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168" behindDoc="0" locked="0" layoutInCell="1" allowOverlap="1" wp14:anchorId="7DF91328" wp14:editId="669DBAB0">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3E91A2A0" w:rsidR="007F4CAD" w:rsidRPr="00582D9A" w:rsidRDefault="007F4CAD" w:rsidP="00CB52CB">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923ABE">
        <w:rPr>
          <w:rFonts w:ascii="ＭＳ Ｐゴシック" w:eastAsia="ＭＳ Ｐゴシック" w:hAnsi="ＭＳ Ｐゴシック" w:hint="eastAsia"/>
          <w:b/>
          <w:color w:val="000000" w:themeColor="text1"/>
          <w:spacing w:val="20"/>
          <w:sz w:val="36"/>
          <w:szCs w:val="36"/>
        </w:rPr>
        <w:t>海外サイバー事故事例をもとに考える対策実装のあり方に関する業務</w:t>
      </w:r>
      <w:r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601B0B"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95" w14:textId="61A82887" w:rsidR="007F4CAD" w:rsidRDefault="007F4CAD" w:rsidP="00CB52CB">
      <w:pPr>
        <w:pStyle w:val="a3"/>
        <w:spacing w:line="396" w:lineRule="exact"/>
        <w:jc w:val="center"/>
        <w:rPr>
          <w:rFonts w:ascii="ＭＳ Ｐゴシック" w:eastAsia="ＭＳ Ｐゴシック" w:hAnsi="ＭＳ Ｐゴシック"/>
          <w:b/>
          <w:spacing w:val="20"/>
          <w:sz w:val="36"/>
          <w:szCs w:val="36"/>
          <w:u w:val="single"/>
        </w:rPr>
      </w:pPr>
      <w:r w:rsidRPr="00F23022">
        <w:rPr>
          <w:rFonts w:ascii="ＭＳ Ｐゴシック" w:eastAsia="ＭＳ Ｐゴシック" w:hAnsi="ＭＳ Ｐゴシック" w:hint="eastAsia"/>
          <w:b/>
          <w:spacing w:val="20"/>
          <w:sz w:val="36"/>
          <w:szCs w:val="36"/>
          <w:u w:val="single"/>
        </w:rPr>
        <w:t>入札説明書</w:t>
      </w:r>
    </w:p>
    <w:p w14:paraId="0B279D09" w14:textId="13E93186" w:rsidR="00CB52CB" w:rsidRPr="007A1B3D"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741D91A2" w14:textId="2D68D748"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2A17C07F" w14:textId="6C408BB8"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033D0BE8" w14:textId="57FE72B6" w:rsidR="00CB52CB" w:rsidRPr="008F4A9D"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57838922" w14:textId="6C30C619"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262CAABD" w14:textId="1A9EDFAA"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5BF74FC7" w14:textId="39BC6906"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0C15DBF5" w14:textId="3DA3F223"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558D0207" w14:textId="1D93B42A"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46737F22" w14:textId="57E106F4"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6ED4A30B" w14:textId="6E7FC61E"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36E0671B" w14:textId="59E05A89"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0EFE30E9" w14:textId="48A706C7"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4ABBD99B" w14:textId="2397FCEE"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18CF0656" w14:textId="5932DCD8" w:rsidR="00CB52CB" w:rsidRDefault="00CB52CB" w:rsidP="00CB52CB">
      <w:pPr>
        <w:pStyle w:val="a3"/>
        <w:spacing w:line="396" w:lineRule="exact"/>
        <w:jc w:val="center"/>
        <w:rPr>
          <w:rFonts w:ascii="ＭＳ Ｐゴシック" w:eastAsia="ＭＳ Ｐゴシック" w:hAnsi="ＭＳ Ｐゴシック"/>
          <w:b/>
          <w:spacing w:val="20"/>
          <w:sz w:val="36"/>
          <w:szCs w:val="36"/>
          <w:u w:val="single"/>
        </w:rPr>
      </w:pPr>
    </w:p>
    <w:p w14:paraId="0F4F2EE0" w14:textId="6BC60A22" w:rsidR="00CB52CB" w:rsidRDefault="00CB52CB" w:rsidP="00CB52CB">
      <w:pPr>
        <w:pStyle w:val="a3"/>
        <w:spacing w:line="396" w:lineRule="exact"/>
        <w:jc w:val="center"/>
        <w:rPr>
          <w:rFonts w:ascii="ＭＳ ゴシック" w:eastAsia="ＭＳ ゴシック" w:hAnsi="ＭＳ ゴシック"/>
          <w:color w:val="FF0000"/>
        </w:rPr>
      </w:pPr>
    </w:p>
    <w:p w14:paraId="277FB47D" w14:textId="693BD5E1" w:rsidR="00CB52CB" w:rsidRDefault="00CB52CB" w:rsidP="00CB52CB">
      <w:pPr>
        <w:pStyle w:val="a3"/>
        <w:spacing w:line="396" w:lineRule="exact"/>
        <w:jc w:val="center"/>
        <w:rPr>
          <w:rFonts w:ascii="ＭＳ ゴシック" w:eastAsia="ＭＳ ゴシック" w:hAnsi="ＭＳ ゴシック"/>
          <w:color w:val="FF0000"/>
        </w:rPr>
      </w:pPr>
    </w:p>
    <w:p w14:paraId="37891AF7" w14:textId="77777777" w:rsidR="00CB52CB" w:rsidRDefault="00CB52CB" w:rsidP="00CB52CB">
      <w:pPr>
        <w:pStyle w:val="a3"/>
        <w:spacing w:line="396" w:lineRule="exact"/>
        <w:jc w:val="center"/>
        <w:rPr>
          <w:rFonts w:ascii="ＭＳ ゴシック" w:eastAsia="ＭＳ ゴシック" w:hAnsi="ＭＳ ゴシック"/>
          <w:color w:val="FF0000"/>
        </w:rPr>
      </w:pPr>
    </w:p>
    <w:p w14:paraId="7DF90B9A" w14:textId="77777777" w:rsidR="007F4CAD" w:rsidRDefault="007F4CAD">
      <w:pPr>
        <w:pStyle w:val="a3"/>
      </w:pPr>
    </w:p>
    <w:p w14:paraId="7DF90B9B" w14:textId="67E16E78"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543A0E">
        <w:rPr>
          <w:rFonts w:ascii="ＭＳ Ｐゴシック" w:eastAsia="ＭＳ Ｐゴシック" w:hAnsi="ＭＳ Ｐゴシック" w:hint="eastAsia"/>
          <w:sz w:val="28"/>
          <w:szCs w:val="28"/>
        </w:rPr>
        <w:t>2</w:t>
      </w:r>
      <w:r w:rsidR="00427D83">
        <w:rPr>
          <w:rFonts w:ascii="ＭＳ Ｐゴシック" w:eastAsia="ＭＳ Ｐゴシック" w:hAnsi="ＭＳ Ｐゴシック" w:hint="eastAsia"/>
          <w:sz w:val="28"/>
          <w:szCs w:val="28"/>
        </w:rPr>
        <w:t>4</w:t>
      </w:r>
      <w:r w:rsidR="007F4CAD">
        <w:rPr>
          <w:rFonts w:ascii="ＭＳ Ｐゴシック" w:eastAsia="ＭＳ Ｐゴシック" w:hAnsi="ＭＳ Ｐゴシック" w:hint="eastAsia"/>
          <w:sz w:val="28"/>
          <w:szCs w:val="28"/>
        </w:rPr>
        <w:t>年</w:t>
      </w:r>
      <w:r w:rsidR="00252827">
        <w:rPr>
          <w:rFonts w:ascii="ＭＳ Ｐゴシック" w:eastAsia="ＭＳ Ｐゴシック" w:hAnsi="ＭＳ Ｐゴシック" w:hint="eastAsia"/>
          <w:sz w:val="28"/>
          <w:szCs w:val="28"/>
        </w:rPr>
        <w:t>4</w:t>
      </w:r>
      <w:r w:rsidR="00A45647">
        <w:rPr>
          <w:rFonts w:ascii="ＭＳ Ｐゴシック" w:eastAsia="ＭＳ Ｐゴシック" w:hAnsi="ＭＳ Ｐゴシック" w:hint="eastAsia"/>
          <w:sz w:val="28"/>
          <w:szCs w:val="28"/>
        </w:rPr>
        <w:t>月</w:t>
      </w:r>
      <w:r w:rsidR="003F2A7B">
        <w:rPr>
          <w:rFonts w:ascii="ＭＳ Ｐゴシック" w:eastAsia="ＭＳ Ｐゴシック" w:hAnsi="ＭＳ Ｐゴシック" w:hint="eastAsia"/>
          <w:sz w:val="28"/>
          <w:szCs w:val="28"/>
        </w:rPr>
        <w:t>23</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6192" behindDoc="1" locked="0" layoutInCell="1" allowOverlap="1" wp14:anchorId="7DF91329" wp14:editId="18ACB911">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635279">
        <w:rPr>
          <w:rFonts w:ascii="ＭＳ 明朝" w:hAnsi="ＭＳ 明朝" w:cs="ＭＳ Ｐゴシック" w:hint="eastAsia"/>
          <w:spacing w:val="630"/>
          <w:kern w:val="0"/>
          <w:szCs w:val="21"/>
          <w:fitText w:val="1050" w:id="-966527222"/>
        </w:rPr>
        <w:t>目</w:t>
      </w:r>
      <w:r w:rsidRPr="007A7F54">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67E9425" w14:textId="77777777" w:rsidR="003261A6" w:rsidRDefault="007F4CAD">
      <w:pPr>
        <w:pStyle w:val="a3"/>
        <w:spacing w:line="360" w:lineRule="auto"/>
        <w:rPr>
          <w:rFonts w:ascii="ＭＳ 明朝" w:hAnsi="ＭＳ 明朝"/>
          <w:noProof/>
          <w:spacing w:val="0"/>
        </w:rPr>
        <w:sectPr w:rsidR="003261A6" w:rsidSect="003261A6">
          <w:footerReference w:type="even" r:id="rId14"/>
          <w:footerReference w:type="default" r:id="rId15"/>
          <w:footerReference w:type="first" r:id="rId16"/>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610622FC" w14:textId="77777777" w:rsidR="003261A6" w:rsidRDefault="003261A6">
      <w:pPr>
        <w:pStyle w:val="12"/>
        <w:rPr>
          <w:noProof/>
        </w:rPr>
      </w:pPr>
      <w:r>
        <w:rPr>
          <w:rFonts w:hint="eastAsia"/>
          <w:noProof/>
        </w:rPr>
        <w:t>Ⅰ．</w:t>
      </w:r>
      <w:r w:rsidRPr="001E2043">
        <w:rPr>
          <w:rFonts w:hint="eastAsia"/>
          <w:noProof/>
          <w:spacing w:val="2"/>
        </w:rPr>
        <w:t>入札説明書</w:t>
      </w:r>
      <w:r>
        <w:rPr>
          <w:noProof/>
        </w:rPr>
        <w:tab/>
        <w:t>1</w:t>
      </w:r>
    </w:p>
    <w:p w14:paraId="43790BB1" w14:textId="77777777" w:rsidR="003261A6" w:rsidRDefault="003261A6">
      <w:pPr>
        <w:pStyle w:val="12"/>
        <w:rPr>
          <w:noProof/>
        </w:rPr>
      </w:pPr>
      <w:r>
        <w:rPr>
          <w:rFonts w:hint="eastAsia"/>
          <w:noProof/>
        </w:rPr>
        <w:t>Ⅱ．契約書</w:t>
      </w:r>
      <w:r>
        <w:rPr>
          <w:noProof/>
        </w:rPr>
        <w:tab/>
        <w:t>6</w:t>
      </w:r>
    </w:p>
    <w:p w14:paraId="15C25F98" w14:textId="77777777" w:rsidR="003261A6" w:rsidRDefault="003261A6">
      <w:pPr>
        <w:pStyle w:val="12"/>
        <w:rPr>
          <w:noProof/>
        </w:rPr>
      </w:pPr>
      <w:r>
        <w:rPr>
          <w:rFonts w:hint="eastAsia"/>
          <w:noProof/>
        </w:rPr>
        <w:t>Ⅲ．仕様書</w:t>
      </w:r>
      <w:r>
        <w:rPr>
          <w:noProof/>
        </w:rPr>
        <w:tab/>
        <w:t>15</w:t>
      </w:r>
    </w:p>
    <w:p w14:paraId="5CD9F8F9" w14:textId="77777777" w:rsidR="003261A6" w:rsidRDefault="003261A6">
      <w:pPr>
        <w:pStyle w:val="12"/>
        <w:rPr>
          <w:noProof/>
        </w:rPr>
      </w:pPr>
      <w:r w:rsidRPr="001E2043">
        <w:rPr>
          <w:rFonts w:cs="ＭＳ Ｐゴシック" w:hint="eastAsia"/>
          <w:noProof/>
        </w:rPr>
        <w:t>Ⅳ．入札資料作成要領</w:t>
      </w:r>
      <w:r>
        <w:rPr>
          <w:noProof/>
        </w:rPr>
        <w:tab/>
        <w:t>23</w:t>
      </w:r>
    </w:p>
    <w:p w14:paraId="31314F7C" w14:textId="77777777" w:rsidR="003261A6" w:rsidRDefault="003261A6">
      <w:pPr>
        <w:pStyle w:val="12"/>
        <w:rPr>
          <w:noProof/>
        </w:rPr>
      </w:pPr>
      <w:r w:rsidRPr="001E2043">
        <w:rPr>
          <w:rFonts w:ascii="ＭＳ 明朝" w:hAnsi="ＭＳ 明朝" w:cs="ＭＳ Ｐゴシック" w:hint="eastAsia"/>
          <w:noProof/>
        </w:rPr>
        <w:t>Ⅴ．評価項目一覧</w:t>
      </w:r>
      <w:r>
        <w:rPr>
          <w:noProof/>
        </w:rPr>
        <w:tab/>
        <w:t>30</w:t>
      </w:r>
    </w:p>
    <w:p w14:paraId="4BC31885" w14:textId="77777777" w:rsidR="003261A6" w:rsidRDefault="003261A6">
      <w:pPr>
        <w:pStyle w:val="12"/>
        <w:rPr>
          <w:noProof/>
        </w:rPr>
      </w:pPr>
      <w:r w:rsidRPr="001E2043">
        <w:rPr>
          <w:rFonts w:cs="ＭＳ Ｐゴシック" w:hint="eastAsia"/>
          <w:noProof/>
        </w:rPr>
        <w:t>Ⅵ．評価手順書</w:t>
      </w:r>
      <w:r>
        <w:rPr>
          <w:noProof/>
        </w:rPr>
        <w:tab/>
        <w:t>36</w:t>
      </w:r>
    </w:p>
    <w:p w14:paraId="1690834E" w14:textId="77777777" w:rsidR="003261A6" w:rsidRDefault="003261A6">
      <w:pPr>
        <w:pStyle w:val="12"/>
        <w:rPr>
          <w:noProof/>
        </w:rPr>
      </w:pPr>
      <w:r w:rsidRPr="001E2043">
        <w:rPr>
          <w:rFonts w:ascii="ＭＳ 明朝" w:hAnsi="ＭＳ 明朝" w:hint="eastAsia"/>
          <w:noProof/>
        </w:rPr>
        <w:t>Ⅶ．その他関係資料</w:t>
      </w:r>
      <w:r>
        <w:rPr>
          <w:noProof/>
        </w:rPr>
        <w:tab/>
        <w:t>40</w:t>
      </w:r>
    </w:p>
    <w:p w14:paraId="7629390D" w14:textId="77777777" w:rsidR="003261A6" w:rsidRDefault="003261A6">
      <w:pPr>
        <w:pStyle w:val="a3"/>
        <w:spacing w:line="360" w:lineRule="auto"/>
        <w:rPr>
          <w:rFonts w:ascii="ＭＳ 明朝" w:hAnsi="ＭＳ 明朝"/>
          <w:noProof/>
          <w:spacing w:val="0"/>
        </w:rPr>
        <w:sectPr w:rsidR="003261A6" w:rsidSect="003261A6">
          <w:type w:val="continuous"/>
          <w:pgSz w:w="11906" w:h="16838"/>
          <w:pgMar w:top="1134" w:right="1134" w:bottom="1134" w:left="1304" w:header="720" w:footer="720" w:gutter="0"/>
          <w:cols w:space="720"/>
          <w:noEndnote/>
        </w:sectPr>
      </w:pPr>
    </w:p>
    <w:p w14:paraId="7DF90BAF" w14:textId="6A4BB9F1"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3261A6">
          <w:type w:val="continuous"/>
          <w:pgSz w:w="11906" w:h="16838"/>
          <w:pgMar w:top="1134" w:right="1134" w:bottom="1134" w:left="1304" w:header="720" w:footer="720" w:gutter="0"/>
          <w:cols w:space="720"/>
          <w:noEndnote/>
        </w:sectPr>
      </w:pP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2C942A7B" w:rsidR="007F4CAD" w:rsidRPr="003F40A6" w:rsidRDefault="007F4CAD">
      <w:pPr>
        <w:pStyle w:val="a3"/>
        <w:ind w:firstLineChars="100" w:firstLine="211"/>
        <w:rPr>
          <w:rFonts w:ascii="ＭＳ 明朝" w:hAnsi="ＭＳ 明朝"/>
        </w:rPr>
      </w:pPr>
      <w:r>
        <w:rPr>
          <w:rFonts w:ascii="ＭＳ 明朝" w:hAnsi="ＭＳ 明朝" w:hint="eastAsia"/>
        </w:rPr>
        <w:t>独立行政法人情報処理推進機構の請負契約に係る入札公告</w:t>
      </w:r>
      <w:r w:rsidRPr="00847FC3">
        <w:rPr>
          <w:rFonts w:ascii="ＭＳ 明朝" w:hAnsi="ＭＳ 明朝" w:hint="eastAsia"/>
        </w:rPr>
        <w:t>（20</w:t>
      </w:r>
      <w:r w:rsidR="00E450DE" w:rsidRPr="00847FC3">
        <w:rPr>
          <w:rFonts w:ascii="ＭＳ 明朝" w:hAnsi="ＭＳ 明朝" w:hint="eastAsia"/>
        </w:rPr>
        <w:t>2</w:t>
      </w:r>
      <w:r w:rsidR="00427D83">
        <w:rPr>
          <w:rFonts w:ascii="ＭＳ 明朝" w:hAnsi="ＭＳ 明朝" w:hint="eastAsia"/>
        </w:rPr>
        <w:t>4</w:t>
      </w:r>
      <w:r w:rsidRPr="00847FC3">
        <w:rPr>
          <w:rFonts w:ascii="ＭＳ 明朝" w:hAnsi="ＭＳ 明朝" w:hint="eastAsia"/>
        </w:rPr>
        <w:t>年</w:t>
      </w:r>
      <w:r w:rsidR="00252827">
        <w:rPr>
          <w:rFonts w:ascii="ＭＳ 明朝" w:hAnsi="ＭＳ 明朝" w:hint="eastAsia"/>
        </w:rPr>
        <w:t>4</w:t>
      </w:r>
      <w:r w:rsidRPr="00847FC3">
        <w:rPr>
          <w:rFonts w:ascii="ＭＳ 明朝" w:hAnsi="ＭＳ 明朝" w:hint="eastAsia"/>
        </w:rPr>
        <w:t>月</w:t>
      </w:r>
      <w:r w:rsidR="003F2A7B">
        <w:rPr>
          <w:rFonts w:ascii="ＭＳ 明朝" w:hAnsi="ＭＳ 明朝" w:hint="eastAsia"/>
        </w:rPr>
        <w:t>23</w:t>
      </w:r>
      <w:r w:rsidRPr="00847FC3">
        <w:rPr>
          <w:rFonts w:ascii="ＭＳ 明朝" w:hAnsi="ＭＳ 明朝" w:hint="eastAsia"/>
        </w:rPr>
        <w:t>日付け</w:t>
      </w:r>
      <w:r w:rsidR="00C25E14" w:rsidRPr="00847FC3">
        <w:rPr>
          <w:rFonts w:ascii="ＭＳ 明朝" w:hAnsi="ＭＳ 明朝" w:hint="eastAsia"/>
        </w:rPr>
        <w:t>公告</w:t>
      </w:r>
      <w:r w:rsidRPr="00847FC3">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427D8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7D4B96A4" w:rsidR="007F4CAD" w:rsidRPr="0010023A" w:rsidRDefault="007F4CAD" w:rsidP="003D78A5">
      <w:pPr>
        <w:pStyle w:val="a3"/>
        <w:ind w:leftChars="50" w:left="105"/>
        <w:rPr>
          <w:rFonts w:ascii="ＭＳ 明朝" w:hAnsi="ＭＳ 明朝"/>
        </w:rPr>
      </w:pPr>
      <w:r>
        <w:rPr>
          <w:rFonts w:ascii="ＭＳ 明朝" w:hAnsi="ＭＳ 明朝" w:hint="eastAsia"/>
        </w:rPr>
        <w:t>(1)</w:t>
      </w:r>
      <w:r w:rsidR="00D413BD">
        <w:rPr>
          <w:rFonts w:ascii="ＭＳ 明朝" w:hAnsi="ＭＳ 明朝" w:hint="eastAsia"/>
        </w:rPr>
        <w:t xml:space="preserve">　</w:t>
      </w:r>
      <w:r>
        <w:rPr>
          <w:rFonts w:ascii="ＭＳ 明朝" w:hAnsi="ＭＳ 明朝" w:hint="eastAsia"/>
        </w:rPr>
        <w:t>作業の名称</w:t>
      </w:r>
      <w:r>
        <w:rPr>
          <w:rFonts w:ascii="ＭＳ 明朝" w:hAnsi="ＭＳ 明朝" w:hint="eastAsia"/>
        </w:rPr>
        <w:tab/>
      </w:r>
      <w:r w:rsidR="00923ABE">
        <w:rPr>
          <w:rFonts w:ascii="ＭＳ 明朝" w:hAnsi="ＭＳ 明朝" w:hint="eastAsia"/>
          <w:color w:val="000000" w:themeColor="text1"/>
        </w:rPr>
        <w:t>海外サイバー事故事例をもとに考える対策実装のあり方に関する業務</w:t>
      </w:r>
    </w:p>
    <w:p w14:paraId="7DF90BC0" w14:textId="656F04B3" w:rsidR="007F4CAD" w:rsidRDefault="007F4CAD" w:rsidP="003D78A5">
      <w:pPr>
        <w:pStyle w:val="a3"/>
        <w:ind w:leftChars="50" w:left="105"/>
        <w:rPr>
          <w:rFonts w:ascii="ＭＳ 明朝" w:hAnsi="ＭＳ 明朝"/>
          <w:spacing w:val="0"/>
        </w:rPr>
      </w:pPr>
      <w:r>
        <w:rPr>
          <w:rFonts w:ascii="ＭＳ 明朝" w:hAnsi="ＭＳ 明朝" w:hint="eastAsia"/>
        </w:rPr>
        <w:t>(2)</w:t>
      </w:r>
      <w:r w:rsidR="00D413BD">
        <w:rPr>
          <w:rFonts w:ascii="ＭＳ 明朝" w:hAnsi="ＭＳ 明朝" w:hint="eastAsia"/>
        </w:rPr>
        <w:t xml:space="preserve">　</w:t>
      </w:r>
      <w:r>
        <w:rPr>
          <w:rFonts w:ascii="ＭＳ 明朝" w:hAnsi="ＭＳ 明朝" w:hint="eastAsia"/>
        </w:rPr>
        <w:t>作業内容等</w:t>
      </w:r>
      <w:r>
        <w:rPr>
          <w:rFonts w:ascii="ＭＳ 明朝" w:hAnsi="ＭＳ 明朝" w:hint="eastAsia"/>
        </w:rPr>
        <w:tab/>
        <w:t>別紙仕様書のとおり。</w:t>
      </w:r>
    </w:p>
    <w:p w14:paraId="7DF90BC1" w14:textId="723DB651" w:rsidR="007F4CAD" w:rsidRDefault="007F4CAD" w:rsidP="003D78A5">
      <w:pPr>
        <w:pStyle w:val="a3"/>
        <w:ind w:leftChars="50" w:left="105"/>
        <w:rPr>
          <w:rFonts w:ascii="ＭＳ 明朝" w:hAnsi="ＭＳ 明朝"/>
          <w:spacing w:val="0"/>
        </w:rPr>
      </w:pPr>
      <w:r>
        <w:rPr>
          <w:rFonts w:ascii="ＭＳ 明朝" w:hAnsi="ＭＳ 明朝" w:hint="eastAsia"/>
        </w:rPr>
        <w:t>(3)</w:t>
      </w:r>
      <w:r w:rsidR="00D413BD">
        <w:rPr>
          <w:rFonts w:ascii="ＭＳ 明朝" w:hAnsi="ＭＳ 明朝" w:hint="eastAsia"/>
        </w:rPr>
        <w:t xml:space="preserve">　</w:t>
      </w:r>
      <w:r w:rsidRPr="00635279">
        <w:rPr>
          <w:rFonts w:ascii="ＭＳ 明朝" w:hAnsi="ＭＳ 明朝" w:hint="eastAsia"/>
          <w:spacing w:val="73"/>
          <w:fitText w:val="1060" w:id="-970208244"/>
        </w:rPr>
        <w:t>履行期</w:t>
      </w:r>
      <w:r w:rsidRPr="007A7F54">
        <w:rPr>
          <w:rFonts w:ascii="ＭＳ 明朝" w:hAnsi="ＭＳ 明朝" w:hint="eastAsia"/>
          <w:spacing w:val="2"/>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6E7DFD55" w:rsidR="007F4CAD" w:rsidRDefault="007F4CAD" w:rsidP="00CB52CB">
      <w:pPr>
        <w:pStyle w:val="a3"/>
        <w:ind w:leftChars="50" w:left="105"/>
        <w:rPr>
          <w:rFonts w:ascii="ＭＳ 明朝" w:hAnsi="ＭＳ 明朝"/>
        </w:rPr>
      </w:pPr>
      <w:r>
        <w:rPr>
          <w:rFonts w:ascii="ＭＳ 明朝" w:hAnsi="ＭＳ 明朝" w:hint="eastAsia"/>
        </w:rPr>
        <w:t>(4)</w:t>
      </w:r>
      <w:r w:rsidR="00D413BD">
        <w:rPr>
          <w:rFonts w:ascii="ＭＳ 明朝" w:hAnsi="ＭＳ 明朝" w:hint="eastAsia"/>
        </w:rPr>
        <w:t xml:space="preserve">　</w:t>
      </w:r>
      <w:r w:rsidRPr="00635279">
        <w:rPr>
          <w:rFonts w:ascii="ＭＳ 明朝" w:hAnsi="ＭＳ 明朝" w:hint="eastAsia"/>
          <w:spacing w:val="73"/>
          <w:fitText w:val="1060" w:id="-970208242"/>
        </w:rPr>
        <w:t>入札方</w:t>
      </w:r>
      <w:r w:rsidRPr="007A7F54">
        <w:rPr>
          <w:rFonts w:ascii="ＭＳ 明朝" w:hAnsi="ＭＳ 明朝" w:hint="eastAsia"/>
          <w:spacing w:val="2"/>
          <w:fitText w:val="1060" w:id="-970208242"/>
        </w:rPr>
        <w:t>法</w:t>
      </w:r>
      <w:r>
        <w:rPr>
          <w:rFonts w:ascii="ＭＳ 明朝" w:hAnsi="ＭＳ 明朝" w:hint="eastAsia"/>
          <w:spacing w:val="0"/>
        </w:rPr>
        <w:tab/>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49" w:hangingChars="100" w:hanging="211"/>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7" w:hangingChars="101" w:hanging="213"/>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221C0A07" w:rsidR="007F4CAD" w:rsidRDefault="007F4CAD">
      <w:pPr>
        <w:pStyle w:val="a3"/>
        <w:ind w:leftChars="1016" w:left="2347" w:hangingChars="101" w:hanging="213"/>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7D46BC">
        <w:rPr>
          <w:rFonts w:ascii="ＭＳ 明朝" w:hAnsi="ＭＳ 明朝" w:hint="eastAsia"/>
        </w:rPr>
        <w:t>「</w:t>
      </w:r>
      <w:r w:rsidR="00923ABE">
        <w:rPr>
          <w:rFonts w:ascii="ＭＳ 明朝" w:hAnsi="ＭＳ 明朝" w:hint="eastAsia"/>
        </w:rPr>
        <w:t>海外サイバー事故事例をもとに考える対策実装のあり方に関する業務</w:t>
      </w:r>
      <w:r w:rsidR="0010023A" w:rsidRPr="007D46BC">
        <w:rPr>
          <w:rFonts w:ascii="ＭＳ 明朝" w:hAnsi="ＭＳ 明朝" w:hint="eastAsia"/>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3"/>
        <w:ind w:leftChars="1016" w:left="2347" w:hangingChars="101" w:hanging="213"/>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49" w:hangingChars="100" w:hanging="211"/>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0" w:hangingChars="154" w:hanging="325"/>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1"/>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0" w:hangingChars="154" w:hanging="325"/>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60B7ADE5" w:rsidR="004E37D4" w:rsidRPr="007D46BC" w:rsidRDefault="00791E54" w:rsidP="003D78A5">
      <w:pPr>
        <w:pStyle w:val="a3"/>
        <w:ind w:leftChars="50" w:left="316" w:hangingChars="100" w:hanging="211"/>
        <w:rPr>
          <w:rFonts w:ascii="ＭＳ 明朝" w:hAnsi="ＭＳ 明朝"/>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8178BF">
        <w:rPr>
          <w:rFonts w:ascii="ＭＳ 明朝" w:hAnsi="ＭＳ 明朝" w:hint="eastAsia"/>
        </w:rPr>
        <w:t>令和</w:t>
      </w:r>
      <w:r w:rsidR="00AE2612">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CB52CB" w:rsidRPr="007D46BC">
        <w:rPr>
          <w:rFonts w:ascii="ＭＳ 明朝" w:hAnsi="ＭＳ 明朝" w:hint="eastAsia"/>
        </w:rPr>
        <w:t>「Ａ」</w:t>
      </w:r>
      <w:r w:rsidRPr="007D46BC">
        <w:rPr>
          <w:rFonts w:ascii="ＭＳ 明朝" w:hAnsi="ＭＳ 明朝" w:hint="eastAsia"/>
        </w:rPr>
        <w:t>又は</w:t>
      </w:r>
      <w:r w:rsidR="00427D83" w:rsidRPr="007D46BC">
        <w:rPr>
          <w:rFonts w:ascii="ＭＳ 明朝" w:hAnsi="ＭＳ 明朝" w:hint="eastAsia"/>
        </w:rPr>
        <w:t>「Ｂ」</w:t>
      </w:r>
      <w:r w:rsidRPr="007D46BC">
        <w:rPr>
          <w:rFonts w:ascii="ＭＳ 明朝" w:hAnsi="ＭＳ 明朝" w:hint="eastAsia"/>
        </w:rPr>
        <w:t>の等級に格付けされ、関東・甲信越地域の資格を有する者であること。</w:t>
      </w:r>
    </w:p>
    <w:p w14:paraId="7DF90BD1" w14:textId="11733191"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w:t>
      </w:r>
      <w:r w:rsidR="004478B8">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36C0C643"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1C82CE83" w14:textId="2002041C" w:rsidR="004478B8" w:rsidRPr="004478B8" w:rsidRDefault="004478B8" w:rsidP="00032CB6">
      <w:pPr>
        <w:pStyle w:val="a3"/>
        <w:ind w:leftChars="50" w:left="428" w:hangingChars="154" w:hanging="323"/>
        <w:rPr>
          <w:rFonts w:ascii="ＭＳ 明朝" w:hAnsi="ＭＳ 明朝"/>
          <w:spacing w:val="0"/>
        </w:rPr>
      </w:pPr>
      <w:r>
        <w:rPr>
          <w:rFonts w:ascii="ＭＳ 明朝" w:hAnsi="ＭＳ 明朝" w:hint="eastAsia"/>
          <w:spacing w:val="0"/>
        </w:rPr>
        <w:t>(6)</w:t>
      </w:r>
      <w:r>
        <w:rPr>
          <w:rFonts w:hint="eastAsia"/>
        </w:rPr>
        <w:t xml:space="preserve">　</w:t>
      </w:r>
      <w:r w:rsidRPr="004478B8">
        <w:rPr>
          <w:rFonts w:ascii="ＭＳ 明朝" w:hAnsi="ＭＳ 明朝" w:hint="eastAsia"/>
          <w:spacing w:val="0"/>
        </w:rPr>
        <w:t>過去3年以内に情報管理の不備を理由に機構から契約を解除されている者ではないこと。</w:t>
      </w: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0" w:hangingChars="83" w:hanging="175"/>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6" w:hangingChars="100" w:hanging="211"/>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t>4．入札説明会の日時及び場所</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lastRenderedPageBreak/>
        <w:t>(1) 入札説明会の日時</w:t>
      </w:r>
    </w:p>
    <w:p w14:paraId="7DF90BDA" w14:textId="0197162B" w:rsidR="007F4CAD" w:rsidRDefault="007F4CAD">
      <w:pPr>
        <w:pStyle w:val="a3"/>
        <w:ind w:firstLineChars="300" w:firstLine="633"/>
        <w:rPr>
          <w:rFonts w:ascii="ＭＳ 明朝" w:hAnsi="ＭＳ 明朝"/>
          <w:spacing w:val="0"/>
        </w:rPr>
      </w:pPr>
      <w:r>
        <w:rPr>
          <w:rFonts w:ascii="ＭＳ 明朝" w:hAnsi="ＭＳ 明朝" w:hint="eastAsia"/>
        </w:rPr>
        <w:t>20</w:t>
      </w:r>
      <w:r w:rsidR="00E450DE">
        <w:rPr>
          <w:rFonts w:ascii="ＭＳ 明朝" w:hAnsi="ＭＳ 明朝" w:hint="eastAsia"/>
        </w:rPr>
        <w:t>2</w:t>
      </w:r>
      <w:r w:rsidR="00427D83">
        <w:rPr>
          <w:rFonts w:ascii="ＭＳ 明朝" w:hAnsi="ＭＳ 明朝" w:hint="eastAsia"/>
        </w:rPr>
        <w:t>4</w:t>
      </w:r>
      <w:r>
        <w:rPr>
          <w:rFonts w:ascii="ＭＳ 明朝" w:hAnsi="ＭＳ 明朝" w:hint="eastAsia"/>
        </w:rPr>
        <w:t>年</w:t>
      </w:r>
      <w:r w:rsidR="00252827">
        <w:rPr>
          <w:rFonts w:ascii="ＭＳ 明朝" w:hAnsi="ＭＳ 明朝" w:hint="eastAsia"/>
        </w:rPr>
        <w:t>4</w:t>
      </w:r>
      <w:r>
        <w:rPr>
          <w:rFonts w:ascii="ＭＳ 明朝" w:hAnsi="ＭＳ 明朝" w:hint="eastAsia"/>
        </w:rPr>
        <w:t>月</w:t>
      </w:r>
      <w:r w:rsidR="003F2A7B">
        <w:rPr>
          <w:rFonts w:ascii="ＭＳ 明朝" w:hAnsi="ＭＳ 明朝" w:hint="eastAsia"/>
        </w:rPr>
        <w:t>30</w:t>
      </w:r>
      <w:r>
        <w:rPr>
          <w:rFonts w:ascii="ＭＳ 明朝" w:hAnsi="ＭＳ 明朝" w:hint="eastAsia"/>
        </w:rPr>
        <w:t>日（</w:t>
      </w:r>
      <w:r w:rsidR="00AE2612">
        <w:rPr>
          <w:rFonts w:ascii="ＭＳ 明朝" w:hAnsi="ＭＳ 明朝" w:hint="eastAsia"/>
        </w:rPr>
        <w:t>火</w:t>
      </w:r>
      <w:r>
        <w:rPr>
          <w:rFonts w:ascii="ＭＳ 明朝" w:hAnsi="ＭＳ 明朝" w:hint="eastAsia"/>
        </w:rPr>
        <w:t xml:space="preserve">）　</w:t>
      </w:r>
      <w:r w:rsidR="00E450DE">
        <w:rPr>
          <w:rFonts w:ascii="ＭＳ 明朝" w:hAnsi="ＭＳ 明朝" w:hint="eastAsia"/>
        </w:rPr>
        <w:t>11</w:t>
      </w:r>
      <w:r>
        <w:rPr>
          <w:rFonts w:ascii="ＭＳ 明朝" w:hAnsi="ＭＳ 明朝" w:hint="eastAsia"/>
        </w:rPr>
        <w:t>時</w:t>
      </w:r>
      <w:r w:rsidR="00E450DE">
        <w:rPr>
          <w:rFonts w:ascii="ＭＳ 明朝" w:hAnsi="ＭＳ 明朝" w:hint="eastAsia"/>
        </w:rPr>
        <w:t>00</w:t>
      </w:r>
      <w:r>
        <w:rPr>
          <w:rFonts w:ascii="ＭＳ 明朝" w:hAnsi="ＭＳ 明朝" w:hint="eastAsia"/>
        </w:rPr>
        <w:t>分</w:t>
      </w:r>
    </w:p>
    <w:p w14:paraId="7DF90BDB" w14:textId="1654E4EC" w:rsidR="007F4CAD" w:rsidRDefault="007F4CAD" w:rsidP="00032CB6">
      <w:pPr>
        <w:pStyle w:val="a3"/>
        <w:ind w:leftChars="50" w:left="105"/>
        <w:rPr>
          <w:rFonts w:ascii="ＭＳ 明朝" w:hAnsi="ＭＳ 明朝"/>
        </w:rPr>
      </w:pPr>
      <w:r>
        <w:rPr>
          <w:rFonts w:ascii="ＭＳ 明朝" w:hAnsi="ＭＳ 明朝" w:hint="eastAsia"/>
        </w:rPr>
        <w:t>(2) 入札説明会の</w:t>
      </w:r>
      <w:r w:rsidR="00CB52CB">
        <w:rPr>
          <w:rFonts w:ascii="ＭＳ 明朝" w:hAnsi="ＭＳ 明朝" w:hint="eastAsia"/>
        </w:rPr>
        <w:t>参加方法</w:t>
      </w:r>
    </w:p>
    <w:p w14:paraId="7DF90BDE" w14:textId="1C3A1949" w:rsidR="007F4CAD" w:rsidRPr="00CB52CB" w:rsidRDefault="00CB52CB" w:rsidP="00CB52CB">
      <w:pPr>
        <w:pStyle w:val="a3"/>
        <w:ind w:leftChars="270" w:left="639" w:hangingChars="34" w:hanging="72"/>
        <w:rPr>
          <w:rFonts w:ascii="ＭＳ 明朝" w:hAnsi="ＭＳ 明朝"/>
          <w:spacing w:val="0"/>
        </w:rPr>
      </w:pPr>
      <w:r w:rsidRPr="007B1420">
        <w:rPr>
          <w:rFonts w:ascii="ＭＳ 明朝" w:hAnsi="ＭＳ 明朝" w:hint="eastAsia"/>
          <w:color w:val="000000" w:themeColor="text1"/>
        </w:rPr>
        <w:t>Web会議ツール等を用いて実施する関係上、参加者のメールアドレス宛へ招待メールを送信する必要があるため、</w:t>
      </w:r>
      <w:r w:rsidRPr="007B1420">
        <w:rPr>
          <w:rFonts w:ascii="ＭＳ 明朝" w:hAnsi="ＭＳ 明朝" w:hint="eastAsia"/>
          <w:color w:val="000000" w:themeColor="text1"/>
          <w:spacing w:val="0"/>
        </w:rPr>
        <w:t>202</w:t>
      </w:r>
      <w:r w:rsidR="00427D83">
        <w:rPr>
          <w:rFonts w:ascii="ＭＳ 明朝" w:hAnsi="ＭＳ 明朝" w:hint="eastAsia"/>
          <w:color w:val="000000" w:themeColor="text1"/>
          <w:spacing w:val="0"/>
        </w:rPr>
        <w:t>4</w:t>
      </w:r>
      <w:r w:rsidRPr="007B1420">
        <w:rPr>
          <w:rFonts w:ascii="ＭＳ 明朝" w:hAnsi="ＭＳ 明朝" w:hint="eastAsia"/>
          <w:color w:val="000000" w:themeColor="text1"/>
          <w:spacing w:val="0"/>
        </w:rPr>
        <w:t>年</w:t>
      </w:r>
      <w:r w:rsidR="00252827">
        <w:rPr>
          <w:rFonts w:ascii="ＭＳ 明朝" w:hAnsi="ＭＳ 明朝" w:hint="eastAsia"/>
          <w:color w:val="000000" w:themeColor="text1"/>
          <w:spacing w:val="0"/>
        </w:rPr>
        <w:t>4</w:t>
      </w:r>
      <w:r w:rsidRPr="007B1420">
        <w:rPr>
          <w:rFonts w:ascii="ＭＳ 明朝" w:hAnsi="ＭＳ 明朝" w:hint="eastAsia"/>
          <w:color w:val="000000" w:themeColor="text1"/>
          <w:spacing w:val="0"/>
        </w:rPr>
        <w:t>月</w:t>
      </w:r>
      <w:r w:rsidR="003F2A7B">
        <w:rPr>
          <w:rFonts w:ascii="ＭＳ 明朝" w:hAnsi="ＭＳ 明朝" w:hint="eastAsia"/>
          <w:color w:val="000000" w:themeColor="text1"/>
          <w:spacing w:val="0"/>
        </w:rPr>
        <w:t>26</w:t>
      </w:r>
      <w:r w:rsidRPr="007B1420">
        <w:rPr>
          <w:rFonts w:ascii="ＭＳ 明朝" w:hAnsi="ＭＳ 明朝" w:hint="eastAsia"/>
          <w:color w:val="000000" w:themeColor="text1"/>
          <w:spacing w:val="0"/>
        </w:rPr>
        <w:t>日（</w:t>
      </w:r>
      <w:r w:rsidR="00252827">
        <w:rPr>
          <w:rFonts w:ascii="ＭＳ 明朝" w:hAnsi="ＭＳ 明朝" w:hint="eastAsia"/>
          <w:color w:val="000000" w:themeColor="text1"/>
          <w:spacing w:val="0"/>
        </w:rPr>
        <w:t>金</w:t>
      </w:r>
      <w:r w:rsidRPr="007B1420">
        <w:rPr>
          <w:rFonts w:ascii="ＭＳ 明朝" w:hAnsi="ＭＳ 明朝" w:hint="eastAsia"/>
          <w:color w:val="000000" w:themeColor="text1"/>
          <w:spacing w:val="0"/>
        </w:rPr>
        <w:t>）17時00分までに、14.(</w:t>
      </w:r>
      <w:r w:rsidR="00E32867">
        <w:rPr>
          <w:rFonts w:ascii="ＭＳ 明朝" w:hAnsi="ＭＳ 明朝"/>
          <w:color w:val="000000" w:themeColor="text1"/>
          <w:spacing w:val="0"/>
        </w:rPr>
        <w:t>5</w:t>
      </w:r>
      <w:r w:rsidRPr="007B1420">
        <w:rPr>
          <w:rFonts w:ascii="ＭＳ 明朝" w:hAnsi="ＭＳ 明朝" w:hint="eastAsia"/>
          <w:color w:val="000000" w:themeColor="text1"/>
          <w:spacing w:val="0"/>
        </w:rPr>
        <w:t>)の担当部署まで電子メールにより申し込むこと。</w:t>
      </w:r>
    </w:p>
    <w:p w14:paraId="7DF90C01" w14:textId="77777777" w:rsidR="007F4CAD" w:rsidRPr="00427D83" w:rsidRDefault="007F4CAD">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1275BDED" w:rsidR="007F4CAD" w:rsidRDefault="007F4CAD">
      <w:pPr>
        <w:pStyle w:val="a3"/>
        <w:ind w:leftChars="303" w:left="636"/>
        <w:rPr>
          <w:rFonts w:ascii="ＭＳ 明朝" w:hAnsi="ＭＳ 明朝"/>
          <w:spacing w:val="0"/>
        </w:rPr>
      </w:pPr>
      <w:r>
        <w:rPr>
          <w:rFonts w:ascii="ＭＳ 明朝" w:hAnsi="ＭＳ 明朝" w:hint="eastAsia"/>
        </w:rPr>
        <w:t>20</w:t>
      </w:r>
      <w:r w:rsidR="00E450DE">
        <w:rPr>
          <w:rFonts w:ascii="ＭＳ 明朝" w:hAnsi="ＭＳ 明朝" w:hint="eastAsia"/>
        </w:rPr>
        <w:t>2</w:t>
      </w:r>
      <w:r w:rsidR="00427D83">
        <w:rPr>
          <w:rFonts w:ascii="ＭＳ 明朝" w:hAnsi="ＭＳ 明朝" w:hint="eastAsia"/>
        </w:rPr>
        <w:t>4</w:t>
      </w:r>
      <w:r>
        <w:rPr>
          <w:rFonts w:ascii="ＭＳ 明朝" w:hAnsi="ＭＳ 明朝" w:hint="eastAsia"/>
        </w:rPr>
        <w:t>年</w:t>
      </w:r>
      <w:r w:rsidR="00252827">
        <w:rPr>
          <w:rFonts w:ascii="ＭＳ 明朝" w:hAnsi="ＭＳ 明朝" w:hint="eastAsia"/>
        </w:rPr>
        <w:t>4</w:t>
      </w:r>
      <w:r>
        <w:rPr>
          <w:rFonts w:ascii="ＭＳ 明朝" w:hAnsi="ＭＳ 明朝" w:hint="eastAsia"/>
        </w:rPr>
        <w:t>月</w:t>
      </w:r>
      <w:r w:rsidR="00285F21">
        <w:rPr>
          <w:rFonts w:ascii="ＭＳ 明朝" w:hAnsi="ＭＳ 明朝" w:hint="eastAsia"/>
        </w:rPr>
        <w:t>23</w:t>
      </w:r>
      <w:r>
        <w:rPr>
          <w:rFonts w:ascii="ＭＳ 明朝" w:hAnsi="ＭＳ 明朝" w:hint="eastAsia"/>
        </w:rPr>
        <w:t>日（</w:t>
      </w:r>
      <w:r w:rsidR="00AE2612">
        <w:rPr>
          <w:rFonts w:ascii="ＭＳ 明朝" w:hAnsi="ＭＳ 明朝" w:hint="eastAsia"/>
        </w:rPr>
        <w:t>火</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E450DE">
        <w:rPr>
          <w:rFonts w:ascii="ＭＳ 明朝" w:hAnsi="ＭＳ 明朝" w:hint="eastAsia"/>
        </w:rPr>
        <w:t>2</w:t>
      </w:r>
      <w:r w:rsidR="00427D83">
        <w:rPr>
          <w:rFonts w:ascii="ＭＳ 明朝" w:hAnsi="ＭＳ 明朝" w:hint="eastAsia"/>
        </w:rPr>
        <w:t>4</w:t>
      </w:r>
      <w:r>
        <w:rPr>
          <w:rFonts w:ascii="ＭＳ 明朝" w:hAnsi="ＭＳ 明朝" w:hint="eastAsia"/>
        </w:rPr>
        <w:t>年</w:t>
      </w:r>
      <w:r w:rsidR="003F2A7B">
        <w:rPr>
          <w:rFonts w:ascii="ＭＳ 明朝" w:hAnsi="ＭＳ 明朝" w:hint="eastAsia"/>
        </w:rPr>
        <w:t>5</w:t>
      </w:r>
      <w:r>
        <w:rPr>
          <w:rFonts w:ascii="ＭＳ 明朝" w:hAnsi="ＭＳ 明朝" w:hint="eastAsia"/>
        </w:rPr>
        <w:t>月</w:t>
      </w:r>
      <w:r w:rsidR="00583F4C">
        <w:rPr>
          <w:rFonts w:ascii="ＭＳ 明朝" w:hAnsi="ＭＳ 明朝" w:hint="eastAsia"/>
        </w:rPr>
        <w:t>9</w:t>
      </w:r>
      <w:r>
        <w:rPr>
          <w:rFonts w:ascii="ＭＳ 明朝" w:hAnsi="ＭＳ 明朝" w:hint="eastAsia"/>
        </w:rPr>
        <w:t>日（</w:t>
      </w:r>
      <w:r w:rsidR="00583F4C">
        <w:rPr>
          <w:rFonts w:ascii="ＭＳ 明朝" w:hAnsi="ＭＳ 明朝" w:hint="eastAsia"/>
        </w:rPr>
        <w:t>木</w:t>
      </w:r>
      <w:r>
        <w:rPr>
          <w:rFonts w:ascii="ＭＳ 明朝" w:hAnsi="ＭＳ 明朝" w:hint="eastAsia"/>
        </w:rPr>
        <w:t xml:space="preserve">）　</w:t>
      </w:r>
      <w:r w:rsidR="00E450DE">
        <w:rPr>
          <w:rFonts w:ascii="ＭＳ 明朝" w:hAnsi="ＭＳ 明朝" w:hint="eastAsia"/>
        </w:rPr>
        <w:t>17</w:t>
      </w:r>
      <w:r>
        <w:rPr>
          <w:rFonts w:ascii="ＭＳ 明朝" w:hAnsi="ＭＳ 明朝" w:hint="eastAsia"/>
          <w:spacing w:val="0"/>
        </w:rPr>
        <w:t>時</w:t>
      </w:r>
      <w:r w:rsidR="00E450DE">
        <w:rPr>
          <w:rFonts w:ascii="ＭＳ 明朝" w:hAnsi="ＭＳ 明朝" w:hint="eastAsia"/>
          <w:spacing w:val="0"/>
        </w:rPr>
        <w:t>00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4A03DE7A"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w:t>
      </w:r>
      <w:r w:rsidR="00E32867">
        <w:rPr>
          <w:rFonts w:ascii="ＭＳ 明朝" w:hAnsi="ＭＳ 明朝"/>
          <w:spacing w:val="0"/>
        </w:rPr>
        <w:t>5</w:t>
      </w:r>
      <w:r>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14066331" w:rsidR="007F4CAD" w:rsidRDefault="007F4CAD">
      <w:pPr>
        <w:pStyle w:val="a3"/>
        <w:ind w:firstLineChars="300" w:firstLine="633"/>
        <w:rPr>
          <w:rFonts w:ascii="ＭＳ 明朝" w:hAnsi="ＭＳ 明朝"/>
        </w:rPr>
      </w:pPr>
      <w:r>
        <w:rPr>
          <w:rFonts w:ascii="ＭＳ 明朝" w:hAnsi="ＭＳ 明朝" w:hint="eastAsia"/>
        </w:rPr>
        <w:t>20</w:t>
      </w:r>
      <w:r w:rsidR="00E450DE">
        <w:rPr>
          <w:rFonts w:ascii="ＭＳ 明朝" w:hAnsi="ＭＳ 明朝" w:hint="eastAsia"/>
        </w:rPr>
        <w:t>2</w:t>
      </w:r>
      <w:r w:rsidR="00427D83">
        <w:rPr>
          <w:rFonts w:ascii="ＭＳ 明朝" w:hAnsi="ＭＳ 明朝" w:hint="eastAsia"/>
        </w:rPr>
        <w:t>4</w:t>
      </w:r>
      <w:r>
        <w:rPr>
          <w:rFonts w:ascii="ＭＳ 明朝" w:hAnsi="ＭＳ 明朝" w:hint="eastAsia"/>
        </w:rPr>
        <w:t>年</w:t>
      </w:r>
      <w:r w:rsidR="003F2A7B">
        <w:rPr>
          <w:rFonts w:ascii="ＭＳ 明朝" w:hAnsi="ＭＳ 明朝" w:hint="eastAsia"/>
        </w:rPr>
        <w:t>5</w:t>
      </w:r>
      <w:r>
        <w:rPr>
          <w:rFonts w:ascii="ＭＳ 明朝" w:hAnsi="ＭＳ 明朝" w:hint="eastAsia"/>
        </w:rPr>
        <w:t>月</w:t>
      </w:r>
      <w:r w:rsidR="003F2A7B">
        <w:rPr>
          <w:rFonts w:ascii="ＭＳ 明朝" w:hAnsi="ＭＳ 明朝" w:hint="eastAsia"/>
        </w:rPr>
        <w:t>13</w:t>
      </w:r>
      <w:r>
        <w:rPr>
          <w:rFonts w:ascii="ＭＳ 明朝" w:hAnsi="ＭＳ 明朝" w:hint="eastAsia"/>
        </w:rPr>
        <w:t>日（</w:t>
      </w:r>
      <w:r w:rsidR="003F2A7B">
        <w:rPr>
          <w:rFonts w:ascii="ＭＳ 明朝" w:hAnsi="ＭＳ 明朝" w:hint="eastAsia"/>
        </w:rPr>
        <w:t>月</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E450DE">
        <w:rPr>
          <w:rFonts w:ascii="ＭＳ 明朝" w:hAnsi="ＭＳ 明朝" w:hint="eastAsia"/>
        </w:rPr>
        <w:t>2</w:t>
      </w:r>
      <w:r w:rsidR="00427D83">
        <w:rPr>
          <w:rFonts w:ascii="ＭＳ 明朝" w:hAnsi="ＭＳ 明朝" w:hint="eastAsia"/>
        </w:rPr>
        <w:t>4</w:t>
      </w:r>
      <w:r>
        <w:rPr>
          <w:rFonts w:ascii="ＭＳ 明朝" w:hAnsi="ＭＳ 明朝" w:hint="eastAsia"/>
        </w:rPr>
        <w:t>年</w:t>
      </w:r>
      <w:r w:rsidR="00252827">
        <w:rPr>
          <w:rFonts w:ascii="ＭＳ 明朝" w:hAnsi="ＭＳ 明朝" w:hint="eastAsia"/>
        </w:rPr>
        <w:t>5</w:t>
      </w:r>
      <w:r>
        <w:rPr>
          <w:rFonts w:ascii="ＭＳ 明朝" w:hAnsi="ＭＳ 明朝" w:hint="eastAsia"/>
        </w:rPr>
        <w:t>月</w:t>
      </w:r>
      <w:r w:rsidR="003F2A7B">
        <w:rPr>
          <w:rFonts w:ascii="ＭＳ 明朝" w:hAnsi="ＭＳ 明朝" w:hint="eastAsia"/>
        </w:rPr>
        <w:t>15</w:t>
      </w:r>
      <w:r>
        <w:rPr>
          <w:rFonts w:ascii="ＭＳ 明朝" w:hAnsi="ＭＳ 明朝" w:hint="eastAsia"/>
        </w:rPr>
        <w:t>日（</w:t>
      </w:r>
      <w:r w:rsidR="003F2A7B">
        <w:rPr>
          <w:rFonts w:ascii="ＭＳ 明朝" w:hAnsi="ＭＳ 明朝" w:hint="eastAsia"/>
        </w:rPr>
        <w:t>水</w:t>
      </w:r>
      <w:r>
        <w:rPr>
          <w:rFonts w:ascii="ＭＳ 明朝" w:hAnsi="ＭＳ 明朝" w:hint="eastAsia"/>
        </w:rPr>
        <w:t>）。</w:t>
      </w:r>
    </w:p>
    <w:p w14:paraId="7DF90C0F" w14:textId="77777777" w:rsidR="007F4CAD" w:rsidRDefault="007F4CAD">
      <w:pPr>
        <w:pStyle w:val="a3"/>
        <w:ind w:leftChars="202" w:left="424" w:firstLineChars="100" w:firstLine="211"/>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2297EA9C" w:rsidR="007F4CAD" w:rsidRDefault="007F4CAD">
      <w:pPr>
        <w:pStyle w:val="a3"/>
        <w:ind w:leftChars="202" w:left="424" w:firstLineChars="100" w:firstLine="211"/>
        <w:rPr>
          <w:rFonts w:ascii="ＭＳ 明朝" w:hAnsi="ＭＳ 明朝"/>
        </w:rPr>
      </w:pPr>
      <w:r>
        <w:rPr>
          <w:rFonts w:ascii="ＭＳ 明朝" w:hAnsi="ＭＳ 明朝" w:hint="eastAsia"/>
        </w:rPr>
        <w:t>20</w:t>
      </w:r>
      <w:r w:rsidR="00E450DE">
        <w:rPr>
          <w:rFonts w:ascii="ＭＳ 明朝" w:hAnsi="ＭＳ 明朝" w:hint="eastAsia"/>
        </w:rPr>
        <w:t>2</w:t>
      </w:r>
      <w:r w:rsidR="00427D83">
        <w:rPr>
          <w:rFonts w:ascii="ＭＳ 明朝" w:hAnsi="ＭＳ 明朝" w:hint="eastAsia"/>
        </w:rPr>
        <w:t>4</w:t>
      </w:r>
      <w:r>
        <w:rPr>
          <w:rFonts w:ascii="ＭＳ 明朝" w:hAnsi="ＭＳ 明朝" w:hint="eastAsia"/>
        </w:rPr>
        <w:t>年</w:t>
      </w:r>
      <w:r w:rsidR="00252827">
        <w:rPr>
          <w:rFonts w:ascii="ＭＳ 明朝" w:hAnsi="ＭＳ 明朝" w:hint="eastAsia"/>
        </w:rPr>
        <w:t>5</w:t>
      </w:r>
      <w:r>
        <w:rPr>
          <w:rFonts w:ascii="ＭＳ 明朝" w:hAnsi="ＭＳ 明朝" w:hint="eastAsia"/>
        </w:rPr>
        <w:t>月</w:t>
      </w:r>
      <w:r w:rsidR="003F2A7B">
        <w:rPr>
          <w:rFonts w:ascii="ＭＳ 明朝" w:hAnsi="ＭＳ 明朝" w:hint="eastAsia"/>
        </w:rPr>
        <w:t>15</w:t>
      </w:r>
      <w:r>
        <w:rPr>
          <w:rFonts w:ascii="ＭＳ 明朝" w:hAnsi="ＭＳ 明朝" w:hint="eastAsia"/>
        </w:rPr>
        <w:t>日（</w:t>
      </w:r>
      <w:r w:rsidR="003F2A7B">
        <w:rPr>
          <w:rFonts w:ascii="ＭＳ 明朝" w:hAnsi="ＭＳ 明朝" w:hint="eastAsia"/>
        </w:rPr>
        <w:t>水</w:t>
      </w:r>
      <w:r>
        <w:rPr>
          <w:rFonts w:ascii="ＭＳ 明朝" w:hAnsi="ＭＳ 明朝" w:hint="eastAsia"/>
        </w:rPr>
        <w:t xml:space="preserve">） </w:t>
      </w:r>
      <w:r w:rsidR="00E450DE">
        <w:rPr>
          <w:rFonts w:ascii="ＭＳ 明朝" w:hAnsi="ＭＳ 明朝" w:hint="eastAsia"/>
        </w:rPr>
        <w:t>17</w:t>
      </w:r>
      <w:r>
        <w:rPr>
          <w:rFonts w:ascii="ＭＳ 明朝" w:hAnsi="ＭＳ 明朝" w:hint="eastAsia"/>
        </w:rPr>
        <w:t>時</w:t>
      </w:r>
      <w:r w:rsidR="00E450DE">
        <w:rPr>
          <w:rFonts w:ascii="ＭＳ 明朝" w:hAnsi="ＭＳ 明朝" w:hint="eastAsia"/>
        </w:rPr>
        <w:t>00</w:t>
      </w:r>
      <w:r>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117ABCB3" w:rsidR="007F4CAD" w:rsidRDefault="007F4CAD">
      <w:pPr>
        <w:pStyle w:val="a3"/>
        <w:ind w:leftChars="202" w:left="424" w:firstLineChars="100" w:firstLine="211"/>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w:t>
      </w:r>
      <w:r w:rsidR="00E32867">
        <w:rPr>
          <w:rFonts w:ascii="ＭＳ 明朝" w:hAnsi="ＭＳ 明朝"/>
        </w:rPr>
        <w:t>5</w:t>
      </w:r>
      <w:r>
        <w:rPr>
          <w:rFonts w:ascii="ＭＳ 明朝" w:hAnsi="ＭＳ 明朝" w:hint="eastAsia"/>
        </w:rPr>
        <w:t>)のとおり。</w:t>
      </w:r>
    </w:p>
    <w:p w14:paraId="772CD9AE" w14:textId="77777777" w:rsidR="002F69DE" w:rsidRDefault="002F69DE">
      <w:pPr>
        <w:pStyle w:val="a3"/>
        <w:ind w:leftChars="202" w:left="424" w:firstLineChars="100" w:firstLine="211"/>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p w14:paraId="7DF90C1A" w14:textId="3958A523" w:rsidR="00D40007" w:rsidRDefault="007F4CAD" w:rsidP="003077D4">
      <w:pPr>
        <w:ind w:leftChars="400" w:left="1020" w:hangingChars="100" w:hanging="180"/>
        <w:rPr>
          <w:rFonts w:ascii="ＭＳ 明朝" w:hAnsi="ＭＳ 明朝"/>
        </w:rPr>
      </w:pPr>
      <w:r>
        <w:rPr>
          <w:rFonts w:ascii="ＭＳ 明朝" w:hAnsi="ＭＳ 明朝" w:hint="eastAsia"/>
          <w:color w:val="FF0000"/>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134"/>
        <w:gridCol w:w="1559"/>
      </w:tblGrid>
      <w:tr w:rsidR="00A13DC0" w14:paraId="7DF90C1E" w14:textId="77777777" w:rsidTr="007D46BC">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541"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559"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7D46BC">
        <w:trPr>
          <w:jc w:val="center"/>
        </w:trPr>
        <w:tc>
          <w:tcPr>
            <w:tcW w:w="542" w:type="dxa"/>
            <w:vAlign w:val="center"/>
          </w:tcPr>
          <w:p w14:paraId="7DF90C1F" w14:textId="26B5587D" w:rsidR="007F4CAD" w:rsidRPr="00427D83" w:rsidRDefault="007F4CAD" w:rsidP="00427D83">
            <w:pPr>
              <w:pStyle w:val="afb"/>
              <w:numPr>
                <w:ilvl w:val="0"/>
                <w:numId w:val="26"/>
              </w:numPr>
              <w:ind w:leftChars="0"/>
              <w:rPr>
                <w:rFonts w:hAnsi="ＭＳ 明朝"/>
                <w:szCs w:val="21"/>
              </w:rPr>
            </w:pP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134"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559"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7D46BC">
        <w:trPr>
          <w:jc w:val="center"/>
        </w:trPr>
        <w:tc>
          <w:tcPr>
            <w:tcW w:w="542" w:type="dxa"/>
            <w:vAlign w:val="center"/>
          </w:tcPr>
          <w:p w14:paraId="7DF90C24" w14:textId="09B77AD8" w:rsidR="007F4CAD" w:rsidRPr="00427D83" w:rsidRDefault="007F4CAD" w:rsidP="00427D83">
            <w:pPr>
              <w:pStyle w:val="afb"/>
              <w:numPr>
                <w:ilvl w:val="0"/>
                <w:numId w:val="26"/>
              </w:numPr>
              <w:ind w:leftChars="0"/>
              <w:rPr>
                <w:rFonts w:hAnsi="ＭＳ 明朝"/>
                <w:szCs w:val="21"/>
              </w:rPr>
            </w:pP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134"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559"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7D46BC">
        <w:trPr>
          <w:jc w:val="center"/>
        </w:trPr>
        <w:tc>
          <w:tcPr>
            <w:tcW w:w="542" w:type="dxa"/>
            <w:vAlign w:val="center"/>
          </w:tcPr>
          <w:p w14:paraId="7DF90C29" w14:textId="5B39C35A" w:rsidR="007F4CAD" w:rsidRPr="00427D83" w:rsidRDefault="007F4CAD" w:rsidP="00427D83">
            <w:pPr>
              <w:pStyle w:val="afb"/>
              <w:numPr>
                <w:ilvl w:val="0"/>
                <w:numId w:val="26"/>
              </w:numPr>
              <w:ind w:leftChars="0"/>
              <w:rPr>
                <w:rFonts w:hAnsi="ＭＳ 明朝"/>
                <w:szCs w:val="21"/>
              </w:rPr>
            </w:pP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134"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559" w:type="dxa"/>
            <w:vAlign w:val="center"/>
          </w:tcPr>
          <w:p w14:paraId="068FB194" w14:textId="77777777" w:rsidR="003077D4" w:rsidRPr="003077D4" w:rsidRDefault="003077D4" w:rsidP="003077D4">
            <w:pPr>
              <w:jc w:val="center"/>
              <w:rPr>
                <w:rFonts w:ascii="ＭＳ 明朝" w:hAnsi="ＭＳ 明朝"/>
                <w:szCs w:val="21"/>
              </w:rPr>
            </w:pPr>
            <w:r w:rsidRPr="003077D4">
              <w:rPr>
                <w:rFonts w:ascii="ＭＳ 明朝" w:hAnsi="ＭＳ 明朝" w:hint="eastAsia"/>
                <w:szCs w:val="21"/>
              </w:rPr>
              <w:t>1部及び</w:t>
            </w:r>
          </w:p>
          <w:p w14:paraId="7DF90C2C" w14:textId="519C2FF7" w:rsidR="007F4CAD" w:rsidRDefault="003077D4" w:rsidP="003077D4">
            <w:pPr>
              <w:jc w:val="center"/>
              <w:rPr>
                <w:rFonts w:ascii="ＭＳ 明朝" w:hAnsi="ＭＳ 明朝"/>
                <w:szCs w:val="21"/>
              </w:rPr>
            </w:pPr>
            <w:r w:rsidRPr="003077D4">
              <w:rPr>
                <w:rFonts w:ascii="ＭＳ 明朝" w:hAnsi="ＭＳ 明朝" w:hint="eastAsia"/>
                <w:szCs w:val="21"/>
              </w:rPr>
              <w:t>電子ファイル</w:t>
            </w:r>
          </w:p>
        </w:tc>
      </w:tr>
      <w:tr w:rsidR="007F4CAD" w14:paraId="7DF90C32" w14:textId="77777777" w:rsidTr="007D46BC">
        <w:trPr>
          <w:jc w:val="center"/>
        </w:trPr>
        <w:tc>
          <w:tcPr>
            <w:tcW w:w="542" w:type="dxa"/>
            <w:vAlign w:val="center"/>
          </w:tcPr>
          <w:p w14:paraId="7DF90C2E" w14:textId="68CB69FC" w:rsidR="007F4CAD" w:rsidRPr="00427D83" w:rsidRDefault="007F4CAD" w:rsidP="00427D83">
            <w:pPr>
              <w:pStyle w:val="afb"/>
              <w:numPr>
                <w:ilvl w:val="0"/>
                <w:numId w:val="26"/>
              </w:numPr>
              <w:ind w:leftChars="0"/>
              <w:rPr>
                <w:rFonts w:hAnsi="ＭＳ 明朝"/>
                <w:szCs w:val="21"/>
              </w:rPr>
            </w:pP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134"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559" w:type="dxa"/>
            <w:vAlign w:val="center"/>
          </w:tcPr>
          <w:p w14:paraId="529C4A9C" w14:textId="77777777" w:rsidR="003077D4" w:rsidRPr="003077D4" w:rsidRDefault="003077D4" w:rsidP="003077D4">
            <w:pPr>
              <w:jc w:val="center"/>
              <w:rPr>
                <w:rFonts w:ascii="ＭＳ 明朝" w:hAnsi="ＭＳ 明朝"/>
                <w:szCs w:val="21"/>
              </w:rPr>
            </w:pPr>
            <w:r w:rsidRPr="003077D4">
              <w:rPr>
                <w:rFonts w:ascii="ＭＳ 明朝" w:hAnsi="ＭＳ 明朝" w:hint="eastAsia"/>
                <w:szCs w:val="21"/>
              </w:rPr>
              <w:t>1部及び</w:t>
            </w:r>
          </w:p>
          <w:p w14:paraId="7DF90C31" w14:textId="50E716BE" w:rsidR="007F4CAD" w:rsidRDefault="003077D4" w:rsidP="003077D4">
            <w:pPr>
              <w:jc w:val="center"/>
              <w:rPr>
                <w:rFonts w:ascii="ＭＳ 明朝" w:hAnsi="ＭＳ 明朝"/>
                <w:szCs w:val="21"/>
              </w:rPr>
            </w:pPr>
            <w:r w:rsidRPr="003077D4">
              <w:rPr>
                <w:rFonts w:ascii="ＭＳ 明朝" w:hAnsi="ＭＳ 明朝" w:hint="eastAsia"/>
                <w:szCs w:val="21"/>
              </w:rPr>
              <w:t>電子ファイル</w:t>
            </w:r>
          </w:p>
        </w:tc>
      </w:tr>
      <w:tr w:rsidR="00E15E7B" w:rsidRPr="00E15E7B" w14:paraId="7DF90C41" w14:textId="77777777" w:rsidTr="007D46BC">
        <w:trPr>
          <w:jc w:val="center"/>
        </w:trPr>
        <w:tc>
          <w:tcPr>
            <w:tcW w:w="542" w:type="dxa"/>
            <w:vAlign w:val="center"/>
          </w:tcPr>
          <w:p w14:paraId="7DF90C38" w14:textId="309D94B7" w:rsidR="007F4CAD" w:rsidRPr="00427D83" w:rsidRDefault="007F4CAD" w:rsidP="00427D83">
            <w:pPr>
              <w:pStyle w:val="afb"/>
              <w:numPr>
                <w:ilvl w:val="0"/>
                <w:numId w:val="26"/>
              </w:numPr>
              <w:ind w:leftChars="0"/>
              <w:rPr>
                <w:rFonts w:hAnsi="ＭＳ 明朝"/>
                <w:szCs w:val="21"/>
              </w:rPr>
            </w:pPr>
          </w:p>
        </w:tc>
        <w:tc>
          <w:tcPr>
            <w:tcW w:w="5407" w:type="dxa"/>
            <w:vAlign w:val="center"/>
          </w:tcPr>
          <w:p w14:paraId="7DF90C3E" w14:textId="66C84225" w:rsidR="00F04FE7" w:rsidRPr="003077D4" w:rsidRDefault="00C21FAD" w:rsidP="003077D4">
            <w:pPr>
              <w:rPr>
                <w:rFonts w:ascii="ＭＳ 明朝" w:hAnsi="ＭＳ 明朝"/>
                <w:szCs w:val="21"/>
              </w:rPr>
            </w:pPr>
            <w:r w:rsidRPr="008178BF">
              <w:rPr>
                <w:rFonts w:ascii="ＭＳ 明朝" w:hAnsi="ＭＳ 明朝" w:hint="eastAsia"/>
                <w:color w:val="000000" w:themeColor="text1"/>
              </w:rPr>
              <w:t>令和</w:t>
            </w:r>
            <w:r w:rsidR="00B80A37">
              <w:rPr>
                <w:rFonts w:ascii="ＭＳ 明朝" w:hAnsi="ＭＳ 明朝" w:hint="eastAsia"/>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134"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559"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7D46BC">
        <w:trPr>
          <w:jc w:val="center"/>
        </w:trPr>
        <w:tc>
          <w:tcPr>
            <w:tcW w:w="542" w:type="dxa"/>
            <w:vAlign w:val="center"/>
          </w:tcPr>
          <w:p w14:paraId="7DF90C42" w14:textId="1C5EE432" w:rsidR="007F4CAD" w:rsidRPr="00427D83" w:rsidRDefault="007F4CAD" w:rsidP="00427D83">
            <w:pPr>
              <w:pStyle w:val="afb"/>
              <w:numPr>
                <w:ilvl w:val="0"/>
                <w:numId w:val="26"/>
              </w:numPr>
              <w:ind w:leftChars="0"/>
              <w:rPr>
                <w:rFonts w:hAnsi="ＭＳ 明朝"/>
                <w:szCs w:val="21"/>
              </w:rPr>
            </w:pP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134"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559"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77777777"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0981BE84" w:rsidR="007F4CAD" w:rsidRPr="007D46BC" w:rsidRDefault="007F4CAD">
      <w:pPr>
        <w:pStyle w:val="a3"/>
        <w:ind w:leftChars="336" w:left="706" w:firstLineChars="100" w:firstLine="211"/>
        <w:rPr>
          <w:rFonts w:ascii="ＭＳ 明朝" w:hAnsi="ＭＳ 明朝"/>
        </w:rPr>
      </w:pPr>
      <w:r>
        <w:rPr>
          <w:rFonts w:ascii="ＭＳ 明朝" w:hAnsi="ＭＳ 明朝" w:hint="eastAsia"/>
        </w:rPr>
        <w:t>入札書を封筒に入れ封</w:t>
      </w:r>
      <w:r w:rsidRPr="007D46BC">
        <w:rPr>
          <w:rFonts w:ascii="ＭＳ 明朝" w:hAnsi="ＭＳ 明朝" w:hint="eastAsia"/>
        </w:rPr>
        <w:t>緘し、封皮に氏名（法人の場合は商号又は名称）、宛先（1</w:t>
      </w:r>
      <w:r w:rsidR="00D40007" w:rsidRPr="007D46BC">
        <w:rPr>
          <w:rFonts w:ascii="ＭＳ 明朝" w:hAnsi="ＭＳ 明朝" w:hint="eastAsia"/>
        </w:rPr>
        <w:t>4</w:t>
      </w:r>
      <w:r w:rsidRPr="007D46BC">
        <w:rPr>
          <w:rFonts w:ascii="ＭＳ 明朝" w:hAnsi="ＭＳ 明朝" w:hint="eastAsia"/>
        </w:rPr>
        <w:t>.(</w:t>
      </w:r>
      <w:r w:rsidR="00E32867">
        <w:rPr>
          <w:rFonts w:ascii="ＭＳ 明朝" w:hAnsi="ＭＳ 明朝"/>
        </w:rPr>
        <w:t>5</w:t>
      </w:r>
      <w:r w:rsidRPr="007D46BC">
        <w:rPr>
          <w:rFonts w:ascii="ＭＳ 明朝" w:hAnsi="ＭＳ 明朝" w:hint="eastAsia"/>
        </w:rPr>
        <w:t>)の担当者名）を記載するとともに「</w:t>
      </w:r>
      <w:r w:rsidR="00923ABE">
        <w:rPr>
          <w:rFonts w:ascii="ＭＳ 明朝" w:hAnsi="ＭＳ 明朝" w:hint="eastAsia"/>
        </w:rPr>
        <w:t>海外サイバー事故事例をもとに考える対策実装のあり方に関する業務</w:t>
      </w:r>
      <w:r w:rsidRPr="007D46BC">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7D46BC">
        <w:rPr>
          <w:rFonts w:ascii="ＭＳ 明朝" w:hAnsi="ＭＳ 明朝" w:hint="eastAsia"/>
        </w:rPr>
        <w:t>4</w:t>
      </w:r>
      <w:r w:rsidRPr="007D46BC">
        <w:rPr>
          <w:rFonts w:ascii="ＭＳ 明朝" w:hAnsi="ＭＳ 明朝" w:hint="eastAsia"/>
        </w:rPr>
        <w:t>.(</w:t>
      </w:r>
      <w:r w:rsidR="00E32867">
        <w:rPr>
          <w:rFonts w:ascii="ＭＳ 明朝" w:hAnsi="ＭＳ 明朝"/>
        </w:rPr>
        <w:t>5</w:t>
      </w:r>
      <w:r w:rsidRPr="007D46BC">
        <w:rPr>
          <w:rFonts w:ascii="ＭＳ 明朝" w:hAnsi="ＭＳ 明朝" w:hint="eastAsia"/>
        </w:rPr>
        <w:t>)の担当者名）を記載し、かつ、「</w:t>
      </w:r>
      <w:r w:rsidR="00923ABE">
        <w:rPr>
          <w:rFonts w:ascii="ＭＳ 明朝" w:hAnsi="ＭＳ 明朝" w:hint="eastAsia"/>
        </w:rPr>
        <w:t>海外サイバー事故事例をもとに考える対策実装のあり方に関する業務</w:t>
      </w:r>
      <w:r w:rsidRPr="007D46BC">
        <w:rPr>
          <w:rFonts w:ascii="ＭＳ 明朝" w:hAnsi="ＭＳ 明朝" w:hint="eastAsia"/>
        </w:rPr>
        <w:t xml:space="preserve">　一般競争入札に係る提出書類一式在中」と朱書きすること。</w:t>
      </w:r>
      <w:r w:rsidR="003077D4" w:rsidRPr="007D46BC">
        <w:rPr>
          <w:rFonts w:ascii="ＭＳ 明朝" w:hAnsi="ＭＳ 明朝" w:hint="eastAsia"/>
        </w:rPr>
        <w:t>なお、入札書等提出書類を持参により提出する場合は、持参日の前営業日17時までに14.(</w:t>
      </w:r>
      <w:r w:rsidR="00E32867">
        <w:rPr>
          <w:rFonts w:ascii="ＭＳ 明朝" w:hAnsi="ＭＳ 明朝"/>
        </w:rPr>
        <w:t>5</w:t>
      </w:r>
      <w:r w:rsidR="003077D4" w:rsidRPr="007D46BC">
        <w:rPr>
          <w:rFonts w:ascii="ＭＳ 明朝" w:hAnsi="ＭＳ 明朝" w:hint="eastAsia"/>
        </w:rPr>
        <w:t>)の担当部署宛に電子メールで連絡すること。連絡なしで持参する場合は受け取れない場合がある。</w:t>
      </w:r>
    </w:p>
    <w:p w14:paraId="7DF90C4A" w14:textId="77777777" w:rsidR="007F4CAD" w:rsidRPr="007D46BC" w:rsidRDefault="007F4CAD">
      <w:pPr>
        <w:pStyle w:val="a3"/>
        <w:ind w:leftChars="193" w:left="405"/>
        <w:rPr>
          <w:rFonts w:ascii="ＭＳ 明朝" w:hAnsi="ＭＳ 明朝"/>
        </w:rPr>
      </w:pPr>
      <w:r w:rsidRPr="007D46BC">
        <w:rPr>
          <w:rFonts w:ascii="ＭＳ 明朝" w:hAnsi="ＭＳ 明朝" w:hint="eastAsia"/>
        </w:rPr>
        <w:t>② 入札書等提出書類を郵便等（書留）により提出する場合</w:t>
      </w:r>
    </w:p>
    <w:p w14:paraId="7DF90C4B" w14:textId="517676F0" w:rsidR="007F4CAD" w:rsidRDefault="007F4CAD">
      <w:pPr>
        <w:pStyle w:val="a3"/>
        <w:ind w:leftChars="329" w:left="691" w:firstLineChars="100" w:firstLine="211"/>
        <w:rPr>
          <w:rFonts w:ascii="ＭＳ 明朝" w:hAnsi="ＭＳ 明朝"/>
        </w:rPr>
      </w:pPr>
      <w:r w:rsidRPr="007D46BC">
        <w:rPr>
          <w:rFonts w:ascii="ＭＳ 明朝" w:hAnsi="ＭＳ 明朝" w:hint="eastAsia"/>
        </w:rPr>
        <w:t>二重封筒とし、表封筒に「</w:t>
      </w:r>
      <w:r w:rsidR="00923ABE">
        <w:rPr>
          <w:rFonts w:ascii="ＭＳ 明朝" w:hAnsi="ＭＳ 明朝" w:hint="eastAsia"/>
        </w:rPr>
        <w:t>海外サイバー事故事例をもとに考える対策実装のあり方に関する業務</w:t>
      </w:r>
      <w:r w:rsidRPr="007D46BC">
        <w:rPr>
          <w:rFonts w:ascii="ＭＳ 明朝" w:hAnsi="ＭＳ 明朝" w:hint="eastAsia"/>
        </w:rPr>
        <w:t xml:space="preserve">　</w:t>
      </w:r>
      <w:r>
        <w:rPr>
          <w:rFonts w:ascii="ＭＳ 明朝" w:hAnsi="ＭＳ 明朝" w:hint="eastAsia"/>
        </w:rPr>
        <w:t>一般競争入札に係る提出書類一式在中」と朱書きし、中封筒の封皮には直接提出する場合と同様</w:t>
      </w:r>
      <w:r>
        <w:rPr>
          <w:rFonts w:ascii="ＭＳ 明朝" w:hAnsi="ＭＳ 明朝" w:hint="eastAsia"/>
        </w:rPr>
        <w:lastRenderedPageBreak/>
        <w:t>とすること。</w:t>
      </w:r>
      <w:r w:rsidR="003077D4" w:rsidRPr="003077D4">
        <w:rPr>
          <w:rFonts w:ascii="ＭＳ 明朝" w:hAnsi="ＭＳ 明朝" w:hint="eastAsia"/>
        </w:rPr>
        <w:t>なお、入札書等提出書類を</w:t>
      </w:r>
      <w:r w:rsidR="003077D4">
        <w:rPr>
          <w:rFonts w:ascii="ＭＳ 明朝" w:hAnsi="ＭＳ 明朝" w:hint="eastAsia"/>
        </w:rPr>
        <w:t>郵便等</w:t>
      </w:r>
      <w:r w:rsidR="003077D4" w:rsidRPr="003077D4">
        <w:rPr>
          <w:rFonts w:ascii="ＭＳ 明朝" w:hAnsi="ＭＳ 明朝" w:hint="eastAsia"/>
        </w:rPr>
        <w:t>により提出する場合は、</w:t>
      </w:r>
      <w:r w:rsidR="003077D4">
        <w:rPr>
          <w:rFonts w:ascii="ＭＳ 明朝" w:hAnsi="ＭＳ 明朝" w:hint="eastAsia"/>
        </w:rPr>
        <w:t>提出</w:t>
      </w:r>
      <w:r w:rsidR="003077D4" w:rsidRPr="003077D4">
        <w:rPr>
          <w:rFonts w:ascii="ＭＳ 明朝" w:hAnsi="ＭＳ 明朝" w:hint="eastAsia"/>
        </w:rPr>
        <w:t>日の前営業日1</w:t>
      </w:r>
      <w:r w:rsidR="003077D4">
        <w:rPr>
          <w:rFonts w:ascii="ＭＳ 明朝" w:hAnsi="ＭＳ 明朝" w:hint="eastAsia"/>
        </w:rPr>
        <w:t>7</w:t>
      </w:r>
      <w:r w:rsidR="003077D4" w:rsidRPr="003077D4">
        <w:rPr>
          <w:rFonts w:ascii="ＭＳ 明朝" w:hAnsi="ＭＳ 明朝" w:hint="eastAsia"/>
        </w:rPr>
        <w:t>時までに14.(</w:t>
      </w:r>
      <w:r w:rsidR="00E32867">
        <w:rPr>
          <w:rFonts w:ascii="ＭＳ 明朝" w:hAnsi="ＭＳ 明朝"/>
        </w:rPr>
        <w:t>5</w:t>
      </w:r>
      <w:r w:rsidR="003077D4" w:rsidRPr="003077D4">
        <w:rPr>
          <w:rFonts w:ascii="ＭＳ 明朝" w:hAnsi="ＭＳ 明朝" w:hint="eastAsia"/>
        </w:rPr>
        <w:t>)の担当部署宛に電子メールで</w:t>
      </w:r>
      <w:r w:rsidR="003077D4">
        <w:rPr>
          <w:rFonts w:ascii="ＭＳ 明朝" w:hAnsi="ＭＳ 明朝" w:hint="eastAsia"/>
        </w:rPr>
        <w:t>郵便等にて提出することを</w:t>
      </w:r>
      <w:r w:rsidR="003077D4" w:rsidRPr="003077D4">
        <w:rPr>
          <w:rFonts w:ascii="ＭＳ 明朝" w:hAnsi="ＭＳ 明朝" w:hint="eastAsia"/>
        </w:rPr>
        <w:t>連絡すること。連絡なしで</w:t>
      </w:r>
      <w:r w:rsidR="003077D4">
        <w:rPr>
          <w:rFonts w:ascii="ＭＳ 明朝" w:hAnsi="ＭＳ 明朝" w:hint="eastAsia"/>
        </w:rPr>
        <w:t>提出</w:t>
      </w:r>
      <w:r w:rsidR="003077D4" w:rsidRPr="003077D4">
        <w:rPr>
          <w:rFonts w:ascii="ＭＳ 明朝" w:hAnsi="ＭＳ 明朝" w:hint="eastAsia"/>
        </w:rPr>
        <w:t>する場合は受け取れない場合がある。</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1" w:hangingChars="100" w:hanging="211"/>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7777777" w:rsidR="00F532D7" w:rsidRPr="00B47DD1" w:rsidRDefault="00F532D7" w:rsidP="00F532D7">
      <w:pPr>
        <w:pStyle w:val="a3"/>
        <w:ind w:firstLineChars="200" w:firstLine="422"/>
        <w:rPr>
          <w:rFonts w:ascii="ＭＳ 明朝" w:hAnsi="ＭＳ 明朝"/>
        </w:rPr>
      </w:pPr>
      <w:r w:rsidRPr="00B47DD1">
        <w:rPr>
          <w:rFonts w:ascii="ＭＳ 明朝" w:hAnsi="ＭＳ 明朝" w:hint="eastAsia"/>
        </w:rPr>
        <w:t>② ヒアリングを次の日程で実施する。</w:t>
      </w:r>
    </w:p>
    <w:p w14:paraId="7DF90C4F" w14:textId="31FE798D" w:rsidR="00F532D7" w:rsidRPr="00B47DD1" w:rsidRDefault="00F532D7" w:rsidP="00F532D7">
      <w:pPr>
        <w:pStyle w:val="a3"/>
        <w:rPr>
          <w:rFonts w:ascii="ＭＳ 明朝" w:hAnsi="ＭＳ 明朝"/>
        </w:rPr>
      </w:pPr>
      <w:r w:rsidRPr="00B47DD1">
        <w:rPr>
          <w:rFonts w:ascii="ＭＳ 明朝" w:hAnsi="ＭＳ 明朝" w:hint="eastAsia"/>
        </w:rPr>
        <w:t xml:space="preserve">　　　　日時：20</w:t>
      </w:r>
      <w:r w:rsidR="00E450DE">
        <w:rPr>
          <w:rFonts w:ascii="ＭＳ 明朝" w:hAnsi="ＭＳ 明朝" w:hint="eastAsia"/>
        </w:rPr>
        <w:t>2</w:t>
      </w:r>
      <w:r w:rsidR="00427D83">
        <w:rPr>
          <w:rFonts w:ascii="ＭＳ 明朝" w:hAnsi="ＭＳ 明朝" w:hint="eastAsia"/>
        </w:rPr>
        <w:t>4</w:t>
      </w:r>
      <w:r w:rsidRPr="00B47DD1">
        <w:rPr>
          <w:rFonts w:ascii="ＭＳ 明朝" w:hAnsi="ＭＳ 明朝" w:hint="eastAsia"/>
        </w:rPr>
        <w:t>年</w:t>
      </w:r>
      <w:r w:rsidR="00252827">
        <w:rPr>
          <w:rFonts w:ascii="ＭＳ 明朝" w:hAnsi="ＭＳ 明朝" w:hint="eastAsia"/>
        </w:rPr>
        <w:t>5</w:t>
      </w:r>
      <w:r w:rsidRPr="00B47DD1">
        <w:rPr>
          <w:rFonts w:ascii="ＭＳ 明朝" w:hAnsi="ＭＳ 明朝" w:hint="eastAsia"/>
        </w:rPr>
        <w:t>月</w:t>
      </w:r>
      <w:r w:rsidR="003F2A7B">
        <w:rPr>
          <w:rFonts w:ascii="ＭＳ 明朝" w:hAnsi="ＭＳ 明朝" w:hint="eastAsia"/>
        </w:rPr>
        <w:t>17</w:t>
      </w:r>
      <w:r w:rsidRPr="00B47DD1">
        <w:rPr>
          <w:rFonts w:ascii="ＭＳ 明朝" w:hAnsi="ＭＳ 明朝" w:hint="eastAsia"/>
        </w:rPr>
        <w:t>日（</w:t>
      </w:r>
      <w:r w:rsidR="003F2A7B">
        <w:rPr>
          <w:rFonts w:ascii="ＭＳ 明朝" w:hAnsi="ＭＳ 明朝" w:hint="eastAsia"/>
        </w:rPr>
        <w:t>金</w:t>
      </w:r>
      <w:r w:rsidRPr="00B47DD1">
        <w:rPr>
          <w:rFonts w:ascii="ＭＳ 明朝" w:hAnsi="ＭＳ 明朝" w:hint="eastAsia"/>
        </w:rPr>
        <w:t>）10時30分～1</w:t>
      </w:r>
      <w:r w:rsidR="00285F21">
        <w:rPr>
          <w:rFonts w:ascii="ＭＳ 明朝" w:hAnsi="ＭＳ 明朝" w:hint="eastAsia"/>
        </w:rPr>
        <w:t>6</w:t>
      </w:r>
      <w:r w:rsidRPr="00B47DD1">
        <w:rPr>
          <w:rFonts w:ascii="ＭＳ 明朝" w:hAnsi="ＭＳ 明朝" w:hint="eastAsia"/>
        </w:rPr>
        <w:t>時</w:t>
      </w:r>
      <w:r w:rsidR="00285F21">
        <w:rPr>
          <w:rFonts w:ascii="ＭＳ 明朝" w:hAnsi="ＭＳ 明朝" w:hint="eastAsia"/>
        </w:rPr>
        <w:t>0</w:t>
      </w:r>
      <w:r w:rsidRPr="00B47DD1">
        <w:rPr>
          <w:rFonts w:ascii="ＭＳ 明朝" w:hAnsi="ＭＳ 明朝" w:hint="eastAsia"/>
        </w:rPr>
        <w:t>0分の間（1者あたり1時間を予定）</w:t>
      </w:r>
    </w:p>
    <w:p w14:paraId="7DF90C50" w14:textId="4F52A0E6" w:rsidR="007F4CAD" w:rsidRPr="00B47DD1" w:rsidRDefault="00F532D7">
      <w:pPr>
        <w:pStyle w:val="a3"/>
        <w:rPr>
          <w:rFonts w:ascii="ＭＳ 明朝" w:hAnsi="ＭＳ 明朝"/>
        </w:rPr>
      </w:pPr>
      <w:r w:rsidRPr="00B47DD1">
        <w:rPr>
          <w:rFonts w:ascii="ＭＳ 明朝" w:hAnsi="ＭＳ 明朝" w:hint="eastAsia"/>
        </w:rPr>
        <w:t xml:space="preserve">　　　　場所：下記7</w:t>
      </w:r>
      <w:r w:rsidR="00D413BD">
        <w:rPr>
          <w:rFonts w:ascii="ＭＳ 明朝" w:hAnsi="ＭＳ 明朝" w:hint="eastAsia"/>
        </w:rPr>
        <w:t>.</w:t>
      </w:r>
      <w:r w:rsidRPr="00B47DD1">
        <w:rPr>
          <w:rFonts w:ascii="ＭＳ 明朝" w:hAnsi="ＭＳ 明朝" w:hint="eastAsia"/>
        </w:rPr>
        <w:t>(2)と同じ</w:t>
      </w:r>
    </w:p>
    <w:p w14:paraId="7DF90C51" w14:textId="77777777" w:rsidR="00F532D7" w:rsidRPr="00B47DD1" w:rsidRDefault="00841743">
      <w:pPr>
        <w:pStyle w:val="a3"/>
        <w:rPr>
          <w:rFonts w:ascii="ＭＳ 明朝" w:hAnsi="ＭＳ 明朝"/>
        </w:rPr>
      </w:pPr>
      <w:r w:rsidRPr="00B47DD1">
        <w:rPr>
          <w:rFonts w:ascii="ＭＳ 明朝" w:hAnsi="ＭＳ 明朝" w:hint="eastAsia"/>
        </w:rPr>
        <w:t xml:space="preserve">　　　　なお、ヒアリングについては、提案内容を熟知した実施責任者等が対応すること。</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5F7EEBE0" w:rsidR="007F4CAD" w:rsidRDefault="007F4CAD">
      <w:pPr>
        <w:pStyle w:val="a3"/>
        <w:ind w:leftChars="270" w:left="567"/>
        <w:rPr>
          <w:rFonts w:ascii="ＭＳ 明朝" w:hAnsi="ＭＳ 明朝"/>
        </w:rPr>
      </w:pPr>
      <w:r>
        <w:rPr>
          <w:rFonts w:ascii="ＭＳ 明朝" w:hAnsi="ＭＳ 明朝" w:hint="eastAsia"/>
        </w:rPr>
        <w:t>20</w:t>
      </w:r>
      <w:r w:rsidR="00E450DE">
        <w:rPr>
          <w:rFonts w:ascii="ＭＳ 明朝" w:hAnsi="ＭＳ 明朝" w:hint="eastAsia"/>
        </w:rPr>
        <w:t>2</w:t>
      </w:r>
      <w:r w:rsidR="00427D83">
        <w:rPr>
          <w:rFonts w:ascii="ＭＳ 明朝" w:hAnsi="ＭＳ 明朝" w:hint="eastAsia"/>
        </w:rPr>
        <w:t>4</w:t>
      </w:r>
      <w:r>
        <w:rPr>
          <w:rFonts w:ascii="ＭＳ 明朝" w:hAnsi="ＭＳ 明朝" w:hint="eastAsia"/>
        </w:rPr>
        <w:t>年</w:t>
      </w:r>
      <w:r w:rsidR="00252827">
        <w:rPr>
          <w:rFonts w:ascii="ＭＳ 明朝" w:hAnsi="ＭＳ 明朝" w:hint="eastAsia"/>
        </w:rPr>
        <w:t>5</w:t>
      </w:r>
      <w:r>
        <w:rPr>
          <w:rFonts w:ascii="ＭＳ 明朝" w:hAnsi="ＭＳ 明朝" w:hint="eastAsia"/>
        </w:rPr>
        <w:t>月</w:t>
      </w:r>
      <w:r w:rsidR="003F2A7B">
        <w:rPr>
          <w:rFonts w:ascii="ＭＳ 明朝" w:hAnsi="ＭＳ 明朝" w:hint="eastAsia"/>
        </w:rPr>
        <w:t>24</w:t>
      </w:r>
      <w:r>
        <w:rPr>
          <w:rFonts w:ascii="ＭＳ 明朝" w:hAnsi="ＭＳ 明朝" w:hint="eastAsia"/>
        </w:rPr>
        <w:t>日（</w:t>
      </w:r>
      <w:r w:rsidR="003F2A7B">
        <w:rPr>
          <w:rFonts w:ascii="ＭＳ 明朝" w:hAnsi="ＭＳ 明朝" w:hint="eastAsia"/>
        </w:rPr>
        <w:t>金</w:t>
      </w:r>
      <w:r>
        <w:rPr>
          <w:rFonts w:ascii="ＭＳ 明朝" w:hAnsi="ＭＳ 明朝" w:hint="eastAsia"/>
        </w:rPr>
        <w:t xml:space="preserve">）　</w:t>
      </w:r>
      <w:r w:rsidR="007D46BC">
        <w:rPr>
          <w:rFonts w:ascii="ＭＳ 明朝" w:hAnsi="ＭＳ 明朝" w:hint="eastAsia"/>
        </w:rPr>
        <w:t>1</w:t>
      </w:r>
      <w:r w:rsidR="00674ECB">
        <w:rPr>
          <w:rFonts w:ascii="ＭＳ 明朝" w:hAnsi="ＭＳ 明朝" w:hint="eastAsia"/>
        </w:rPr>
        <w:t>5</w:t>
      </w:r>
      <w:r>
        <w:rPr>
          <w:rFonts w:ascii="ＭＳ 明朝" w:hAnsi="ＭＳ 明朝" w:hint="eastAsia"/>
        </w:rPr>
        <w:t>時</w:t>
      </w:r>
      <w:r w:rsidR="007D46BC">
        <w:rPr>
          <w:rFonts w:ascii="ＭＳ 明朝" w:hAnsi="ＭＳ 明朝" w:hint="eastAsia"/>
        </w:rPr>
        <w:t>00</w:t>
      </w:r>
      <w:r>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4B978C3A"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150525">
        <w:rPr>
          <w:rFonts w:ascii="ＭＳ 明朝" w:hAnsi="ＭＳ 明朝" w:hint="eastAsia"/>
        </w:rPr>
        <w:t>Ｃ</w:t>
      </w:r>
    </w:p>
    <w:p w14:paraId="7DF90C59" w14:textId="77777777" w:rsidR="007F4CAD" w:rsidRDefault="007F4CAD">
      <w:pPr>
        <w:pStyle w:val="a3"/>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630AF75E" w:rsidR="007F4CAD" w:rsidRDefault="004478B8">
      <w:pPr>
        <w:pStyle w:val="a3"/>
        <w:ind w:leftChars="193" w:left="405" w:firstLineChars="100" w:firstLine="211"/>
        <w:rPr>
          <w:rFonts w:ascii="ＭＳ 明朝" w:hAnsi="ＭＳ 明朝"/>
          <w:spacing w:val="0"/>
        </w:rPr>
      </w:pPr>
      <w:r w:rsidRPr="004478B8">
        <w:rPr>
          <w:rFonts w:ascii="ＭＳ 明朝" w:hAnsi="ＭＳ 明朝" w:hint="eastAsia"/>
        </w:rPr>
        <w:t>競争入札に参加する者に必要な資格のない者による入札及び競争入札に参加する者に求められる義務に違反した入札は無効とする</w:t>
      </w:r>
      <w:r w:rsidR="007F4CAD">
        <w:rPr>
          <w:rFonts w:ascii="ＭＳ 明朝" w:hAnsi="ＭＳ 明朝" w:hint="eastAsia"/>
        </w:rPr>
        <w:t>。</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1"/>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2"/>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27ED6311"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4478B8" w:rsidRPr="004478B8">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8" w:hangingChars="153" w:hanging="323"/>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635279" w:rsidRDefault="007F4CAD" w:rsidP="00032CB6">
      <w:pPr>
        <w:pStyle w:val="a3"/>
        <w:ind w:leftChars="50" w:left="428" w:hangingChars="153" w:hanging="323"/>
        <w:rPr>
          <w:rFonts w:asciiTheme="minorEastAsia" w:eastAsiaTheme="minorEastAsia" w:hAnsiTheme="minorEastAsia"/>
        </w:rPr>
      </w:pPr>
      <w:r w:rsidRPr="00635279">
        <w:rPr>
          <w:rFonts w:asciiTheme="minorEastAsia" w:eastAsiaTheme="minorEastAsia" w:hAnsiTheme="minorEastAsia"/>
        </w:rPr>
        <w:t xml:space="preserve">(2)  </w:t>
      </w:r>
      <w:r w:rsidR="00C21FAD" w:rsidRPr="00635279">
        <w:rPr>
          <w:rFonts w:asciiTheme="minorEastAsia" w:eastAsiaTheme="minorEastAsia" w:hAnsiTheme="minorEastAsia" w:hint="eastAsia"/>
          <w:color w:val="000000" w:themeColor="text1"/>
        </w:rPr>
        <w:t>契約に係る情報については、機構ウェブサイトにて機構会計規程等に基づき公表</w:t>
      </w:r>
      <w:r w:rsidR="00C21FAD" w:rsidRPr="00635279">
        <w:rPr>
          <w:rFonts w:asciiTheme="minorEastAsia" w:eastAsiaTheme="minorEastAsia" w:hAnsiTheme="minorEastAsia" w:hint="eastAsia"/>
          <w:color w:val="000000" w:themeColor="text1"/>
          <w:vertAlign w:val="superscript"/>
        </w:rPr>
        <w:t>（注）</w:t>
      </w:r>
      <w:r w:rsidR="00C21FAD" w:rsidRPr="00635279">
        <w:rPr>
          <w:rFonts w:asciiTheme="minorEastAsia" w:eastAsiaTheme="minorEastAsia" w:hAnsiTheme="minorEastAsia" w:hint="eastAsia"/>
          <w:color w:val="000000" w:themeColor="text1"/>
        </w:rPr>
        <w:t>するものとする。</w:t>
      </w:r>
    </w:p>
    <w:p w14:paraId="7DF90C73" w14:textId="77777777" w:rsidR="007F4CAD" w:rsidRPr="00635279" w:rsidRDefault="007F4CAD" w:rsidP="00032CB6">
      <w:pPr>
        <w:pStyle w:val="a3"/>
        <w:ind w:leftChars="50" w:left="428" w:hangingChars="153" w:hanging="323"/>
        <w:rPr>
          <w:rFonts w:asciiTheme="minorEastAsia" w:eastAsiaTheme="minorEastAsia" w:hAnsiTheme="minorEastAsia"/>
        </w:rPr>
      </w:pPr>
      <w:r w:rsidRPr="00635279">
        <w:rPr>
          <w:rFonts w:asciiTheme="minorEastAsia" w:eastAsiaTheme="minorEastAsia" w:hAnsiTheme="minorEastAsia"/>
        </w:rPr>
        <w:t xml:space="preserve">(3)  </w:t>
      </w:r>
      <w:r w:rsidRPr="00635279">
        <w:rPr>
          <w:rFonts w:asciiTheme="minorEastAsia" w:eastAsiaTheme="minorEastAsia" w:hAnsiTheme="minorEastAsia" w:hint="eastAsia"/>
        </w:rPr>
        <w:t>落札者は、契約締結時までに入札内訳書及び提案書の電子データを提出するものとする。</w:t>
      </w:r>
    </w:p>
    <w:p w14:paraId="2215F9B2" w14:textId="1667A6AC" w:rsidR="00CA7351" w:rsidRPr="00635279" w:rsidRDefault="00CA7351" w:rsidP="00635279">
      <w:pPr>
        <w:ind w:leftChars="67" w:left="424" w:hangingChars="135" w:hanging="283"/>
        <w:rPr>
          <w:rFonts w:asciiTheme="minorEastAsia" w:eastAsiaTheme="minorEastAsia" w:hAnsiTheme="minorEastAsia" w:cs="Tahoma"/>
          <w:bCs/>
          <w:szCs w:val="21"/>
        </w:rPr>
      </w:pPr>
      <w:r w:rsidRPr="00635279">
        <w:rPr>
          <w:rFonts w:asciiTheme="minorEastAsia" w:eastAsiaTheme="minorEastAsia" w:hAnsiTheme="minorEastAsia" w:cs="ＭＳ ゴシック"/>
          <w:szCs w:val="21"/>
        </w:rPr>
        <w:t>(4)　IPAが希望する</w:t>
      </w:r>
      <w:r w:rsidRPr="00635279">
        <w:rPr>
          <w:rFonts w:asciiTheme="minorEastAsia" w:eastAsiaTheme="minorEastAsia" w:hAnsiTheme="minorEastAsia" w:hint="eastAsia"/>
          <w:szCs w:val="21"/>
        </w:rPr>
        <w:t>サイバー事故事例の</w:t>
      </w:r>
      <w:r w:rsidRPr="00635279">
        <w:rPr>
          <w:rFonts w:asciiTheme="minorEastAsia" w:eastAsiaTheme="minorEastAsia" w:hAnsiTheme="minorEastAsia" w:cs="ＭＳ ゴシック" w:hint="eastAsia"/>
          <w:szCs w:val="21"/>
        </w:rPr>
        <w:t>調査先の案は、本入札の公告期間の間、仕様書に関する照会先に問い合わせることで入手可能である。</w:t>
      </w:r>
    </w:p>
    <w:p w14:paraId="25825BA8" w14:textId="77777777" w:rsidR="00CA7351" w:rsidRPr="00635279" w:rsidRDefault="00CA7351" w:rsidP="00032CB6">
      <w:pPr>
        <w:pStyle w:val="a3"/>
        <w:ind w:leftChars="50" w:left="428" w:hangingChars="153" w:hanging="323"/>
        <w:rPr>
          <w:rFonts w:asciiTheme="minorEastAsia" w:eastAsiaTheme="minorEastAsia" w:hAnsiTheme="minorEastAsia"/>
        </w:rPr>
      </w:pPr>
    </w:p>
    <w:p w14:paraId="7DF90C74" w14:textId="0A89D65D" w:rsidR="007F4CAD" w:rsidRDefault="007F4CAD" w:rsidP="00032CB6">
      <w:pPr>
        <w:pStyle w:val="a3"/>
        <w:ind w:leftChars="50" w:left="428" w:hangingChars="153" w:hanging="323"/>
        <w:rPr>
          <w:rFonts w:ascii="ＭＳ 明朝" w:hAnsi="ＭＳ 明朝"/>
        </w:rPr>
      </w:pPr>
      <w:r>
        <w:rPr>
          <w:rFonts w:ascii="ＭＳ 明朝" w:hAnsi="ＭＳ 明朝" w:hint="eastAsia"/>
        </w:rPr>
        <w:lastRenderedPageBreak/>
        <w:t>(</w:t>
      </w:r>
      <w:r w:rsidR="003E1734">
        <w:rPr>
          <w:rFonts w:ascii="ＭＳ 明朝" w:hAnsi="ＭＳ 明朝" w:hint="eastAsia"/>
        </w:rPr>
        <w:t>5</w:t>
      </w:r>
      <w:r>
        <w:rPr>
          <w:rFonts w:ascii="ＭＳ 明朝" w:hAnsi="ＭＳ 明朝" w:hint="eastAsia"/>
        </w:rPr>
        <w:t>)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1"/>
        <w:rPr>
          <w:rFonts w:ascii="ＭＳ 明朝" w:hAnsi="ＭＳ 明朝"/>
        </w:rPr>
      </w:pPr>
      <w:r>
        <w:rPr>
          <w:rFonts w:ascii="ＭＳ 明朝" w:hAnsi="ＭＳ 明朝" w:hint="eastAsia"/>
        </w:rPr>
        <w:t>〒113-6591</w:t>
      </w:r>
    </w:p>
    <w:p w14:paraId="7DF90C76" w14:textId="5AC89998" w:rsidR="007F4CAD" w:rsidRDefault="007F4CAD">
      <w:pPr>
        <w:pStyle w:val="a3"/>
        <w:ind w:leftChars="215" w:left="451" w:firstLineChars="150" w:firstLine="316"/>
        <w:rPr>
          <w:rFonts w:ascii="ＭＳ 明朝" w:hAnsi="ＭＳ 明朝"/>
        </w:rPr>
      </w:pPr>
      <w:r>
        <w:rPr>
          <w:rFonts w:ascii="ＭＳ 明朝" w:hAnsi="ＭＳ 明朝" w:hint="eastAsia"/>
        </w:rPr>
        <w:t>東京都文京区本駒込2-28-8　　文京グリーンコートセンターオフィス</w:t>
      </w:r>
      <w:r w:rsidR="003077D4">
        <w:rPr>
          <w:rFonts w:ascii="ＭＳ 明朝" w:hAnsi="ＭＳ 明朝" w:hint="eastAsia"/>
        </w:rPr>
        <w:t>16</w:t>
      </w:r>
      <w:r>
        <w:rPr>
          <w:rFonts w:ascii="ＭＳ 明朝" w:hAnsi="ＭＳ 明朝" w:hint="eastAsia"/>
        </w:rPr>
        <w:t>階</w:t>
      </w:r>
    </w:p>
    <w:p w14:paraId="42A4F477" w14:textId="64F173D7" w:rsidR="003077D4" w:rsidRDefault="007F4CAD">
      <w:pPr>
        <w:pStyle w:val="a3"/>
        <w:ind w:leftChars="207" w:left="435" w:firstLineChars="150" w:firstLine="316"/>
        <w:rPr>
          <w:rFonts w:ascii="ＭＳ 明朝" w:hAnsi="ＭＳ 明朝"/>
        </w:rPr>
      </w:pPr>
      <w:r>
        <w:rPr>
          <w:rFonts w:ascii="ＭＳ 明朝" w:hAnsi="ＭＳ 明朝" w:hint="eastAsia"/>
        </w:rPr>
        <w:t xml:space="preserve">独立行政法人情報処理推進機構　</w:t>
      </w:r>
      <w:r w:rsidR="003077D4" w:rsidRPr="003077D4">
        <w:rPr>
          <w:rFonts w:ascii="ＭＳ 明朝" w:hAnsi="ＭＳ 明朝" w:hint="eastAsia"/>
        </w:rPr>
        <w:t xml:space="preserve">セキュリティセンター　</w:t>
      </w:r>
      <w:r w:rsidR="00BC79B0">
        <w:rPr>
          <w:rFonts w:ascii="ＭＳ 明朝" w:hAnsi="ＭＳ 明朝" w:hint="eastAsia"/>
        </w:rPr>
        <w:t>リスクマネジメント</w:t>
      </w:r>
      <w:r w:rsidR="003077D4" w:rsidRPr="003077D4">
        <w:rPr>
          <w:rFonts w:ascii="ＭＳ 明朝" w:hAnsi="ＭＳ 明朝" w:hint="eastAsia"/>
        </w:rPr>
        <w:t>部</w:t>
      </w:r>
    </w:p>
    <w:p w14:paraId="270CF388" w14:textId="1DF5F8F1" w:rsidR="003077D4" w:rsidRDefault="00BC79B0">
      <w:pPr>
        <w:pStyle w:val="a3"/>
        <w:ind w:leftChars="207" w:left="435" w:firstLineChars="150" w:firstLine="316"/>
        <w:rPr>
          <w:rFonts w:ascii="ＭＳ 明朝" w:hAnsi="ＭＳ 明朝"/>
        </w:rPr>
      </w:pPr>
      <w:r>
        <w:rPr>
          <w:rFonts w:ascii="ＭＳ 明朝" w:hAnsi="ＭＳ 明朝" w:hint="eastAsia"/>
        </w:rPr>
        <w:t>制御システム</w:t>
      </w:r>
      <w:r w:rsidR="003077D4" w:rsidRPr="003077D4">
        <w:rPr>
          <w:rFonts w:ascii="ＭＳ 明朝" w:hAnsi="ＭＳ 明朝" w:hint="eastAsia"/>
        </w:rPr>
        <w:t>グループ　担当：高見、木下（弦）</w:t>
      </w:r>
    </w:p>
    <w:p w14:paraId="7DF90C78" w14:textId="4DDAB26A" w:rsidR="007F4CAD" w:rsidRDefault="007F4CAD">
      <w:pPr>
        <w:pStyle w:val="a3"/>
        <w:ind w:leftChars="207" w:left="435" w:firstLineChars="150" w:firstLine="316"/>
        <w:rPr>
          <w:rFonts w:ascii="ＭＳ 明朝" w:hAnsi="ＭＳ 明朝"/>
        </w:rPr>
      </w:pPr>
      <w:r>
        <w:rPr>
          <w:rFonts w:ascii="ＭＳ 明朝" w:hAnsi="ＭＳ 明朝" w:hint="eastAsia"/>
        </w:rPr>
        <w:t>TEL：03-5978-</w:t>
      </w:r>
      <w:r w:rsidR="003077D4" w:rsidRPr="003077D4">
        <w:rPr>
          <w:rFonts w:ascii="ＭＳ 明朝" w:hAnsi="ＭＳ 明朝"/>
        </w:rPr>
        <w:t>7527</w:t>
      </w:r>
    </w:p>
    <w:p w14:paraId="7DF90C79" w14:textId="7C758C04" w:rsidR="007F4CAD" w:rsidRDefault="007F4CAD">
      <w:pPr>
        <w:pStyle w:val="a3"/>
        <w:ind w:leftChars="207" w:left="435" w:firstLineChars="150" w:firstLine="316"/>
        <w:rPr>
          <w:rFonts w:ascii="ＭＳ 明朝" w:hAnsi="ＭＳ 明朝"/>
        </w:rPr>
      </w:pPr>
      <w:r>
        <w:rPr>
          <w:rFonts w:ascii="ＭＳ 明朝" w:hAnsi="ＭＳ 明朝" w:hint="eastAsia"/>
        </w:rPr>
        <w:t>E-mail：</w:t>
      </w:r>
      <w:r w:rsidR="003077D4" w:rsidRPr="003077D4">
        <w:rPr>
          <w:rFonts w:ascii="ＭＳ 明朝" w:hAnsi="ＭＳ 明朝"/>
        </w:rPr>
        <w:t>isec-vm-kobo@ipa.go.jp</w:t>
      </w:r>
    </w:p>
    <w:p w14:paraId="7DF90C7A" w14:textId="77777777" w:rsidR="007F4CAD" w:rsidRDefault="007F4CAD" w:rsidP="00655E7B">
      <w:pPr>
        <w:pStyle w:val="a3"/>
        <w:ind w:leftChars="67" w:left="774" w:hangingChars="300" w:hanging="633"/>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005BF65E" w:rsidR="007F4CAD" w:rsidRDefault="007F4CAD" w:rsidP="00032CB6">
      <w:pPr>
        <w:pStyle w:val="a3"/>
        <w:ind w:leftChars="50" w:left="428" w:hangingChars="153" w:hanging="323"/>
        <w:rPr>
          <w:rFonts w:ascii="ＭＳ 明朝" w:hAnsi="ＭＳ 明朝"/>
        </w:rPr>
      </w:pPr>
      <w:r>
        <w:rPr>
          <w:rFonts w:ascii="ＭＳ 明朝" w:hAnsi="ＭＳ 明朝" w:hint="eastAsia"/>
        </w:rPr>
        <w:t>(</w:t>
      </w:r>
      <w:r w:rsidR="003E1734">
        <w:rPr>
          <w:rFonts w:ascii="ＭＳ 明朝" w:hAnsi="ＭＳ 明朝" w:hint="eastAsia"/>
        </w:rPr>
        <w:t>6</w:t>
      </w:r>
      <w:r>
        <w:rPr>
          <w:rFonts w:ascii="ＭＳ 明朝" w:hAnsi="ＭＳ 明朝" w:hint="eastAsia"/>
        </w:rPr>
        <w:t>)  入札行為に関する照会先</w:t>
      </w:r>
    </w:p>
    <w:p w14:paraId="7DF90C7C" w14:textId="25374EE9" w:rsidR="007F4CAD" w:rsidRDefault="007F4CAD">
      <w:pPr>
        <w:pStyle w:val="a3"/>
        <w:ind w:leftChars="221" w:left="464" w:firstLineChars="150" w:firstLine="316"/>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B80A37">
        <w:rPr>
          <w:rFonts w:ascii="ＭＳ 明朝" w:hAnsi="ＭＳ 明朝" w:hint="eastAsia"/>
        </w:rPr>
        <w:t>辻</w:t>
      </w:r>
      <w:r>
        <w:rPr>
          <w:rFonts w:ascii="ＭＳ 明朝" w:hAnsi="ＭＳ 明朝" w:hint="eastAsia"/>
        </w:rPr>
        <w:t>、</w:t>
      </w:r>
      <w:r w:rsidR="00B80A37">
        <w:rPr>
          <w:rFonts w:ascii="ＭＳ 明朝" w:hAnsi="ＭＳ 明朝" w:hint="eastAsia"/>
        </w:rPr>
        <w:t>今木</w:t>
      </w:r>
    </w:p>
    <w:p w14:paraId="7DF90C7D" w14:textId="77777777" w:rsidR="007F4CAD" w:rsidRDefault="007F4CAD">
      <w:pPr>
        <w:pStyle w:val="a3"/>
        <w:ind w:leftChars="221" w:left="464" w:firstLineChars="150" w:firstLine="316"/>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6"/>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3"/>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1F33E6CB" w:rsidR="00AD6732" w:rsidRDefault="00000000" w:rsidP="002F0F11">
      <w:pPr>
        <w:pStyle w:val="aff"/>
        <w:rPr>
          <w:sz w:val="21"/>
          <w:szCs w:val="21"/>
        </w:rPr>
      </w:pPr>
      <w:r>
        <w:rPr>
          <w:noProof/>
        </w:rPr>
        <w:pict w14:anchorId="39E816F8">
          <v:rect id="Rectangle 31" o:spid="_x0000_s2189" style="position:absolute;left:0;text-align:left;margin-left:.1pt;margin-top:7pt;width:491pt;height:9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0" w:name="_Toc194746968"/>
      <w:bookmarkStart w:id="1" w:name="_Toc194906779"/>
    </w:p>
    <w:p w14:paraId="6E0312A1" w14:textId="6F6F94BA" w:rsidR="00077FB2" w:rsidRPr="001C6D83" w:rsidRDefault="00AF2AAC" w:rsidP="00077FB2">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w:t>
      </w:r>
      <w:r w:rsidR="00427D83">
        <w:rPr>
          <w:rFonts w:asciiTheme="minorEastAsia" w:eastAsiaTheme="minorEastAsia" w:hAnsiTheme="minorEastAsia" w:hint="eastAsia"/>
          <w:color w:val="000000" w:themeColor="text1"/>
          <w:szCs w:val="21"/>
        </w:rPr>
        <w:t>4</w:t>
      </w:r>
      <w:r w:rsidR="00077FB2"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635279">
        <w:rPr>
          <w:rFonts w:asciiTheme="minorEastAsia" w:eastAsiaTheme="minorEastAsia" w:hAnsiTheme="minorEastAsia" w:hint="eastAsia"/>
          <w:color w:val="000000" w:themeColor="text1"/>
          <w:spacing w:val="365"/>
          <w:kern w:val="0"/>
          <w:sz w:val="28"/>
          <w:szCs w:val="28"/>
          <w:fitText w:val="1572" w:id="-2038720511"/>
        </w:rPr>
        <w:t>契約</w:t>
      </w:r>
      <w:r w:rsidRPr="00635279">
        <w:rPr>
          <w:rFonts w:asciiTheme="minorEastAsia" w:eastAsiaTheme="minorEastAsia" w:hAnsiTheme="minorEastAsia" w:hint="eastAsia"/>
          <w:color w:val="000000" w:themeColor="text1"/>
          <w:spacing w:val="2"/>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16EAA4AC"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23ABE">
        <w:rPr>
          <w:rFonts w:asciiTheme="minorEastAsia" w:eastAsiaTheme="minorEastAsia" w:hAnsiTheme="minorEastAsia" w:hint="eastAsia"/>
          <w:color w:val="000000" w:themeColor="text1"/>
          <w:szCs w:val="21"/>
        </w:rPr>
        <w:t>海外サイバー事故事例をもとに考える対策実装のあり方に関する業務</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55DB133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CB61F4">
        <w:rPr>
          <w:rFonts w:asciiTheme="minorEastAsia" w:eastAsiaTheme="minorEastAsia" w:hAnsiTheme="minorEastAsia" w:hint="eastAsia"/>
          <w:color w:val="000000" w:themeColor="text1"/>
          <w:szCs w:val="21"/>
        </w:rPr>
        <w:t>海外サイバー事故事例をもとに考える対策実装のあり方に関する業務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708288C"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5ECBBEC5" w14:textId="0050F660" w:rsidR="00FF2D68" w:rsidRPr="003077D4" w:rsidRDefault="00FF2D68" w:rsidP="00E957A3">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r w:rsidRPr="003077D4">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3077D4" w:rsidRDefault="00FF2D68" w:rsidP="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3077D4" w:rsidRDefault="00FF2D68" w:rsidP="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3077D4" w:rsidRDefault="00FF2D68" w:rsidP="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lastRenderedPageBreak/>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3077D4" w:rsidRDefault="00FF2D68" w:rsidP="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3077D4" w:rsidRDefault="00FF2D68" w:rsidP="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3077D4" w:rsidRDefault="00FF2D68" w:rsidP="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3077D4" w:rsidRDefault="00FF2D68">
      <w:pPr>
        <w:wordWrap w:val="0"/>
        <w:ind w:left="166" w:right="-88" w:hangingChars="79" w:hanging="166"/>
        <w:jc w:val="left"/>
        <w:rPr>
          <w:rFonts w:asciiTheme="minorEastAsia" w:eastAsiaTheme="minorEastAsia" w:hAnsiTheme="minorEastAsia"/>
          <w:szCs w:val="21"/>
        </w:rPr>
      </w:pPr>
      <w:r w:rsidRPr="003077D4">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06F604C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2721952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63C4FD58"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第21条　</w:t>
      </w:r>
      <w:r w:rsidR="00ED340A" w:rsidRPr="00ED340A">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w:t>
      </w:r>
      <w:r w:rsidRPr="001C6D83">
        <w:rPr>
          <w:rFonts w:asciiTheme="minorEastAsia" w:eastAsiaTheme="minorEastAsia" w:hAnsiTheme="minorEastAsia" w:cs="ＭＳ明朝" w:hint="eastAsia"/>
          <w:color w:val="000000" w:themeColor="text1"/>
          <w:kern w:val="0"/>
          <w:szCs w:val="21"/>
        </w:rPr>
        <w:lastRenderedPageBreak/>
        <w:t>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3D19EB2E"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4478B8" w:rsidRPr="004478B8">
        <w:rPr>
          <w:rFonts w:asciiTheme="minorEastAsia" w:eastAsiaTheme="minorEastAsia" w:hAnsiTheme="minorEastAsia" w:hint="eastAsia"/>
          <w:color w:val="000000" w:themeColor="text1"/>
          <w:szCs w:val="21"/>
        </w:rPr>
        <w:t>齊藤　裕</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
      </w:pPr>
    </w:p>
    <w:p w14:paraId="7DF90D60" w14:textId="77777777" w:rsidR="007F4CAD" w:rsidRDefault="007F4CAD" w:rsidP="00355105">
      <w:pPr>
        <w:pStyle w:val="aff"/>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775C0000" w:rsidR="007F4CAD" w:rsidRPr="0010023A" w:rsidRDefault="007F4CAD" w:rsidP="003077D4">
      <w:pPr>
        <w:jc w:val="center"/>
        <w:rPr>
          <w:rFonts w:ascii="ＭＳ 明朝" w:hAnsi="ＭＳ 明朝"/>
          <w:b/>
          <w:sz w:val="32"/>
          <w:szCs w:val="32"/>
        </w:rPr>
      </w:pPr>
      <w:r w:rsidRPr="0010023A">
        <w:rPr>
          <w:rFonts w:ascii="ＭＳ 明朝" w:hAnsi="ＭＳ 明朝" w:hint="eastAsia"/>
          <w:b/>
          <w:sz w:val="32"/>
          <w:szCs w:val="32"/>
        </w:rPr>
        <w:t>「</w:t>
      </w:r>
      <w:r w:rsidR="00923ABE">
        <w:rPr>
          <w:rFonts w:ascii="ＭＳ 明朝" w:hAnsi="ＭＳ 明朝" w:hint="eastAsia"/>
          <w:b/>
          <w:sz w:val="32"/>
          <w:szCs w:val="32"/>
        </w:rPr>
        <w:t>海外サイバー事故事例をもとに考える対策実装のあり方に関する業務</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E" w14:textId="77777777" w:rsidR="007F4CAD" w:rsidRDefault="007F4CAD">
      <w:pPr>
        <w:rPr>
          <w:rFonts w:ascii="ＭＳ 明朝" w:hAnsi="ＭＳ 明朝"/>
          <w:color w:val="FF0000"/>
        </w:rPr>
      </w:pPr>
    </w:p>
    <w:p w14:paraId="7DF90D7F" w14:textId="5627A6FF" w:rsidR="007F4CAD" w:rsidRDefault="007F4CAD">
      <w:pPr>
        <w:rPr>
          <w:rFonts w:ascii="ＭＳ 明朝" w:hAnsi="ＭＳ 明朝"/>
        </w:rPr>
      </w:pPr>
    </w:p>
    <w:p w14:paraId="4A3E7AA6" w14:textId="59F40F5D" w:rsidR="003077D4" w:rsidRDefault="003077D4">
      <w:pPr>
        <w:rPr>
          <w:rFonts w:ascii="ＭＳ 明朝" w:hAnsi="ＭＳ 明朝"/>
        </w:rPr>
      </w:pPr>
    </w:p>
    <w:p w14:paraId="02FE538E" w14:textId="71D83038" w:rsidR="003077D4" w:rsidRDefault="003077D4">
      <w:pPr>
        <w:rPr>
          <w:rFonts w:ascii="ＭＳ 明朝" w:hAnsi="ＭＳ 明朝"/>
        </w:rPr>
      </w:pPr>
    </w:p>
    <w:p w14:paraId="0DBED90C" w14:textId="6D995FC6" w:rsidR="003077D4" w:rsidRDefault="003077D4">
      <w:pPr>
        <w:rPr>
          <w:rFonts w:ascii="ＭＳ 明朝" w:hAnsi="ＭＳ 明朝"/>
        </w:rPr>
      </w:pPr>
    </w:p>
    <w:p w14:paraId="2FFC1489" w14:textId="74AC8AEE" w:rsidR="003077D4" w:rsidRDefault="003077D4">
      <w:pPr>
        <w:rPr>
          <w:rFonts w:ascii="ＭＳ 明朝" w:hAnsi="ＭＳ 明朝"/>
        </w:rPr>
      </w:pPr>
    </w:p>
    <w:p w14:paraId="1A5AD163" w14:textId="291F7F6F" w:rsidR="003077D4" w:rsidRDefault="003077D4">
      <w:pPr>
        <w:rPr>
          <w:rFonts w:ascii="ＭＳ 明朝" w:hAnsi="ＭＳ 明朝"/>
        </w:rPr>
      </w:pPr>
    </w:p>
    <w:p w14:paraId="38688F34" w14:textId="1E4A9B7A" w:rsidR="003077D4" w:rsidRDefault="003077D4">
      <w:pPr>
        <w:rPr>
          <w:rFonts w:ascii="ＭＳ 明朝" w:hAnsi="ＭＳ 明朝"/>
        </w:rPr>
      </w:pPr>
    </w:p>
    <w:p w14:paraId="2F3B6C24" w14:textId="15B06C3C" w:rsidR="003077D4" w:rsidRDefault="003077D4">
      <w:pPr>
        <w:rPr>
          <w:rFonts w:ascii="ＭＳ 明朝" w:hAnsi="ＭＳ 明朝"/>
        </w:rPr>
      </w:pPr>
    </w:p>
    <w:p w14:paraId="2C34F464" w14:textId="06907BD2" w:rsidR="003077D4" w:rsidRDefault="003077D4">
      <w:pPr>
        <w:rPr>
          <w:rFonts w:ascii="ＭＳ 明朝" w:hAnsi="ＭＳ 明朝"/>
        </w:rPr>
      </w:pPr>
    </w:p>
    <w:p w14:paraId="6FEAD272" w14:textId="1E98513C" w:rsidR="003077D4" w:rsidRDefault="003077D4">
      <w:pPr>
        <w:rPr>
          <w:rFonts w:ascii="ＭＳ 明朝" w:hAnsi="ＭＳ 明朝"/>
        </w:rPr>
      </w:pPr>
    </w:p>
    <w:p w14:paraId="54711AFA" w14:textId="1224BACC" w:rsidR="003077D4" w:rsidRDefault="003077D4">
      <w:pPr>
        <w:rPr>
          <w:rFonts w:ascii="ＭＳ 明朝" w:hAnsi="ＭＳ 明朝"/>
        </w:rPr>
      </w:pPr>
    </w:p>
    <w:p w14:paraId="261ECCA6" w14:textId="069DBA0D" w:rsidR="003077D4" w:rsidRDefault="003077D4">
      <w:pPr>
        <w:rPr>
          <w:rFonts w:ascii="ＭＳ 明朝" w:hAnsi="ＭＳ 明朝"/>
        </w:rPr>
      </w:pPr>
    </w:p>
    <w:p w14:paraId="6BF72B9C" w14:textId="0450E3EE" w:rsidR="003077D4" w:rsidRDefault="003077D4">
      <w:pPr>
        <w:rPr>
          <w:rFonts w:ascii="ＭＳ 明朝" w:hAnsi="ＭＳ 明朝"/>
        </w:rPr>
      </w:pPr>
    </w:p>
    <w:p w14:paraId="32C38A04" w14:textId="77777777" w:rsidR="003077D4" w:rsidRDefault="003077D4">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28634E37" w14:textId="77777777" w:rsidR="00710920" w:rsidRPr="00843154" w:rsidRDefault="00710920" w:rsidP="00710920">
      <w:pPr>
        <w:jc w:val="center"/>
        <w:rPr>
          <w:rFonts w:ascii="ＭＳ Ｐゴシック" w:eastAsia="ＭＳ Ｐゴシック" w:hAnsi="ＭＳ Ｐゴシック"/>
          <w:sz w:val="24"/>
        </w:rPr>
      </w:pPr>
      <w:bookmarkStart w:id="2" w:name="_Hlk62132494"/>
      <w:bookmarkEnd w:id="0"/>
      <w:bookmarkEnd w:id="1"/>
      <w:r w:rsidRPr="00843154">
        <w:rPr>
          <w:rFonts w:ascii="ＭＳ Ｐゴシック" w:eastAsia="ＭＳ Ｐゴシック" w:hAnsi="ＭＳ Ｐゴシック"/>
          <w:sz w:val="24"/>
        </w:rPr>
        <w:lastRenderedPageBreak/>
        <w:t>事業内容（仕様書）</w:t>
      </w:r>
    </w:p>
    <w:p w14:paraId="04BC6B6D" w14:textId="77777777" w:rsidR="00710920" w:rsidRPr="00B627FC" w:rsidRDefault="00710920" w:rsidP="00710920">
      <w:pPr>
        <w:rPr>
          <w:rFonts w:ascii="ＭＳ Ｐゴシック" w:eastAsia="ＭＳ Ｐゴシック" w:hAnsi="ＭＳ Ｐゴシック"/>
          <w:sz w:val="22"/>
          <w:szCs w:val="22"/>
        </w:rPr>
      </w:pPr>
    </w:p>
    <w:p w14:paraId="4B71E719" w14:textId="77777777" w:rsidR="00710920" w:rsidRPr="00B627FC" w:rsidRDefault="00710920" w:rsidP="00710920">
      <w:pPr>
        <w:keepNext/>
        <w:numPr>
          <w:ilvl w:val="0"/>
          <w:numId w:val="1"/>
        </w:numPr>
        <w:tabs>
          <w:tab w:val="num" w:pos="425"/>
        </w:tabs>
        <w:outlineLvl w:val="0"/>
        <w:rPr>
          <w:rFonts w:ascii="ＭＳ Ｐゴシック" w:eastAsia="ＭＳ Ｐゴシック" w:hAnsi="ＭＳ Ｐゴシック"/>
          <w:b/>
          <w:kern w:val="0"/>
          <w:sz w:val="22"/>
          <w:szCs w:val="22"/>
        </w:rPr>
      </w:pPr>
      <w:r w:rsidRPr="00B627FC">
        <w:rPr>
          <w:rFonts w:ascii="ＭＳ Ｐゴシック" w:eastAsia="ＭＳ Ｐゴシック" w:hAnsi="ＭＳ Ｐゴシック"/>
          <w:b/>
          <w:kern w:val="0"/>
          <w:sz w:val="22"/>
          <w:szCs w:val="22"/>
        </w:rPr>
        <w:t>件名</w:t>
      </w:r>
    </w:p>
    <w:p w14:paraId="6BBB9441" w14:textId="7D7D19EA" w:rsidR="00710920" w:rsidRPr="00B627FC" w:rsidRDefault="00710920" w:rsidP="00710920">
      <w:pPr>
        <w:ind w:firstLineChars="200" w:firstLine="44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w:t>
      </w:r>
      <w:r w:rsidR="00923ABE">
        <w:rPr>
          <w:rFonts w:ascii="ＭＳ Ｐゴシック" w:eastAsia="ＭＳ Ｐゴシック" w:hAnsi="ＭＳ Ｐゴシック" w:hint="eastAsia"/>
          <w:sz w:val="22"/>
          <w:szCs w:val="22"/>
        </w:rPr>
        <w:t>海外サイバー事故事例をもとに考える対策実装のあり方に関する業務</w:t>
      </w:r>
      <w:r w:rsidRPr="00B627FC">
        <w:rPr>
          <w:rFonts w:ascii="ＭＳ Ｐゴシック" w:eastAsia="ＭＳ Ｐゴシック" w:hAnsi="ＭＳ Ｐゴシック" w:hint="eastAsia"/>
          <w:sz w:val="22"/>
          <w:szCs w:val="22"/>
        </w:rPr>
        <w:t>」</w:t>
      </w:r>
    </w:p>
    <w:p w14:paraId="16336A37" w14:textId="77777777" w:rsidR="00710920" w:rsidRPr="00B627FC" w:rsidRDefault="00710920" w:rsidP="00710920">
      <w:pPr>
        <w:ind w:firstLineChars="200" w:firstLine="440"/>
        <w:rPr>
          <w:rFonts w:ascii="ＭＳ Ｐゴシック" w:eastAsia="ＭＳ Ｐゴシック" w:hAnsi="ＭＳ Ｐゴシック"/>
          <w:sz w:val="22"/>
          <w:szCs w:val="22"/>
        </w:rPr>
      </w:pPr>
    </w:p>
    <w:p w14:paraId="4D7E8956" w14:textId="77777777" w:rsidR="00710920" w:rsidRPr="00B627FC" w:rsidRDefault="00710920" w:rsidP="00710920">
      <w:pPr>
        <w:keepNext/>
        <w:numPr>
          <w:ilvl w:val="0"/>
          <w:numId w:val="1"/>
        </w:numPr>
        <w:tabs>
          <w:tab w:val="num" w:pos="425"/>
        </w:tabs>
        <w:outlineLvl w:val="0"/>
        <w:rPr>
          <w:rFonts w:ascii="ＭＳ Ｐゴシック" w:eastAsia="ＭＳ Ｐゴシック" w:hAnsi="ＭＳ Ｐゴシック"/>
          <w:b/>
          <w:kern w:val="0"/>
          <w:sz w:val="22"/>
          <w:szCs w:val="22"/>
        </w:rPr>
      </w:pPr>
      <w:bookmarkStart w:id="3" w:name="_Toc204763088"/>
      <w:r w:rsidRPr="00B627FC">
        <w:rPr>
          <w:rFonts w:ascii="ＭＳ Ｐゴシック" w:eastAsia="ＭＳ Ｐゴシック" w:hAnsi="ＭＳ Ｐゴシック"/>
          <w:b/>
          <w:kern w:val="0"/>
          <w:sz w:val="22"/>
          <w:szCs w:val="22"/>
        </w:rPr>
        <w:t>背景</w:t>
      </w:r>
      <w:bookmarkEnd w:id="3"/>
      <w:r w:rsidRPr="00B627FC">
        <w:rPr>
          <w:rFonts w:ascii="ＭＳ Ｐゴシック" w:eastAsia="ＭＳ Ｐゴシック" w:hAnsi="ＭＳ Ｐゴシック"/>
          <w:b/>
          <w:kern w:val="0"/>
          <w:sz w:val="22"/>
          <w:szCs w:val="22"/>
        </w:rPr>
        <w:t>・目的</w:t>
      </w:r>
      <w:bookmarkStart w:id="4" w:name="_Toc204763089"/>
    </w:p>
    <w:p w14:paraId="0A677B6B" w14:textId="77777777" w:rsidR="00710920" w:rsidRPr="00B627FC" w:rsidRDefault="00710920" w:rsidP="00710920">
      <w:pPr>
        <w:keepNext/>
        <w:numPr>
          <w:ilvl w:val="1"/>
          <w:numId w:val="1"/>
        </w:numPr>
        <w:tabs>
          <w:tab w:val="num" w:pos="567"/>
        </w:tabs>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背景</w:t>
      </w:r>
    </w:p>
    <w:p w14:paraId="3EF65CD0" w14:textId="77777777" w:rsidR="00710920" w:rsidRPr="00B627FC" w:rsidRDefault="00710920" w:rsidP="00710920">
      <w:pPr>
        <w:snapToGrid w:val="0"/>
        <w:ind w:left="201"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電力、製鉄、石油、化学、ガス、上下水道、ごみ処理といった社会に必須なサービスを提供する各種のインフラシステムを構成する制御システムも、IT化が進み、サイバー</w:t>
      </w:r>
      <w:r w:rsidRPr="00B627FC">
        <w:rPr>
          <w:rFonts w:ascii="ＭＳ Ｐゴシック" w:eastAsia="ＭＳ Ｐゴシック" w:hAnsi="ＭＳ Ｐゴシック" w:hint="eastAsia"/>
          <w:sz w:val="22"/>
          <w:szCs w:val="22"/>
        </w:rPr>
        <w:t>セキュリティ上の</w:t>
      </w:r>
      <w:r>
        <w:rPr>
          <w:rFonts w:ascii="ＭＳ Ｐゴシック" w:eastAsia="ＭＳ Ｐゴシック" w:hAnsi="ＭＳ Ｐゴシック" w:hint="eastAsia"/>
          <w:sz w:val="22"/>
          <w:szCs w:val="22"/>
        </w:rPr>
        <w:t>脅威に対する配慮が必要となってきている。</w:t>
      </w:r>
    </w:p>
    <w:p w14:paraId="0C536019" w14:textId="77777777" w:rsidR="00710920" w:rsidRPr="00B627FC" w:rsidRDefault="00710920" w:rsidP="00710920">
      <w:pPr>
        <w:snapToGrid w:val="0"/>
        <w:rPr>
          <w:rFonts w:ascii="ＭＳ Ｐゴシック" w:eastAsia="ＭＳ Ｐゴシック" w:hAnsi="ＭＳ Ｐゴシック"/>
          <w:sz w:val="22"/>
          <w:szCs w:val="22"/>
        </w:rPr>
      </w:pPr>
    </w:p>
    <w:bookmarkEnd w:id="4"/>
    <w:p w14:paraId="759A4BF6" w14:textId="77777777" w:rsidR="00710920" w:rsidRPr="00B627FC" w:rsidRDefault="00710920" w:rsidP="00710920">
      <w:pPr>
        <w:keepNext/>
        <w:numPr>
          <w:ilvl w:val="1"/>
          <w:numId w:val="1"/>
        </w:numPr>
        <w:tabs>
          <w:tab w:val="num" w:pos="567"/>
        </w:tabs>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目的</w:t>
      </w:r>
    </w:p>
    <w:p w14:paraId="3B611501" w14:textId="77777777" w:rsidR="00710920" w:rsidRDefault="00710920" w:rsidP="00710920">
      <w:pPr>
        <w:snapToGrid w:val="0"/>
        <w:ind w:leftChars="67" w:left="141" w:firstLineChars="129" w:firstLine="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サイバーセキュリティ上の脅威に対し、各種インフラシステムを構築・運用する事業者が配慮すべき事象は多岐にわたる。この事象を想定する際に、実際に発生した事象の事例を参考とすることで、より実践的な対策の検討が可能となる。</w:t>
      </w:r>
    </w:p>
    <w:p w14:paraId="166F8BED" w14:textId="77777777" w:rsidR="00710920" w:rsidRPr="00B627FC" w:rsidRDefault="00710920" w:rsidP="00710920">
      <w:pPr>
        <w:snapToGrid w:val="0"/>
        <w:ind w:leftChars="67" w:left="141" w:firstLineChars="129" w:firstLine="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そこで、各種インフラシステムで、実際に生じたサイバーセキュリティ上の事故事例を収集し、制御システム等で構成される重要インフラ事業者が、サイバー</w:t>
      </w:r>
      <w:r w:rsidRPr="00B627FC">
        <w:rPr>
          <w:rFonts w:ascii="ＭＳ Ｐゴシック" w:eastAsia="ＭＳ Ｐゴシック" w:hAnsi="ＭＳ Ｐゴシック" w:hint="eastAsia"/>
          <w:sz w:val="22"/>
          <w:szCs w:val="22"/>
        </w:rPr>
        <w:t>セキュリティ上の脅威</w:t>
      </w:r>
      <w:r>
        <w:rPr>
          <w:rFonts w:ascii="ＭＳ Ｐゴシック" w:eastAsia="ＭＳ Ｐゴシック" w:hAnsi="ＭＳ Ｐゴシック" w:hint="eastAsia"/>
          <w:sz w:val="22"/>
          <w:szCs w:val="22"/>
        </w:rPr>
        <w:t>を低減する</w:t>
      </w:r>
      <w:r w:rsidRPr="00B627FC">
        <w:rPr>
          <w:rFonts w:ascii="ＭＳ Ｐゴシック" w:eastAsia="ＭＳ Ｐゴシック" w:hAnsi="ＭＳ Ｐゴシック" w:hint="eastAsia"/>
          <w:sz w:val="22"/>
          <w:szCs w:val="22"/>
        </w:rPr>
        <w:t>為に考慮すべき要件</w:t>
      </w:r>
      <w:r>
        <w:rPr>
          <w:rFonts w:ascii="ＭＳ Ｐゴシック" w:eastAsia="ＭＳ Ｐゴシック" w:hAnsi="ＭＳ Ｐゴシック" w:hint="eastAsia"/>
          <w:sz w:val="22"/>
          <w:szCs w:val="22"/>
        </w:rPr>
        <w:t>を抽出し</w:t>
      </w:r>
      <w:r w:rsidRPr="00B627FC">
        <w:rPr>
          <w:rFonts w:ascii="ＭＳ Ｐゴシック" w:eastAsia="ＭＳ Ｐゴシック" w:hAnsi="ＭＳ Ｐゴシック" w:hint="eastAsia"/>
          <w:sz w:val="22"/>
          <w:szCs w:val="22"/>
        </w:rPr>
        <w:t>提供するものである。</w:t>
      </w:r>
    </w:p>
    <w:p w14:paraId="5057BE4A" w14:textId="77777777" w:rsidR="00710920" w:rsidRPr="00A46C11" w:rsidRDefault="00710920" w:rsidP="00710920">
      <w:pPr>
        <w:snapToGrid w:val="0"/>
        <w:rPr>
          <w:rFonts w:ascii="ＭＳ Ｐゴシック" w:eastAsia="ＭＳ Ｐゴシック" w:hAnsi="ＭＳ Ｐゴシック"/>
          <w:sz w:val="22"/>
          <w:szCs w:val="22"/>
        </w:rPr>
      </w:pPr>
    </w:p>
    <w:p w14:paraId="512C09C1" w14:textId="77777777" w:rsidR="00710920" w:rsidRPr="00B627FC" w:rsidRDefault="00710920" w:rsidP="00710920">
      <w:pPr>
        <w:keepNext/>
        <w:numPr>
          <w:ilvl w:val="0"/>
          <w:numId w:val="1"/>
        </w:numPr>
        <w:tabs>
          <w:tab w:val="num" w:pos="425"/>
        </w:tabs>
        <w:outlineLvl w:val="0"/>
        <w:rPr>
          <w:rFonts w:ascii="ＭＳ Ｐゴシック" w:eastAsia="ＭＳ Ｐゴシック" w:hAnsi="ＭＳ Ｐゴシック"/>
          <w:b/>
          <w:kern w:val="0"/>
          <w:sz w:val="22"/>
          <w:szCs w:val="22"/>
        </w:rPr>
      </w:pPr>
      <w:bookmarkStart w:id="5" w:name="_Toc204763091"/>
      <w:r w:rsidRPr="00B627FC">
        <w:rPr>
          <w:rFonts w:ascii="ＭＳ Ｐゴシック" w:eastAsia="ＭＳ Ｐゴシック" w:hAnsi="ＭＳ Ｐゴシック" w:hint="eastAsia"/>
          <w:b/>
          <w:kern w:val="0"/>
          <w:sz w:val="22"/>
          <w:szCs w:val="22"/>
        </w:rPr>
        <w:t>事業概要</w:t>
      </w:r>
    </w:p>
    <w:p w14:paraId="217F0808" w14:textId="77777777" w:rsidR="00710920" w:rsidRDefault="00710920" w:rsidP="00710920">
      <w:pPr>
        <w:ind w:leftChars="67" w:left="141" w:firstLineChars="129" w:firstLine="284"/>
        <w:rPr>
          <w:rFonts w:ascii="ＭＳ Ｐゴシック" w:eastAsia="ＭＳ Ｐゴシック" w:hAnsi="ＭＳ Ｐゴシック"/>
          <w:sz w:val="22"/>
          <w:szCs w:val="22"/>
        </w:rPr>
      </w:pPr>
      <w:r w:rsidRPr="00A46C11">
        <w:rPr>
          <w:rFonts w:ascii="ＭＳ Ｐゴシック" w:eastAsia="ＭＳ Ｐゴシック" w:hAnsi="ＭＳ Ｐゴシック" w:hint="eastAsia"/>
          <w:sz w:val="22"/>
          <w:szCs w:val="22"/>
        </w:rPr>
        <w:t>各種インフラシステムで、実際に生じたサイバーセキュリティ上の事故事例</w:t>
      </w:r>
      <w:r>
        <w:rPr>
          <w:rFonts w:ascii="ＭＳ Ｐゴシック" w:eastAsia="ＭＳ Ｐゴシック" w:hAnsi="ＭＳ Ｐゴシック" w:hint="eastAsia"/>
          <w:sz w:val="22"/>
          <w:szCs w:val="22"/>
        </w:rPr>
        <w:t>として、海外のインフラシステムで発生した事例を調査し、海外事故事例として纏める。事故事例</w:t>
      </w:r>
      <w:r w:rsidRPr="008628ED">
        <w:rPr>
          <w:rFonts w:ascii="ＭＳ Ｐゴシック" w:eastAsia="ＭＳ Ｐゴシック" w:hAnsi="ＭＳ Ｐゴシック" w:cs="ＭＳ ゴシック" w:hint="eastAsia"/>
          <w:sz w:val="22"/>
          <w:szCs w:val="22"/>
        </w:rPr>
        <w:t>は、実際</w:t>
      </w:r>
      <w:r>
        <w:rPr>
          <w:rFonts w:ascii="ＭＳ Ｐゴシック" w:eastAsia="ＭＳ Ｐゴシック" w:hAnsi="ＭＳ Ｐゴシック" w:cs="ＭＳ ゴシック" w:hint="eastAsia"/>
          <w:sz w:val="22"/>
          <w:szCs w:val="22"/>
        </w:rPr>
        <w:t>に発生したシステムの内容と、サイバーセキュリティ上の侵害メカニズムも含めた事例とする。</w:t>
      </w:r>
    </w:p>
    <w:p w14:paraId="2163E95C" w14:textId="1FA8F81C" w:rsidR="00710920" w:rsidRPr="0037485C" w:rsidRDefault="00710920" w:rsidP="00710920">
      <w:pPr>
        <w:ind w:leftChars="67" w:left="141" w:firstLineChars="129" w:firstLine="284"/>
        <w:rPr>
          <w:rFonts w:ascii="ＭＳ Ｐゴシック" w:eastAsia="ＭＳ Ｐゴシック" w:hAnsi="ＭＳ Ｐゴシック" w:cs="ＭＳ ゴシック"/>
          <w:sz w:val="22"/>
          <w:szCs w:val="22"/>
        </w:rPr>
      </w:pPr>
      <w:r>
        <w:rPr>
          <w:rFonts w:ascii="ＭＳ Ｐゴシック" w:eastAsia="ＭＳ Ｐゴシック" w:hAnsi="ＭＳ Ｐゴシック" w:hint="eastAsia"/>
          <w:sz w:val="22"/>
          <w:szCs w:val="22"/>
        </w:rPr>
        <w:t>更に、収集した海外事故事例を再発防止の観点で原因を分析し、他の事業者が</w:t>
      </w:r>
      <w:r w:rsidRPr="0037485C">
        <w:rPr>
          <w:rFonts w:ascii="ＭＳ Ｐゴシック" w:eastAsia="ＭＳ Ｐゴシック" w:hAnsi="ＭＳ Ｐゴシック" w:cs="ＭＳ ゴシック" w:hint="eastAsia"/>
          <w:sz w:val="22"/>
          <w:szCs w:val="22"/>
        </w:rPr>
        <w:t>セキュリティ確保のために</w:t>
      </w:r>
      <w:r>
        <w:rPr>
          <w:rFonts w:ascii="ＭＳ Ｐゴシック" w:eastAsia="ＭＳ Ｐゴシック" w:hAnsi="ＭＳ Ｐゴシック" w:cs="ＭＳ ゴシック" w:hint="eastAsia"/>
          <w:sz w:val="22"/>
          <w:szCs w:val="22"/>
        </w:rPr>
        <w:t>実施すべきシステムへの</w:t>
      </w:r>
      <w:r w:rsidRPr="0037485C">
        <w:rPr>
          <w:rFonts w:ascii="ＭＳ Ｐゴシック" w:eastAsia="ＭＳ Ｐゴシック" w:hAnsi="ＭＳ Ｐゴシック" w:cs="ＭＳ ゴシック" w:hint="eastAsia"/>
          <w:sz w:val="22"/>
          <w:szCs w:val="22"/>
        </w:rPr>
        <w:t>セキュリティ</w:t>
      </w:r>
      <w:r>
        <w:rPr>
          <w:rFonts w:ascii="ＭＳ Ｐゴシック" w:eastAsia="ＭＳ Ｐゴシック" w:hAnsi="ＭＳ Ｐゴシック" w:cs="ＭＳ ゴシック" w:hint="eastAsia"/>
          <w:sz w:val="22"/>
          <w:szCs w:val="22"/>
        </w:rPr>
        <w:t>対策の適用手順を</w:t>
      </w:r>
      <w:r w:rsidR="009A03DF">
        <w:rPr>
          <w:rFonts w:ascii="ＭＳ Ｐゴシック" w:eastAsia="ＭＳ Ｐゴシック" w:hAnsi="ＭＳ Ｐゴシック" w:cs="ＭＳ ゴシック" w:hint="eastAsia"/>
          <w:sz w:val="22"/>
          <w:szCs w:val="22"/>
        </w:rPr>
        <w:t>対策例</w:t>
      </w:r>
      <w:r w:rsidR="00AB1BE2">
        <w:rPr>
          <w:rFonts w:ascii="ＭＳ Ｐゴシック" w:eastAsia="ＭＳ Ｐゴシック" w:hAnsi="ＭＳ Ｐゴシック" w:cs="ＭＳ ゴシック" w:hint="eastAsia"/>
          <w:sz w:val="22"/>
          <w:szCs w:val="22"/>
        </w:rPr>
        <w:t>集として纏める</w:t>
      </w:r>
      <w:r>
        <w:rPr>
          <w:rFonts w:ascii="ＭＳ Ｐゴシック" w:eastAsia="ＭＳ Ｐゴシック" w:hAnsi="ＭＳ Ｐゴシック" w:cs="ＭＳ ゴシック" w:hint="eastAsia"/>
          <w:sz w:val="22"/>
          <w:szCs w:val="22"/>
        </w:rPr>
        <w:t>。</w:t>
      </w:r>
      <w:r w:rsidR="009A03DF">
        <w:rPr>
          <w:rFonts w:ascii="ＭＳ Ｐゴシック" w:eastAsia="ＭＳ Ｐゴシック" w:hAnsi="ＭＳ Ｐゴシック" w:cs="ＭＳ ゴシック" w:hint="eastAsia"/>
          <w:sz w:val="22"/>
          <w:szCs w:val="22"/>
        </w:rPr>
        <w:t>対策例</w:t>
      </w:r>
      <w:r w:rsidR="00AB1BE2">
        <w:rPr>
          <w:rFonts w:ascii="ＭＳ Ｐゴシック" w:eastAsia="ＭＳ Ｐゴシック" w:hAnsi="ＭＳ Ｐゴシック" w:cs="ＭＳ ゴシック" w:hint="eastAsia"/>
          <w:sz w:val="22"/>
          <w:szCs w:val="22"/>
        </w:rPr>
        <w:t>集</w:t>
      </w:r>
      <w:r>
        <w:rPr>
          <w:rFonts w:ascii="ＭＳ Ｐゴシック" w:eastAsia="ＭＳ Ｐゴシック" w:hAnsi="ＭＳ Ｐゴシック" w:cs="ＭＳ ゴシック" w:hint="eastAsia"/>
          <w:sz w:val="22"/>
          <w:szCs w:val="22"/>
        </w:rPr>
        <w:t>は、</w:t>
      </w:r>
      <w:r w:rsidRPr="0037485C">
        <w:rPr>
          <w:rFonts w:ascii="ＭＳ Ｐゴシック" w:eastAsia="ＭＳ Ｐゴシック" w:hAnsi="ＭＳ Ｐゴシック" w:cs="ＭＳ ゴシック" w:hint="eastAsia"/>
          <w:sz w:val="22"/>
          <w:szCs w:val="22"/>
        </w:rPr>
        <w:t>経済産業省による</w:t>
      </w:r>
      <w:r>
        <w:rPr>
          <w:rFonts w:ascii="ＭＳ Ｐゴシック" w:eastAsia="ＭＳ Ｐゴシック" w:hAnsi="ＭＳ Ｐゴシック" w:cs="ＭＳ ゴシック" w:hint="eastAsia"/>
          <w:sz w:val="22"/>
          <w:szCs w:val="22"/>
        </w:rPr>
        <w:t>「工場システムにおけるサイバー・フィジカル・セキュリティ対策ガイドラインVer1.0</w:t>
      </w:r>
      <w:r w:rsidRPr="0037485C">
        <w:rPr>
          <w:rFonts w:ascii="ＭＳ Ｐゴシック" w:eastAsia="ＭＳ Ｐゴシック" w:hAnsi="ＭＳ Ｐゴシック" w:hint="eastAsia"/>
          <w:sz w:val="22"/>
          <w:szCs w:val="22"/>
          <w:vertAlign w:val="superscript"/>
        </w:rPr>
        <w:t>※</w:t>
      </w:r>
      <w:r>
        <w:rPr>
          <w:rFonts w:ascii="ＭＳ Ｐゴシック" w:eastAsia="ＭＳ Ｐゴシック" w:hAnsi="ＭＳ Ｐゴシック" w:hint="eastAsia"/>
          <w:sz w:val="22"/>
          <w:szCs w:val="22"/>
          <w:vertAlign w:val="superscript"/>
        </w:rPr>
        <w:t>1</w:t>
      </w:r>
      <w:r>
        <w:rPr>
          <w:rFonts w:ascii="ＭＳ Ｐゴシック" w:eastAsia="ＭＳ Ｐゴシック" w:hAnsi="ＭＳ Ｐゴシック" w:cs="ＭＳ ゴシック" w:hint="eastAsia"/>
          <w:sz w:val="22"/>
          <w:szCs w:val="22"/>
        </w:rPr>
        <w:t>」</w:t>
      </w:r>
      <w:r w:rsidRPr="0037485C">
        <w:rPr>
          <w:rFonts w:ascii="ＭＳ Ｐゴシック" w:eastAsia="ＭＳ Ｐゴシック" w:hAnsi="ＭＳ Ｐゴシック" w:cs="ＭＳ ゴシック" w:hint="eastAsia"/>
          <w:sz w:val="22"/>
          <w:szCs w:val="22"/>
        </w:rPr>
        <w:t>に沿っ</w:t>
      </w:r>
      <w:r>
        <w:rPr>
          <w:rFonts w:ascii="ＭＳ Ｐゴシック" w:eastAsia="ＭＳ Ｐゴシック" w:hAnsi="ＭＳ Ｐゴシック" w:cs="ＭＳ ゴシック" w:hint="eastAsia"/>
          <w:sz w:val="22"/>
          <w:szCs w:val="22"/>
        </w:rPr>
        <w:t>たセキュリティ対策となるようにする</w:t>
      </w:r>
      <w:r w:rsidRPr="0037485C">
        <w:rPr>
          <w:rFonts w:ascii="ＭＳ Ｐゴシック" w:eastAsia="ＭＳ Ｐゴシック" w:hAnsi="ＭＳ Ｐゴシック" w:cs="ＭＳ ゴシック" w:hint="eastAsia"/>
          <w:sz w:val="22"/>
          <w:szCs w:val="22"/>
        </w:rPr>
        <w:t>。</w:t>
      </w:r>
    </w:p>
    <w:p w14:paraId="10FC28B8" w14:textId="77777777" w:rsidR="00710920" w:rsidRPr="00B627FC" w:rsidRDefault="00710920" w:rsidP="00710920">
      <w:pPr>
        <w:ind w:leftChars="67" w:left="141" w:firstLineChars="129" w:firstLine="284"/>
        <w:rPr>
          <w:rFonts w:ascii="ＭＳ Ｐゴシック" w:eastAsia="ＭＳ Ｐゴシック" w:hAnsi="ＭＳ Ｐゴシック" w:cs="ＭＳ ゴシック"/>
          <w:sz w:val="22"/>
          <w:szCs w:val="22"/>
        </w:rPr>
      </w:pPr>
    </w:p>
    <w:p w14:paraId="34B2DA75" w14:textId="77777777" w:rsidR="00710920" w:rsidRPr="00B627FC" w:rsidRDefault="00710920" w:rsidP="00710920">
      <w:pPr>
        <w:ind w:leftChars="67" w:left="141" w:firstLineChars="129" w:firstLine="284"/>
        <w:rPr>
          <w:rFonts w:ascii="ＭＳ Ｐゴシック" w:eastAsia="ＭＳ Ｐゴシック" w:hAnsi="ＭＳ Ｐゴシック" w:cs="ＭＳ ゴシック"/>
          <w:sz w:val="22"/>
          <w:szCs w:val="22"/>
        </w:rPr>
      </w:pPr>
      <w:r w:rsidRPr="00B627F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B627F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cs="ＭＳ ゴシック" w:hint="eastAsia"/>
          <w:sz w:val="22"/>
          <w:szCs w:val="22"/>
        </w:rPr>
        <w:t>工場システムにおけるサイバー・フィジカル・セキュリティ対策ガイドラインVer1.0</w:t>
      </w:r>
      <w:r w:rsidRPr="00B627FC">
        <w:rPr>
          <w:rFonts w:ascii="ＭＳ Ｐゴシック" w:eastAsia="ＭＳ Ｐゴシック" w:hAnsi="ＭＳ Ｐゴシック" w:cs="ＭＳ ゴシック" w:hint="eastAsia"/>
          <w:sz w:val="22"/>
          <w:szCs w:val="22"/>
        </w:rPr>
        <w:t>とその関連情報はURL「</w:t>
      </w:r>
      <w:r w:rsidRPr="00110356">
        <w:rPr>
          <w:rFonts w:ascii="ＭＳ Ｐゴシック" w:eastAsia="ＭＳ Ｐゴシック" w:hAnsi="ＭＳ Ｐゴシック" w:cs="ＭＳ ゴシック"/>
          <w:sz w:val="22"/>
          <w:szCs w:val="22"/>
        </w:rPr>
        <w:t>https://www.meti.go.jp/policy/netsecurity/wg1/factorysystems_guideline.html</w:t>
      </w:r>
      <w:r w:rsidRPr="00B627FC">
        <w:rPr>
          <w:rFonts w:ascii="ＭＳ Ｐゴシック" w:eastAsia="ＭＳ Ｐゴシック" w:hAnsi="ＭＳ Ｐゴシック" w:cs="ＭＳ ゴシック" w:hint="eastAsia"/>
          <w:sz w:val="22"/>
          <w:szCs w:val="22"/>
        </w:rPr>
        <w:t>」にて公開されている。</w:t>
      </w:r>
    </w:p>
    <w:p w14:paraId="4C739C82" w14:textId="77777777" w:rsidR="00710920" w:rsidRPr="00DE0FA8" w:rsidRDefault="00710920" w:rsidP="00710920">
      <w:pPr>
        <w:rPr>
          <w:rFonts w:ascii="ＭＳ Ｐゴシック" w:eastAsia="ＭＳ Ｐゴシック" w:hAnsi="ＭＳ Ｐゴシック"/>
          <w:sz w:val="22"/>
          <w:szCs w:val="22"/>
        </w:rPr>
      </w:pPr>
    </w:p>
    <w:p w14:paraId="0A48178C" w14:textId="77777777" w:rsidR="00710920" w:rsidRPr="00B627FC" w:rsidRDefault="00710920" w:rsidP="00710920">
      <w:pPr>
        <w:keepNext/>
        <w:numPr>
          <w:ilvl w:val="0"/>
          <w:numId w:val="1"/>
        </w:numPr>
        <w:tabs>
          <w:tab w:val="num" w:pos="425"/>
        </w:tabs>
        <w:outlineLvl w:val="0"/>
        <w:rPr>
          <w:rFonts w:ascii="ＭＳ Ｐゴシック" w:eastAsia="ＭＳ Ｐゴシック" w:hAnsi="ＭＳ Ｐゴシック"/>
          <w:kern w:val="0"/>
          <w:sz w:val="22"/>
          <w:szCs w:val="22"/>
        </w:rPr>
      </w:pPr>
      <w:r w:rsidRPr="00B627FC">
        <w:rPr>
          <w:rFonts w:ascii="ＭＳ Ｐゴシック" w:eastAsia="ＭＳ Ｐゴシック" w:hAnsi="ＭＳ Ｐゴシック" w:hint="eastAsia"/>
          <w:b/>
          <w:sz w:val="22"/>
          <w:szCs w:val="22"/>
        </w:rPr>
        <w:t>業務</w:t>
      </w:r>
      <w:r w:rsidRPr="00B627FC">
        <w:rPr>
          <w:rFonts w:ascii="ＭＳ Ｐゴシック" w:eastAsia="ＭＳ Ｐゴシック" w:hAnsi="ＭＳ Ｐゴシック"/>
          <w:b/>
          <w:sz w:val="22"/>
          <w:szCs w:val="22"/>
        </w:rPr>
        <w:t>内容</w:t>
      </w:r>
      <w:bookmarkEnd w:id="5"/>
    </w:p>
    <w:p w14:paraId="0ABC140E" w14:textId="77777777" w:rsidR="00710920" w:rsidRPr="00B627FC" w:rsidRDefault="00710920" w:rsidP="00710920">
      <w:pPr>
        <w:ind w:leftChars="67" w:left="141" w:firstLineChars="128" w:firstLine="282"/>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業務の詳細は以下のとおり。</w:t>
      </w:r>
    </w:p>
    <w:p w14:paraId="6C5A076B" w14:textId="77777777" w:rsidR="00710920" w:rsidRPr="00B627FC" w:rsidRDefault="00710920" w:rsidP="00710920">
      <w:pPr>
        <w:numPr>
          <w:ilvl w:val="0"/>
          <w:numId w:val="24"/>
        </w:numPr>
        <w:rPr>
          <w:rFonts w:ascii="ＭＳ Ｐゴシック" w:eastAsia="ＭＳ Ｐゴシック" w:hAnsi="ＭＳ Ｐゴシック"/>
          <w:sz w:val="22"/>
          <w:szCs w:val="22"/>
        </w:rPr>
      </w:pPr>
      <w:r w:rsidRPr="00DB75E5">
        <w:rPr>
          <w:rFonts w:ascii="ＭＳ Ｐゴシック" w:eastAsia="ＭＳ Ｐゴシック" w:hAnsi="ＭＳ Ｐゴシック" w:hint="eastAsia"/>
          <w:sz w:val="22"/>
          <w:szCs w:val="22"/>
        </w:rPr>
        <w:t>海外のサイバー事故事例の調査</w:t>
      </w:r>
    </w:p>
    <w:p w14:paraId="54DB85C3" w14:textId="673FC4D6" w:rsidR="00710920" w:rsidRPr="009E2FE4" w:rsidRDefault="00710920" w:rsidP="0047499D">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cs="ＭＳ ゴシック" w:hint="eastAsia"/>
          <w:sz w:val="22"/>
          <w:szCs w:val="22"/>
        </w:rPr>
        <w:t>海外で発生したサイバーセキュリティ起因の事故事例</w:t>
      </w:r>
      <w:r w:rsidR="008F5C0D">
        <w:rPr>
          <w:rFonts w:ascii="ＭＳ Ｐゴシック" w:eastAsia="ＭＳ Ｐゴシック" w:hAnsi="ＭＳ Ｐゴシック" w:cs="ＭＳ ゴシック" w:hint="eastAsia"/>
          <w:sz w:val="22"/>
          <w:szCs w:val="22"/>
        </w:rPr>
        <w:t>4件について</w:t>
      </w:r>
      <w:r>
        <w:rPr>
          <w:rFonts w:ascii="ＭＳ Ｐゴシック" w:eastAsia="ＭＳ Ｐゴシック" w:hAnsi="ＭＳ Ｐゴシック" w:cs="ＭＳ ゴシック" w:hint="eastAsia"/>
          <w:sz w:val="22"/>
          <w:szCs w:val="22"/>
        </w:rPr>
        <w:t>、以下に従い調査する。</w:t>
      </w:r>
    </w:p>
    <w:p w14:paraId="04A76748" w14:textId="77777777" w:rsidR="00710920" w:rsidRDefault="00710920" w:rsidP="00710920">
      <w:pPr>
        <w:ind w:left="643"/>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sz w:val="22"/>
          <w:szCs w:val="22"/>
        </w:rPr>
        <w:t>調査は現地を訪問して実施する。</w:t>
      </w:r>
    </w:p>
    <w:p w14:paraId="66268091" w14:textId="71A5CF7F" w:rsidR="008F5C0D" w:rsidRDefault="008F5C0D" w:rsidP="00710920">
      <w:pPr>
        <w:ind w:left="643"/>
        <w:rPr>
          <w:rFonts w:ascii="ＭＳ Ｐゴシック" w:eastAsia="ＭＳ Ｐゴシック" w:hAnsi="ＭＳ Ｐゴシック" w:cs="ＭＳ ゴシック"/>
          <w:sz w:val="22"/>
          <w:szCs w:val="22"/>
        </w:rPr>
      </w:pPr>
      <w:r w:rsidRPr="008F5C0D">
        <w:rPr>
          <w:rFonts w:ascii="ＭＳ Ｐゴシック" w:eastAsia="ＭＳ Ｐゴシック" w:hAnsi="ＭＳ Ｐゴシック" w:cs="ＭＳ ゴシック" w:hint="eastAsia"/>
          <w:sz w:val="22"/>
          <w:szCs w:val="22"/>
        </w:rPr>
        <w:t>現地調査の</w:t>
      </w:r>
      <w:r>
        <w:rPr>
          <w:rFonts w:ascii="ＭＳ Ｐゴシック" w:eastAsia="ＭＳ Ｐゴシック" w:hAnsi="ＭＳ Ｐゴシック" w:cs="ＭＳ ゴシック" w:hint="eastAsia"/>
          <w:sz w:val="22"/>
          <w:szCs w:val="22"/>
        </w:rPr>
        <w:t>訪問</w:t>
      </w:r>
      <w:r w:rsidRPr="008F5C0D">
        <w:rPr>
          <w:rFonts w:ascii="ＭＳ Ｐゴシック" w:eastAsia="ＭＳ Ｐゴシック" w:hAnsi="ＭＳ Ｐゴシック" w:cs="ＭＳ ゴシック" w:hint="eastAsia"/>
          <w:sz w:val="22"/>
          <w:szCs w:val="22"/>
        </w:rPr>
        <w:t>先は、欧州2回、インド太平洋地域1回、米州1回を含むこととし、IPAと協議の上で決定する。</w:t>
      </w:r>
    </w:p>
    <w:p w14:paraId="2531D5AD" w14:textId="77777777" w:rsidR="00710920" w:rsidRDefault="00710920" w:rsidP="00710920">
      <w:pPr>
        <w:ind w:left="643"/>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sz w:val="22"/>
          <w:szCs w:val="22"/>
        </w:rPr>
        <w:t>現地調査には、指定するIPAの専門家が同行することとする。</w:t>
      </w:r>
    </w:p>
    <w:p w14:paraId="03DF213F" w14:textId="77777777" w:rsidR="00710920" w:rsidRDefault="00710920" w:rsidP="00710920">
      <w:pPr>
        <w:ind w:left="643"/>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sz w:val="22"/>
          <w:szCs w:val="22"/>
        </w:rPr>
        <w:t>必要に応じ、事故事例に関連した情報を文献調査等を通じて補足する。</w:t>
      </w:r>
    </w:p>
    <w:p w14:paraId="220B27BC" w14:textId="77777777" w:rsidR="00710920" w:rsidRDefault="00710920" w:rsidP="00710920">
      <w:pPr>
        <w:numPr>
          <w:ilvl w:val="0"/>
          <w:numId w:val="27"/>
        </w:numPr>
        <w:ind w:left="1280" w:hanging="440"/>
        <w:rPr>
          <w:rFonts w:ascii="ＭＳ Ｐゴシック" w:eastAsia="ＭＳ Ｐゴシック" w:hAnsi="ＭＳ Ｐゴシック" w:cs="ＭＳ ゴシック"/>
          <w:sz w:val="22"/>
          <w:szCs w:val="22"/>
        </w:rPr>
      </w:pPr>
      <w:r w:rsidRPr="00BF3CC7">
        <w:rPr>
          <w:rFonts w:ascii="ＭＳ Ｐゴシック" w:eastAsia="ＭＳ Ｐゴシック" w:hAnsi="ＭＳ Ｐゴシック" w:cs="ＭＳ ゴシック" w:hint="eastAsia"/>
          <w:sz w:val="22"/>
          <w:szCs w:val="22"/>
        </w:rPr>
        <w:t>システム構成</w:t>
      </w:r>
      <w:r>
        <w:rPr>
          <w:rFonts w:ascii="ＭＳ Ｐゴシック" w:eastAsia="ＭＳ Ｐゴシック" w:hAnsi="ＭＳ Ｐゴシック" w:cs="ＭＳ ゴシック" w:hint="eastAsia"/>
          <w:sz w:val="22"/>
          <w:szCs w:val="22"/>
        </w:rPr>
        <w:t>の把握</w:t>
      </w:r>
    </w:p>
    <w:p w14:paraId="21001377" w14:textId="77777777" w:rsidR="00710920" w:rsidRPr="008A36A9" w:rsidRDefault="00710920" w:rsidP="00710920">
      <w:pPr>
        <w:ind w:leftChars="202" w:left="567" w:hangingChars="65" w:hanging="143"/>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sz w:val="22"/>
          <w:szCs w:val="22"/>
        </w:rPr>
        <w:t>・事故に関与したシステムの構成を可能な限り明確とする。システム構成の粒度は、IPAが公開する「制御システム関連のサイバーインシデント事例」シリーズ</w:t>
      </w:r>
      <w:r w:rsidRPr="0037485C">
        <w:rPr>
          <w:rFonts w:ascii="ＭＳ Ｐゴシック" w:eastAsia="ＭＳ Ｐゴシック" w:hAnsi="ＭＳ Ｐゴシック" w:hint="eastAsia"/>
          <w:sz w:val="22"/>
          <w:szCs w:val="22"/>
          <w:vertAlign w:val="superscript"/>
        </w:rPr>
        <w:t>※</w:t>
      </w:r>
      <w:r>
        <w:rPr>
          <w:rFonts w:ascii="ＭＳ Ｐゴシック" w:eastAsia="ＭＳ Ｐゴシック" w:hAnsi="ＭＳ Ｐゴシック" w:hint="eastAsia"/>
          <w:sz w:val="22"/>
          <w:szCs w:val="22"/>
          <w:vertAlign w:val="superscript"/>
        </w:rPr>
        <w:t>2</w:t>
      </w:r>
      <w:r>
        <w:rPr>
          <w:rFonts w:ascii="ＭＳ Ｐゴシック" w:eastAsia="ＭＳ Ｐゴシック" w:hAnsi="ＭＳ Ｐゴシック" w:cs="ＭＳ ゴシック" w:hint="eastAsia"/>
          <w:sz w:val="22"/>
          <w:szCs w:val="22"/>
        </w:rPr>
        <w:t>同等以上のものを想定する。</w:t>
      </w:r>
    </w:p>
    <w:p w14:paraId="1AF7909A" w14:textId="77777777" w:rsidR="00710920" w:rsidRDefault="00710920" w:rsidP="00710920">
      <w:pPr>
        <w:ind w:leftChars="202" w:left="565" w:hangingChars="64" w:hanging="141"/>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sz w:val="22"/>
          <w:szCs w:val="22"/>
        </w:rPr>
        <w:t>・４つの事例のシステム構成には、少なくとも、発生した事故のサイバーセキュリティ上の侵入口、内部での伝播経路のネットワークデバイス、および事業上の被害を生じた装置を含めること。</w:t>
      </w:r>
    </w:p>
    <w:p w14:paraId="26732BA7" w14:textId="77777777" w:rsidR="00710920" w:rsidRDefault="00710920" w:rsidP="00710920">
      <w:pPr>
        <w:ind w:leftChars="202" w:left="565" w:hangingChars="64" w:hanging="141"/>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sz w:val="22"/>
          <w:szCs w:val="22"/>
        </w:rPr>
        <w:t>・事故に関与した事業者の管理体制や運用体制も含めて調査すること。</w:t>
      </w:r>
    </w:p>
    <w:p w14:paraId="2B5E78FD" w14:textId="77777777" w:rsidR="00710920" w:rsidRDefault="00710920" w:rsidP="00710920">
      <w:pPr>
        <w:ind w:leftChars="202" w:left="565" w:hangingChars="64" w:hanging="141"/>
        <w:rPr>
          <w:rFonts w:ascii="ＭＳ Ｐゴシック" w:eastAsia="ＭＳ Ｐゴシック" w:hAnsi="ＭＳ Ｐゴシック" w:cs="ＭＳ ゴシック"/>
          <w:sz w:val="22"/>
          <w:szCs w:val="22"/>
        </w:rPr>
      </w:pPr>
    </w:p>
    <w:p w14:paraId="62545B26" w14:textId="77777777" w:rsidR="00710920" w:rsidRPr="00B627FC" w:rsidRDefault="00710920" w:rsidP="00710920">
      <w:pPr>
        <w:ind w:leftChars="67" w:left="141" w:firstLineChars="129" w:firstLine="284"/>
        <w:rPr>
          <w:rFonts w:ascii="ＭＳ Ｐゴシック" w:eastAsia="ＭＳ Ｐゴシック" w:hAnsi="ＭＳ Ｐゴシック" w:cs="ＭＳ ゴシック"/>
          <w:sz w:val="22"/>
          <w:szCs w:val="22"/>
        </w:rPr>
      </w:pPr>
      <w:r w:rsidRPr="00B627F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8A36A9">
        <w:rPr>
          <w:rFonts w:ascii="ＭＳ Ｐゴシック" w:eastAsia="ＭＳ Ｐゴシック" w:hAnsi="ＭＳ Ｐゴシック" w:cs="ＭＳ ゴシック" w:hint="eastAsia"/>
          <w:sz w:val="22"/>
          <w:szCs w:val="22"/>
        </w:rPr>
        <w:t>制御システム関連のサイバーインシデント事例</w:t>
      </w:r>
      <w:r>
        <w:rPr>
          <w:rFonts w:ascii="ＭＳ Ｐゴシック" w:eastAsia="ＭＳ Ｐゴシック" w:hAnsi="ＭＳ Ｐゴシック" w:cs="ＭＳ ゴシック" w:hint="eastAsia"/>
          <w:sz w:val="22"/>
          <w:szCs w:val="22"/>
        </w:rPr>
        <w:t>」</w:t>
      </w:r>
      <w:r w:rsidRPr="008A36A9">
        <w:rPr>
          <w:rFonts w:ascii="ＭＳ Ｐゴシック" w:eastAsia="ＭＳ Ｐゴシック" w:hAnsi="ＭＳ Ｐゴシック" w:cs="ＭＳ ゴシック" w:hint="eastAsia"/>
          <w:sz w:val="22"/>
          <w:szCs w:val="22"/>
        </w:rPr>
        <w:t>シリーズ</w:t>
      </w:r>
      <w:r w:rsidRPr="00B627FC">
        <w:rPr>
          <w:rFonts w:ascii="ＭＳ Ｐゴシック" w:eastAsia="ＭＳ Ｐゴシック" w:hAnsi="ＭＳ Ｐゴシック" w:cs="ＭＳ ゴシック" w:hint="eastAsia"/>
          <w:sz w:val="22"/>
          <w:szCs w:val="22"/>
        </w:rPr>
        <w:t>はUR</w:t>
      </w:r>
      <w:r>
        <w:rPr>
          <w:rFonts w:ascii="ＭＳ Ｐゴシック" w:eastAsia="ＭＳ Ｐゴシック" w:hAnsi="ＭＳ Ｐゴシック" w:cs="ＭＳ ゴシック" w:hint="eastAsia"/>
          <w:sz w:val="22"/>
          <w:szCs w:val="22"/>
        </w:rPr>
        <w:t>L</w:t>
      </w:r>
      <w:r w:rsidRPr="00B627FC">
        <w:rPr>
          <w:rFonts w:ascii="ＭＳ Ｐゴシック" w:eastAsia="ＭＳ Ｐゴシック" w:hAnsi="ＭＳ Ｐゴシック" w:cs="ＭＳ ゴシック" w:hint="eastAsia"/>
          <w:sz w:val="22"/>
          <w:szCs w:val="22"/>
        </w:rPr>
        <w:t>「</w:t>
      </w:r>
      <w:r w:rsidRPr="008A36A9">
        <w:rPr>
          <w:rFonts w:ascii="ＭＳ Ｐゴシック" w:eastAsia="ＭＳ Ｐゴシック" w:hAnsi="ＭＳ Ｐゴシック" w:cs="ＭＳ ゴシック"/>
          <w:sz w:val="22"/>
          <w:szCs w:val="22"/>
        </w:rPr>
        <w:t>https://www.ipa.go.jp/security/controlsystem/incident.html</w:t>
      </w:r>
      <w:r w:rsidRPr="00B627FC">
        <w:rPr>
          <w:rFonts w:ascii="ＭＳ Ｐゴシック" w:eastAsia="ＭＳ Ｐゴシック" w:hAnsi="ＭＳ Ｐゴシック" w:cs="ＭＳ ゴシック" w:hint="eastAsia"/>
          <w:sz w:val="22"/>
          <w:szCs w:val="22"/>
        </w:rPr>
        <w:t>」にて公開されている。</w:t>
      </w:r>
    </w:p>
    <w:p w14:paraId="5939A775" w14:textId="77777777" w:rsidR="00710920" w:rsidRPr="008A36A9" w:rsidRDefault="00710920" w:rsidP="00710920">
      <w:pPr>
        <w:ind w:leftChars="202" w:left="565" w:hangingChars="64" w:hanging="141"/>
        <w:rPr>
          <w:rFonts w:ascii="ＭＳ Ｐゴシック" w:eastAsia="ＭＳ Ｐゴシック" w:hAnsi="ＭＳ Ｐゴシック" w:cs="ＭＳ ゴシック"/>
          <w:sz w:val="22"/>
          <w:szCs w:val="22"/>
        </w:rPr>
      </w:pPr>
    </w:p>
    <w:p w14:paraId="13DA0780" w14:textId="77777777" w:rsidR="00710920" w:rsidRDefault="00710920" w:rsidP="00710920">
      <w:pPr>
        <w:numPr>
          <w:ilvl w:val="0"/>
          <w:numId w:val="27"/>
        </w:numPr>
        <w:ind w:left="1280" w:hanging="440"/>
        <w:rPr>
          <w:rFonts w:ascii="ＭＳ Ｐゴシック" w:eastAsia="ＭＳ Ｐゴシック" w:hAnsi="ＭＳ Ｐゴシック" w:cs="ＭＳ ゴシック"/>
          <w:sz w:val="22"/>
          <w:szCs w:val="22"/>
        </w:rPr>
      </w:pPr>
      <w:r w:rsidRPr="00BF3CC7">
        <w:rPr>
          <w:rFonts w:ascii="ＭＳ Ｐゴシック" w:eastAsia="ＭＳ Ｐゴシック" w:hAnsi="ＭＳ Ｐゴシック" w:cs="ＭＳ ゴシック" w:hint="eastAsia"/>
          <w:sz w:val="22"/>
          <w:szCs w:val="22"/>
        </w:rPr>
        <w:lastRenderedPageBreak/>
        <w:t>実際の</w:t>
      </w:r>
      <w:r>
        <w:rPr>
          <w:rFonts w:ascii="ＭＳ Ｐゴシック" w:eastAsia="ＭＳ Ｐゴシック" w:hAnsi="ＭＳ Ｐゴシック" w:cs="ＭＳ ゴシック" w:hint="eastAsia"/>
          <w:sz w:val="22"/>
          <w:szCs w:val="22"/>
        </w:rPr>
        <w:t>サイバー事故</w:t>
      </w:r>
      <w:r w:rsidRPr="00BF3CC7">
        <w:rPr>
          <w:rFonts w:ascii="ＭＳ Ｐゴシック" w:eastAsia="ＭＳ Ｐゴシック" w:hAnsi="ＭＳ Ｐゴシック" w:cs="ＭＳ ゴシック" w:hint="eastAsia"/>
          <w:sz w:val="22"/>
          <w:szCs w:val="22"/>
        </w:rPr>
        <w:t>内容</w:t>
      </w:r>
      <w:r>
        <w:rPr>
          <w:rFonts w:ascii="ＭＳ Ｐゴシック" w:eastAsia="ＭＳ Ｐゴシック" w:hAnsi="ＭＳ Ｐゴシック" w:cs="ＭＳ ゴシック" w:hint="eastAsia"/>
          <w:sz w:val="22"/>
          <w:szCs w:val="22"/>
        </w:rPr>
        <w:t>の把握</w:t>
      </w:r>
    </w:p>
    <w:p w14:paraId="2E5E84BB" w14:textId="77777777" w:rsidR="00710920" w:rsidRPr="00B627FC" w:rsidRDefault="00710920" w:rsidP="00710920">
      <w:pPr>
        <w:ind w:leftChars="201" w:left="565" w:hangingChars="65" w:hanging="143"/>
        <w:rPr>
          <w:rFonts w:ascii="ＭＳ Ｐゴシック" w:eastAsia="ＭＳ Ｐゴシック" w:hAnsi="ＭＳ Ｐゴシック" w:cs="ＭＳ ゴシック"/>
          <w:sz w:val="22"/>
          <w:szCs w:val="22"/>
        </w:rPr>
      </w:pPr>
      <w:r w:rsidRPr="00B627FC">
        <w:rPr>
          <w:rFonts w:ascii="ＭＳ Ｐゴシック" w:eastAsia="ＭＳ Ｐゴシック" w:hAnsi="ＭＳ Ｐゴシック" w:cs="ＭＳ ゴシック" w:hint="eastAsia"/>
          <w:sz w:val="22"/>
          <w:szCs w:val="22"/>
        </w:rPr>
        <w:t>・</w:t>
      </w:r>
      <w:r w:rsidRPr="008A36A9">
        <w:rPr>
          <w:rFonts w:ascii="ＭＳ Ｐゴシック" w:eastAsia="ＭＳ Ｐゴシック" w:hAnsi="ＭＳ Ｐゴシック" w:cs="ＭＳ ゴシック" w:hint="eastAsia"/>
          <w:sz w:val="22"/>
          <w:szCs w:val="22"/>
        </w:rPr>
        <w:t>サイバー</w:t>
      </w:r>
      <w:r>
        <w:rPr>
          <w:rFonts w:ascii="ＭＳ Ｐゴシック" w:eastAsia="ＭＳ Ｐゴシック" w:hAnsi="ＭＳ Ｐゴシック" w:cs="ＭＳ ゴシック" w:hint="eastAsia"/>
          <w:sz w:val="22"/>
          <w:szCs w:val="22"/>
        </w:rPr>
        <w:t>事故</w:t>
      </w:r>
      <w:r w:rsidRPr="008A36A9">
        <w:rPr>
          <w:rFonts w:ascii="ＭＳ Ｐゴシック" w:eastAsia="ＭＳ Ｐゴシック" w:hAnsi="ＭＳ Ｐゴシック" w:cs="ＭＳ ゴシック" w:hint="eastAsia"/>
          <w:sz w:val="22"/>
          <w:szCs w:val="22"/>
        </w:rPr>
        <w:t>事例をもとに、その概要と攻撃の流れ（攻撃ツリー）</w:t>
      </w:r>
      <w:r>
        <w:rPr>
          <w:rFonts w:ascii="ＭＳ Ｐゴシック" w:eastAsia="ＭＳ Ｐゴシック" w:hAnsi="ＭＳ Ｐゴシック" w:cs="ＭＳ ゴシック" w:hint="eastAsia"/>
          <w:sz w:val="22"/>
          <w:szCs w:val="22"/>
        </w:rPr>
        <w:t>を明確とする。</w:t>
      </w:r>
    </w:p>
    <w:p w14:paraId="7B16BB7E" w14:textId="77777777" w:rsidR="00710920" w:rsidRDefault="00710920" w:rsidP="00710920">
      <w:pPr>
        <w:ind w:leftChars="201" w:left="565" w:hangingChars="65" w:hanging="143"/>
        <w:rPr>
          <w:rFonts w:ascii="ＭＳ Ｐゴシック" w:eastAsia="ＭＳ Ｐゴシック" w:hAnsi="ＭＳ Ｐゴシック" w:cs="ＭＳ ゴシック"/>
          <w:sz w:val="22"/>
          <w:szCs w:val="22"/>
        </w:rPr>
      </w:pPr>
      <w:r w:rsidRPr="00B627FC">
        <w:rPr>
          <w:rFonts w:ascii="ＭＳ Ｐゴシック" w:eastAsia="ＭＳ Ｐゴシック" w:hAnsi="ＭＳ Ｐゴシック" w:cs="ＭＳ ゴシック" w:hint="eastAsia"/>
          <w:sz w:val="22"/>
          <w:szCs w:val="22"/>
        </w:rPr>
        <w:t>・</w:t>
      </w:r>
      <w:r>
        <w:rPr>
          <w:rFonts w:ascii="ＭＳ Ｐゴシック" w:eastAsia="ＭＳ Ｐゴシック" w:hAnsi="ＭＳ Ｐゴシック" w:cs="ＭＳ ゴシック" w:hint="eastAsia"/>
          <w:sz w:val="22"/>
          <w:szCs w:val="22"/>
        </w:rPr>
        <w:t>IPAが提示する「</w:t>
      </w:r>
      <w:r w:rsidRPr="008A36A9">
        <w:rPr>
          <w:rFonts w:ascii="ＭＳ Ｐゴシック" w:eastAsia="ＭＳ Ｐゴシック" w:hAnsi="ＭＳ Ｐゴシック" w:cs="ＭＳ ゴシック" w:hint="eastAsia"/>
          <w:sz w:val="22"/>
          <w:szCs w:val="22"/>
        </w:rPr>
        <w:t>制御システムのセキュリティリスク分析ガイド 第2版</w:t>
      </w:r>
      <w:r>
        <w:rPr>
          <w:rFonts w:ascii="ＭＳ Ｐゴシック" w:eastAsia="ＭＳ Ｐゴシック" w:hAnsi="ＭＳ Ｐゴシック" w:cs="ＭＳ ゴシック" w:hint="eastAsia"/>
          <w:sz w:val="22"/>
          <w:szCs w:val="22"/>
        </w:rPr>
        <w:t>」</w:t>
      </w:r>
      <w:r w:rsidRPr="0037485C">
        <w:rPr>
          <w:rFonts w:ascii="ＭＳ Ｐゴシック" w:eastAsia="ＭＳ Ｐゴシック" w:hAnsi="ＭＳ Ｐゴシック" w:hint="eastAsia"/>
          <w:sz w:val="22"/>
          <w:szCs w:val="22"/>
          <w:vertAlign w:val="superscript"/>
        </w:rPr>
        <w:t>※</w:t>
      </w:r>
      <w:r>
        <w:rPr>
          <w:rFonts w:ascii="ＭＳ Ｐゴシック" w:eastAsia="ＭＳ Ｐゴシック" w:hAnsi="ＭＳ Ｐゴシック" w:hint="eastAsia"/>
          <w:sz w:val="22"/>
          <w:szCs w:val="22"/>
          <w:vertAlign w:val="superscript"/>
        </w:rPr>
        <w:t>3</w:t>
      </w:r>
      <w:r>
        <w:rPr>
          <w:rFonts w:ascii="ＭＳ Ｐゴシック" w:eastAsia="ＭＳ Ｐゴシック" w:hAnsi="ＭＳ Ｐゴシック" w:cs="ＭＳ ゴシック" w:hint="eastAsia"/>
          <w:sz w:val="22"/>
          <w:szCs w:val="22"/>
        </w:rPr>
        <w:t>で規定する事業</w:t>
      </w:r>
      <w:r w:rsidRPr="008A36A9">
        <w:rPr>
          <w:rFonts w:ascii="ＭＳ Ｐゴシック" w:eastAsia="ＭＳ Ｐゴシック" w:hAnsi="ＭＳ Ｐゴシック" w:cs="ＭＳ ゴシック" w:hint="eastAsia"/>
          <w:sz w:val="22"/>
          <w:szCs w:val="22"/>
        </w:rPr>
        <w:t>被害ベースのリスク分析を実施する際に、事例に相当する攻撃ツリーの作成、セキュリティ対策の策定に活用</w:t>
      </w:r>
      <w:r>
        <w:rPr>
          <w:rFonts w:ascii="ＭＳ Ｐゴシック" w:eastAsia="ＭＳ Ｐゴシック" w:hAnsi="ＭＳ Ｐゴシック" w:cs="ＭＳ ゴシック" w:hint="eastAsia"/>
          <w:sz w:val="22"/>
          <w:szCs w:val="22"/>
        </w:rPr>
        <w:t>可能な内容とする。</w:t>
      </w:r>
    </w:p>
    <w:p w14:paraId="3223CE81" w14:textId="1C1E97AA" w:rsidR="00710920" w:rsidRDefault="00710920" w:rsidP="00710920">
      <w:pPr>
        <w:ind w:leftChars="201" w:left="565" w:hangingChars="65" w:hanging="143"/>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sz w:val="22"/>
          <w:szCs w:val="22"/>
        </w:rPr>
        <w:t>・なぜ、どのように事業に影響したかを明確とする。</w:t>
      </w:r>
    </w:p>
    <w:p w14:paraId="22B5FCE9" w14:textId="77777777" w:rsidR="00710920" w:rsidRDefault="00710920" w:rsidP="00710920">
      <w:pPr>
        <w:ind w:leftChars="201" w:left="565" w:hangingChars="65" w:hanging="143"/>
        <w:rPr>
          <w:rFonts w:ascii="ＭＳ Ｐゴシック" w:eastAsia="ＭＳ Ｐゴシック" w:hAnsi="ＭＳ Ｐゴシック" w:cs="ＭＳ ゴシック"/>
          <w:sz w:val="22"/>
          <w:szCs w:val="22"/>
        </w:rPr>
      </w:pPr>
    </w:p>
    <w:p w14:paraId="3AB44C83" w14:textId="77777777" w:rsidR="00710920" w:rsidRPr="00B627FC" w:rsidRDefault="00710920" w:rsidP="00710920">
      <w:pPr>
        <w:ind w:leftChars="67" w:left="141" w:firstLineChars="129" w:firstLine="284"/>
        <w:rPr>
          <w:rFonts w:ascii="ＭＳ Ｐゴシック" w:eastAsia="ＭＳ Ｐゴシック" w:hAnsi="ＭＳ Ｐゴシック" w:cs="ＭＳ ゴシック"/>
          <w:sz w:val="22"/>
          <w:szCs w:val="22"/>
        </w:rPr>
      </w:pPr>
      <w:r w:rsidRPr="00B627F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B213CA">
        <w:rPr>
          <w:rFonts w:ascii="ＭＳ Ｐゴシック" w:eastAsia="ＭＳ Ｐゴシック" w:hAnsi="ＭＳ Ｐゴシック" w:cs="ＭＳ ゴシック" w:hint="eastAsia"/>
          <w:sz w:val="22"/>
          <w:szCs w:val="22"/>
        </w:rPr>
        <w:t>制御システムのセキュリティリスク分析ガイド 第2版</w:t>
      </w:r>
      <w:r>
        <w:rPr>
          <w:rFonts w:ascii="ＭＳ Ｐゴシック" w:eastAsia="ＭＳ Ｐゴシック" w:hAnsi="ＭＳ Ｐゴシック" w:cs="ＭＳ ゴシック" w:hint="eastAsia"/>
          <w:sz w:val="22"/>
          <w:szCs w:val="22"/>
        </w:rPr>
        <w:t>」</w:t>
      </w:r>
      <w:r w:rsidRPr="00B627FC">
        <w:rPr>
          <w:rFonts w:ascii="ＭＳ Ｐゴシック" w:eastAsia="ＭＳ Ｐゴシック" w:hAnsi="ＭＳ Ｐゴシック" w:cs="ＭＳ ゴシック" w:hint="eastAsia"/>
          <w:sz w:val="22"/>
          <w:szCs w:val="22"/>
        </w:rPr>
        <w:t>はUR</w:t>
      </w:r>
      <w:r>
        <w:rPr>
          <w:rFonts w:ascii="ＭＳ Ｐゴシック" w:eastAsia="ＭＳ Ｐゴシック" w:hAnsi="ＭＳ Ｐゴシック" w:cs="ＭＳ ゴシック" w:hint="eastAsia"/>
          <w:sz w:val="22"/>
          <w:szCs w:val="22"/>
        </w:rPr>
        <w:t>L</w:t>
      </w:r>
      <w:r w:rsidRPr="00B627FC">
        <w:rPr>
          <w:rFonts w:ascii="ＭＳ Ｐゴシック" w:eastAsia="ＭＳ Ｐゴシック" w:hAnsi="ＭＳ Ｐゴシック" w:cs="ＭＳ ゴシック" w:hint="eastAsia"/>
          <w:sz w:val="22"/>
          <w:szCs w:val="22"/>
        </w:rPr>
        <w:t>「</w:t>
      </w:r>
      <w:r w:rsidRPr="00B213CA">
        <w:rPr>
          <w:rFonts w:ascii="ＭＳ Ｐゴシック" w:eastAsia="ＭＳ Ｐゴシック" w:hAnsi="ＭＳ Ｐゴシック" w:cs="ＭＳ ゴシック"/>
          <w:sz w:val="22"/>
          <w:szCs w:val="22"/>
        </w:rPr>
        <w:t>https://www.ipa.go.jp/security/controlsystem/riskanalysis.html</w:t>
      </w:r>
      <w:r w:rsidRPr="00B627FC">
        <w:rPr>
          <w:rFonts w:ascii="ＭＳ Ｐゴシック" w:eastAsia="ＭＳ Ｐゴシック" w:hAnsi="ＭＳ Ｐゴシック" w:cs="ＭＳ ゴシック" w:hint="eastAsia"/>
          <w:sz w:val="22"/>
          <w:szCs w:val="22"/>
        </w:rPr>
        <w:t>」にて公開されている。</w:t>
      </w:r>
    </w:p>
    <w:p w14:paraId="31E81D93" w14:textId="77777777" w:rsidR="00710920" w:rsidRPr="00B213CA" w:rsidRDefault="00710920" w:rsidP="00710920">
      <w:pPr>
        <w:ind w:leftChars="201" w:left="565" w:hangingChars="65" w:hanging="143"/>
        <w:rPr>
          <w:rFonts w:ascii="ＭＳ Ｐゴシック" w:eastAsia="ＭＳ Ｐゴシック" w:hAnsi="ＭＳ Ｐゴシック" w:cs="ＭＳ ゴシック"/>
          <w:sz w:val="22"/>
          <w:szCs w:val="22"/>
        </w:rPr>
      </w:pPr>
    </w:p>
    <w:p w14:paraId="30C35E08" w14:textId="146F3C5B" w:rsidR="00710920" w:rsidRDefault="008F5C0D" w:rsidP="00710920">
      <w:pPr>
        <w:numPr>
          <w:ilvl w:val="0"/>
          <w:numId w:val="27"/>
        </w:numPr>
        <w:ind w:leftChars="201" w:left="565" w:hangingChars="65" w:hanging="143"/>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sz w:val="22"/>
          <w:szCs w:val="22"/>
        </w:rPr>
        <w:t>事故事例の</w:t>
      </w:r>
      <w:r w:rsidR="00710920" w:rsidRPr="004C1717">
        <w:rPr>
          <w:rFonts w:ascii="ＭＳ Ｐゴシック" w:eastAsia="ＭＳ Ｐゴシック" w:hAnsi="ＭＳ Ｐゴシック" w:cs="ＭＳ ゴシック" w:hint="eastAsia"/>
          <w:sz w:val="22"/>
          <w:szCs w:val="22"/>
        </w:rPr>
        <w:t>報告書の作成</w:t>
      </w:r>
    </w:p>
    <w:p w14:paraId="51FB1346" w14:textId="0A6B3725" w:rsidR="00710920" w:rsidRPr="004C1717" w:rsidRDefault="00710920" w:rsidP="00710920">
      <w:pPr>
        <w:ind w:left="565"/>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sz w:val="22"/>
          <w:szCs w:val="22"/>
        </w:rPr>
        <w:t>上記①及び②の内容を、「海外のサイバー事故事例の報告</w:t>
      </w:r>
      <w:r w:rsidR="008F5C0D">
        <w:rPr>
          <w:rFonts w:ascii="ＭＳ Ｐゴシック" w:eastAsia="ＭＳ Ｐゴシック" w:hAnsi="ＭＳ Ｐゴシック" w:cs="ＭＳ ゴシック" w:hint="eastAsia"/>
          <w:sz w:val="22"/>
          <w:szCs w:val="22"/>
        </w:rPr>
        <w:t>書</w:t>
      </w:r>
      <w:r>
        <w:rPr>
          <w:rFonts w:ascii="ＭＳ Ｐゴシック" w:eastAsia="ＭＳ Ｐゴシック" w:hAnsi="ＭＳ Ｐゴシック" w:cs="ＭＳ ゴシック" w:hint="eastAsia"/>
          <w:sz w:val="22"/>
          <w:szCs w:val="22"/>
        </w:rPr>
        <w:t>」として纏める。1件当たり5</w:t>
      </w:r>
      <w:r w:rsidR="00222C38">
        <w:rPr>
          <w:rFonts w:ascii="ＭＳ Ｐゴシック" w:eastAsia="ＭＳ Ｐゴシック" w:hAnsi="ＭＳ Ｐゴシック" w:cs="ＭＳ ゴシック" w:hint="eastAsia"/>
          <w:sz w:val="22"/>
          <w:szCs w:val="22"/>
        </w:rPr>
        <w:t>ページ</w:t>
      </w:r>
      <w:r>
        <w:rPr>
          <w:rFonts w:ascii="ＭＳ Ｐゴシック" w:eastAsia="ＭＳ Ｐゴシック" w:hAnsi="ＭＳ Ｐゴシック" w:cs="ＭＳ ゴシック" w:hint="eastAsia"/>
          <w:sz w:val="22"/>
          <w:szCs w:val="22"/>
        </w:rPr>
        <w:t>以上</w:t>
      </w:r>
      <w:r w:rsidR="00222C38">
        <w:rPr>
          <w:rFonts w:ascii="ＭＳ Ｐゴシック" w:eastAsia="ＭＳ Ｐゴシック" w:hAnsi="ＭＳ Ｐゴシック" w:cs="ＭＳ ゴシック" w:hint="eastAsia"/>
          <w:sz w:val="22"/>
          <w:szCs w:val="22"/>
        </w:rPr>
        <w:t>で説明</w:t>
      </w:r>
      <w:r>
        <w:rPr>
          <w:rFonts w:ascii="ＭＳ Ｐゴシック" w:eastAsia="ＭＳ Ｐゴシック" w:hAnsi="ＭＳ Ｐゴシック" w:cs="ＭＳ ゴシック" w:hint="eastAsia"/>
          <w:sz w:val="22"/>
          <w:szCs w:val="22"/>
        </w:rPr>
        <w:t>し、関連情報や考察等を含め合計で40ページ以上の内容とする。</w:t>
      </w:r>
    </w:p>
    <w:p w14:paraId="281F5161" w14:textId="77777777" w:rsidR="00710920" w:rsidRDefault="00710920" w:rsidP="00710920">
      <w:pPr>
        <w:ind w:left="1123"/>
        <w:rPr>
          <w:rFonts w:ascii="ＭＳ Ｐゴシック" w:eastAsia="ＭＳ Ｐゴシック" w:hAnsi="ＭＳ Ｐゴシック" w:cs="ＭＳ ゴシック"/>
          <w:sz w:val="22"/>
          <w:szCs w:val="22"/>
        </w:rPr>
      </w:pPr>
    </w:p>
    <w:p w14:paraId="5481ADC2" w14:textId="76A357EA" w:rsidR="00710920" w:rsidRDefault="00000000" w:rsidP="00710920">
      <w:pPr>
        <w:ind w:left="1123"/>
        <w:rPr>
          <w:rFonts w:ascii="ＭＳ Ｐゴシック" w:eastAsia="ＭＳ Ｐゴシック" w:hAnsi="ＭＳ Ｐゴシック" w:cs="ＭＳ ゴシック"/>
          <w:sz w:val="22"/>
          <w:szCs w:val="22"/>
        </w:rPr>
      </w:pPr>
      <w:r>
        <w:rPr>
          <w:noProof/>
        </w:rPr>
        <w:pict w14:anchorId="2C5F7AA8">
          <v:rect id="正方形/長方形 9" o:spid="_x0000_s2188" style="position:absolute;left:0;text-align:left;margin-left:23.05pt;margin-top:12.5pt;width:78.8pt;height: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" fillcolor="window" strokecolor="windowText" strokeweight="2pt">
            <v:shadow on="t" color="black" opacity="26214f" origin="-.5,-.5" offset=".74836mm,.74836mm"/>
            <v:textbox>
              <w:txbxContent>
                <w:p w14:paraId="6FF3943B" w14:textId="6DEB2CFD" w:rsidR="00710920" w:rsidRDefault="00710920" w:rsidP="00710920">
                  <w:pPr>
                    <w:jc w:val="center"/>
                    <w:rPr>
                      <w:color w:val="000000"/>
                      <w:sz w:val="18"/>
                      <w:szCs w:val="18"/>
                    </w:rPr>
                  </w:pPr>
                  <w:r>
                    <w:rPr>
                      <w:rFonts w:hint="eastAsia"/>
                      <w:color w:val="000000"/>
                      <w:sz w:val="18"/>
                      <w:szCs w:val="18"/>
                    </w:rPr>
                    <w:t>海外のサイバー事故事例の報告</w:t>
                  </w:r>
                  <w:r w:rsidR="008F5C0D">
                    <w:rPr>
                      <w:rFonts w:hint="eastAsia"/>
                      <w:color w:val="000000"/>
                      <w:sz w:val="18"/>
                      <w:szCs w:val="18"/>
                    </w:rPr>
                    <w:t>書</w:t>
                  </w:r>
                  <w:r>
                    <w:rPr>
                      <w:rFonts w:hint="eastAsia"/>
                      <w:color w:val="000000"/>
                      <w:sz w:val="18"/>
                      <w:szCs w:val="18"/>
                    </w:rPr>
                    <w:t> </w:t>
                  </w:r>
                </w:p>
                <w:p w14:paraId="6E8A8874" w14:textId="77777777" w:rsidR="00710920" w:rsidRDefault="00710920" w:rsidP="00710920">
                  <w:pPr>
                    <w:jc w:val="center"/>
                    <w:rPr>
                      <w:color w:val="000000"/>
                      <w:sz w:val="18"/>
                      <w:szCs w:val="18"/>
                    </w:rPr>
                  </w:pPr>
                  <w:r>
                    <w:rPr>
                      <w:rFonts w:hint="eastAsia"/>
                      <w:color w:val="000000"/>
                      <w:sz w:val="18"/>
                      <w:szCs w:val="18"/>
                    </w:rPr>
                    <w:t>   </w:t>
                  </w:r>
                </w:p>
                <w:p w14:paraId="53A1AF11" w14:textId="77777777" w:rsidR="00710920" w:rsidRDefault="00710920" w:rsidP="00710920">
                  <w:pPr>
                    <w:jc w:val="center"/>
                    <w:rPr>
                      <w:rFonts w:ascii="ＭＳ Ｐゴシック"/>
                      <w:color w:val="000000"/>
                      <w:sz w:val="18"/>
                      <w:szCs w:val="18"/>
                    </w:rPr>
                  </w:pPr>
                </w:p>
                <w:p w14:paraId="7CC612C9" w14:textId="77777777" w:rsidR="00710920" w:rsidRDefault="00710920" w:rsidP="00710920">
                  <w:pPr>
                    <w:jc w:val="center"/>
                    <w:rPr>
                      <w:color w:val="000000"/>
                      <w:sz w:val="18"/>
                      <w:szCs w:val="18"/>
                    </w:rPr>
                  </w:pPr>
                  <w:r>
                    <w:rPr>
                      <w:rFonts w:hint="eastAsia"/>
                      <w:color w:val="000000"/>
                      <w:sz w:val="18"/>
                      <w:szCs w:val="18"/>
                    </w:rPr>
                    <w:t>40</w:t>
                  </w:r>
                  <w:r>
                    <w:rPr>
                      <w:rFonts w:hAnsi="ＭＳ 明朝" w:hint="eastAsia"/>
                      <w:color w:val="000000"/>
                      <w:sz w:val="18"/>
                      <w:szCs w:val="18"/>
                    </w:rPr>
                    <w:t>ページ以上</w:t>
                  </w:r>
                </w:p>
              </w:txbxContent>
            </v:textbox>
          </v:rect>
        </w:pict>
      </w:r>
      <w:r>
        <w:rPr>
          <w:noProof/>
        </w:rPr>
        <w:pict w14:anchorId="59F2EA95">
          <v:roundrect id="四角形: 角を丸くする 1210" o:spid="_x0000_s2187" style="position:absolute;left:0;text-align:left;margin-left:0;margin-top:0;width:421.65pt;height:108.1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" fillcolor="#b9cde5" strokecolor="#385d8a" strokeweight="2pt"/>
        </w:pict>
      </w:r>
      <w:r>
        <w:rPr>
          <w:noProof/>
        </w:rPr>
        <w:pict w14:anchorId="041925C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11" o:spid="_x0000_s2186" type="#_x0000_t62" style="position:absolute;left:0;text-align:left;margin-left:128.4pt;margin-top:4.4pt;width:280.4pt;height:103.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" adj="-2861,6483" fillcolor="#fcf" strokecolor="#385d8a" strokeweight="2pt"/>
        </w:pict>
      </w:r>
      <w:r w:rsidR="00710920">
        <w:rPr>
          <w:noProof/>
        </w:rPr>
        <w:drawing>
          <wp:anchor distT="0" distB="0" distL="114300" distR="114300" simplePos="0" relativeHeight="251658240" behindDoc="0" locked="0" layoutInCell="1" allowOverlap="1" wp14:anchorId="136B6B20" wp14:editId="1AF96479">
            <wp:simplePos x="0" y="0"/>
            <wp:positionH relativeFrom="column">
              <wp:posOffset>1813560</wp:posOffset>
            </wp:positionH>
            <wp:positionV relativeFrom="paragraph">
              <wp:posOffset>132715</wp:posOffset>
            </wp:positionV>
            <wp:extent cx="1105283" cy="900603"/>
            <wp:effectExtent l="0" t="0" r="0" b="0"/>
            <wp:wrapNone/>
            <wp:docPr id="22" name="図 21">
              <a:extLst xmlns:a="http://schemas.openxmlformats.org/drawingml/2006/main">
                <a:ext uri="{FF2B5EF4-FFF2-40B4-BE49-F238E27FC236}">
                  <a16:creationId xmlns:a16="http://schemas.microsoft.com/office/drawing/2014/main" id="{A39A6690-D0F6-B34F-453E-EAC7F95695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a:extLst>
                        <a:ext uri="{FF2B5EF4-FFF2-40B4-BE49-F238E27FC236}">
                          <a16:creationId xmlns:a16="http://schemas.microsoft.com/office/drawing/2014/main" id="{A39A6690-D0F6-B34F-453E-EAC7F9569519}"/>
                        </a:ext>
                      </a:extLst>
                    </pic:cNvPr>
                    <pic:cNvPicPr>
                      <a:picLocks noChangeAspect="1"/>
                    </pic:cNvPicPr>
                  </pic:nvPicPr>
                  <pic:blipFill>
                    <a:blip r:embed="rId18"/>
                    <a:stretch>
                      <a:fillRect/>
                    </a:stretch>
                  </pic:blipFill>
                  <pic:spPr>
                    <a:xfrm>
                      <a:off x="0" y="0"/>
                      <a:ext cx="1105283" cy="900603"/>
                    </a:xfrm>
                    <a:prstGeom prst="rect">
                      <a:avLst/>
                    </a:prstGeom>
                  </pic:spPr>
                </pic:pic>
              </a:graphicData>
            </a:graphic>
          </wp:anchor>
        </w:drawing>
      </w:r>
      <w:r>
        <w:rPr>
          <w:noProof/>
        </w:rPr>
        <w:pict w14:anchorId="167CF89A">
          <v:shapetype id="_x0000_t202" coordsize="21600,21600" o:spt="202" path="m,l,21600r21600,l21600,xe">
            <v:stroke joinstyle="miter"/>
            <v:path gradientshapeok="t" o:connecttype="rect"/>
          </v:shapetype>
          <v:shape id="コンテンツ プレースホルダー 5" o:spid="_x0000_s2185" type="#_x0000_t202" style="position:absolute;left:0;text-align:left;margin-left:126.65pt;margin-top:86.3pt;width:282.15pt;height:28.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" filled="f" stroked="f">
            <v:path arrowok="t"/>
            <v:textbox>
              <w:txbxContent>
                <w:p w14:paraId="02B74F8E" w14:textId="77777777" w:rsidR="00710920" w:rsidRPr="00DE0FA8" w:rsidRDefault="00710920" w:rsidP="00710920">
                  <w:pPr>
                    <w:jc w:val="center"/>
                    <w:rPr>
                      <w:rFonts w:asciiTheme="minorHAnsi" w:eastAsiaTheme="minorEastAsia" w:hAnsi="ＭＳ 明朝" w:cstheme="minorBidi"/>
                      <w:color w:val="000000" w:themeColor="text1"/>
                      <w:kern w:val="0"/>
                      <w:sz w:val="24"/>
                    </w:rPr>
                  </w:pPr>
                  <w:r w:rsidRPr="00DE0FA8">
                    <w:rPr>
                      <w:rFonts w:asciiTheme="minorHAnsi" w:eastAsiaTheme="minorEastAsia" w:hAnsi="ＭＳ 明朝" w:cstheme="minorBidi" w:hint="eastAsia"/>
                      <w:color w:val="000000" w:themeColor="text1"/>
                      <w:sz w:val="24"/>
                    </w:rPr>
                    <w:t>事業者のシステム構成とインシデント内容</w:t>
                  </w:r>
                </w:p>
              </w:txbxContent>
            </v:textbox>
          </v:shape>
        </w:pict>
      </w:r>
      <w:r w:rsidR="00710920">
        <w:rPr>
          <w:noProof/>
        </w:rPr>
        <w:drawing>
          <wp:anchor distT="0" distB="0" distL="114300" distR="114300" simplePos="0" relativeHeight="251660288" behindDoc="0" locked="0" layoutInCell="1" allowOverlap="1" wp14:anchorId="0E55037F" wp14:editId="6E73DA1A">
            <wp:simplePos x="0" y="0"/>
            <wp:positionH relativeFrom="column">
              <wp:posOffset>3924300</wp:posOffset>
            </wp:positionH>
            <wp:positionV relativeFrom="paragraph">
              <wp:posOffset>317500</wp:posOffset>
            </wp:positionV>
            <wp:extent cx="60262" cy="108632"/>
            <wp:effectExtent l="0" t="0" r="0" b="5715"/>
            <wp:wrapNone/>
            <wp:docPr id="1181" name="図 1180" descr="テキスト が含まれている画像&#10;&#10;自動的に生成された説明">
              <a:extLst xmlns:a="http://schemas.openxmlformats.org/drawingml/2006/main">
                <a:ext uri="{FF2B5EF4-FFF2-40B4-BE49-F238E27FC236}">
                  <a16:creationId xmlns:a16="http://schemas.microsoft.com/office/drawing/2014/main" id="{6E030470-D85E-7FE5-64B6-162D74831F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 name="図 1180" descr="テキスト が含まれている画像&#10;&#10;自動的に生成された説明">
                      <a:extLst>
                        <a:ext uri="{FF2B5EF4-FFF2-40B4-BE49-F238E27FC236}">
                          <a16:creationId xmlns:a16="http://schemas.microsoft.com/office/drawing/2014/main" id="{6E030470-D85E-7FE5-64B6-162D74831F33}"/>
                        </a:ext>
                      </a:extLst>
                    </pic:cNvPr>
                    <pic:cNvPicPr>
                      <a:picLocks noChangeAspect="1"/>
                    </pic:cNvPicPr>
                  </pic:nvPicPr>
                  <pic:blipFill>
                    <a:blip r:embed="rId19" cstate="print">
                      <a:duotone>
                        <a:srgbClr val="E7E6E6">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60262" cy="108632"/>
                    </a:xfrm>
                    <a:prstGeom prst="rect">
                      <a:avLst/>
                    </a:prstGeom>
                  </pic:spPr>
                </pic:pic>
              </a:graphicData>
            </a:graphic>
          </wp:anchor>
        </w:drawing>
      </w:r>
      <w:r>
        <w:rPr>
          <w:noProof/>
        </w:rPr>
        <w:pict w14:anchorId="377B56CD">
          <v:group id="グループ化 1207" o:spid="_x0000_s2052" style="position:absolute;left:0;text-align:left;margin-left:265.2pt;margin-top:24.25pt;width:91.15pt;height:56.25pt;z-index:251666944;mso-position-horizontal-relative:text;mso-position-vertical-relative:text" coordorigin="33682,3080" coordsize="15110,949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">
            <v:roundrect id="四角形: 角を丸くする 6" o:spid="_x0000_s2053" style="position:absolute;left:33682;top:3635;width:15109;height:6706;visibility:visible;mso-wrap-style:square;v-text-anchor:middle" arcsize="17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" fillcolor="#e2f0d9" strokecolor="windowText" strokeweight="1pt">
              <v:stroke dashstyle="1 1" joinstyle="miter"/>
            </v:roundrect>
            <v:roundrect id="四角形: 角を丸くする 8" o:spid="_x0000_s2054" href="https://hitachigroup.sharepoint.com/sites/CyCraftwSBC-HISYS/Shared Documents/HISYS%E7%A4%BE%E5%86%85/03_%E3%82%B5%E3%83%BC%E3%83%93%E3%82%B9%E9%81%8B%E7%94%A8/_old/%E9%80%A3%E7%B5%A1%E5%85%88%E4%B8%80%E8%A6%A7_20210628.xlsx?web=1" style="position:absolute;left:35139;top:5405;width:13653;height:3324;visibility:visible;mso-wrap-style:square;v-text-anchor:middle" arcsize="38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" o:button="t" fillcolor="#c5e0b4" strokecolor="windowText" strokeweight="1pt">
              <v:fill o:detectmouseclick="t"/>
              <v:stroke dashstyle="1 1" joinstyle="miter"/>
            </v:roundrect>
            <v:roundrect id="四角形: 角を丸くする 9" o:spid="_x0000_s2055" style="position:absolute;left:37360;top:3647;width:11377;height:5364;visibility:visible;mso-wrap-style:square;v-text-anchor:middle" arcsize="27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" fillcolor="#a9d18e" strokecolor="windowText" strokeweight="1pt">
              <v:stroke dashstyle="1 1"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42" o:spid="_x0000_s2056" type="#_x0000_t75" alt="レンガ造りの壁 単色塗りつぶし" style="position:absolute;left:40908;top:4054;width:714;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">
              <v:imagedata r:id="rId20" o:title="レンガ造りの壁 単色塗りつぶし"/>
            </v:shape>
            <v:shape id="グラフィックス 43" o:spid="_x0000_s2057" type="#_x0000_t75" alt="DVD プレーヤー 単色塗りつぶし" style="position:absolute;left:40967;top:4954;width:60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">
              <v:imagedata r:id="rId21" o:title="DVD プレーヤー 単色塗りつぶし"/>
            </v:shape>
            <v:shape id="グラフィックス 44" o:spid="_x0000_s2058" type="#_x0000_t75" alt="レンガ造りの壁 単色塗りつぶし" style="position:absolute;left:40911;top:6116;width:714;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">
              <v:imagedata r:id="rId20" o:title="レンガ造りの壁 単色塗りつぶし"/>
            </v:shape>
            <v:shape id="グラフィックス 45" o:spid="_x0000_s2059" type="#_x0000_t75" alt="DVD プレーヤー 単色塗りつぶし" style="position:absolute;left:40972;top:7218;width:60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">
              <v:imagedata r:id="rId21" o:title="DVD プレーヤー 単色塗りつぶし"/>
            </v:shape>
            <v:shapetype id="_x0000_t33" coordsize="21600,21600" o:spt="33" o:oned="t" path="m,l21600,r,21600e" filled="f">
              <v:stroke joinstyle="miter"/>
              <v:path arrowok="t" fillok="f" o:connecttype="none"/>
              <o:lock v:ext="edit" shapetype="t"/>
            </v:shapetype>
            <v:shape id="コネクタ: カギ線 15" o:spid="_x0000_s2060" type="#_x0000_t33" style="position:absolute;left:37801;top:2016;width:183;height:61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" strokecolor="windowText" strokeweight=".5pt">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6" o:spid="_x0000_s2061" type="#_x0000_t34" style="position:absolute;left:41087;top:4775;width:357;height: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" strokecolor="windowText" strokeweight=".5pt">
              <o:lock v:ext="edit" shapetype="f"/>
            </v:shape>
            <v:shape id="コネクタ: カギ線 17" o:spid="_x0000_s2062" type="#_x0000_t34" style="position:absolute;left:40915;top:5762;width:706;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" strokecolor="windowText" strokeweight=".5pt">
              <o:lock v:ext="edit" shapetype="f"/>
            </v:shape>
            <v:shape id="コネクタ: カギ線 18" o:spid="_x0000_s2063" type="#_x0000_t34" style="position:absolute;left:40888;top:6834;width:764;height: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" strokecolor="windowText" strokeweight=".5pt">
              <o:lock v:ext="edit" shapetype="f"/>
            </v:shape>
            <v:shape id="コネクタ: カギ線 19" o:spid="_x0000_s2064" type="#_x0000_t33" style="position:absolute;left:39882;top:6356;width:208;height:19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" strokecolor="windowText" strokeweight=".5pt">
              <o:lock v:ext="edit" shapetype="f"/>
            </v:shape>
            <v:shape id="コネクタ: カギ線 20" o:spid="_x0000_s2065" type="#_x0000_t33" style="position:absolute;left:40289;top:7083;width:319;height:104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" strokecolor="windowText" strokeweight=".5pt">
              <o:lock v:ext="edit" shapetype="f"/>
            </v:shape>
            <v:shape id="コネクタ: カギ線 25" o:spid="_x0000_s2066" type="#_x0000_t33" style="position:absolute;left:38714;top:5476;width:288;height:422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" strokecolor="windowText" strokeweight=".5pt">
              <o:lock v:ext="edit" shapetype="f"/>
            </v:shape>
            <v:shape id="四角形: 角を丸くする 98" o:spid="_x0000_s2067" style="position:absolute;left:35558;top:8613;width:5589;height:370;visibility:visible;mso-wrap-style:square;v-text-anchor:middle" coordsize="2532041,11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" path="m,25348c,15522,7965,7557,17791,7557l656790,3175,1555315,r958935,7557c2524076,7557,2532041,15522,2532041,25348r,71164c2532041,106338,2524076,114303,2514250,114303l655203,111125,17791,114303c7965,114303,,106338,,96512l,25348xe" fillcolor="window" strokecolor="windowText" strokeweight="1pt">
              <v:stroke joinstyle="miter"/>
              <v:path arrowok="t" o:connecttype="custom" o:connectlocs="0,8192;3927,2442;144966,1026;343288,0;554944,2442;558871,8192;558871,31190;554944,36939;144616,35912;3927,36939;0,31190;0,8192" o:connectangles="0,0,0,0,0,0,0,0,0,0,0,0"/>
            </v:shape>
            <v:shape id="グラフィックス 54" o:spid="_x0000_s2068" type="#_x0000_t75" alt="速度計: 低速 単色塗りつぶし" style="position:absolute;left:37336;top:9793;width:559;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">
              <v:imagedata r:id="rId22" o:title=" 低速 単色塗りつぶし"/>
            </v:shape>
            <v:group id="グループ化 30" o:spid="_x0000_s2069" style="position:absolute;left:36769;top:9749;width:601;height:458" coordorigin="36769,9749" coordsize="2725,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31" o:spid="_x0000_s2070" style="position:absolute;left:36769;top:9749;width:2725;height:2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2TwwAAANsAAAAPAAAAZHJzL2Rvd25yZXYueG1sRI9PawIx&#10;FMTvBb9DeIK3mrVC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OC3tk8MAAADbAAAADwAA&#10;AAAAAAAAAAAAAAAHAgAAZHJzL2Rvd25yZXYueG1sUEsFBgAAAAADAAMAtwAAAPcCAAAAAA==&#10;" filled="f" stroked="f" strokeweight="1pt"/>
              <v:group id="グループ化 32" o:spid="_x0000_s2071" style="position:absolute;left:36918;top:10094;width:2306;height:1894" coordorigin="36918,10094" coordsize="14011,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弦 107" o:spid="_x0000_s2072" style="position:absolute;left:40390;top:12766;width:7045;height:1806;visibility:visible;mso-wrap-style:square;v-text-anchor:middle" coordsize="115946,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" path="m,29712c13432,11141,34924,101,57843,v22919,-101,58087,24648,58103,29201l57941,27320,,29712xe" filled="f" stroked="f" strokeweight="1pt">
                  <v:stroke joinstyle="miter"/>
                  <v:path arrowok="t" o:connecttype="custom" o:connectlocs="0,180521;351438,0;704455,177416;352033,165988;0,180521" o:connectangles="0,0,0,0,0"/>
                </v:shape>
                <v:group id="グループ化 37" o:spid="_x0000_s2073" style="position:absolute;left:36918;top:16334;width:14012;height:5269" coordorigin="36918,16334" coordsize="14011,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8" o:spid="_x0000_s2074" type="#_x0000_t5" style="position:absolute;left:36918;top:16334;width:6112;height:5269;rotation:-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" filled="f" stroked="f" strokeweight="1pt"/>
                  <v:shape id="二等辺三角形 39" o:spid="_x0000_s2075" type="#_x0000_t5" style="position:absolute;left:44818;top:16334;width:6112;height:5269;rotation:-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" filled="f" stroked="f" strokeweight="1pt"/>
                </v:group>
                <v:line id="直線コネクタ 40" o:spid="_x0000_s2076" style="position:absolute;flip:y;visibility:visible;mso-wrap-style:square" from="43910,10094" to="44042,1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" strokecolor="#a5a5a5" strokeweight=".5pt">
                  <v:stroke joinstyle="miter"/>
                </v:line>
              </v:group>
            </v:group>
            <v:roundrect id="四角形: 角を丸くする 41" o:spid="_x0000_s2077" style="position:absolute;left:37959;top:10339;width:10465;height:1693;visibility:visible;mso-wrap-style:square;v-text-anchor:middle" arcsize="42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" fillcolor="#bdd7ee" strokecolor="windowText" strokeweight="1pt">
              <v:stroke dashstyle="1 1" joinstyle="miter"/>
            </v:roundrect>
            <v:shape id="グラフィックス 57" o:spid="_x0000_s2078" type="#_x0000_t75" alt="コンピューター 単色塗りつぶし" style="position:absolute;left:36250;top:10833;width:599;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">
              <v:imagedata r:id="rId23" o:title="コンピューター 単色塗りつぶし"/>
            </v:shape>
            <v:shape id="図 43" o:spid="_x0000_s2079" type="#_x0000_t75" alt="グラフィカル ユーザー インターフェイス が含まれている画像&#10;&#10;自動的に生成された説明" style="position:absolute;left:40139;top:10887;width:937;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">
              <v:imagedata r:id="rId24" o:title="グラフィカル ユーザー インターフェイス が含まれている画像&#10;&#10;自動的に生成された説明" recolortarget="#a2a1a1"/>
            </v:shape>
            <v:shape id="グラフィックス 59" o:spid="_x0000_s2080" type="#_x0000_t75" alt="速度計: 低速 単色塗りつぶし" style="position:absolute;left:39279;top:11427;width:558;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">
              <v:imagedata r:id="rId22" o:title=" 低速 単色塗りつぶし"/>
            </v:shape>
            <v:group id="グループ化 45" o:spid="_x0000_s2081" style="position:absolute;left:38711;top:11394;width:602;height:457" coordorigin="38711,11394" coordsize="2725,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正方形/長方形 46" o:spid="_x0000_s2082" style="position:absolute;left:38711;top:11394;width:2725;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aawwAAANsAAAAPAAAAZHJzL2Rvd25yZXYueG1sRI9PawIx&#10;FMTvBb9DeEJvNdsi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78IGmsMAAADbAAAADwAA&#10;AAAAAAAAAAAAAAAHAgAAZHJzL2Rvd25yZXYueG1sUEsFBgAAAAADAAMAtwAAAPcCAAAAAA==&#10;" filled="f" stroked="f" strokeweight="1pt"/>
              <v:group id="グループ化 47" o:spid="_x0000_s2083" style="position:absolute;left:38860;top:11738;width:2307;height:1894" coordorigin="38860,11738" coordsize="14011,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弦 107" o:spid="_x0000_s2084" style="position:absolute;left:42333;top:14411;width:7044;height:1805;visibility:visible;mso-wrap-style:square;v-text-anchor:middle" coordsize="115946,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" path="m,29712c13432,11141,34924,101,57843,v22919,-101,58087,24648,58103,29201l57941,27320,,29712xe" filled="f" stroked="f" strokeweight="1pt">
                  <v:stroke joinstyle="miter"/>
                  <v:path arrowok="t" o:connecttype="custom" o:connectlocs="0,180521;351438,0;704455,177416;352033,165988;0,180521" o:connectangles="0,0,0,0,0"/>
                </v:shape>
                <v:group id="グループ化 49" o:spid="_x0000_s2085" style="position:absolute;left:38860;top:17978;width:14012;height:5269" coordorigin="38860,17978" coordsize="14011,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二等辺三角形 50" o:spid="_x0000_s2086" type="#_x0000_t5" style="position:absolute;left:38860;top:17978;width:6112;height:5269;rotation:-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" filled="f" stroked="f" strokeweight="1pt"/>
                  <v:shape id="二等辺三角形 51" o:spid="_x0000_s2087" type="#_x0000_t5" style="position:absolute;left:46760;top:17978;width:6112;height:5269;rotation:-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" filled="f" stroked="f" strokeweight="1pt"/>
                </v:group>
                <v:line id="直線コネクタ 52" o:spid="_x0000_s2088" style="position:absolute;flip:y;visibility:visible;mso-wrap-style:square" from="45852,11738" to="45985,19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" strokecolor="#a5a5a5" strokeweight=".5pt">
                  <v:stroke joinstyle="miter"/>
                </v:line>
              </v:group>
            </v:group>
            <v:shape id="グラフィックス 61" o:spid="_x0000_s2089" type="#_x0000_t75" alt="速度計: 低速 単色塗りつぶし" style="position:absolute;left:40603;top:11427;width:558;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">
              <v:imagedata r:id="rId22" o:title=" 低速 単色塗りつぶし"/>
            </v:shape>
            <v:group id="グループ化 54" o:spid="_x0000_s2090" style="position:absolute;left:40035;top:11394;width:601;height:457" coordorigin="40035,11394" coordsize="2725,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正方形/長方形 55" o:spid="_x0000_s2091" style="position:absolute;left:40035;top:11394;width:2725;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Q4wwwAAANsAAAAPAAAAZHJzL2Rvd25yZXYueG1sRI9PawIx&#10;FMTvBb9DeIK3mq1g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mskOMMMAAADbAAAADwAA&#10;AAAAAAAAAAAAAAAHAgAAZHJzL2Rvd25yZXYueG1sUEsFBgAAAAADAAMAtwAAAPcCAAAAAA==&#10;" filled="f" stroked="f" strokeweight="1pt"/>
              <v:group id="グループ化 56" o:spid="_x0000_s2092" style="position:absolute;left:40184;top:11738;width:2306;height:1894" coordorigin="40184,11738" coordsize="14011,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弦 107" o:spid="_x0000_s2093" style="position:absolute;left:43656;top:14411;width:7045;height:1805;visibility:visible;mso-wrap-style:square;v-text-anchor:middle" coordsize="115946,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" path="m,29712c13432,11141,34924,101,57843,v22919,-101,58087,24648,58103,29201l57941,27320,,29712xe" filled="f" stroked="f" strokeweight="1pt">
                  <v:stroke joinstyle="miter"/>
                  <v:path arrowok="t" o:connecttype="custom" o:connectlocs="0,180521;351438,0;704455,177416;352033,165988;0,180521" o:connectangles="0,0,0,0,0"/>
                </v:shape>
                <v:group id="グループ化 58" o:spid="_x0000_s2094" style="position:absolute;left:40184;top:17978;width:14012;height:5269" coordorigin="40184,17978" coordsize="14011,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二等辺三角形 59" o:spid="_x0000_s2095" type="#_x0000_t5" style="position:absolute;left:40184;top:17978;width:6112;height:5269;rotation:-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" filled="f" stroked="f" strokeweight="1pt"/>
                  <v:shape id="二等辺三角形 60" o:spid="_x0000_s2096" type="#_x0000_t5" style="position:absolute;left:48084;top:17978;width:6112;height:5269;rotation:-1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" filled="f" stroked="f" strokeweight="1pt"/>
                </v:group>
                <v:line id="直線コネクタ 61" o:spid="_x0000_s2097" style="position:absolute;flip:y;visibility:visible;mso-wrap-style:square" from="47176,11738" to="47309,19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" strokecolor="#a5a5a5" strokeweight=".5pt">
                  <v:stroke joinstyle="miter"/>
                </v:line>
              </v:group>
            </v:group>
            <v:shape id="コネクタ: カギ線 62" o:spid="_x0000_s2098" type="#_x0000_t34" style="position:absolute;left:38641;top:10253;width:1281;height:1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" strokecolor="windowText" strokeweight=".5pt">
              <o:lock v:ext="edit" shapetype="f"/>
            </v:shape>
            <v:shape id="コネクタ: カギ線 63" o:spid="_x0000_s2099" type="#_x0000_t34" style="position:absolute;left:39314;top:9595;width:1267;height:131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" adj="742" strokecolor="windowText" strokeweight=".5pt">
              <o:lock v:ext="edit" shapetype="f"/>
            </v:shape>
            <v:roundrect id="四角形: 角を丸くする 1152" o:spid="_x0000_s2100" style="position:absolute;left:33834;top:3430;width:1286;height: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" fillcolor="#5b9bd5" strokecolor="#41719c" strokeweight="1pt">
              <v:stroke joinstyle="miter"/>
            </v:roundrect>
            <v:roundrect id="四角形: 角を丸くする 1153" o:spid="_x0000_s2101" style="position:absolute;left:33814;top:8848;width:1576;height:6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" fillcolor="#00b0f0" strokecolor="#41719c" strokeweight="1pt">
              <v:stroke joinstyle="miter"/>
            </v:roundrect>
            <v:roundrect id="四角形: 角を丸くする 1154" o:spid="_x0000_s2102" style="position:absolute;left:37678;top:3790;width:1383;height: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" fillcolor="#5b9bd5" strokecolor="#41719c" strokeweight="1pt">
              <v:stroke joinstyle="miter"/>
              <v:textbox>
                <w:txbxContent>
                  <w:p w14:paraId="6C5371AE" w14:textId="77777777" w:rsidR="00710920" w:rsidRDefault="00710920" w:rsidP="00710920">
                    <w:pPr>
                      <w:jc w:val="center"/>
                      <w:rPr>
                        <w:rFonts w:ascii="Calibri" w:cstheme="minorBidi"/>
                        <w:color w:val="FFFFFF"/>
                        <w:kern w:val="0"/>
                        <w:sz w:val="12"/>
                        <w:szCs w:val="12"/>
                      </w:rPr>
                    </w:pPr>
                    <w:r>
                      <w:rPr>
                        <w:rFonts w:ascii="Calibri" w:cstheme="minorBidi" w:hint="eastAsia"/>
                        <w:color w:val="FFFFFF"/>
                        <w:sz w:val="12"/>
                        <w:szCs w:val="12"/>
                      </w:rPr>
                      <w:t>サーバ</w:t>
                    </w:r>
                  </w:p>
                </w:txbxContent>
              </v:textbox>
            </v:roundrect>
            <v:shape id="グラフィックス 1031" o:spid="_x0000_s2103" type="#_x0000_t75" alt="DVD プレーヤー 単色塗りつぶし" style="position:absolute;left:40965;top:3548;width:599;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">
              <v:imagedata r:id="rId21" o:title="DVD プレーヤー 単色塗りつぶし"/>
            </v:shape>
            <v:shape id="テキスト ボックス 1036" o:spid="_x0000_s2104" type="#_x0000_t202" style="position:absolute;left:37354;top:8973;width:8364;height:25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" filled="f" stroked="f">
              <v:textbox style="mso-fit-shape-to-text:t">
                <w:txbxContent>
                  <w:p w14:paraId="3925F5E1" w14:textId="77777777" w:rsidR="00710920" w:rsidRDefault="00710920" w:rsidP="00710920">
                    <w:pPr>
                      <w:rPr>
                        <w:rFonts w:ascii="Calibri" w:cstheme="minorBidi"/>
                        <w:color w:val="000000"/>
                        <w:kern w:val="24"/>
                        <w:sz w:val="12"/>
                        <w:szCs w:val="12"/>
                      </w:rPr>
                    </w:pPr>
                    <w:r>
                      <w:rPr>
                        <w:rFonts w:ascii="Calibri" w:cstheme="minorBidi" w:hint="eastAsia"/>
                        <w:color w:val="000000"/>
                        <w:kern w:val="24"/>
                        <w:sz w:val="12"/>
                        <w:szCs w:val="12"/>
                      </w:rPr>
                      <w:t>コントローラ</w:t>
                    </w:r>
                  </w:p>
                </w:txbxContent>
              </v:textbox>
            </v:shape>
            <v:shape id="コネクタ: カギ線 1157" o:spid="_x0000_s2105" type="#_x0000_t33" style="position:absolute;left:39550;top:6225;width:201;height:264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" strokecolor="windowText" strokeweight=".5pt">
              <o:lock v:ext="edit" shapetype="f"/>
            </v:shape>
            <v:shape id="コネクタ: カギ線 1158" o:spid="_x0000_s2106" type="#_x0000_t34" style="position:absolute;left:37987;top:8283;width:684;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" strokecolor="windowText" strokeweight=".5pt">
              <o:lock v:ext="edit" shapetype="f"/>
            </v:shape>
            <v:shape id="図 1159" o:spid="_x0000_s2107" type="#_x0000_t75" alt="黒い背景に白い文字がある&#10;&#10;中程度の精度で自動的に生成された説明" style="position:absolute;left:46027;top:11585;width:71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">
              <v:imagedata r:id="rId25" o:title="黒い背景に白い文字がある&#10;&#10;中程度の精度で自動的に生成された説明" recolortarget="#a2a1a1"/>
            </v:shape>
            <v:shape id="図 1160" o:spid="_x0000_s2108" type="#_x0000_t75" alt="黒い背景に白い文字がある&#10;&#10;中程度の精度で自動的に生成された説明" style="position:absolute;left:43277;top:11585;width:71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">
              <v:imagedata r:id="rId25" o:title="黒い背景に白い文字がある&#10;&#10;中程度の精度で自動的に生成された説明" recolortarget="#a2a1a1"/>
            </v:shape>
            <v:shape id="コネクタ: カギ線 1161" o:spid="_x0000_s2109" type="#_x0000_t33" style="position:absolute;left:44557;top:9757;width:1206;height:244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" strokecolor="windowText" strokeweight=".5pt">
              <o:lock v:ext="edit" shapetype="f"/>
            </v:shape>
            <v:shape id="コネクタ: カギ線 1162" o:spid="_x0000_s2110" type="#_x0000_t34" style="position:absolute;left:42305;top:8822;width:2659;height: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" adj="10683" strokecolor="windowText" strokeweight=".5pt">
              <o:lock v:ext="edit" shapetype="f"/>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1163" o:spid="_x0000_s2111" type="#_x0000_t73" style="position:absolute;left:43513;top:11218;width:330;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" fillcolor="yellow" strokecolor="#41719c" strokeweight="1pt"/>
            <v:shape id="コネクタ: カギ線 1164" o:spid="_x0000_s2112" type="#_x0000_t34" style="position:absolute;left:41088;top:3877;width:35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" strokecolor="windowText" strokeweight=".5pt">
              <o:lock v:ext="edit" shapetype="f"/>
            </v:shape>
            <v:shape id="コネクタ: カギ線 1165" o:spid="_x0000_s2113" type="#_x0000_t33" style="position:absolute;left:36412;top:4214;width:3682;height:1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" strokecolor="windowText" strokeweight=".5pt">
              <o:lock v:ext="edit" shapetype="f"/>
            </v:shape>
            <v:shape id="コネクタ: カギ線 1166" o:spid="_x0000_s2114" type="#_x0000_t33" style="position:absolute;left:38845;top:3059;width:188;height:40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" strokecolor="windowText" strokeweight=".5pt">
              <o:lock v:ext="edit" shapetype="f"/>
            </v:shape>
            <v:shape id="コネクタ: カギ線 1167" o:spid="_x0000_s2115" type="#_x0000_t33" style="position:absolute;left:40242;top:4927;width:469;height:98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" strokecolor="windowText" strokeweight=".5pt">
              <o:lock v:ext="edit" shapetype="f"/>
            </v:shape>
            <v:shape id="コネクタ: カギ線 1168" o:spid="_x0000_s2116" type="#_x0000_t33" style="position:absolute;left:38307;top:2522;width:197;height:512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" strokecolor="windowText" strokeweight=".5pt">
              <o:lock v:ext="edit" shapetype="f"/>
            </v:shape>
            <v:shape id="コネクタ: カギ線 1169" o:spid="_x0000_s2117" type="#_x0000_t34" style="position:absolute;left:36514;top:8406;width:446;height:1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" strokecolor="windowText" strokeweight=".5pt">
              <o:lock v:ext="edit" shapetype="f"/>
            </v:shape>
            <v:shape id="グラフィックス 1073" o:spid="_x0000_s2118" type="#_x0000_t75" alt="DVD プレーヤー 単色塗りつぶし" style="position:absolute;left:40094;top:4099;width:60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">
              <v:imagedata r:id="rId21" o:title="DVD プレーヤー 単色塗りつぶし"/>
            </v:shape>
            <v:shape id="コネクタ: カギ線 1171" o:spid="_x0000_s2119" type="#_x0000_t34" style="position:absolute;left:40694;top:4326;width:214;height: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" strokecolor="windowText" strokeweight=".5pt">
              <o:lock v:ext="edit" shapetype="f"/>
            </v:shape>
            <v:line id="直線コネクタ 1172" o:spid="_x0000_s2120" style="position:absolute;visibility:visible;mso-wrap-style:square" from="37329,8987" to="37333,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" strokecolor="windowText" strokeweight=".5pt">
              <v:stroke joinstyle="miter"/>
              <o:lock v:ext="edit" shapetype="f"/>
            </v:line>
            <v:line id="直線コネクタ 1173" o:spid="_x0000_s2121" style="position:absolute;visibility:visible;mso-wrap-style:square" from="39289,8998" to="39289,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" strokecolor="windowText" strokeweight=".5pt">
              <v:stroke joinstyle="miter"/>
              <o:lock v:ext="edit" shapetype="f"/>
            </v:line>
            <v:line id="直線コネクタ 1174" o:spid="_x0000_s2122" style="position:absolute;visibility:visible;mso-wrap-style:square" from="41236,3080" to="41265,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" strokecolor="windowText" strokeweight=".5pt">
              <v:stroke joinstyle="miter"/>
              <o:lock v:ext="edit" shapetype="f"/>
            </v:line>
            <v:shape id="グラフィックス 1081" o:spid="_x0000_s2123" type="#_x0000_t75" alt="DVD プレーヤー 単色塗りつぶし" style="position:absolute;left:43335;top:10151;width:60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">
              <v:imagedata r:id="rId21" o:title="DVD プレーヤー 単色塗りつぶし"/>
            </v:shape>
            <v:shape id="コネクタ: カギ線 1176" o:spid="_x0000_s2124" type="#_x0000_t34" style="position:absolute;left:43521;top:10595;width:227;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" strokecolor="windowText" strokeweight=".5pt">
              <o:lock v:ext="edit" shapetype="f"/>
            </v:shape>
            <v:rect id="正方形/長方形 1177" o:spid="_x0000_s2125" style="position:absolute;left:39725;top:12312;width:361;height: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" filled="f" stroked="f" strokeweight="1pt"/>
            <v:group id="グループ化 1178" o:spid="_x0000_s2126" style="position:absolute;left:38743;top:10901;width:1055;height:335" coordorigin="38743,10901" coordsize="4780,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gyjcygl7fAQAA//8DAFBLAQItABQABgAIAAAAIQDb4fbL7gAAAIUBAAATAAAAAAAA&#10;AAAAAAAAAAAAAABbQ29udGVudF9UeXBlc10ueG1sUEsBAi0AFAAGAAgAAAAhAFr0LFu/AAAAFQEA&#10;AAsAAAAAAAAAAAAAAAAAHwEAAF9yZWxzLy5yZWxzUEsBAi0AFAAGAAgAAAAhAL8LGYXHAAAA3QAA&#10;AA8AAAAAAAAAAAAAAAAABwIAAGRycy9kb3ducmV2LnhtbFBLBQYAAAAAAwADALcAAAD7AgAAAAA=&#10;">
              <v:shape id="図 1179" o:spid="_x0000_s2127" type="#_x0000_t75" alt="グラフィカル ユーザー インターフェイス が含まれている画像&#10;&#10;自動的に生成された説明" style="position:absolute;left:39023;top:10901;width:4248;height:1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">
                <v:imagedata r:id="rId24" o:title="グラフィカル ユーザー インターフェイス が含まれている画像&#10;&#10;自動的に生成された説明" recolortarget="#a2a1a1"/>
              </v:shape>
              <v:shape id="正方形/長方形 141" o:spid="_x0000_s2128" style="position:absolute;left:38743;top:11836;width:4780;height:1059;visibility:visible;mso-wrap-style:square;v-text-anchor:middle" coordsize="478016,10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" path="m,l478016,r,105400l369330,105881,238361,103499r-116681,l,105400,,xe" filled="f" stroked="f" strokeweight="1pt">
                <v:stroke joinstyle="miter"/>
                <v:path arrowok="t" o:connecttype="custom" o:connectlocs="0,0;478016,0;478016,105400;369330,105881;238361,103499;121680,103499;0,105400;0,0" o:connectangles="0,0,0,0,0,0,0,0"/>
              </v:shape>
            </v:group>
            <v:line id="直線コネクタ 1182" o:spid="_x0000_s2129" style="position:absolute;flip:x;visibility:visible;mso-wrap-style:square" from="39558,11236" to="39558,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" strokecolor="#4472c4" strokeweight="1.5pt">
              <v:stroke joinstyle="miter"/>
              <o:lock v:ext="edit" shapetype="f"/>
            </v:line>
            <v:line id="直線コネクタ 1183" o:spid="_x0000_s2130" style="position:absolute;flip:x;visibility:visible;mso-wrap-style:square" from="40336,11226" to="40340,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" strokecolor="#4472c4" strokeweight="1.5pt">
              <v:stroke joinstyle="miter"/>
              <o:lock v:ext="edit" shapetype="f"/>
            </v:line>
            <v:shape id="正方形/長方形 141" o:spid="_x0000_s2131" style="position:absolute;left:40071;top:11052;width:1055;height:178;visibility:visible;mso-wrap-style:square;v-text-anchor:middle" coordsize="478016,10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" path="m,l478016,r,105400l369330,105881,238361,103499r-116681,l,105400,,xe" filled="f" stroked="f" strokeweight="1pt">
              <v:stroke joinstyle="miter"/>
              <v:path arrowok="t" o:connecttype="custom" o:connectlocs="0,0;105508,0;105508,17699;81519,17780;52611,17380;26857,17380;0,17699;0,0" o:connectangles="0,0,0,0,0,0,0,0"/>
            </v:shape>
            <v:line id="直線コネクタ 1185" o:spid="_x0000_s2132" style="position:absolute;visibility:visible;mso-wrap-style:square" from="39011,11232" to="39012,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" strokecolor="#4472c4" strokeweight="1.5pt">
              <v:stroke joinstyle="miter"/>
              <o:lock v:ext="edit" shapetype="f"/>
            </v:line>
            <v:line id="直線コネクタ 1186" o:spid="_x0000_s2133" style="position:absolute;flip:x;visibility:visible;mso-wrap-style:square" from="40882,11230" to="40886,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" strokecolor="#4472c4" strokeweight="1.5pt">
              <v:stroke joinstyle="miter"/>
              <o:lock v:ext="edit" shapetype="f"/>
            </v:line>
            <v:group id="グループ化 1187" o:spid="_x0000_s2134" style="position:absolute;left:36806;top:9302;width:1055;height:363" coordorigin="36806,9302" coordsize="4780,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shape id="図 1188" o:spid="_x0000_s2135" type="#_x0000_t75" alt="グラフィカル ユーザー インターフェイス が含まれている画像&#10;&#10;自動的に生成された説明" style="position:absolute;left:37071;top:9302;width:4248;height:1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">
                <v:imagedata r:id="rId24" o:title="グラフィカル ユーザー インターフェイス が含まれている画像&#10;&#10;自動的に生成された説明" recolortarget="#a2a1a1"/>
              </v:shape>
              <v:shape id="正方形/長方形 141" o:spid="_x0000_s2136" style="position:absolute;left:36806;top:10409;width:4780;height:1058;visibility:visible;mso-wrap-style:square;v-text-anchor:middle" coordsize="478016,10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" path="m,l478016,r,105400l369330,105881,238361,103499r-116681,l,105400,,xe" filled="f" stroked="f" strokeweight="1pt">
                <v:stroke joinstyle="miter"/>
                <v:path arrowok="t" o:connecttype="custom" o:connectlocs="0,0;478016,0;478016,105400;369330,105881;238361,103499;121680,103499;0,105400;0,0" o:connectangles="0,0,0,0,0,0,0,0"/>
              </v:shape>
            </v:group>
            <v:line id="直線コネクタ 1190" o:spid="_x0000_s2137" style="position:absolute;flip:x;visibility:visible;mso-wrap-style:square" from="37618,9665" to="37621,9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" strokecolor="#4472c4" strokeweight="1.5pt">
              <v:stroke joinstyle="miter"/>
              <o:lock v:ext="edit" shapetype="f"/>
            </v:line>
            <v:line id="直線コネクタ 1191" o:spid="_x0000_s2138" style="position:absolute;flip:x;visibility:visible;mso-wrap-style:square" from="37072,9661" to="37075,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" strokecolor="#4472c4" strokeweight="1.5pt">
              <v:stroke joinstyle="miter"/>
              <o:lock v:ext="edit" shapetype="f"/>
            </v:line>
            <v:shape id="図 1192" o:spid="_x0000_s2139" type="#_x0000_t75" alt="グラフィカル ユーザー インターフェイス が含まれている画像&#10;&#10;自動的に生成された説明" style="position:absolute;left:38821;top:9294;width:937;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">
              <v:imagedata r:id="rId24" o:title="グラフィカル ユーザー インターフェイス が含まれている画像&#10;&#10;自動的に生成された説明" recolortarget="#a2a1a1"/>
            </v:shape>
            <v:group id="グループ化 1193" o:spid="_x0000_s2140" style="position:absolute;left:38647;top:6737;width:681;height:503" coordorigin="38647,6737" coordsize="3082,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group id="グループ化 1194" o:spid="_x0000_s2141" style="position:absolute;left:39489;top:6737;width:2241;height:2995" coordorigin="39489,6737" coordsize="2240,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図 1195" o:spid="_x0000_s2142" type="#_x0000_t75" alt="テキスト が含まれている画像&#10;&#10;自動的に生成された説明" style="position:absolute;left:39489;top:6737;width:1511;height:2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">
                  <v:imagedata r:id="rId26" o:title="テキスト が含まれている画像&#10;&#10;自動的に生成された説明" recolortarget="#a2a1a1"/>
                </v:shape>
                <v:rect id="正方形/長方形 1196" o:spid="_x0000_s2143" style="position:absolute;left:40205;top:8749;width:1525;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" filled="f" stroked="f" strokeweight="1pt"/>
              </v:group>
              <v:rect id="正方形/長方形 1197" o:spid="_x0000_s2144" style="position:absolute;left:38647;top:8700;width:1525;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" filled="f" stroked="f" strokeweight="1pt"/>
            </v:group>
            <v:shape id="図 1198" o:spid="_x0000_s2145" type="#_x0000_t75" alt="ダイアグラム&#10;&#10;低い精度で自動的に生成された説明" style="position:absolute;left:38167;top:7647;width:325;height: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">
              <v:imagedata r:id="rId27" o:title="ダイアグラム&#10;&#10;低い精度で自動的に生成された説明" recolortarget="#a2a1a1"/>
            </v:shape>
            <v:rect id="正方形/長方形 1199" o:spid="_x0000_s2146" style="position:absolute;left:38073;top:7964;width:336;height: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" filled="f" stroked="f" strokeweight="1pt"/>
            <v:group id="グループ化 1200" o:spid="_x0000_s2147" style="position:absolute;left:38963;top:7675;width:4211;height:2446" coordorigin="38963,7666" coordsize="19077,1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group id="グループ化 1201" o:spid="_x0000_s2148" style="position:absolute;left:38963;top:7666;width:19077;height:14562" coordorigin="38963,7666" coordsize="19077,1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shape id="グラフィックス 1166" o:spid="_x0000_s2149" type="#_x0000_t75" alt="コンピューター 単色塗りつぶし" style="position:absolute;left:41965;top:8201;width:2716;height:2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">
                  <v:imagedata r:id="rId28" o:title="コンピューター 単色塗りつぶし"/>
                </v:shape>
                <v:shape id="テキスト ボックス 1167" o:spid="_x0000_s2150" type="#_x0000_t202" style="position:absolute;left:38963;top:7666;width:19077;height:14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" filled="f" stroked="f">
                  <v:textbox style="mso-fit-shape-to-text:t">
                    <w:txbxContent>
                      <w:p w14:paraId="14D4A2D8" w14:textId="77777777" w:rsidR="00710920" w:rsidRDefault="00710920" w:rsidP="00710920">
                        <w:pPr>
                          <w:rPr>
                            <w:rFonts w:ascii="Calibri" w:hAnsi="Calibri" w:cstheme="minorBidi"/>
                            <w:color w:val="000000"/>
                            <w:kern w:val="0"/>
                            <w:sz w:val="12"/>
                            <w:szCs w:val="12"/>
                          </w:rPr>
                        </w:pPr>
                        <w:r>
                          <w:rPr>
                            <w:rFonts w:ascii="Calibri" w:hAnsi="Calibri" w:cstheme="minorBidi"/>
                            <w:color w:val="000000"/>
                            <w:sz w:val="12"/>
                            <w:szCs w:val="12"/>
                          </w:rPr>
                          <w:t>EWS</w:t>
                        </w:r>
                      </w:p>
                    </w:txbxContent>
                  </v:textbox>
                </v:shape>
              </v:group>
              <v:rect id="正方形/長方形 1204" o:spid="_x0000_s2151" style="position:absolute;left:41658;top:9197;width:1525;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" filled="f" stroked="f" strokeweight="1pt"/>
            </v:group>
            <v:shape id="正方形/長方形 141" o:spid="_x0000_s2152" style="position:absolute;left:38743;top:10885;width:1055;height:178;visibility:visible;mso-wrap-style:square;v-text-anchor:middle" coordsize="478016,10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" path="m,l478016,r,105400l369330,105881,238361,103499r-116681,l,105400,,xe" filled="f" stroked="f" strokeweight="1pt">
              <v:stroke joinstyle="miter"/>
              <v:path arrowok="t" o:connecttype="custom" o:connectlocs="0,0;105508,0;105508,17699;81519,17780;52611,17380;26857,17380;0,17699;0,0" o:connectangles="0,0,0,0,0,0,0,0"/>
            </v:shape>
            <v:shape id="コネクタ: カギ線 1206" o:spid="_x0000_s2153" type="#_x0000_t34" style="position:absolute;left:39732;top:8415;width:388;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" strokecolor="windowText" strokeweight=".5pt">
              <o:lock v:ext="edit" shapetype="f"/>
            </v:shape>
            <v:group id="_x0000_s2154" style="position:absolute;left:35451;top:4529;width:727;height:456" coordorigin="35451,4529" coordsize="3294,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group id="グループ化 1208" o:spid="_x0000_s2155" style="position:absolute;left:35874;top:4529;width:2871;height:2716" coordorigin="35874,4529" coordsize="2871,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グラフィックス 1151" o:spid="_x0000_s2156" type="#_x0000_t75" alt="コンピューター 単色塗りつぶし" style="position:absolute;left:35874;top:4529;width:2716;height:2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">
                  <v:imagedata r:id="rId28" o:title="コンピューター 単色塗りつぶし"/>
                </v:shape>
                <v:rect id="正方形/長方形 1210" o:spid="_x0000_s2157" style="position:absolute;left:37220;top:5900;width:1525;height: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" filled="f" stroked="f" strokeweight="1pt"/>
              </v:group>
              <v:rect id="正方形/長方形 1213" o:spid="_x0000_s2158" style="position:absolute;left:35451;top:5665;width:1524;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" filled="f" stroked="f" strokeweight="1pt"/>
            </v:group>
            <v:shapetype id="_x0000_t32" coordsize="21600,21600" o:spt="32" o:oned="t" path="m,l21600,21600e" filled="f">
              <v:path arrowok="t" fillok="f" o:connecttype="none"/>
              <o:lock v:ext="edit" shapetype="t"/>
            </v:shapetype>
            <v:shape id="直線矢印コネクタ 1214" o:spid="_x0000_s2159" type="#_x0000_t32" style="position:absolute;left:38368;top:7521;width:14;height: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" strokecolor="#a6a6a6" strokeweight="1.5pt">
              <v:stroke dashstyle="dash" endarrow="block"/>
              <o:lock v:ext="edit" shapetype="f"/>
            </v:shape>
            <v:shape id="コネクタ: カギ線 1215" o:spid="_x0000_s2160" type="#_x0000_t34" style="position:absolute;left:41654;top:7480;width:2017;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" strokecolor="windowText" strokeweight=".5pt">
              <o:lock v:ext="edit" shapetype="f"/>
            </v:shape>
            <v:shape id="テキスト ボックス 1108" o:spid="_x0000_s2161" type="#_x0000_t202" style="position:absolute;left:37239;top:7479;width:5379;height:38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" filled="f" stroked="f">
              <v:textbox style="mso-fit-shape-to-text:t">
                <w:txbxContent>
                  <w:p w14:paraId="6291C133" w14:textId="77777777" w:rsidR="00710920" w:rsidRDefault="00710920" w:rsidP="00710920">
                    <w:pPr>
                      <w:shd w:val="clear" w:color="auto" w:fill="800000"/>
                      <w:rPr>
                        <w:rFonts w:ascii="Calibri" w:cstheme="minorBidi"/>
                        <w:color w:val="FFFFFF"/>
                        <w:kern w:val="24"/>
                        <w:sz w:val="12"/>
                        <w:szCs w:val="12"/>
                      </w:rPr>
                    </w:pPr>
                    <w:r w:rsidRPr="007A7F54">
                      <w:rPr>
                        <w:rFonts w:ascii="Calibri" w:cstheme="minorBidi" w:hint="eastAsia"/>
                        <w:color w:val="FFFFFF"/>
                        <w:kern w:val="24"/>
                        <w:sz w:val="12"/>
                        <w:szCs w:val="12"/>
                        <w:highlight w:val="darkRed"/>
                      </w:rPr>
                      <w:t>制御</w:t>
                    </w:r>
                  </w:p>
                  <w:p w14:paraId="0CAD9C92" w14:textId="77777777" w:rsidR="00710920" w:rsidRDefault="00710920" w:rsidP="00710920">
                    <w:pPr>
                      <w:shd w:val="clear" w:color="auto" w:fill="800000"/>
                      <w:rPr>
                        <w:rFonts w:ascii="Calibri" w:cstheme="minorBidi"/>
                        <w:color w:val="FFFFFF"/>
                        <w:kern w:val="24"/>
                        <w:sz w:val="12"/>
                        <w:szCs w:val="12"/>
                      </w:rPr>
                    </w:pPr>
                    <w:r w:rsidRPr="007A7F54">
                      <w:rPr>
                        <w:rFonts w:ascii="Calibri" w:cstheme="minorBidi" w:hint="eastAsia"/>
                        <w:color w:val="FFFFFF"/>
                        <w:kern w:val="24"/>
                        <w:sz w:val="12"/>
                        <w:szCs w:val="12"/>
                        <w:highlight w:val="darkRed"/>
                      </w:rPr>
                      <w:t>サーバ</w:t>
                    </w:r>
                  </w:p>
                </w:txbxContent>
              </v:textbox>
            </v:shape>
            <v:shape id="コネクタ: カギ線 1217" o:spid="_x0000_s2162" type="#_x0000_t33" style="position:absolute;left:39204;top:5678;width:204;height:33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" strokecolor="windowText" strokeweight=".5pt">
              <o:lock v:ext="edit" shapetype="f"/>
            </v:shape>
            <v:group id="グループ化 1218" o:spid="_x0000_s2163" style="position:absolute;left:37200;top:6437;width:4178;height:2446" coordorigin="37200,6430" coordsize="18926,1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group id="グループ化 1219" o:spid="_x0000_s2164" style="position:absolute;left:37200;top:6430;width:18927;height:14562" coordorigin="37200,6430" coordsize="18926,1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v:group id="グループ化 1220" o:spid="_x0000_s2165" style="position:absolute;left:37200;top:6430;width:18927;height:14562" coordorigin="37200,6430" coordsize="18926,1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group id="グループ化 1221" o:spid="_x0000_s2166" style="position:absolute;left:37200;top:6430;width:18927;height:14562" coordorigin="37200,6430" coordsize="18926,1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図 1222" o:spid="_x0000_s2167" type="#_x0000_t75" alt="テキスト が含まれている画像&#10;&#10;自動的に生成された説明" style="position:absolute;left:38436;top:8242;width:1511;height:2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">
                      <v:imagedata r:id="rId26" o:title="テキスト が含まれている画像&#10;&#10;自動的に生成された説明" recolortarget="#a2a1a1"/>
                    </v:shape>
                    <v:shape id="テキスト ボックス 1146" o:spid="_x0000_s2168" type="#_x0000_t202" style="position:absolute;left:37200;top:6430;width:18927;height:14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" filled="f" stroked="f">
                      <v:textbox style="mso-fit-shape-to-text:t">
                        <w:txbxContent>
                          <w:p w14:paraId="1B608DEF" w14:textId="77777777" w:rsidR="00710920" w:rsidRDefault="00710920" w:rsidP="00710920">
                            <w:pPr>
                              <w:shd w:val="clear" w:color="auto" w:fill="800000"/>
                              <w:rPr>
                                <w:rFonts w:ascii="Calibri" w:hAnsi="Calibri" w:cstheme="minorBidi"/>
                                <w:color w:val="FFFFFF"/>
                                <w:kern w:val="0"/>
                                <w:sz w:val="12"/>
                                <w:szCs w:val="12"/>
                              </w:rPr>
                            </w:pPr>
                            <w:r w:rsidRPr="007A7F54">
                              <w:rPr>
                                <w:rFonts w:ascii="Calibri" w:hAnsi="Calibri" w:cstheme="minorBidi"/>
                                <w:color w:val="FFFFFF"/>
                                <w:sz w:val="12"/>
                                <w:szCs w:val="12"/>
                                <w:highlight w:val="darkRed"/>
                              </w:rPr>
                              <w:t>MES</w:t>
                            </w:r>
                          </w:p>
                        </w:txbxContent>
                      </v:textbox>
                    </v:shape>
                  </v:group>
                  <v:rect id="正方形/長方形 1224" o:spid="_x0000_s2169" style="position:absolute;left:39150;top:10153;width:1525;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" filled="f" stroked="f" strokeweight="1pt"/>
                  <v:rect id="正方形/長方形 1225" o:spid="_x0000_s2170" style="position:absolute;left:37989;top:10160;width:1525;height: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" filled="f" stroked="f" strokeweight="1pt"/>
                </v:group>
                <v:rect id="正方形/長方形 1226" o:spid="_x0000_s2171" style="position:absolute;left:37754;top:10175;width:1525;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" filled="f" stroked="f" strokeweight="1pt"/>
              </v:group>
              <v:rect id="正方形/長方形 1227" o:spid="_x0000_s2172" style="position:absolute;left:38151;top:10197;width:1525;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" filled="f" stroked="f" strokeweight="1pt"/>
            </v:group>
            <v:group id="グループ化 1228" o:spid="_x0000_s2173" style="position:absolute;left:39568;top:5651;width:837;height:503" coordorigin="39568,5651" coordsize="3792,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shape id="図 1229" o:spid="_x0000_s2174" type="#_x0000_t75" alt="テキスト が含まれている画像&#10;&#10;自動的に生成された説明" style="position:absolute;left:40709;top:5651;width:1511;height:2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">
                <v:imagedata r:id="rId26" o:title="テキスト が含まれている画像&#10;&#10;自動的に生成された説明" recolortarget="#a2a1a1"/>
              </v:shape>
              <v:shape id="正方形/長方形 35" o:spid="_x0000_s2175" style="position:absolute;left:39568;top:7782;width:3793;height:862;visibility:visible;mso-wrap-style:square;v-text-anchor:middle" coordsize="379285,8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" path="m,l379285,r,86223l297160,84738r-200025,l,86223,,xe" filled="f" stroked="f" strokeweight="1pt">
                <v:stroke joinstyle="miter"/>
                <v:path arrowok="t" o:connecttype="custom" o:connectlocs="0,0;379285,0;379285,86223;297160,84738;97135,84738;0,86223;0,0" o:connectangles="0,0,0,0,0,0,0"/>
              </v:shape>
            </v:group>
            <v:shape id="直線矢印コネクタ 1231" o:spid="_x0000_s2176" type="#_x0000_t32" style="position:absolute;left:38367;top:7304;width:2476;height: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" strokecolor="red" strokeweight=".25pt">
              <o:lock v:ext="edit" shapetype="f"/>
            </v:shape>
            <v:shape id="直線矢印コネクタ 1232" o:spid="_x0000_s2177" type="#_x0000_t32" style="position:absolute;left:38382;top:7351;width:21;height: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" strokecolor="#0070c0" strokeweight="3pt">
              <v:stroke endarrow="block"/>
              <o:lock v:ext="edit" shapetype="f"/>
            </v:shape>
            <v:shape id="直線矢印コネクタ 1233" o:spid="_x0000_s2178" type="#_x0000_t32" style="position:absolute;left:44119;top:7285;width:0;height:3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" strokecolor="red" strokeweight=".5pt">
              <o:lock v:ext="edit" shapetype="f"/>
            </v:shape>
            <v:shape id="直線矢印コネクタ 1234" o:spid="_x0000_s2179" type="#_x0000_t32" style="position:absolute;left:43802;top:10521;width:13;height:3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" strokecolor="#0070c0" strokeweight="3pt">
              <v:stroke startarrow="oval"/>
              <o:lock v:ext="edit" shapetype="f"/>
            </v:shape>
            <v:shape id="直線矢印コネクタ 1235" o:spid="_x0000_s2180" type="#_x0000_t32" style="position:absolute;left:40828;top:5378;width:15;height:19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" strokecolor="red" strokeweight=".25pt">
              <v:stroke startarrow="block"/>
              <o:lock v:ext="edit" shapetype="f"/>
            </v:shape>
            <v:shape id="直線矢印コネクタ 1236" o:spid="_x0000_s2181" type="#_x0000_t32" style="position:absolute;left:36696;top:5359;width:3546;height: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" strokecolor="red" strokeweight=".5pt">
              <v:stroke endarrow="block"/>
              <o:lock v:ext="edit" shapetype="f"/>
            </v:shape>
            <v:shape id="直線矢印コネクタ 1237" o:spid="_x0000_s2182" type="#_x0000_t32" style="position:absolute;left:40242;top:5346;width:0;height:3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" strokecolor="#0070c0" strokeweight="3pt">
              <v:stroke startarrow="oval" endarrow="block"/>
              <o:lock v:ext="edit" shapetype="f"/>
            </v:shape>
            <v:shape id="直線矢印コネクタ 1238" o:spid="_x0000_s2183" type="#_x0000_t32" style="position:absolute;left:40882;top:7299;width:3245;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" strokecolor="red" strokeweight=".5pt">
              <v:stroke startarrow="block"/>
              <o:lock v:ext="edit" shapetype="f"/>
            </v:shape>
            <v:shape id="直線矢印コネクタ 1239" o:spid="_x0000_s2184" type="#_x0000_t32" style="position:absolute;left:40258;top:5342;width:5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" strokecolor="red" strokeweight=".5pt">
              <o:lock v:ext="edit" shapetype="f"/>
            </v:shape>
          </v:group>
        </w:pict>
      </w:r>
    </w:p>
    <w:p w14:paraId="0DF3DC2C" w14:textId="77777777" w:rsidR="00710920" w:rsidRPr="00222C38" w:rsidRDefault="00710920" w:rsidP="00710920">
      <w:pPr>
        <w:ind w:left="1123"/>
        <w:rPr>
          <w:rFonts w:ascii="ＭＳ Ｐゴシック" w:eastAsia="ＭＳ Ｐゴシック" w:hAnsi="ＭＳ Ｐゴシック" w:cs="ＭＳ ゴシック"/>
          <w:sz w:val="22"/>
          <w:szCs w:val="22"/>
        </w:rPr>
      </w:pPr>
    </w:p>
    <w:p w14:paraId="5F523EA7" w14:textId="77777777" w:rsidR="00710920" w:rsidRDefault="00710920" w:rsidP="00710920">
      <w:pPr>
        <w:ind w:left="1123"/>
        <w:rPr>
          <w:rFonts w:ascii="ＭＳ Ｐゴシック" w:eastAsia="ＭＳ Ｐゴシック" w:hAnsi="ＭＳ Ｐゴシック" w:cs="ＭＳ ゴシック"/>
          <w:sz w:val="22"/>
          <w:szCs w:val="22"/>
        </w:rPr>
      </w:pPr>
    </w:p>
    <w:p w14:paraId="713A6F1F" w14:textId="77777777" w:rsidR="00710920" w:rsidRDefault="00710920" w:rsidP="00710920">
      <w:pPr>
        <w:ind w:left="1123"/>
        <w:rPr>
          <w:rFonts w:ascii="ＭＳ Ｐゴシック" w:eastAsia="ＭＳ Ｐゴシック" w:hAnsi="ＭＳ Ｐゴシック" w:cs="ＭＳ ゴシック"/>
          <w:sz w:val="22"/>
          <w:szCs w:val="22"/>
        </w:rPr>
      </w:pPr>
    </w:p>
    <w:p w14:paraId="69C5EC06" w14:textId="77777777" w:rsidR="00710920" w:rsidRDefault="00710920" w:rsidP="00710920">
      <w:pPr>
        <w:ind w:left="1123"/>
        <w:rPr>
          <w:rFonts w:ascii="ＭＳ Ｐゴシック" w:eastAsia="ＭＳ Ｐゴシック" w:hAnsi="ＭＳ Ｐゴシック" w:cs="ＭＳ ゴシック"/>
          <w:sz w:val="22"/>
          <w:szCs w:val="22"/>
        </w:rPr>
      </w:pPr>
    </w:p>
    <w:p w14:paraId="68FC9471" w14:textId="77777777" w:rsidR="00710920" w:rsidRDefault="00710920" w:rsidP="00710920">
      <w:pPr>
        <w:ind w:left="1123"/>
        <w:rPr>
          <w:rFonts w:ascii="ＭＳ Ｐゴシック" w:eastAsia="ＭＳ Ｐゴシック" w:hAnsi="ＭＳ Ｐゴシック" w:cs="ＭＳ ゴシック"/>
          <w:sz w:val="22"/>
          <w:szCs w:val="22"/>
        </w:rPr>
      </w:pPr>
    </w:p>
    <w:p w14:paraId="3CD7B354" w14:textId="77777777" w:rsidR="00710920" w:rsidRDefault="00710920" w:rsidP="00710920">
      <w:pPr>
        <w:ind w:left="1123"/>
        <w:rPr>
          <w:rFonts w:ascii="ＭＳ Ｐゴシック" w:eastAsia="ＭＳ Ｐゴシック" w:hAnsi="ＭＳ Ｐゴシック" w:cs="ＭＳ ゴシック"/>
          <w:sz w:val="22"/>
          <w:szCs w:val="22"/>
        </w:rPr>
      </w:pPr>
    </w:p>
    <w:p w14:paraId="3A077628" w14:textId="77777777" w:rsidR="00710920" w:rsidRDefault="00710920" w:rsidP="00710920">
      <w:pPr>
        <w:ind w:left="1123"/>
        <w:rPr>
          <w:rFonts w:ascii="ＭＳ Ｐゴシック" w:eastAsia="ＭＳ Ｐゴシック" w:hAnsi="ＭＳ Ｐゴシック" w:cs="ＭＳ ゴシック"/>
          <w:sz w:val="22"/>
          <w:szCs w:val="22"/>
        </w:rPr>
      </w:pPr>
    </w:p>
    <w:p w14:paraId="4B4CB1CD" w14:textId="4E2F2FE0" w:rsidR="00710920" w:rsidRDefault="00710920" w:rsidP="00710920">
      <w:pPr>
        <w:ind w:left="1123"/>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sz w:val="22"/>
          <w:szCs w:val="22"/>
        </w:rPr>
        <w:t>図　海外のサイバー事故事例の報告</w:t>
      </w:r>
      <w:r w:rsidR="008F5C0D">
        <w:rPr>
          <w:rFonts w:ascii="ＭＳ Ｐゴシック" w:eastAsia="ＭＳ Ｐゴシック" w:hAnsi="ＭＳ Ｐゴシック" w:cs="ＭＳ ゴシック" w:hint="eastAsia"/>
          <w:sz w:val="22"/>
          <w:szCs w:val="22"/>
        </w:rPr>
        <w:t>書</w:t>
      </w:r>
      <w:r>
        <w:rPr>
          <w:rFonts w:ascii="ＭＳ Ｐゴシック" w:eastAsia="ＭＳ Ｐゴシック" w:hAnsi="ＭＳ Ｐゴシック" w:cs="ＭＳ ゴシック" w:hint="eastAsia"/>
          <w:sz w:val="22"/>
          <w:szCs w:val="22"/>
        </w:rPr>
        <w:t>のイメージ</w:t>
      </w:r>
    </w:p>
    <w:p w14:paraId="584DD412" w14:textId="77777777" w:rsidR="00710920" w:rsidRPr="00A25608" w:rsidRDefault="00710920" w:rsidP="00710920">
      <w:pPr>
        <w:ind w:left="1123"/>
        <w:rPr>
          <w:rFonts w:ascii="ＭＳ Ｐゴシック" w:eastAsia="ＭＳ Ｐゴシック" w:hAnsi="ＭＳ Ｐゴシック" w:cs="ＭＳ ゴシック"/>
          <w:sz w:val="22"/>
          <w:szCs w:val="22"/>
        </w:rPr>
      </w:pPr>
    </w:p>
    <w:p w14:paraId="3CCDA522" w14:textId="7004B793" w:rsidR="00710920" w:rsidRPr="00B627FC" w:rsidRDefault="00710920" w:rsidP="00710920">
      <w:pPr>
        <w:numPr>
          <w:ilvl w:val="0"/>
          <w:numId w:val="24"/>
        </w:numPr>
        <w:rPr>
          <w:rFonts w:ascii="ＭＳ Ｐゴシック" w:eastAsia="ＭＳ Ｐゴシック" w:hAnsi="ＭＳ Ｐゴシック" w:cs="Tahoma"/>
          <w:bCs/>
          <w:sz w:val="22"/>
          <w:szCs w:val="22"/>
        </w:rPr>
      </w:pPr>
      <w:r w:rsidRPr="00DB75E5">
        <w:rPr>
          <w:rFonts w:ascii="ＭＳ Ｐゴシック" w:eastAsia="ＭＳ Ｐゴシック" w:hAnsi="ＭＳ Ｐゴシック" w:cs="Tahoma" w:hint="eastAsia"/>
          <w:bCs/>
          <w:sz w:val="22"/>
          <w:szCs w:val="22"/>
        </w:rPr>
        <w:t>ガイドラインで示した</w:t>
      </w:r>
      <w:r>
        <w:rPr>
          <w:rFonts w:ascii="ＭＳ Ｐゴシック" w:eastAsia="ＭＳ Ｐゴシック" w:hAnsi="ＭＳ Ｐゴシック" w:cs="Tahoma" w:hint="eastAsia"/>
          <w:bCs/>
          <w:sz w:val="22"/>
          <w:szCs w:val="22"/>
        </w:rPr>
        <w:t>対策（例）</w:t>
      </w:r>
      <w:r w:rsidRPr="00DB75E5">
        <w:rPr>
          <w:rFonts w:ascii="ＭＳ Ｐゴシック" w:eastAsia="ＭＳ Ｐゴシック" w:hAnsi="ＭＳ Ｐゴシック" w:cs="Tahoma" w:hint="eastAsia"/>
          <w:bCs/>
          <w:sz w:val="22"/>
          <w:szCs w:val="22"/>
        </w:rPr>
        <w:t>を</w:t>
      </w:r>
      <w:r>
        <w:rPr>
          <w:rFonts w:ascii="ＭＳ Ｐゴシック" w:eastAsia="ＭＳ Ｐゴシック" w:hAnsi="ＭＳ Ｐゴシック" w:cs="Tahoma" w:hint="eastAsia"/>
          <w:bCs/>
          <w:sz w:val="22"/>
          <w:szCs w:val="22"/>
        </w:rPr>
        <w:t>参照した対策</w:t>
      </w:r>
      <w:r w:rsidR="00AB1BE2">
        <w:rPr>
          <w:rFonts w:ascii="ＭＳ Ｐゴシック" w:eastAsia="ＭＳ Ｐゴシック" w:hAnsi="ＭＳ Ｐゴシック" w:cs="Tahoma" w:hint="eastAsia"/>
          <w:bCs/>
          <w:sz w:val="22"/>
          <w:szCs w:val="22"/>
        </w:rPr>
        <w:t>例</w:t>
      </w:r>
      <w:r w:rsidR="0010098F">
        <w:rPr>
          <w:rFonts w:ascii="ＭＳ Ｐゴシック" w:eastAsia="ＭＳ Ｐゴシック" w:hAnsi="ＭＳ Ｐゴシック" w:cs="Tahoma" w:hint="eastAsia"/>
          <w:bCs/>
          <w:sz w:val="22"/>
          <w:szCs w:val="22"/>
        </w:rPr>
        <w:t>集</w:t>
      </w:r>
      <w:r w:rsidR="00AB1BE2">
        <w:rPr>
          <w:rFonts w:ascii="ＭＳ Ｐゴシック" w:eastAsia="ＭＳ Ｐゴシック" w:hAnsi="ＭＳ Ｐゴシック" w:cs="Tahoma" w:hint="eastAsia"/>
          <w:bCs/>
          <w:sz w:val="22"/>
          <w:szCs w:val="22"/>
        </w:rPr>
        <w:t>の作成</w:t>
      </w:r>
    </w:p>
    <w:p w14:paraId="3844E716" w14:textId="1676AA8E" w:rsidR="00710920" w:rsidRDefault="00710920" w:rsidP="00710920">
      <w:pPr>
        <w:ind w:leftChars="67" w:left="141" w:firstLineChars="128" w:firstLine="282"/>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上記4.1で調査した</w:t>
      </w:r>
      <w:r w:rsidRPr="00DB75E5">
        <w:rPr>
          <w:rFonts w:ascii="ＭＳ Ｐゴシック" w:eastAsia="ＭＳ Ｐゴシック" w:hAnsi="ＭＳ Ｐゴシック" w:hint="eastAsia"/>
          <w:sz w:val="22"/>
          <w:szCs w:val="22"/>
        </w:rPr>
        <w:t>海外のサイバー事故事例</w:t>
      </w:r>
      <w:r>
        <w:rPr>
          <w:rFonts w:ascii="ＭＳ Ｐゴシック" w:eastAsia="ＭＳ Ｐゴシック" w:hAnsi="ＭＳ Ｐゴシック" w:hint="eastAsia"/>
          <w:sz w:val="22"/>
          <w:szCs w:val="22"/>
        </w:rPr>
        <w:t>の</w:t>
      </w:r>
      <w:r w:rsidRPr="00171D50">
        <w:rPr>
          <w:rFonts w:ascii="ＭＳ Ｐゴシック" w:eastAsia="ＭＳ Ｐゴシック" w:hAnsi="ＭＳ Ｐゴシック" w:hint="eastAsia"/>
          <w:sz w:val="22"/>
          <w:szCs w:val="22"/>
        </w:rPr>
        <w:t>再発防止</w:t>
      </w:r>
      <w:r>
        <w:rPr>
          <w:rFonts w:ascii="ＭＳ Ｐゴシック" w:eastAsia="ＭＳ Ｐゴシック" w:hAnsi="ＭＳ Ｐゴシック" w:hint="eastAsia"/>
          <w:sz w:val="22"/>
          <w:szCs w:val="22"/>
        </w:rPr>
        <w:t>の観点から、</w:t>
      </w:r>
      <w:r w:rsidRPr="00171D50">
        <w:rPr>
          <w:rFonts w:ascii="ＭＳ Ｐゴシック" w:eastAsia="ＭＳ Ｐゴシック" w:hAnsi="ＭＳ Ｐゴシック" w:hint="eastAsia"/>
          <w:sz w:val="22"/>
          <w:szCs w:val="22"/>
        </w:rPr>
        <w:t>電力・ガス・高圧ガス分野の国内インフラ企業向けの</w:t>
      </w:r>
      <w:r w:rsidR="009A03DF">
        <w:rPr>
          <w:rFonts w:ascii="ＭＳ Ｐゴシック" w:eastAsia="ＭＳ Ｐゴシック" w:hAnsi="ＭＳ Ｐゴシック" w:hint="eastAsia"/>
          <w:sz w:val="22"/>
          <w:szCs w:val="22"/>
        </w:rPr>
        <w:t>対策例</w:t>
      </w:r>
      <w:r w:rsidR="00AB1BE2">
        <w:rPr>
          <w:rFonts w:ascii="ＭＳ Ｐゴシック" w:eastAsia="ＭＳ Ｐゴシック" w:hAnsi="ＭＳ Ｐゴシック" w:hint="eastAsia"/>
          <w:sz w:val="22"/>
          <w:szCs w:val="22"/>
        </w:rPr>
        <w:t>集</w:t>
      </w:r>
      <w:r w:rsidRPr="00171D50">
        <w:rPr>
          <w:rFonts w:ascii="ＭＳ Ｐゴシック" w:eastAsia="ＭＳ Ｐゴシック" w:hAnsi="ＭＳ Ｐゴシック" w:hint="eastAsia"/>
          <w:sz w:val="22"/>
          <w:szCs w:val="22"/>
        </w:rPr>
        <w:t>を</w:t>
      </w:r>
      <w:r>
        <w:rPr>
          <w:rFonts w:ascii="ＭＳ Ｐゴシック" w:eastAsia="ＭＳ Ｐゴシック" w:hAnsi="ＭＳ Ｐゴシック" w:hint="eastAsia"/>
          <w:sz w:val="22"/>
          <w:szCs w:val="22"/>
        </w:rPr>
        <w:t>作成する</w:t>
      </w:r>
      <w:r w:rsidRPr="00B627F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事業継続の観点で考慮すべきポイントを抽出し、</w:t>
      </w:r>
      <w:r w:rsidR="009A03DF">
        <w:rPr>
          <w:rFonts w:ascii="ＭＳ Ｐゴシック" w:eastAsia="ＭＳ Ｐゴシック" w:hAnsi="ＭＳ Ｐゴシック" w:hint="eastAsia"/>
          <w:sz w:val="22"/>
          <w:szCs w:val="22"/>
        </w:rPr>
        <w:t>対策例</w:t>
      </w:r>
      <w:r w:rsidR="00AB1BE2">
        <w:rPr>
          <w:rFonts w:ascii="ＭＳ Ｐゴシック" w:eastAsia="ＭＳ Ｐゴシック" w:hAnsi="ＭＳ Ｐゴシック" w:hint="eastAsia"/>
          <w:sz w:val="22"/>
          <w:szCs w:val="22"/>
        </w:rPr>
        <w:t>集</w:t>
      </w:r>
      <w:r>
        <w:rPr>
          <w:rFonts w:ascii="ＭＳ Ｐゴシック" w:eastAsia="ＭＳ Ｐゴシック" w:hAnsi="ＭＳ Ｐゴシック" w:hint="eastAsia"/>
          <w:sz w:val="22"/>
          <w:szCs w:val="22"/>
        </w:rPr>
        <w:t>は、「</w:t>
      </w:r>
      <w:r w:rsidRPr="00171D50">
        <w:rPr>
          <w:rFonts w:ascii="ＭＳ Ｐゴシック" w:eastAsia="ＭＳ Ｐゴシック" w:hAnsi="ＭＳ Ｐゴシック" w:hint="eastAsia"/>
          <w:sz w:val="22"/>
          <w:szCs w:val="22"/>
        </w:rPr>
        <w:t>工場システムにおけるサイバー・フィジカル・セキュリティ対策ガイドラインVer1.0</w:t>
      </w:r>
      <w:r>
        <w:rPr>
          <w:rFonts w:ascii="ＭＳ Ｐゴシック" w:eastAsia="ＭＳ Ｐゴシック" w:hAnsi="ＭＳ Ｐゴシック" w:hint="eastAsia"/>
          <w:sz w:val="22"/>
          <w:szCs w:val="22"/>
        </w:rPr>
        <w:t>」</w:t>
      </w:r>
      <w:r w:rsidRPr="00171D50">
        <w:rPr>
          <w:rFonts w:ascii="ＭＳ Ｐゴシック" w:eastAsia="ＭＳ Ｐゴシック" w:hAnsi="ＭＳ Ｐゴシック" w:hint="eastAsia"/>
          <w:sz w:val="22"/>
          <w:szCs w:val="22"/>
        </w:rPr>
        <w:t>に沿った対策</w:t>
      </w:r>
      <w:r>
        <w:rPr>
          <w:rFonts w:ascii="ＭＳ Ｐゴシック" w:eastAsia="ＭＳ Ｐゴシック" w:hAnsi="ＭＳ Ｐゴシック" w:hint="eastAsia"/>
          <w:sz w:val="22"/>
          <w:szCs w:val="22"/>
        </w:rPr>
        <w:t>（例）を参照とした</w:t>
      </w:r>
      <w:r w:rsidRPr="00171D50">
        <w:rPr>
          <w:rFonts w:ascii="ＭＳ Ｐゴシック" w:eastAsia="ＭＳ Ｐゴシック" w:hAnsi="ＭＳ Ｐゴシック" w:hint="eastAsia"/>
          <w:sz w:val="22"/>
          <w:szCs w:val="22"/>
        </w:rPr>
        <w:t>実装</w:t>
      </w:r>
      <w:r>
        <w:rPr>
          <w:rFonts w:ascii="ＭＳ Ｐゴシック" w:eastAsia="ＭＳ Ｐゴシック" w:hAnsi="ＭＳ Ｐゴシック" w:hint="eastAsia"/>
          <w:sz w:val="22"/>
          <w:szCs w:val="22"/>
        </w:rPr>
        <w:t>及び管理・運用</w:t>
      </w:r>
      <w:r w:rsidRPr="00171D50">
        <w:rPr>
          <w:rFonts w:ascii="ＭＳ Ｐゴシック" w:eastAsia="ＭＳ Ｐゴシック" w:hAnsi="ＭＳ Ｐゴシック" w:hint="eastAsia"/>
          <w:sz w:val="22"/>
          <w:szCs w:val="22"/>
        </w:rPr>
        <w:t>手法として記載</w:t>
      </w:r>
      <w:r>
        <w:rPr>
          <w:rFonts w:ascii="ＭＳ Ｐゴシック" w:eastAsia="ＭＳ Ｐゴシック" w:hAnsi="ＭＳ Ｐゴシック" w:hint="eastAsia"/>
          <w:sz w:val="22"/>
          <w:szCs w:val="22"/>
        </w:rPr>
        <w:t>する。</w:t>
      </w:r>
    </w:p>
    <w:p w14:paraId="466219BF" w14:textId="4AA659A2" w:rsidR="00710920" w:rsidRPr="00171D50" w:rsidRDefault="009A03DF" w:rsidP="00710920">
      <w:pPr>
        <w:ind w:leftChars="67" w:left="141" w:firstLineChars="128" w:firstLine="28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対策例</w:t>
      </w:r>
      <w:r w:rsidR="00A967BC">
        <w:rPr>
          <w:rFonts w:ascii="ＭＳ Ｐゴシック" w:eastAsia="ＭＳ Ｐゴシック" w:hAnsi="ＭＳ Ｐゴシック" w:hint="eastAsia"/>
          <w:sz w:val="22"/>
          <w:szCs w:val="22"/>
        </w:rPr>
        <w:t>集</w:t>
      </w:r>
      <w:r w:rsidR="00710920">
        <w:rPr>
          <w:rFonts w:ascii="ＭＳ Ｐゴシック" w:eastAsia="ＭＳ Ｐゴシック" w:hAnsi="ＭＳ Ｐゴシック" w:hint="eastAsia"/>
          <w:sz w:val="22"/>
          <w:szCs w:val="22"/>
        </w:rPr>
        <w:t>は、以下手順により効果を検証する。</w:t>
      </w:r>
    </w:p>
    <w:p w14:paraId="3C829DA9" w14:textId="034C8F60" w:rsidR="00710920" w:rsidRDefault="00710920" w:rsidP="00710920">
      <w:pPr>
        <w:numPr>
          <w:ilvl w:val="0"/>
          <w:numId w:val="28"/>
        </w:numPr>
        <w:rPr>
          <w:rFonts w:ascii="ＭＳ Ｐゴシック" w:eastAsia="ＭＳ Ｐゴシック" w:hAnsi="ＭＳ Ｐゴシック"/>
          <w:sz w:val="22"/>
          <w:szCs w:val="22"/>
        </w:rPr>
      </w:pPr>
      <w:bookmarkStart w:id="6" w:name="_Hlk111472889"/>
      <w:r w:rsidRPr="00171D50">
        <w:rPr>
          <w:rFonts w:ascii="ＭＳ Ｐゴシック" w:eastAsia="ＭＳ Ｐゴシック" w:hAnsi="ＭＳ Ｐゴシック" w:hint="eastAsia"/>
          <w:sz w:val="22"/>
          <w:szCs w:val="22"/>
        </w:rPr>
        <w:t>電力/ガス/高圧ガス分野</w:t>
      </w:r>
      <w:r w:rsidR="000D6FED">
        <w:rPr>
          <w:rFonts w:ascii="ＭＳ Ｐゴシック" w:eastAsia="ＭＳ Ｐゴシック" w:hAnsi="ＭＳ Ｐゴシック" w:hint="eastAsia"/>
          <w:sz w:val="22"/>
          <w:szCs w:val="22"/>
        </w:rPr>
        <w:t>で各分野1件以上</w:t>
      </w:r>
      <w:r w:rsidRPr="00171D50">
        <w:rPr>
          <w:rFonts w:ascii="ＭＳ Ｐゴシック" w:eastAsia="ＭＳ Ｐゴシック" w:hAnsi="ＭＳ Ｐゴシック" w:hint="eastAsia"/>
          <w:sz w:val="22"/>
          <w:szCs w:val="22"/>
        </w:rPr>
        <w:t>の国内工場</w:t>
      </w:r>
      <w:r w:rsidR="000D6FED">
        <w:rPr>
          <w:rFonts w:ascii="ＭＳ Ｐゴシック" w:eastAsia="ＭＳ Ｐゴシック" w:hAnsi="ＭＳ Ｐゴシック" w:hint="eastAsia"/>
          <w:sz w:val="22"/>
          <w:szCs w:val="22"/>
        </w:rPr>
        <w:t>を文献</w:t>
      </w:r>
      <w:r>
        <w:rPr>
          <w:rFonts w:ascii="ＭＳ Ｐゴシック" w:eastAsia="ＭＳ Ｐゴシック" w:hAnsi="ＭＳ Ｐゴシック" w:hint="eastAsia"/>
          <w:sz w:val="22"/>
          <w:szCs w:val="22"/>
        </w:rPr>
        <w:t>調査し、</w:t>
      </w:r>
      <w:r w:rsidR="000D6FED">
        <w:rPr>
          <w:rFonts w:ascii="ＭＳ Ｐゴシック" w:eastAsia="ＭＳ Ｐゴシック" w:hAnsi="ＭＳ Ｐゴシック" w:hint="eastAsia"/>
          <w:sz w:val="22"/>
          <w:szCs w:val="22"/>
        </w:rPr>
        <w:t>受託事業者の知見も活かし、</w:t>
      </w:r>
      <w:r>
        <w:rPr>
          <w:rFonts w:ascii="ＭＳ Ｐゴシック" w:eastAsia="ＭＳ Ｐゴシック" w:hAnsi="ＭＳ Ｐゴシック" w:hint="eastAsia"/>
          <w:sz w:val="22"/>
          <w:szCs w:val="22"/>
        </w:rPr>
        <w:t>その</w:t>
      </w:r>
      <w:r w:rsidRPr="00171D50">
        <w:rPr>
          <w:rFonts w:ascii="ＭＳ Ｐゴシック" w:eastAsia="ＭＳ Ｐゴシック" w:hAnsi="ＭＳ Ｐゴシック" w:hint="eastAsia"/>
          <w:sz w:val="22"/>
          <w:szCs w:val="22"/>
        </w:rPr>
        <w:t>システムを分析しモデル化</w:t>
      </w:r>
      <w:r>
        <w:rPr>
          <w:rFonts w:ascii="ＭＳ Ｐゴシック" w:eastAsia="ＭＳ Ｐゴシック" w:hAnsi="ＭＳ Ｐゴシック" w:hint="eastAsia"/>
          <w:sz w:val="22"/>
          <w:szCs w:val="22"/>
        </w:rPr>
        <w:t>する。</w:t>
      </w:r>
    </w:p>
    <w:p w14:paraId="79E73E19" w14:textId="66D610DA" w:rsidR="00710920" w:rsidRDefault="00710920" w:rsidP="00710920">
      <w:pPr>
        <w:numPr>
          <w:ilvl w:val="0"/>
          <w:numId w:val="28"/>
        </w:numPr>
        <w:rPr>
          <w:rFonts w:ascii="ＭＳ Ｐゴシック" w:eastAsia="ＭＳ Ｐゴシック" w:hAnsi="ＭＳ Ｐゴシック"/>
          <w:sz w:val="22"/>
          <w:szCs w:val="22"/>
        </w:rPr>
      </w:pPr>
      <w:r w:rsidRPr="00171D50">
        <w:rPr>
          <w:rFonts w:ascii="ＭＳ Ｐゴシック" w:eastAsia="ＭＳ Ｐゴシック" w:hAnsi="ＭＳ Ｐゴシック" w:hint="eastAsia"/>
          <w:sz w:val="22"/>
          <w:szCs w:val="22"/>
        </w:rPr>
        <w:t>モデル</w:t>
      </w:r>
      <w:r>
        <w:rPr>
          <w:rFonts w:ascii="ＭＳ Ｐゴシック" w:eastAsia="ＭＳ Ｐゴシック" w:hAnsi="ＭＳ Ｐゴシック" w:hint="eastAsia"/>
          <w:sz w:val="22"/>
          <w:szCs w:val="22"/>
        </w:rPr>
        <w:t>化したシステム</w:t>
      </w:r>
      <w:r w:rsidRPr="00171D50">
        <w:rPr>
          <w:rFonts w:ascii="ＭＳ Ｐゴシック" w:eastAsia="ＭＳ Ｐゴシック" w:hAnsi="ＭＳ Ｐゴシック" w:hint="eastAsia"/>
          <w:sz w:val="22"/>
          <w:szCs w:val="22"/>
        </w:rPr>
        <w:t>に対し</w:t>
      </w:r>
      <w:r w:rsidR="00A25608">
        <w:rPr>
          <w:rFonts w:ascii="ＭＳ Ｐゴシック" w:eastAsia="ＭＳ Ｐゴシック" w:hAnsi="ＭＳ Ｐゴシック" w:hint="eastAsia"/>
          <w:sz w:val="22"/>
          <w:szCs w:val="22"/>
        </w:rPr>
        <w:t>対策</w:t>
      </w:r>
      <w:r w:rsidRPr="00171D50">
        <w:rPr>
          <w:rFonts w:ascii="ＭＳ Ｐゴシック" w:eastAsia="ＭＳ Ｐゴシック" w:hAnsi="ＭＳ Ｐゴシック" w:hint="eastAsia"/>
          <w:sz w:val="22"/>
          <w:szCs w:val="22"/>
        </w:rPr>
        <w:t>前を想定した机上でのリスク分析を実施</w:t>
      </w:r>
      <w:r>
        <w:rPr>
          <w:rFonts w:ascii="ＭＳ Ｐゴシック" w:eastAsia="ＭＳ Ｐゴシック" w:hAnsi="ＭＳ Ｐゴシック" w:hint="eastAsia"/>
          <w:sz w:val="22"/>
          <w:szCs w:val="22"/>
        </w:rPr>
        <w:t>する。</w:t>
      </w:r>
    </w:p>
    <w:p w14:paraId="37463FE4" w14:textId="78B603AE" w:rsidR="00710920" w:rsidRDefault="00710920" w:rsidP="00710920">
      <w:pPr>
        <w:numPr>
          <w:ilvl w:val="0"/>
          <w:numId w:val="28"/>
        </w:numPr>
        <w:rPr>
          <w:rFonts w:ascii="ＭＳ Ｐゴシック" w:eastAsia="ＭＳ Ｐゴシック" w:hAnsi="ＭＳ Ｐゴシック"/>
          <w:sz w:val="22"/>
          <w:szCs w:val="22"/>
        </w:rPr>
      </w:pPr>
      <w:r w:rsidRPr="00171D50">
        <w:rPr>
          <w:rFonts w:ascii="ＭＳ Ｐゴシック" w:eastAsia="ＭＳ Ｐゴシック" w:hAnsi="ＭＳ Ｐゴシック" w:hint="eastAsia"/>
          <w:sz w:val="22"/>
          <w:szCs w:val="22"/>
        </w:rPr>
        <w:t>作成した</w:t>
      </w:r>
      <w:r w:rsidR="009A03DF">
        <w:rPr>
          <w:rFonts w:ascii="ＭＳ Ｐゴシック" w:eastAsia="ＭＳ Ｐゴシック" w:hAnsi="ＭＳ Ｐゴシック" w:hint="eastAsia"/>
          <w:sz w:val="22"/>
          <w:szCs w:val="22"/>
        </w:rPr>
        <w:t>対策例</w:t>
      </w:r>
      <w:r w:rsidR="00A967BC">
        <w:rPr>
          <w:rFonts w:ascii="ＭＳ Ｐゴシック" w:eastAsia="ＭＳ Ｐゴシック" w:hAnsi="ＭＳ Ｐゴシック" w:hint="eastAsia"/>
          <w:sz w:val="22"/>
          <w:szCs w:val="22"/>
        </w:rPr>
        <w:t>集</w:t>
      </w:r>
      <w:r w:rsidRPr="00171D50">
        <w:rPr>
          <w:rFonts w:ascii="ＭＳ Ｐゴシック" w:eastAsia="ＭＳ Ｐゴシック" w:hAnsi="ＭＳ Ｐゴシック" w:hint="eastAsia"/>
          <w:sz w:val="22"/>
          <w:szCs w:val="22"/>
        </w:rPr>
        <w:t>案に沿っ</w:t>
      </w:r>
      <w:r>
        <w:rPr>
          <w:rFonts w:ascii="ＭＳ Ｐゴシック" w:eastAsia="ＭＳ Ｐゴシック" w:hAnsi="ＭＳ Ｐゴシック" w:hint="eastAsia"/>
          <w:sz w:val="22"/>
          <w:szCs w:val="22"/>
        </w:rPr>
        <w:t>た</w:t>
      </w:r>
      <w:r w:rsidRPr="00171D50">
        <w:rPr>
          <w:rFonts w:ascii="ＭＳ Ｐゴシック" w:eastAsia="ＭＳ Ｐゴシック" w:hAnsi="ＭＳ Ｐゴシック" w:hint="eastAsia"/>
          <w:sz w:val="22"/>
          <w:szCs w:val="22"/>
        </w:rPr>
        <w:t>対策後のリスクを再評価し</w:t>
      </w:r>
      <w:r>
        <w:rPr>
          <w:rFonts w:ascii="ＭＳ Ｐゴシック" w:eastAsia="ＭＳ Ｐゴシック" w:hAnsi="ＭＳ Ｐゴシック" w:hint="eastAsia"/>
          <w:sz w:val="22"/>
          <w:szCs w:val="22"/>
        </w:rPr>
        <w:t>、</w:t>
      </w:r>
      <w:r w:rsidRPr="00171D50">
        <w:rPr>
          <w:rFonts w:ascii="ＭＳ Ｐゴシック" w:eastAsia="ＭＳ Ｐゴシック" w:hAnsi="ＭＳ Ｐゴシック" w:hint="eastAsia"/>
          <w:sz w:val="22"/>
          <w:szCs w:val="22"/>
        </w:rPr>
        <w:t>再発防止との観点</w:t>
      </w:r>
      <w:r>
        <w:rPr>
          <w:rFonts w:ascii="ＭＳ Ｐゴシック" w:eastAsia="ＭＳ Ｐゴシック" w:hAnsi="ＭＳ Ｐゴシック" w:hint="eastAsia"/>
          <w:sz w:val="22"/>
          <w:szCs w:val="22"/>
        </w:rPr>
        <w:t>から</w:t>
      </w:r>
      <w:r w:rsidR="00A25608">
        <w:rPr>
          <w:rFonts w:ascii="ＭＳ Ｐゴシック" w:eastAsia="ＭＳ Ｐゴシック" w:hAnsi="ＭＳ Ｐゴシック" w:hint="eastAsia"/>
          <w:sz w:val="22"/>
          <w:szCs w:val="22"/>
        </w:rPr>
        <w:t>4.1で調査した</w:t>
      </w:r>
      <w:r w:rsidR="00A25608" w:rsidRPr="00DB75E5">
        <w:rPr>
          <w:rFonts w:ascii="ＭＳ Ｐゴシック" w:eastAsia="ＭＳ Ｐゴシック" w:hAnsi="ＭＳ Ｐゴシック" w:hint="eastAsia"/>
          <w:sz w:val="22"/>
          <w:szCs w:val="22"/>
        </w:rPr>
        <w:t>海外のサイバー事故事例</w:t>
      </w:r>
      <w:r w:rsidR="00A25608">
        <w:rPr>
          <w:rFonts w:ascii="ＭＳ Ｐゴシック" w:eastAsia="ＭＳ Ｐゴシック" w:hAnsi="ＭＳ Ｐゴシック" w:hint="eastAsia"/>
          <w:sz w:val="22"/>
          <w:szCs w:val="22"/>
        </w:rPr>
        <w:t>と同様な攻撃に対する</w:t>
      </w:r>
      <w:r w:rsidR="00A25608" w:rsidRPr="00171D50">
        <w:rPr>
          <w:rFonts w:ascii="ＭＳ Ｐゴシック" w:eastAsia="ＭＳ Ｐゴシック" w:hAnsi="ＭＳ Ｐゴシック" w:hint="eastAsia"/>
          <w:sz w:val="22"/>
          <w:szCs w:val="22"/>
        </w:rPr>
        <w:t>効果</w:t>
      </w:r>
      <w:r w:rsidR="00A25608">
        <w:rPr>
          <w:rFonts w:ascii="ＭＳ Ｐゴシック" w:eastAsia="ＭＳ Ｐゴシック" w:hAnsi="ＭＳ Ｐゴシック" w:hint="eastAsia"/>
          <w:sz w:val="22"/>
          <w:szCs w:val="22"/>
        </w:rPr>
        <w:t>として</w:t>
      </w:r>
      <w:r w:rsidRPr="00171D50">
        <w:rPr>
          <w:rFonts w:ascii="ＭＳ Ｐゴシック" w:eastAsia="ＭＳ Ｐゴシック" w:hAnsi="ＭＳ Ｐゴシック" w:hint="eastAsia"/>
          <w:sz w:val="22"/>
          <w:szCs w:val="22"/>
        </w:rPr>
        <w:t>机上検証</w:t>
      </w:r>
      <w:r>
        <w:rPr>
          <w:rFonts w:ascii="ＭＳ Ｐゴシック" w:eastAsia="ＭＳ Ｐゴシック" w:hAnsi="ＭＳ Ｐゴシック" w:hint="eastAsia"/>
          <w:sz w:val="22"/>
          <w:szCs w:val="22"/>
        </w:rPr>
        <w:t>する。</w:t>
      </w:r>
    </w:p>
    <w:p w14:paraId="1D0DDC95" w14:textId="3F978243" w:rsidR="00710920" w:rsidRDefault="00710920" w:rsidP="00710920">
      <w:pPr>
        <w:numPr>
          <w:ilvl w:val="0"/>
          <w:numId w:val="28"/>
        </w:numPr>
        <w:rPr>
          <w:rFonts w:ascii="ＭＳ Ｐゴシック" w:eastAsia="ＭＳ Ｐゴシック" w:hAnsi="ＭＳ Ｐゴシック"/>
          <w:sz w:val="22"/>
          <w:szCs w:val="22"/>
        </w:rPr>
      </w:pPr>
      <w:r w:rsidRPr="00171D50">
        <w:rPr>
          <w:rFonts w:ascii="ＭＳ Ｐゴシック" w:eastAsia="ＭＳ Ｐゴシック" w:hAnsi="ＭＳ Ｐゴシック" w:hint="eastAsia"/>
          <w:sz w:val="22"/>
          <w:szCs w:val="22"/>
        </w:rPr>
        <w:t>検証結果をパターン毎の対策として反映し</w:t>
      </w:r>
      <w:r>
        <w:rPr>
          <w:rFonts w:ascii="ＭＳ Ｐゴシック" w:eastAsia="ＭＳ Ｐゴシック" w:hAnsi="ＭＳ Ｐゴシック" w:hint="eastAsia"/>
          <w:sz w:val="22"/>
          <w:szCs w:val="22"/>
        </w:rPr>
        <w:t>、</w:t>
      </w:r>
      <w:r w:rsidR="009A03DF">
        <w:rPr>
          <w:rFonts w:ascii="ＭＳ Ｐゴシック" w:eastAsia="ＭＳ Ｐゴシック" w:hAnsi="ＭＳ Ｐゴシック" w:hint="eastAsia"/>
          <w:sz w:val="22"/>
          <w:szCs w:val="22"/>
        </w:rPr>
        <w:t>対策例</w:t>
      </w:r>
      <w:r w:rsidR="00A967BC">
        <w:rPr>
          <w:rFonts w:ascii="ＭＳ Ｐゴシック" w:eastAsia="ＭＳ Ｐゴシック" w:hAnsi="ＭＳ Ｐゴシック" w:hint="eastAsia"/>
          <w:sz w:val="22"/>
          <w:szCs w:val="22"/>
        </w:rPr>
        <w:t>集</w:t>
      </w:r>
      <w:r>
        <w:rPr>
          <w:rFonts w:ascii="ＭＳ Ｐゴシック" w:eastAsia="ＭＳ Ｐゴシック" w:hAnsi="ＭＳ Ｐゴシック" w:hint="eastAsia"/>
          <w:sz w:val="22"/>
          <w:szCs w:val="22"/>
        </w:rPr>
        <w:t>を</w:t>
      </w:r>
      <w:r w:rsidRPr="00171D50">
        <w:rPr>
          <w:rFonts w:ascii="ＭＳ Ｐゴシック" w:eastAsia="ＭＳ Ｐゴシック" w:hAnsi="ＭＳ Ｐゴシック" w:hint="eastAsia"/>
          <w:sz w:val="22"/>
          <w:szCs w:val="22"/>
        </w:rPr>
        <w:t>完成</w:t>
      </w:r>
      <w:r>
        <w:rPr>
          <w:rFonts w:ascii="ＭＳ Ｐゴシック" w:eastAsia="ＭＳ Ｐゴシック" w:hAnsi="ＭＳ Ｐゴシック" w:hint="eastAsia"/>
          <w:sz w:val="22"/>
          <w:szCs w:val="22"/>
        </w:rPr>
        <w:t>する</w:t>
      </w:r>
      <w:r w:rsidRPr="00B627FC">
        <w:rPr>
          <w:rFonts w:ascii="ＭＳ Ｐゴシック" w:eastAsia="ＭＳ Ｐゴシック" w:hAnsi="ＭＳ Ｐゴシック" w:hint="eastAsia"/>
          <w:sz w:val="22"/>
          <w:szCs w:val="22"/>
        </w:rPr>
        <w:t>。</w:t>
      </w:r>
    </w:p>
    <w:p w14:paraId="37D3EFEF" w14:textId="1CECB640" w:rsidR="00710920" w:rsidRPr="00B627FC" w:rsidRDefault="009A03DF" w:rsidP="00710920">
      <w:pPr>
        <w:numPr>
          <w:ilvl w:val="0"/>
          <w:numId w:val="28"/>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対策例</w:t>
      </w:r>
      <w:r w:rsidR="00A967BC">
        <w:rPr>
          <w:rFonts w:ascii="ＭＳ Ｐゴシック" w:eastAsia="ＭＳ Ｐゴシック" w:hAnsi="ＭＳ Ｐゴシック" w:hint="eastAsia"/>
          <w:sz w:val="22"/>
          <w:szCs w:val="22"/>
        </w:rPr>
        <w:t>集</w:t>
      </w:r>
      <w:r w:rsidR="00710920">
        <w:rPr>
          <w:rFonts w:ascii="ＭＳ Ｐゴシック" w:eastAsia="ＭＳ Ｐゴシック" w:hAnsi="ＭＳ Ｐゴシック" w:hint="eastAsia"/>
          <w:sz w:val="22"/>
          <w:szCs w:val="22"/>
        </w:rPr>
        <w:t>は、</w:t>
      </w:r>
      <w:r w:rsidR="00710920" w:rsidRPr="00171D50">
        <w:rPr>
          <w:rFonts w:ascii="ＭＳ Ｐゴシック" w:eastAsia="ＭＳ Ｐゴシック" w:hAnsi="ＭＳ Ｐゴシック" w:hint="eastAsia"/>
          <w:sz w:val="22"/>
          <w:szCs w:val="22"/>
        </w:rPr>
        <w:t>電力/ガス/高圧ガス分野</w:t>
      </w:r>
      <w:r w:rsidR="00710920">
        <w:rPr>
          <w:rFonts w:ascii="ＭＳ Ｐゴシック" w:eastAsia="ＭＳ Ｐゴシック" w:hAnsi="ＭＳ Ｐゴシック" w:hint="eastAsia"/>
          <w:sz w:val="22"/>
          <w:szCs w:val="22"/>
        </w:rPr>
        <w:t>の3分野に対し、それぞれモデル化したシステムに対する対策を具体的に示す。各々20頁程度の資料として、3分野合計で60頁以上とする。</w:t>
      </w:r>
    </w:p>
    <w:bookmarkEnd w:id="6"/>
    <w:p w14:paraId="58A87951" w14:textId="77777777" w:rsidR="00710920" w:rsidRPr="00171D50" w:rsidRDefault="00710920" w:rsidP="00710920">
      <w:pPr>
        <w:rPr>
          <w:rFonts w:ascii="ＭＳ Ｐゴシック" w:eastAsia="ＭＳ Ｐゴシック" w:hAnsi="ＭＳ Ｐゴシック" w:cs="Tahoma"/>
          <w:bCs/>
          <w:sz w:val="22"/>
          <w:szCs w:val="22"/>
        </w:rPr>
      </w:pPr>
    </w:p>
    <w:p w14:paraId="5242FBEE" w14:textId="77777777" w:rsidR="00710920" w:rsidRPr="00B627FC" w:rsidRDefault="00710920" w:rsidP="00710920">
      <w:pPr>
        <w:numPr>
          <w:ilvl w:val="0"/>
          <w:numId w:val="24"/>
        </w:numPr>
        <w:rPr>
          <w:rFonts w:ascii="ＭＳ Ｐゴシック" w:eastAsia="ＭＳ Ｐゴシック" w:hAnsi="ＭＳ Ｐゴシック" w:cs="Tahoma"/>
          <w:bCs/>
          <w:sz w:val="22"/>
          <w:szCs w:val="22"/>
        </w:rPr>
      </w:pPr>
      <w:bookmarkStart w:id="7" w:name="_Hlk95838261"/>
      <w:r w:rsidRPr="00B627FC">
        <w:rPr>
          <w:rFonts w:ascii="ＭＳ Ｐゴシック" w:eastAsia="ＭＳ Ｐゴシック" w:hAnsi="ＭＳ Ｐゴシック" w:cs="Tahoma" w:hint="eastAsia"/>
          <w:bCs/>
          <w:sz w:val="22"/>
          <w:szCs w:val="22"/>
        </w:rPr>
        <w:t>調査報告書の作成</w:t>
      </w:r>
    </w:p>
    <w:bookmarkEnd w:id="7"/>
    <w:p w14:paraId="6EC7BBB0" w14:textId="2B25180A" w:rsidR="00710920" w:rsidRPr="00B627FC" w:rsidRDefault="00710920" w:rsidP="00710920">
      <w:pPr>
        <w:ind w:leftChars="67" w:left="141" w:firstLineChars="129" w:firstLine="284"/>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上記4.1の調査結果及び4.2</w:t>
      </w:r>
      <w:r>
        <w:rPr>
          <w:rFonts w:ascii="ＭＳ Ｐゴシック" w:eastAsia="ＭＳ Ｐゴシック" w:hAnsi="ＭＳ Ｐゴシック" w:cs="Tahoma" w:hint="eastAsia"/>
          <w:bCs/>
          <w:sz w:val="22"/>
          <w:szCs w:val="22"/>
        </w:rPr>
        <w:t>の検証結果</w:t>
      </w:r>
      <w:r w:rsidRPr="00B627FC">
        <w:rPr>
          <w:rFonts w:ascii="ＭＳ Ｐゴシック" w:eastAsia="ＭＳ Ｐゴシック" w:hAnsi="ＭＳ Ｐゴシック" w:cs="Tahoma" w:hint="eastAsia"/>
          <w:bCs/>
          <w:sz w:val="22"/>
          <w:szCs w:val="22"/>
        </w:rPr>
        <w:t>から、公開可能な調査報告書</w:t>
      </w:r>
      <w:r>
        <w:rPr>
          <w:rFonts w:ascii="ＭＳ Ｐゴシック" w:eastAsia="ＭＳ Ｐゴシック" w:hAnsi="ＭＳ Ｐゴシック" w:cs="Tahoma" w:hint="eastAsia"/>
          <w:bCs/>
          <w:sz w:val="22"/>
          <w:szCs w:val="22"/>
        </w:rPr>
        <w:t>とする</w:t>
      </w:r>
      <w:r w:rsidRPr="00B627FC">
        <w:rPr>
          <w:rFonts w:ascii="ＭＳ Ｐゴシック" w:eastAsia="ＭＳ Ｐゴシック" w:hAnsi="ＭＳ Ｐゴシック" w:cs="Tahoma" w:hint="eastAsia"/>
          <w:bCs/>
          <w:sz w:val="22"/>
          <w:szCs w:val="22"/>
        </w:rPr>
        <w:t>。調査報告書</w:t>
      </w:r>
      <w:r>
        <w:rPr>
          <w:rFonts w:ascii="ＭＳ Ｐゴシック" w:eastAsia="ＭＳ Ｐゴシック" w:hAnsi="ＭＳ Ｐゴシック" w:cs="Tahoma" w:hint="eastAsia"/>
          <w:bCs/>
          <w:sz w:val="22"/>
          <w:szCs w:val="22"/>
        </w:rPr>
        <w:t>には、</w:t>
      </w:r>
      <w:r w:rsidRPr="00B627FC">
        <w:rPr>
          <w:rFonts w:ascii="ＭＳ Ｐゴシック" w:eastAsia="ＭＳ Ｐゴシック" w:hAnsi="ＭＳ Ｐゴシック" w:cs="Tahoma" w:hint="eastAsia"/>
          <w:bCs/>
          <w:sz w:val="22"/>
          <w:szCs w:val="22"/>
        </w:rPr>
        <w:t>以下内容を記述すること。</w:t>
      </w:r>
    </w:p>
    <w:p w14:paraId="7F785428" w14:textId="4917FA05" w:rsidR="00710920" w:rsidRPr="00B627FC" w:rsidRDefault="00710920" w:rsidP="00710920">
      <w:pPr>
        <w:numPr>
          <w:ilvl w:val="0"/>
          <w:numId w:val="29"/>
        </w:numPr>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上記4.1及び4.2の実施結果</w:t>
      </w:r>
      <w:r>
        <w:rPr>
          <w:rFonts w:ascii="ＭＳ Ｐゴシック" w:eastAsia="ＭＳ Ｐゴシック" w:hAnsi="ＭＳ Ｐゴシック" w:cs="Tahoma" w:hint="eastAsia"/>
          <w:bCs/>
          <w:sz w:val="22"/>
          <w:szCs w:val="22"/>
        </w:rPr>
        <w:t>として作成した調査報告書。</w:t>
      </w:r>
      <w:r w:rsidRPr="00171D50">
        <w:rPr>
          <w:rFonts w:ascii="ＭＳ Ｐゴシック" w:eastAsia="ＭＳ Ｐゴシック" w:hAnsi="ＭＳ Ｐゴシック" w:cs="Tahoma" w:hint="eastAsia"/>
          <w:bCs/>
          <w:sz w:val="22"/>
          <w:szCs w:val="22"/>
        </w:rPr>
        <w:t>サイバー事故事例</w:t>
      </w:r>
      <w:r w:rsidR="008F5C0D">
        <w:rPr>
          <w:rFonts w:ascii="ＭＳ Ｐゴシック" w:eastAsia="ＭＳ Ｐゴシック" w:hAnsi="ＭＳ Ｐゴシック" w:cs="Tahoma" w:hint="eastAsia"/>
          <w:bCs/>
          <w:sz w:val="22"/>
          <w:szCs w:val="22"/>
        </w:rPr>
        <w:t>の概要</w:t>
      </w:r>
      <w:r w:rsidRPr="00B627FC">
        <w:rPr>
          <w:rFonts w:ascii="ＭＳ Ｐゴシック" w:eastAsia="ＭＳ Ｐゴシック" w:hAnsi="ＭＳ Ｐゴシック" w:hint="eastAsia"/>
          <w:sz w:val="22"/>
          <w:szCs w:val="22"/>
        </w:rPr>
        <w:t>及び</w:t>
      </w:r>
      <w:r w:rsidRPr="00171D50">
        <w:rPr>
          <w:rFonts w:ascii="ＭＳ Ｐゴシック" w:eastAsia="ＭＳ Ｐゴシック" w:hAnsi="ＭＳ Ｐゴシック" w:hint="eastAsia"/>
          <w:sz w:val="22"/>
          <w:szCs w:val="22"/>
        </w:rPr>
        <w:t>電力/ガス/高圧ガス分野</w:t>
      </w:r>
      <w:r>
        <w:rPr>
          <w:rFonts w:ascii="ＭＳ Ｐゴシック" w:eastAsia="ＭＳ Ｐゴシック" w:hAnsi="ＭＳ Ｐゴシック" w:hint="eastAsia"/>
          <w:sz w:val="22"/>
          <w:szCs w:val="22"/>
        </w:rPr>
        <w:t>に対する３つの</w:t>
      </w:r>
      <w:r w:rsidR="009A03DF">
        <w:rPr>
          <w:rFonts w:ascii="ＭＳ Ｐゴシック" w:eastAsia="ＭＳ Ｐゴシック" w:hAnsi="ＭＳ Ｐゴシック" w:hint="eastAsia"/>
          <w:sz w:val="22"/>
          <w:szCs w:val="22"/>
        </w:rPr>
        <w:t>対策例</w:t>
      </w:r>
      <w:r w:rsidR="00A967BC">
        <w:rPr>
          <w:rFonts w:ascii="ＭＳ Ｐゴシック" w:eastAsia="ＭＳ Ｐゴシック" w:hAnsi="ＭＳ Ｐゴシック" w:hint="eastAsia"/>
          <w:sz w:val="22"/>
          <w:szCs w:val="22"/>
        </w:rPr>
        <w:t>集</w:t>
      </w:r>
      <w:r>
        <w:rPr>
          <w:rFonts w:ascii="ＭＳ Ｐゴシック" w:eastAsia="ＭＳ Ｐゴシック" w:hAnsi="ＭＳ Ｐゴシック" w:hint="eastAsia"/>
          <w:sz w:val="22"/>
          <w:szCs w:val="22"/>
        </w:rPr>
        <w:t>を含む。</w:t>
      </w:r>
      <w:r w:rsidR="00921369">
        <w:rPr>
          <w:rFonts w:ascii="ＭＳ Ｐゴシック" w:eastAsia="ＭＳ Ｐゴシック" w:hAnsi="ＭＳ Ｐゴシック" w:hint="eastAsia"/>
          <w:sz w:val="22"/>
          <w:szCs w:val="22"/>
        </w:rPr>
        <w:t>尚、</w:t>
      </w:r>
      <w:r w:rsidR="00921369" w:rsidRPr="00171D50">
        <w:rPr>
          <w:rFonts w:ascii="ＭＳ Ｐゴシック" w:eastAsia="ＭＳ Ｐゴシック" w:hAnsi="ＭＳ Ｐゴシック" w:cs="Tahoma" w:hint="eastAsia"/>
          <w:bCs/>
          <w:sz w:val="22"/>
          <w:szCs w:val="22"/>
        </w:rPr>
        <w:t>サイバー事故事例</w:t>
      </w:r>
      <w:r w:rsidR="00921369">
        <w:rPr>
          <w:rFonts w:ascii="ＭＳ Ｐゴシック" w:eastAsia="ＭＳ Ｐゴシック" w:hAnsi="ＭＳ Ｐゴシック" w:cs="Tahoma" w:hint="eastAsia"/>
          <w:bCs/>
          <w:sz w:val="22"/>
          <w:szCs w:val="22"/>
        </w:rPr>
        <w:t>の概要は、4.1</w:t>
      </w:r>
      <w:r w:rsidR="00921369">
        <w:rPr>
          <w:rFonts w:ascii="ＭＳ Ｐゴシック" w:eastAsia="ＭＳ Ｐゴシック" w:hAnsi="ＭＳ Ｐゴシック" w:cs="Tahoma"/>
          <w:bCs/>
          <w:sz w:val="22"/>
          <w:szCs w:val="22"/>
        </w:rPr>
        <w:t>③</w:t>
      </w:r>
      <w:r w:rsidR="00921369">
        <w:rPr>
          <w:rFonts w:ascii="ＭＳ Ｐゴシック" w:eastAsia="ＭＳ Ｐゴシック" w:hAnsi="ＭＳ Ｐゴシック" w:cs="Tahoma" w:hint="eastAsia"/>
          <w:bCs/>
          <w:sz w:val="22"/>
          <w:szCs w:val="22"/>
        </w:rPr>
        <w:t>で作成する「</w:t>
      </w:r>
      <w:r w:rsidR="00921369">
        <w:rPr>
          <w:rFonts w:ascii="ＭＳ Ｐゴシック" w:eastAsia="ＭＳ Ｐゴシック" w:hAnsi="ＭＳ Ｐゴシック" w:cs="ＭＳ ゴシック" w:hint="eastAsia"/>
          <w:sz w:val="22"/>
          <w:szCs w:val="22"/>
        </w:rPr>
        <w:t>事故事例の</w:t>
      </w:r>
      <w:r w:rsidR="00921369" w:rsidRPr="004C1717">
        <w:rPr>
          <w:rFonts w:ascii="ＭＳ Ｐゴシック" w:eastAsia="ＭＳ Ｐゴシック" w:hAnsi="ＭＳ Ｐゴシック" w:cs="ＭＳ ゴシック" w:hint="eastAsia"/>
          <w:sz w:val="22"/>
          <w:szCs w:val="22"/>
        </w:rPr>
        <w:t>報告書</w:t>
      </w:r>
      <w:r w:rsidR="00921369">
        <w:rPr>
          <w:rFonts w:ascii="ＭＳ Ｐゴシック" w:eastAsia="ＭＳ Ｐゴシック" w:hAnsi="ＭＳ Ｐゴシック" w:cs="Tahoma" w:hint="eastAsia"/>
          <w:bCs/>
          <w:sz w:val="22"/>
          <w:szCs w:val="22"/>
        </w:rPr>
        <w:t>」から、公開可能な内容を抽出した資料とする。</w:t>
      </w:r>
    </w:p>
    <w:p w14:paraId="4641813C" w14:textId="77777777" w:rsidR="00710920" w:rsidRPr="00B627FC" w:rsidRDefault="00710920" w:rsidP="00710920">
      <w:pPr>
        <w:numPr>
          <w:ilvl w:val="0"/>
          <w:numId w:val="29"/>
        </w:numPr>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調査</w:t>
      </w:r>
      <w:r w:rsidRPr="00B627FC">
        <w:rPr>
          <w:rFonts w:ascii="ＭＳ Ｐゴシック" w:eastAsia="ＭＳ Ｐゴシック" w:hAnsi="ＭＳ Ｐゴシック" w:cs="Tahoma" w:hint="eastAsia"/>
          <w:bCs/>
          <w:sz w:val="22"/>
          <w:szCs w:val="22"/>
        </w:rPr>
        <w:t>報告書の理解に必要な補足情報。</w:t>
      </w:r>
    </w:p>
    <w:p w14:paraId="5A07BAA1" w14:textId="77777777" w:rsidR="00710920" w:rsidRPr="00B627FC" w:rsidRDefault="00710920" w:rsidP="00710920">
      <w:pPr>
        <w:ind w:left="703"/>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尚、調査報告書は、公開可能とするために、著作権等にも対処し、内容を汎用化することとし、</w:t>
      </w:r>
      <w:r>
        <w:rPr>
          <w:rFonts w:ascii="ＭＳ Ｐゴシック" w:eastAsia="ＭＳ Ｐゴシック" w:hAnsi="ＭＳ Ｐゴシック" w:cs="Tahoma" w:hint="eastAsia"/>
          <w:bCs/>
          <w:sz w:val="22"/>
          <w:szCs w:val="22"/>
        </w:rPr>
        <w:t>調査した</w:t>
      </w:r>
      <w:r w:rsidRPr="00B627FC">
        <w:rPr>
          <w:rFonts w:ascii="ＭＳ Ｐゴシック" w:eastAsia="ＭＳ Ｐゴシック" w:hAnsi="ＭＳ Ｐゴシック" w:cs="Tahoma" w:hint="eastAsia"/>
          <w:bCs/>
          <w:sz w:val="22"/>
          <w:szCs w:val="22"/>
        </w:rPr>
        <w:t>企業及び個人が特定される情報等の記載は必須とはしない。</w:t>
      </w:r>
    </w:p>
    <w:p w14:paraId="758F988A" w14:textId="77777777" w:rsidR="00710920" w:rsidRPr="00B627FC" w:rsidRDefault="00710920" w:rsidP="00710920">
      <w:pPr>
        <w:ind w:firstLineChars="64" w:firstLine="141"/>
        <w:rPr>
          <w:rFonts w:ascii="ＭＳ Ｐゴシック" w:eastAsia="ＭＳ Ｐゴシック" w:hAnsi="ＭＳ Ｐゴシック" w:cs="Tahoma"/>
          <w:bCs/>
          <w:sz w:val="22"/>
          <w:szCs w:val="22"/>
        </w:rPr>
      </w:pPr>
    </w:p>
    <w:p w14:paraId="20DBCF1C" w14:textId="77777777" w:rsidR="00710920" w:rsidRPr="00B627FC" w:rsidRDefault="00710920" w:rsidP="00710920">
      <w:pPr>
        <w:numPr>
          <w:ilvl w:val="0"/>
          <w:numId w:val="24"/>
        </w:numPr>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留意事項</w:t>
      </w:r>
    </w:p>
    <w:p w14:paraId="2BA52B15" w14:textId="77777777" w:rsidR="00710920" w:rsidRPr="00B627FC" w:rsidRDefault="00710920" w:rsidP="00710920">
      <w:pPr>
        <w:numPr>
          <w:ilvl w:val="0"/>
          <w:numId w:val="22"/>
        </w:numPr>
        <w:ind w:left="860" w:hanging="440"/>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進捗は1週間に1回程度の頻度で、適宜、</w:t>
      </w:r>
      <w:r w:rsidRPr="00B627FC">
        <w:rPr>
          <w:rFonts w:ascii="ＭＳ Ｐゴシック" w:eastAsia="ＭＳ Ｐゴシック" w:hAnsi="ＭＳ Ｐゴシック" w:cs="Tahoma"/>
          <w:bCs/>
          <w:sz w:val="22"/>
          <w:szCs w:val="22"/>
        </w:rPr>
        <w:t>IPA</w:t>
      </w:r>
      <w:r w:rsidRPr="00B627FC">
        <w:rPr>
          <w:rFonts w:ascii="ＭＳ Ｐゴシック" w:eastAsia="ＭＳ Ｐゴシック" w:hAnsi="ＭＳ Ｐゴシック" w:cs="Tahoma" w:hint="eastAsia"/>
          <w:bCs/>
          <w:sz w:val="22"/>
          <w:szCs w:val="22"/>
        </w:rPr>
        <w:t>に報告し、相互の認識の摺合せを行うこと。</w:t>
      </w:r>
    </w:p>
    <w:p w14:paraId="7A728A29" w14:textId="77777777" w:rsidR="00710920" w:rsidRPr="00B627FC" w:rsidRDefault="00710920" w:rsidP="00710920">
      <w:pPr>
        <w:numPr>
          <w:ilvl w:val="0"/>
          <w:numId w:val="22"/>
        </w:numPr>
        <w:ind w:left="860" w:hanging="440"/>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lastRenderedPageBreak/>
        <w:t>調査報告書及び</w:t>
      </w:r>
      <w:r w:rsidRPr="00B627FC">
        <w:rPr>
          <w:rFonts w:ascii="ＭＳ Ｐゴシック" w:eastAsia="ＭＳ Ｐゴシック" w:hAnsi="ＭＳ Ｐゴシック" w:hint="eastAsia"/>
          <w:sz w:val="22"/>
          <w:szCs w:val="22"/>
        </w:rPr>
        <w:t>中間生成物は、</w:t>
      </w:r>
      <w:r w:rsidRPr="00B627FC">
        <w:rPr>
          <w:rFonts w:ascii="ＭＳ Ｐゴシック" w:eastAsia="ＭＳ Ｐゴシック" w:hAnsi="ＭＳ Ｐゴシック" w:cs="Tahoma" w:hint="eastAsia"/>
          <w:bCs/>
          <w:sz w:val="22"/>
          <w:szCs w:val="22"/>
        </w:rPr>
        <w:t>予め記述項目、記載内容及び記載水準に対して</w:t>
      </w:r>
      <w:r w:rsidRPr="00B627FC">
        <w:rPr>
          <w:rFonts w:ascii="ＭＳ Ｐゴシック" w:eastAsia="ＭＳ Ｐゴシック" w:hAnsi="ＭＳ Ｐゴシック" w:cs="Tahoma"/>
          <w:bCs/>
          <w:sz w:val="22"/>
          <w:szCs w:val="22"/>
        </w:rPr>
        <w:t>IPA</w:t>
      </w:r>
      <w:r w:rsidRPr="00B627FC">
        <w:rPr>
          <w:rFonts w:ascii="ＭＳ Ｐゴシック" w:eastAsia="ＭＳ Ｐゴシック" w:hAnsi="ＭＳ Ｐゴシック" w:cs="Tahoma" w:hint="eastAsia"/>
          <w:bCs/>
          <w:sz w:val="22"/>
          <w:szCs w:val="22"/>
        </w:rPr>
        <w:t>の了解を得ること。</w:t>
      </w:r>
    </w:p>
    <w:p w14:paraId="172B3651" w14:textId="77777777" w:rsidR="00710920" w:rsidRPr="00B627FC" w:rsidRDefault="00710920" w:rsidP="00710920">
      <w:pPr>
        <w:numPr>
          <w:ilvl w:val="0"/>
          <w:numId w:val="22"/>
        </w:numPr>
        <w:ind w:left="860" w:hanging="440"/>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調査報告書は、公開に資する内容とし、目次を設け、図表を用いた分かりやすい記述とすること。</w:t>
      </w:r>
    </w:p>
    <w:p w14:paraId="6FCF78CC" w14:textId="77777777" w:rsidR="00710920" w:rsidRPr="00B627FC" w:rsidRDefault="00710920" w:rsidP="00710920">
      <w:pPr>
        <w:numPr>
          <w:ilvl w:val="0"/>
          <w:numId w:val="22"/>
        </w:numPr>
        <w:ind w:left="860" w:hanging="440"/>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調査報告書で文章や図、写真等を他から引用する際には、著作権等に対処の上、公開可能な形とすること。</w:t>
      </w:r>
    </w:p>
    <w:p w14:paraId="055A0CDE" w14:textId="77777777" w:rsidR="00710920" w:rsidRPr="00B627FC" w:rsidRDefault="00710920" w:rsidP="00710920">
      <w:pPr>
        <w:numPr>
          <w:ilvl w:val="0"/>
          <w:numId w:val="22"/>
        </w:numPr>
        <w:ind w:left="860" w:hanging="440"/>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bCs/>
          <w:sz w:val="22"/>
          <w:szCs w:val="22"/>
        </w:rPr>
        <w:t>IPAからの依頼(</w:t>
      </w:r>
      <w:r w:rsidRPr="00B627FC">
        <w:rPr>
          <w:rFonts w:ascii="ＭＳ Ｐゴシック" w:eastAsia="ＭＳ Ｐゴシック" w:hAnsi="ＭＳ Ｐゴシック" w:cs="Tahoma" w:hint="eastAsia"/>
          <w:bCs/>
          <w:sz w:val="22"/>
          <w:szCs w:val="22"/>
        </w:rPr>
        <w:t>調査報告書への</w:t>
      </w:r>
      <w:r w:rsidRPr="00B627FC">
        <w:rPr>
          <w:rFonts w:ascii="ＭＳ Ｐゴシック" w:eastAsia="ＭＳ Ｐゴシック" w:hAnsi="ＭＳ Ｐゴシック" w:cs="Tahoma"/>
          <w:bCs/>
          <w:sz w:val="22"/>
          <w:szCs w:val="22"/>
        </w:rPr>
        <w:t>説明の追記や</w:t>
      </w:r>
      <w:r>
        <w:rPr>
          <w:rFonts w:ascii="ＭＳ Ｐゴシック" w:eastAsia="ＭＳ Ｐゴシック" w:hAnsi="ＭＳ Ｐゴシック" w:cs="Tahoma" w:hint="eastAsia"/>
          <w:bCs/>
          <w:sz w:val="22"/>
          <w:szCs w:val="22"/>
        </w:rPr>
        <w:t>まとめ方</w:t>
      </w:r>
      <w:r w:rsidRPr="00B627FC">
        <w:rPr>
          <w:rFonts w:ascii="ＭＳ Ｐゴシック" w:eastAsia="ＭＳ Ｐゴシック" w:hAnsi="ＭＳ Ｐゴシック" w:cs="Tahoma"/>
          <w:bCs/>
          <w:sz w:val="22"/>
          <w:szCs w:val="22"/>
        </w:rPr>
        <w:t>、独自の図表作成)を反映すること。</w:t>
      </w:r>
    </w:p>
    <w:p w14:paraId="6AAC63B5" w14:textId="77777777" w:rsidR="00710920" w:rsidRDefault="00710920" w:rsidP="00710920">
      <w:pPr>
        <w:numPr>
          <w:ilvl w:val="0"/>
          <w:numId w:val="22"/>
        </w:numPr>
        <w:ind w:left="860" w:hanging="440"/>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作成する資料等は日本語とし、Microsoft Office 2013以降の形式とすること。</w:t>
      </w:r>
    </w:p>
    <w:p w14:paraId="533ADCAB" w14:textId="07E9F823" w:rsidR="0006547F" w:rsidRPr="00E163FD" w:rsidRDefault="00710920" w:rsidP="00B63236">
      <w:pPr>
        <w:numPr>
          <w:ilvl w:val="0"/>
          <w:numId w:val="22"/>
        </w:numPr>
        <w:ind w:left="860" w:hanging="440"/>
        <w:rPr>
          <w:rFonts w:ascii="ＭＳ Ｐゴシック" w:eastAsia="ＭＳ Ｐゴシック" w:hAnsi="ＭＳ Ｐゴシック" w:cs="Tahoma"/>
          <w:bCs/>
          <w:sz w:val="22"/>
          <w:szCs w:val="22"/>
        </w:rPr>
      </w:pPr>
      <w:r w:rsidRPr="0006547F">
        <w:rPr>
          <w:rFonts w:ascii="ＭＳ Ｐゴシック" w:eastAsia="ＭＳ Ｐゴシック" w:hAnsi="ＭＳ Ｐゴシック" w:cs="Tahoma" w:hint="eastAsia"/>
          <w:bCs/>
          <w:sz w:val="22"/>
          <w:szCs w:val="22"/>
        </w:rPr>
        <w:t>海外の現地調査に要する全ての費用を提案に含めること。但し、</w:t>
      </w:r>
      <w:r w:rsidRPr="0006547F">
        <w:rPr>
          <w:rFonts w:ascii="ＭＳ Ｐゴシック" w:eastAsia="ＭＳ Ｐゴシック" w:hAnsi="ＭＳ Ｐゴシック" w:cs="ＭＳ ゴシック" w:hint="eastAsia"/>
          <w:sz w:val="22"/>
          <w:szCs w:val="22"/>
        </w:rPr>
        <w:t>現地調査に同行する、IPAの専門家の費用は除く。</w:t>
      </w:r>
      <w:r w:rsidR="0006547F" w:rsidRPr="00DB75E5">
        <w:rPr>
          <w:rFonts w:ascii="ＭＳ Ｐゴシック" w:eastAsia="ＭＳ Ｐゴシック" w:hAnsi="ＭＳ Ｐゴシック" w:hint="eastAsia"/>
          <w:sz w:val="22"/>
          <w:szCs w:val="22"/>
        </w:rPr>
        <w:t>サイバー事故事例の調査</w:t>
      </w:r>
      <w:r w:rsidR="0006547F">
        <w:rPr>
          <w:rFonts w:ascii="ＭＳ Ｐゴシック" w:eastAsia="ＭＳ Ｐゴシック" w:hAnsi="ＭＳ Ｐゴシック" w:hint="eastAsia"/>
          <w:sz w:val="22"/>
          <w:szCs w:val="22"/>
        </w:rPr>
        <w:t>先は</w:t>
      </w:r>
      <w:r w:rsidR="0006547F" w:rsidRPr="0006547F">
        <w:rPr>
          <w:rFonts w:ascii="ＭＳ Ｐゴシック" w:eastAsia="ＭＳ Ｐゴシック" w:hAnsi="ＭＳ Ｐゴシック" w:cs="ＭＳ ゴシック" w:hint="eastAsia"/>
          <w:sz w:val="22"/>
          <w:szCs w:val="22"/>
        </w:rPr>
        <w:t>、IPAの希望に従うこと</w:t>
      </w:r>
      <w:r w:rsidR="008B4D3C">
        <w:rPr>
          <w:rFonts w:ascii="ＭＳ Ｐゴシック" w:eastAsia="ＭＳ Ｐゴシック" w:hAnsi="ＭＳ Ｐゴシック" w:cs="ＭＳ ゴシック" w:hint="eastAsia"/>
          <w:sz w:val="22"/>
          <w:szCs w:val="22"/>
        </w:rPr>
        <w:t>とし、場合によっては、IPAと協議すること</w:t>
      </w:r>
      <w:r w:rsidR="0006547F" w:rsidRPr="0006547F">
        <w:rPr>
          <w:rFonts w:ascii="ＭＳ Ｐゴシック" w:eastAsia="ＭＳ Ｐゴシック" w:hAnsi="ＭＳ Ｐゴシック" w:cs="ＭＳ ゴシック" w:hint="eastAsia"/>
          <w:sz w:val="22"/>
          <w:szCs w:val="22"/>
        </w:rPr>
        <w:t>。</w:t>
      </w:r>
      <w:r w:rsidR="00502990">
        <w:rPr>
          <w:rFonts w:ascii="ＭＳ Ｐゴシック" w:eastAsia="ＭＳ Ｐゴシック" w:hAnsi="ＭＳ Ｐゴシック" w:cs="ＭＳ ゴシック" w:hint="eastAsia"/>
          <w:sz w:val="22"/>
          <w:szCs w:val="22"/>
        </w:rPr>
        <w:t>海外の現地調査の</w:t>
      </w:r>
      <w:r w:rsidR="00471890">
        <w:rPr>
          <w:rFonts w:ascii="ＭＳ Ｐゴシック" w:eastAsia="ＭＳ Ｐゴシック" w:hAnsi="ＭＳ Ｐゴシック" w:cs="ＭＳ ゴシック" w:hint="eastAsia"/>
          <w:sz w:val="22"/>
          <w:szCs w:val="22"/>
        </w:rPr>
        <w:t>調査先</w:t>
      </w:r>
      <w:r w:rsidR="00502990">
        <w:rPr>
          <w:rFonts w:ascii="ＭＳ Ｐゴシック" w:eastAsia="ＭＳ Ｐゴシック" w:hAnsi="ＭＳ Ｐゴシック" w:cs="ＭＳ ゴシック" w:hint="eastAsia"/>
          <w:sz w:val="22"/>
          <w:szCs w:val="22"/>
        </w:rPr>
        <w:t>は、欧州2回、インド太平洋地域1回、米州1回の合計4回を見込むこと。</w:t>
      </w:r>
    </w:p>
    <w:p w14:paraId="11A50A7B" w14:textId="77777777" w:rsidR="00710920" w:rsidRPr="009E2FE4" w:rsidRDefault="00710920" w:rsidP="00710920">
      <w:pPr>
        <w:ind w:left="567" w:hanging="283"/>
        <w:rPr>
          <w:rFonts w:ascii="ＭＳ Ｐゴシック" w:eastAsia="ＭＳ Ｐゴシック" w:hAnsi="ＭＳ Ｐゴシック"/>
          <w:color w:val="808080"/>
          <w:sz w:val="22"/>
          <w:szCs w:val="22"/>
        </w:rPr>
      </w:pPr>
    </w:p>
    <w:p w14:paraId="038FB973" w14:textId="77777777" w:rsidR="00710920" w:rsidRPr="00B627FC" w:rsidRDefault="00710920" w:rsidP="00710920">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b/>
          <w:sz w:val="22"/>
          <w:szCs w:val="22"/>
        </w:rPr>
        <w:t>事業の実施体制</w:t>
      </w:r>
    </w:p>
    <w:p w14:paraId="3BCA1D10" w14:textId="77777777" w:rsidR="00710920" w:rsidRPr="00B627FC" w:rsidRDefault="00710920" w:rsidP="00710920">
      <w:pPr>
        <w:ind w:leftChars="7" w:left="15"/>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(1) </w:t>
      </w:r>
      <w:r w:rsidRPr="00B627FC">
        <w:rPr>
          <w:rFonts w:ascii="ＭＳ Ｐゴシック" w:eastAsia="ＭＳ Ｐゴシック" w:hAnsi="ＭＳ Ｐゴシック" w:hint="eastAsia"/>
          <w:sz w:val="22"/>
          <w:szCs w:val="22"/>
        </w:rPr>
        <w:t>業務の役割を定めた実働可能な人数を確保すること。</w:t>
      </w:r>
    </w:p>
    <w:p w14:paraId="53C9AFB3" w14:textId="77777777" w:rsidR="00710920" w:rsidRPr="00B627FC" w:rsidRDefault="00710920" w:rsidP="00710920">
      <w:pPr>
        <w:ind w:left="284" w:hangingChars="129" w:hanging="284"/>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(2) IPAとの円滑なコミュニケーションと遅滞なきプロジェクト管理を図るために、プロジェクトマネージャ(正・副)を設置</w:t>
      </w:r>
      <w:r w:rsidRPr="00B627FC">
        <w:rPr>
          <w:rFonts w:ascii="ＭＳ Ｐゴシック" w:eastAsia="ＭＳ Ｐゴシック" w:hAnsi="ＭＳ Ｐゴシック" w:hint="eastAsia"/>
          <w:sz w:val="22"/>
          <w:szCs w:val="22"/>
        </w:rPr>
        <w:t>した管理体制とすること。</w:t>
      </w:r>
    </w:p>
    <w:p w14:paraId="7B664B67" w14:textId="5C5D869F" w:rsidR="00710920" w:rsidRPr="00B627FC" w:rsidRDefault="00710920" w:rsidP="00710920">
      <w:pPr>
        <w:ind w:left="284" w:hangingChars="129" w:hanging="284"/>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(3) </w:t>
      </w:r>
      <w:r w:rsidRPr="00B627FC">
        <w:rPr>
          <w:rFonts w:ascii="ＭＳ Ｐゴシック" w:eastAsia="ＭＳ Ｐゴシック" w:hAnsi="ＭＳ Ｐゴシック" w:hint="eastAsia"/>
          <w:sz w:val="22"/>
          <w:szCs w:val="22"/>
        </w:rPr>
        <w:t>実施要員に</w:t>
      </w:r>
      <w:r>
        <w:rPr>
          <w:rFonts w:ascii="ＭＳ Ｐゴシック" w:eastAsia="ＭＳ Ｐゴシック" w:hAnsi="ＭＳ Ｐゴシック" w:hint="eastAsia"/>
          <w:sz w:val="22"/>
          <w:szCs w:val="22"/>
        </w:rPr>
        <w:t>プロセス</w:t>
      </w:r>
      <w:r w:rsidRPr="00B627FC">
        <w:rPr>
          <w:rFonts w:ascii="ＭＳ Ｐゴシック" w:eastAsia="ＭＳ Ｐゴシック" w:hAnsi="ＭＳ Ｐゴシック" w:hint="eastAsia"/>
          <w:sz w:val="22"/>
          <w:szCs w:val="22"/>
        </w:rPr>
        <w:t>制御システム分野のセキュリティ要件を把握しセキュリティリスク分析から対策の実施までの</w:t>
      </w:r>
      <w:r>
        <w:rPr>
          <w:rFonts w:ascii="ＭＳ Ｐゴシック" w:eastAsia="ＭＳ Ｐゴシック" w:hAnsi="ＭＳ Ｐゴシック" w:hint="eastAsia"/>
          <w:sz w:val="22"/>
          <w:szCs w:val="22"/>
        </w:rPr>
        <w:t>リスクアセスメント(</w:t>
      </w:r>
      <w:r w:rsidR="00222C38">
        <w:rPr>
          <w:rFonts w:ascii="ＭＳ Ｐゴシック" w:eastAsia="ＭＳ Ｐゴシック" w:hAnsi="ＭＳ Ｐゴシック" w:hint="eastAsia"/>
          <w:sz w:val="22"/>
          <w:szCs w:val="22"/>
        </w:rPr>
        <w:t>1案件の</w:t>
      </w:r>
      <w:r>
        <w:rPr>
          <w:rFonts w:ascii="ＭＳ Ｐゴシック" w:eastAsia="ＭＳ Ｐゴシック" w:hAnsi="ＭＳ Ｐゴシック" w:hint="eastAsia"/>
          <w:sz w:val="22"/>
          <w:szCs w:val="22"/>
        </w:rPr>
        <w:t>工数で1</w:t>
      </w:r>
      <w:r>
        <w:rPr>
          <w:rFonts w:ascii="ＭＳ Ｐゴシック" w:eastAsia="ＭＳ Ｐゴシック" w:hAnsi="ＭＳ Ｐゴシック"/>
          <w:sz w:val="22"/>
          <w:szCs w:val="22"/>
        </w:rPr>
        <w:t>0</w:t>
      </w:r>
      <w:r>
        <w:rPr>
          <w:rFonts w:ascii="ＭＳ Ｐゴシック" w:eastAsia="ＭＳ Ｐゴシック" w:hAnsi="ＭＳ Ｐゴシック" w:hint="eastAsia"/>
          <w:sz w:val="22"/>
          <w:szCs w:val="22"/>
        </w:rPr>
        <w:t>人月程度以上の案件</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の</w:t>
      </w:r>
      <w:r w:rsidRPr="00B627FC">
        <w:rPr>
          <w:rFonts w:ascii="ＭＳ Ｐゴシック" w:eastAsia="ＭＳ Ｐゴシック" w:hAnsi="ＭＳ Ｐゴシック" w:hint="eastAsia"/>
          <w:sz w:val="22"/>
          <w:szCs w:val="22"/>
        </w:rPr>
        <w:t>実務経験を有する者を</w:t>
      </w:r>
      <w:r>
        <w:rPr>
          <w:rFonts w:ascii="ＭＳ Ｐゴシック" w:eastAsia="ＭＳ Ｐゴシック" w:hAnsi="ＭＳ Ｐゴシック" w:hint="eastAsia"/>
          <w:sz w:val="22"/>
          <w:szCs w:val="22"/>
        </w:rPr>
        <w:t>複数人</w:t>
      </w:r>
      <w:r w:rsidRPr="00B627FC">
        <w:rPr>
          <w:rFonts w:ascii="ＭＳ Ｐゴシック" w:eastAsia="ＭＳ Ｐゴシック" w:hAnsi="ＭＳ Ｐゴシック" w:hint="eastAsia"/>
          <w:sz w:val="22"/>
          <w:szCs w:val="22"/>
        </w:rPr>
        <w:t>必ず含めること。</w:t>
      </w:r>
    </w:p>
    <w:p w14:paraId="1E67A568" w14:textId="77777777" w:rsidR="00710920" w:rsidRPr="00B627FC" w:rsidRDefault="00710920" w:rsidP="00710920">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(4)　組織として本業務の対象である</w:t>
      </w:r>
      <w:r>
        <w:rPr>
          <w:rFonts w:ascii="ＭＳ Ｐゴシック" w:eastAsia="ＭＳ Ｐゴシック" w:hAnsi="ＭＳ Ｐゴシック" w:hint="eastAsia"/>
          <w:sz w:val="22"/>
          <w:szCs w:val="22"/>
        </w:rPr>
        <w:t>重要インフラ事業者の</w:t>
      </w:r>
      <w:r w:rsidRPr="00B627FC">
        <w:rPr>
          <w:rFonts w:ascii="ＭＳ Ｐゴシック" w:eastAsia="ＭＳ Ｐゴシック" w:hAnsi="ＭＳ Ｐゴシック" w:hint="eastAsia"/>
          <w:sz w:val="22"/>
          <w:szCs w:val="22"/>
        </w:rPr>
        <w:t>制御システム分野における</w:t>
      </w:r>
      <w:r>
        <w:rPr>
          <w:rFonts w:ascii="ＭＳ Ｐゴシック" w:eastAsia="ＭＳ Ｐゴシック" w:hAnsi="ＭＳ Ｐゴシック" w:hint="eastAsia"/>
          <w:sz w:val="22"/>
          <w:szCs w:val="22"/>
        </w:rPr>
        <w:t>サイバー</w:t>
      </w:r>
      <w:r w:rsidRPr="00B627FC">
        <w:rPr>
          <w:rFonts w:ascii="ＭＳ Ｐゴシック" w:eastAsia="ＭＳ Ｐゴシック" w:hAnsi="ＭＳ Ｐゴシック" w:hint="eastAsia"/>
          <w:sz w:val="22"/>
          <w:szCs w:val="22"/>
        </w:rPr>
        <w:t>セキュリティ要件を把握しリスクに対する対策実施までの経験を有すること。</w:t>
      </w:r>
    </w:p>
    <w:p w14:paraId="09414B58" w14:textId="77777777" w:rsidR="00710920" w:rsidRPr="00B627FC" w:rsidRDefault="00710920" w:rsidP="00710920">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(5)　組織として</w:t>
      </w:r>
      <w:r>
        <w:rPr>
          <w:rFonts w:ascii="ＭＳ Ｐゴシック" w:eastAsia="ＭＳ Ｐゴシック" w:hAnsi="ＭＳ Ｐゴシック" w:hint="eastAsia"/>
          <w:sz w:val="22"/>
          <w:szCs w:val="22"/>
        </w:rPr>
        <w:t>重要インフラ事業者の</w:t>
      </w:r>
      <w:r w:rsidRPr="00B627FC">
        <w:rPr>
          <w:rFonts w:ascii="ＭＳ Ｐゴシック" w:eastAsia="ＭＳ Ｐゴシック" w:hAnsi="ＭＳ Ｐゴシック" w:hint="eastAsia"/>
          <w:sz w:val="22"/>
          <w:szCs w:val="22"/>
        </w:rPr>
        <w:t>制御システムの</w:t>
      </w:r>
      <w:r>
        <w:rPr>
          <w:rFonts w:ascii="ＭＳ Ｐゴシック" w:eastAsia="ＭＳ Ｐゴシック" w:hAnsi="ＭＳ Ｐゴシック" w:hint="eastAsia"/>
          <w:sz w:val="22"/>
          <w:szCs w:val="22"/>
        </w:rPr>
        <w:t>サイバーセキュリティ対策の実施</w:t>
      </w:r>
      <w:r w:rsidRPr="00B627FC">
        <w:rPr>
          <w:rFonts w:ascii="ＭＳ Ｐゴシック" w:eastAsia="ＭＳ Ｐゴシック" w:hAnsi="ＭＳ Ｐゴシック" w:hint="eastAsia"/>
          <w:sz w:val="22"/>
          <w:szCs w:val="22"/>
        </w:rPr>
        <w:t>経験</w:t>
      </w:r>
      <w:bookmarkStart w:id="8" w:name="_Hlk112251385"/>
      <w:r w:rsidRPr="00B627FC">
        <w:rPr>
          <w:rFonts w:ascii="ＭＳ Ｐゴシック" w:eastAsia="ＭＳ Ｐゴシック" w:hAnsi="ＭＳ Ｐゴシック" w:hint="eastAsia"/>
          <w:sz w:val="22"/>
          <w:szCs w:val="22"/>
        </w:rPr>
        <w:t>を</w:t>
      </w:r>
      <w:bookmarkEnd w:id="8"/>
      <w:r w:rsidRPr="00B627FC">
        <w:rPr>
          <w:rFonts w:ascii="ＭＳ Ｐゴシック" w:eastAsia="ＭＳ Ｐゴシック" w:hAnsi="ＭＳ Ｐゴシック" w:hint="eastAsia"/>
          <w:sz w:val="22"/>
          <w:szCs w:val="22"/>
        </w:rPr>
        <w:t>有</w:t>
      </w:r>
      <w:bookmarkStart w:id="9" w:name="_Hlk63685964"/>
      <w:r w:rsidRPr="00B627FC">
        <w:rPr>
          <w:rFonts w:ascii="ＭＳ Ｐゴシック" w:eastAsia="ＭＳ Ｐゴシック" w:hAnsi="ＭＳ Ｐゴシック" w:hint="eastAsia"/>
          <w:sz w:val="22"/>
          <w:szCs w:val="22"/>
        </w:rPr>
        <w:t>すること。更に、セキュリティリスク</w:t>
      </w:r>
      <w:r>
        <w:rPr>
          <w:rFonts w:ascii="ＭＳ Ｐゴシック" w:eastAsia="ＭＳ Ｐゴシック" w:hAnsi="ＭＳ Ｐゴシック" w:hint="eastAsia"/>
          <w:sz w:val="22"/>
          <w:szCs w:val="22"/>
        </w:rPr>
        <w:t>を分析した上でその</w:t>
      </w:r>
      <w:r w:rsidRPr="00B627FC">
        <w:rPr>
          <w:rFonts w:ascii="ＭＳ Ｐゴシック" w:eastAsia="ＭＳ Ｐゴシック" w:hAnsi="ＭＳ Ｐゴシック" w:hint="eastAsia"/>
          <w:sz w:val="22"/>
          <w:szCs w:val="22"/>
        </w:rPr>
        <w:t>対策を</w:t>
      </w:r>
      <w:bookmarkStart w:id="10" w:name="_Hlk62132259"/>
      <w:r w:rsidRPr="00B627FC">
        <w:rPr>
          <w:rFonts w:ascii="ＭＳ Ｐゴシック" w:eastAsia="ＭＳ Ｐゴシック" w:hAnsi="ＭＳ Ｐゴシック" w:hint="eastAsia"/>
          <w:sz w:val="22"/>
          <w:szCs w:val="22"/>
        </w:rPr>
        <w:t>提案した実績を</w:t>
      </w:r>
      <w:bookmarkEnd w:id="10"/>
      <w:r w:rsidRPr="00B627FC">
        <w:rPr>
          <w:rFonts w:ascii="ＭＳ Ｐゴシック" w:eastAsia="ＭＳ Ｐゴシック" w:hAnsi="ＭＳ Ｐゴシック" w:hint="eastAsia"/>
          <w:sz w:val="22"/>
          <w:szCs w:val="22"/>
        </w:rPr>
        <w:t>有することが望ましい</w:t>
      </w:r>
      <w:bookmarkEnd w:id="9"/>
      <w:r w:rsidRPr="00B627FC">
        <w:rPr>
          <w:rFonts w:ascii="ＭＳ Ｐゴシック" w:eastAsia="ＭＳ Ｐゴシック" w:hAnsi="ＭＳ Ｐゴシック" w:hint="eastAsia"/>
          <w:sz w:val="22"/>
          <w:szCs w:val="22"/>
        </w:rPr>
        <w:t>。</w:t>
      </w:r>
    </w:p>
    <w:p w14:paraId="28F42A2A" w14:textId="4497404B" w:rsidR="00710920" w:rsidRPr="00B627FC" w:rsidRDefault="00710920" w:rsidP="00710920">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(6)　組織として</w:t>
      </w:r>
      <w:r w:rsidRPr="00B627FC">
        <w:rPr>
          <w:rFonts w:ascii="ＭＳ Ｐゴシック" w:eastAsia="ＭＳ Ｐゴシック" w:hAnsi="ＭＳ Ｐゴシック"/>
          <w:sz w:val="22"/>
          <w:szCs w:val="22"/>
        </w:rPr>
        <w:t>5社以上の国内</w:t>
      </w:r>
      <w:r w:rsidRPr="00B627FC">
        <w:rPr>
          <w:rFonts w:ascii="ＭＳ Ｐゴシック" w:eastAsia="ＭＳ Ｐゴシック" w:hAnsi="ＭＳ Ｐゴシック" w:hint="eastAsia"/>
          <w:sz w:val="22"/>
          <w:szCs w:val="22"/>
        </w:rPr>
        <w:t>企業に対して、</w:t>
      </w:r>
      <w:r>
        <w:rPr>
          <w:rFonts w:ascii="ＭＳ Ｐゴシック" w:eastAsia="ＭＳ Ｐゴシック" w:hAnsi="ＭＳ Ｐゴシック" w:hint="eastAsia"/>
          <w:sz w:val="22"/>
          <w:szCs w:val="22"/>
        </w:rPr>
        <w:t>サイバーセキュリティ確保</w:t>
      </w:r>
      <w:r w:rsidRPr="00B627FC">
        <w:rPr>
          <w:rFonts w:ascii="ＭＳ Ｐゴシック" w:eastAsia="ＭＳ Ｐゴシック" w:hAnsi="ＭＳ Ｐゴシック" w:hint="eastAsia"/>
          <w:sz w:val="22"/>
          <w:szCs w:val="22"/>
        </w:rPr>
        <w:t>の為の設備納入、または、コンサルテーションを事業として実施し、実施先の国内企業との協力や協創により新たな</w:t>
      </w:r>
      <w:r w:rsidR="00226D66">
        <w:rPr>
          <w:rFonts w:ascii="ＭＳ Ｐゴシック" w:eastAsia="ＭＳ Ｐゴシック" w:hAnsi="ＭＳ Ｐゴシック" w:hint="eastAsia"/>
          <w:sz w:val="22"/>
          <w:szCs w:val="22"/>
        </w:rPr>
        <w:t>価値を提案した</w:t>
      </w:r>
      <w:r w:rsidRPr="00B627FC">
        <w:rPr>
          <w:rFonts w:ascii="ＭＳ Ｐゴシック" w:eastAsia="ＭＳ Ｐゴシック" w:hAnsi="ＭＳ Ｐゴシック" w:hint="eastAsia"/>
          <w:sz w:val="22"/>
          <w:szCs w:val="22"/>
        </w:rPr>
        <w:t>実績を有すること。</w:t>
      </w:r>
    </w:p>
    <w:p w14:paraId="3A0253C4" w14:textId="77777777" w:rsidR="00710920" w:rsidRPr="00B627FC" w:rsidRDefault="00710920" w:rsidP="00710920">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(7)　組織として</w:t>
      </w:r>
      <w:r>
        <w:rPr>
          <w:rFonts w:ascii="ＭＳ Ｐゴシック" w:eastAsia="ＭＳ Ｐゴシック" w:hAnsi="ＭＳ Ｐゴシック" w:hint="eastAsia"/>
          <w:sz w:val="22"/>
          <w:szCs w:val="22"/>
        </w:rPr>
        <w:t>「</w:t>
      </w:r>
      <w:r w:rsidRPr="00660D10">
        <w:rPr>
          <w:rFonts w:ascii="ＭＳ Ｐゴシック" w:eastAsia="ＭＳ Ｐゴシック" w:hAnsi="ＭＳ Ｐゴシック" w:hint="eastAsia"/>
          <w:sz w:val="22"/>
          <w:szCs w:val="22"/>
        </w:rPr>
        <w:t>工場システムにおけるサイバー・フィジカル・セキュリティ対策ガイドラインVer1.0</w:t>
      </w:r>
      <w:r>
        <w:rPr>
          <w:rFonts w:ascii="ＭＳ Ｐゴシック" w:eastAsia="ＭＳ Ｐゴシック" w:hAnsi="ＭＳ Ｐゴシック" w:hint="eastAsia"/>
          <w:sz w:val="22"/>
          <w:szCs w:val="22"/>
        </w:rPr>
        <w:t>」に関する深い知見を</w:t>
      </w:r>
      <w:r w:rsidRPr="00B627FC">
        <w:rPr>
          <w:rFonts w:ascii="ＭＳ Ｐゴシック" w:eastAsia="ＭＳ Ｐゴシック" w:hAnsi="ＭＳ Ｐゴシック" w:hint="eastAsia"/>
          <w:sz w:val="22"/>
          <w:szCs w:val="22"/>
        </w:rPr>
        <w:t>有していることが望ましい。</w:t>
      </w:r>
    </w:p>
    <w:p w14:paraId="06545D20" w14:textId="77777777" w:rsidR="00710920" w:rsidRPr="00660D10" w:rsidRDefault="00710920" w:rsidP="00710920">
      <w:pPr>
        <w:ind w:left="425" w:hangingChars="193" w:hanging="425"/>
        <w:rPr>
          <w:rFonts w:ascii="ＭＳ Ｐゴシック" w:eastAsia="ＭＳ Ｐゴシック" w:hAnsi="ＭＳ Ｐゴシック"/>
          <w:sz w:val="22"/>
          <w:szCs w:val="22"/>
        </w:rPr>
      </w:pPr>
    </w:p>
    <w:p w14:paraId="6D853CB6" w14:textId="77777777" w:rsidR="00710920" w:rsidRPr="00B627FC" w:rsidRDefault="00710920" w:rsidP="00710920">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b/>
          <w:sz w:val="22"/>
          <w:szCs w:val="22"/>
        </w:rPr>
        <w:t>事業の</w:t>
      </w:r>
      <w:r w:rsidRPr="00B627FC">
        <w:rPr>
          <w:rFonts w:ascii="ＭＳ Ｐゴシック" w:eastAsia="ＭＳ Ｐゴシック" w:hAnsi="ＭＳ Ｐゴシック" w:hint="eastAsia"/>
          <w:b/>
          <w:sz w:val="22"/>
          <w:szCs w:val="22"/>
        </w:rPr>
        <w:t>実施方針</w:t>
      </w:r>
    </w:p>
    <w:p w14:paraId="2B76F2C7" w14:textId="77777777" w:rsidR="00710920" w:rsidRPr="00B627FC" w:rsidRDefault="00710920" w:rsidP="00710920">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(1) </w:t>
      </w:r>
      <w:r w:rsidRPr="00B627FC">
        <w:rPr>
          <w:rFonts w:ascii="ＭＳ Ｐゴシック" w:eastAsia="ＭＳ Ｐゴシック" w:hAnsi="ＭＳ Ｐゴシック" w:hint="eastAsia"/>
          <w:sz w:val="22"/>
          <w:szCs w:val="22"/>
        </w:rPr>
        <w:t>実際の業務の調査担当者も交えて</w:t>
      </w:r>
      <w:r w:rsidRPr="00B627FC">
        <w:rPr>
          <w:rFonts w:ascii="ＭＳ Ｐゴシック" w:eastAsia="ＭＳ Ｐゴシック" w:hAnsi="ＭＳ Ｐゴシック"/>
          <w:sz w:val="22"/>
          <w:szCs w:val="22"/>
        </w:rPr>
        <w:t>IPA</w:t>
      </w:r>
      <w:r w:rsidRPr="00B627FC">
        <w:rPr>
          <w:rFonts w:ascii="ＭＳ Ｐゴシック" w:eastAsia="ＭＳ Ｐゴシック" w:hAnsi="ＭＳ Ｐゴシック" w:hint="eastAsia"/>
          <w:sz w:val="22"/>
          <w:szCs w:val="22"/>
        </w:rPr>
        <w:t>で打合せができることが必要。また、オンラインによる打合せとする場合があるので、オンラインでの打合せができることが必要。</w:t>
      </w:r>
    </w:p>
    <w:p w14:paraId="0D4C7C0F" w14:textId="77777777" w:rsidR="00710920" w:rsidRPr="00B627FC" w:rsidRDefault="00710920" w:rsidP="00710920">
      <w:pPr>
        <w:ind w:left="141" w:hangingChars="64" w:hanging="14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(2) </w:t>
      </w:r>
      <w:r w:rsidRPr="00B627FC">
        <w:rPr>
          <w:rFonts w:ascii="ＭＳ Ｐゴシック" w:eastAsia="ＭＳ Ｐゴシック" w:hAnsi="ＭＳ Ｐゴシック" w:hint="eastAsia"/>
          <w:sz w:val="22"/>
          <w:szCs w:val="22"/>
        </w:rPr>
        <w:t>プロジェクト管理等により、作業計画を明確に定め、作業毎の工程管理を行うこと。</w:t>
      </w:r>
    </w:p>
    <w:p w14:paraId="4A401507" w14:textId="77777777" w:rsidR="00710920" w:rsidRPr="00B627FC" w:rsidRDefault="00710920" w:rsidP="00710920">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(3)</w:t>
      </w:r>
      <w:r w:rsidRPr="00B627FC">
        <w:rPr>
          <w:rFonts w:ascii="ＭＳ Ｐゴシック" w:eastAsia="ＭＳ Ｐゴシック" w:hAnsi="ＭＳ Ｐゴシック" w:hint="eastAsia"/>
          <w:sz w:val="22"/>
          <w:szCs w:val="22"/>
        </w:rPr>
        <w:t xml:space="preserve">　</w:t>
      </w:r>
      <w:r w:rsidRPr="00B627FC">
        <w:rPr>
          <w:rFonts w:ascii="ＭＳ Ｐゴシック" w:eastAsia="ＭＳ Ｐゴシック" w:hAnsi="ＭＳ Ｐゴシック" w:cs="Tahoma" w:hint="eastAsia"/>
          <w:bCs/>
          <w:sz w:val="22"/>
          <w:szCs w:val="22"/>
        </w:rPr>
        <w:t>調査報告書は</w:t>
      </w:r>
      <w:r w:rsidRPr="00B627FC">
        <w:rPr>
          <w:rFonts w:ascii="ＭＳ Ｐゴシック" w:eastAsia="ＭＳ Ｐゴシック" w:hAnsi="ＭＳ Ｐゴシック"/>
          <w:sz w:val="22"/>
          <w:szCs w:val="22"/>
        </w:rPr>
        <w:t>IPAによる</w:t>
      </w:r>
      <w:r w:rsidRPr="00B627FC">
        <w:rPr>
          <w:rFonts w:ascii="ＭＳ Ｐゴシック" w:eastAsia="ＭＳ Ｐゴシック" w:hAnsi="ＭＳ Ｐゴシック" w:hint="eastAsia"/>
          <w:sz w:val="22"/>
          <w:szCs w:val="22"/>
        </w:rPr>
        <w:t>レビュー</w:t>
      </w:r>
      <w:r w:rsidRPr="00B627FC">
        <w:rPr>
          <w:rFonts w:ascii="ＭＳ Ｐゴシック" w:eastAsia="ＭＳ Ｐゴシック" w:hAnsi="ＭＳ Ｐゴシック"/>
          <w:sz w:val="22"/>
          <w:szCs w:val="22"/>
        </w:rPr>
        <w:t>を</w:t>
      </w:r>
      <w:r w:rsidRPr="00B627FC">
        <w:rPr>
          <w:rFonts w:ascii="ＭＳ Ｐゴシック" w:eastAsia="ＭＳ Ｐゴシック" w:hAnsi="ＭＳ Ｐゴシック" w:hint="eastAsia"/>
          <w:sz w:val="22"/>
          <w:szCs w:val="22"/>
        </w:rPr>
        <w:t>少なくとも</w:t>
      </w:r>
      <w:r w:rsidRPr="00B627FC">
        <w:rPr>
          <w:rFonts w:ascii="ＭＳ Ｐゴシック" w:eastAsia="ＭＳ Ｐゴシック" w:hAnsi="ＭＳ Ｐゴシック"/>
          <w:sz w:val="22"/>
          <w:szCs w:val="22"/>
        </w:rPr>
        <w:t>2</w:t>
      </w:r>
      <w:r w:rsidRPr="00B627FC">
        <w:rPr>
          <w:rFonts w:ascii="ＭＳ Ｐゴシック" w:eastAsia="ＭＳ Ｐゴシック" w:hAnsi="ＭＳ Ｐゴシック" w:hint="eastAsia"/>
          <w:sz w:val="22"/>
          <w:szCs w:val="22"/>
        </w:rPr>
        <w:t>回盛り込んだ作業計画とすること。</w:t>
      </w:r>
    </w:p>
    <w:p w14:paraId="1773959F" w14:textId="77777777" w:rsidR="00710920" w:rsidRPr="00B627FC" w:rsidRDefault="00710920" w:rsidP="00710920">
      <w:pPr>
        <w:ind w:left="284" w:hangingChars="129" w:hanging="284"/>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(4) </w:t>
      </w:r>
      <w:r w:rsidRPr="00B627FC">
        <w:rPr>
          <w:rFonts w:ascii="ＭＳ Ｐゴシック" w:eastAsia="ＭＳ Ｐゴシック" w:hAnsi="ＭＳ Ｐゴシック" w:hint="eastAsia"/>
          <w:sz w:val="22"/>
          <w:szCs w:val="22"/>
        </w:rPr>
        <w:t>調査の品質は、「</w:t>
      </w:r>
      <w:r w:rsidRPr="00B627FC">
        <w:rPr>
          <w:rFonts w:ascii="ＭＳ Ｐゴシック" w:eastAsia="ＭＳ Ｐゴシック" w:hAnsi="ＭＳ Ｐゴシック"/>
          <w:sz w:val="22"/>
          <w:szCs w:val="22"/>
        </w:rPr>
        <w:t>4.業務内容」記載の要件を</w:t>
      </w:r>
      <w:r w:rsidRPr="00B627FC">
        <w:rPr>
          <w:rFonts w:ascii="ＭＳ Ｐゴシック" w:eastAsia="ＭＳ Ｐゴシック" w:hAnsi="ＭＳ Ｐゴシック" w:hint="eastAsia"/>
          <w:sz w:val="22"/>
          <w:szCs w:val="22"/>
        </w:rPr>
        <w:t>全て</w:t>
      </w:r>
      <w:r w:rsidRPr="00B627FC">
        <w:rPr>
          <w:rFonts w:ascii="ＭＳ Ｐゴシック" w:eastAsia="ＭＳ Ｐゴシック" w:hAnsi="ＭＳ Ｐゴシック"/>
          <w:sz w:val="22"/>
          <w:szCs w:val="22"/>
        </w:rPr>
        <w:t>満足すること。</w:t>
      </w:r>
      <w:r w:rsidRPr="00B627FC">
        <w:rPr>
          <w:rFonts w:ascii="ＭＳ Ｐゴシック" w:eastAsia="ＭＳ Ｐゴシック" w:hAnsi="ＭＳ Ｐゴシック" w:hint="eastAsia"/>
          <w:sz w:val="22"/>
          <w:szCs w:val="22"/>
        </w:rPr>
        <w:t>又、本要件を満足し得る作業従事日数を確保すること。</w:t>
      </w:r>
    </w:p>
    <w:p w14:paraId="483FB3B4" w14:textId="77777777" w:rsidR="00710920" w:rsidRPr="00B627FC" w:rsidRDefault="00710920" w:rsidP="00710920">
      <w:pPr>
        <w:ind w:leftChars="1" w:left="284" w:hangingChars="128" w:hanging="282"/>
        <w:rPr>
          <w:rFonts w:ascii="ＭＳ Ｐゴシック" w:eastAsia="ＭＳ Ｐゴシック" w:hAnsi="ＭＳ Ｐゴシック" w:cs="Arial"/>
          <w:sz w:val="22"/>
          <w:szCs w:val="22"/>
        </w:rPr>
      </w:pPr>
      <w:r w:rsidRPr="00B627FC">
        <w:rPr>
          <w:rFonts w:ascii="ＭＳ Ｐゴシック" w:eastAsia="ＭＳ Ｐゴシック" w:hAnsi="ＭＳ Ｐゴシック"/>
          <w:sz w:val="22"/>
          <w:szCs w:val="22"/>
        </w:rPr>
        <w:t>(5)</w:t>
      </w:r>
      <w:r w:rsidRPr="00B627FC">
        <w:rPr>
          <w:rFonts w:ascii="ＭＳ Ｐゴシック" w:eastAsia="ＭＳ Ｐゴシック" w:hAnsi="ＭＳ Ｐゴシック" w:hint="eastAsia"/>
          <w:sz w:val="22"/>
          <w:szCs w:val="22"/>
        </w:rPr>
        <w:t xml:space="preserve">　</w:t>
      </w:r>
      <w:r w:rsidRPr="00B627FC">
        <w:rPr>
          <w:rFonts w:ascii="ＭＳ Ｐゴシック" w:eastAsia="ＭＳ Ｐゴシック" w:hAnsi="ＭＳ Ｐゴシック" w:cs="Arial"/>
          <w:sz w:val="22"/>
          <w:szCs w:val="22"/>
        </w:rPr>
        <w:t>IPAから本事業に関する要求があった際には、速やかに対応する</w:t>
      </w:r>
      <w:r w:rsidRPr="00B627FC">
        <w:rPr>
          <w:rFonts w:ascii="ＭＳ Ｐゴシック" w:eastAsia="ＭＳ Ｐゴシック" w:hAnsi="ＭＳ Ｐゴシック" w:cs="Arial" w:hint="eastAsia"/>
          <w:sz w:val="22"/>
          <w:szCs w:val="22"/>
        </w:rPr>
        <w:t>こと。</w:t>
      </w:r>
    </w:p>
    <w:p w14:paraId="4EDDCA0B" w14:textId="77777777" w:rsidR="00710920" w:rsidRPr="00B627FC" w:rsidRDefault="00710920" w:rsidP="00710920">
      <w:pPr>
        <w:rPr>
          <w:rFonts w:ascii="ＭＳ Ｐゴシック" w:eastAsia="ＭＳ Ｐゴシック" w:hAnsi="ＭＳ Ｐゴシック"/>
          <w:sz w:val="22"/>
          <w:szCs w:val="22"/>
        </w:rPr>
      </w:pPr>
    </w:p>
    <w:p w14:paraId="2D9CF70B" w14:textId="77777777" w:rsidR="00710920" w:rsidRPr="00B627FC" w:rsidRDefault="00710920" w:rsidP="00710920">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hint="eastAsia"/>
          <w:b/>
          <w:sz w:val="22"/>
          <w:szCs w:val="22"/>
        </w:rPr>
        <w:t>情報セキュリティ要件</w:t>
      </w:r>
    </w:p>
    <w:p w14:paraId="79BE1BD0" w14:textId="77777777" w:rsidR="00710920" w:rsidRPr="00B627FC" w:rsidRDefault="00710920" w:rsidP="00710920">
      <w:pPr>
        <w:ind w:firstLineChars="118" w:firstLine="260"/>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本業務で扱う情報には秘密情報も含まれることを十分理解し、作業中及び作業後も情報漏えいの無いよう、以下の体制にて適切な管理（廃棄を含む）を行うこと</w:t>
      </w:r>
      <w:r w:rsidRPr="00B627FC">
        <w:rPr>
          <w:rFonts w:ascii="ＭＳ Ｐゴシック" w:eastAsia="ＭＳ Ｐゴシック" w:hAnsi="ＭＳ Ｐゴシック"/>
          <w:color w:val="000000" w:themeColor="text1"/>
          <w:sz w:val="22"/>
          <w:szCs w:val="22"/>
        </w:rPr>
        <w:t xml:space="preserve"> (秘密保持契約の遵守)。</w:t>
      </w:r>
    </w:p>
    <w:p w14:paraId="0D3DEAF5" w14:textId="77777777" w:rsidR="00710920" w:rsidRPr="00B627FC" w:rsidRDefault="00710920" w:rsidP="00710920">
      <w:pPr>
        <w:rPr>
          <w:rFonts w:ascii="ＭＳ Ｐゴシック" w:eastAsia="ＭＳ Ｐゴシック" w:hAnsi="ＭＳ Ｐゴシック"/>
          <w:color w:val="000000" w:themeColor="text1"/>
          <w:sz w:val="22"/>
          <w:szCs w:val="22"/>
        </w:rPr>
      </w:pPr>
    </w:p>
    <w:p w14:paraId="1B6B7E2A" w14:textId="77777777" w:rsidR="00710920" w:rsidRPr="00B627FC" w:rsidRDefault="00710920" w:rsidP="00710920">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本事業の過程で収集・作成する情報は、本事業の目的の他に</w:t>
      </w:r>
      <w:r w:rsidRPr="00B627FC">
        <w:rPr>
          <w:rFonts w:ascii="ＭＳ Ｐゴシック" w:eastAsia="ＭＳ Ｐゴシック" w:hAnsi="ＭＳ Ｐゴシック"/>
          <w:color w:val="000000" w:themeColor="text1"/>
          <w:sz w:val="22"/>
          <w:szCs w:val="22"/>
        </w:rPr>
        <w:t>IPAに許可なく利用しないこと。但し、本事業の実施以前に公開情報となっていたものについては除く。</w:t>
      </w:r>
    </w:p>
    <w:p w14:paraId="05D3DDD7" w14:textId="77777777" w:rsidR="00710920" w:rsidRPr="00B627FC" w:rsidRDefault="00710920" w:rsidP="00710920">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本事業の過程で収集・作成する情報のうち、</w:t>
      </w:r>
      <w:r w:rsidRPr="00B627FC">
        <w:rPr>
          <w:rFonts w:ascii="ＭＳ Ｐゴシック" w:eastAsia="ＭＳ Ｐゴシック" w:hAnsi="ＭＳ Ｐゴシック"/>
          <w:color w:val="000000" w:themeColor="text1"/>
          <w:sz w:val="22"/>
          <w:szCs w:val="22"/>
        </w:rPr>
        <w:t>IPAが秘密情報であると指定するものについては、それが第三者に漏えいしないよう、アクセス制御、暗号化、通信の保護等の適切な情報セキュリティ対策を施すこと。</w:t>
      </w:r>
    </w:p>
    <w:p w14:paraId="2BF226A5" w14:textId="77777777" w:rsidR="00710920" w:rsidRPr="00B627FC" w:rsidRDefault="00710920" w:rsidP="00710920">
      <w:pPr>
        <w:numPr>
          <w:ilvl w:val="0"/>
          <w:numId w:val="19"/>
        </w:numPr>
        <w:rPr>
          <w:rFonts w:ascii="ＭＳ Ｐゴシック" w:eastAsia="ＭＳ Ｐゴシック" w:hAnsi="ＭＳ Ｐゴシック"/>
          <w:color w:val="000000" w:themeColor="text1"/>
          <w:sz w:val="22"/>
          <w:szCs w:val="22"/>
        </w:rPr>
      </w:pPr>
      <w:bookmarkStart w:id="11" w:name="_Ref40799724"/>
      <w:r w:rsidRPr="00B627FC">
        <w:rPr>
          <w:rFonts w:ascii="ＭＳ Ｐゴシック" w:eastAsia="ＭＳ Ｐゴシック" w:hAnsi="ＭＳ Ｐゴシック" w:hint="eastAsia"/>
          <w:color w:val="000000" w:themeColor="text1"/>
          <w:sz w:val="22"/>
          <w:szCs w:val="22"/>
        </w:rPr>
        <w:t>本事業に係る情報セキュリティ対策の管理体制を、事業開始前に書面にて説明すること。</w:t>
      </w:r>
      <w:bookmarkEnd w:id="11"/>
    </w:p>
    <w:p w14:paraId="03C161DC" w14:textId="77777777" w:rsidR="00710920" w:rsidRPr="00B627FC" w:rsidRDefault="00710920" w:rsidP="00710920">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資本関係・役員等の情報、本事業の実施場所、本事業従事者の所属・専門性（情報セキュリティに係る資格・研修実績等）・実績及び国籍に関する情報提供を行うこと。</w:t>
      </w:r>
    </w:p>
    <w:p w14:paraId="2CD3E733" w14:textId="77777777" w:rsidR="00710920" w:rsidRPr="00B627FC" w:rsidRDefault="00710920" w:rsidP="00710920">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本事業に係る情報セキュリティインシデントが発生した場合には、本事業の</w:t>
      </w:r>
      <w:r w:rsidRPr="00B627FC">
        <w:rPr>
          <w:rFonts w:ascii="ＭＳ Ｐゴシック" w:eastAsia="ＭＳ Ｐゴシック" w:hAnsi="ＭＳ Ｐゴシック"/>
          <w:color w:val="000000" w:themeColor="text1"/>
          <w:sz w:val="22"/>
          <w:szCs w:val="22"/>
        </w:rPr>
        <w:t xml:space="preserve"> IPA </w:t>
      </w:r>
      <w:r w:rsidRPr="00B627FC">
        <w:rPr>
          <w:rFonts w:ascii="ＭＳ Ｐゴシック" w:eastAsia="ＭＳ Ｐゴシック" w:hAnsi="ＭＳ Ｐゴシック" w:hint="eastAsia"/>
          <w:color w:val="000000" w:themeColor="text1"/>
          <w:sz w:val="22"/>
          <w:szCs w:val="22"/>
        </w:rPr>
        <w:t>担当者に、速やかに連</w:t>
      </w:r>
      <w:r w:rsidRPr="00B627FC">
        <w:rPr>
          <w:rFonts w:ascii="ＭＳ Ｐゴシック" w:eastAsia="ＭＳ Ｐゴシック" w:hAnsi="ＭＳ Ｐゴシック" w:hint="eastAsia"/>
          <w:color w:val="000000" w:themeColor="text1"/>
          <w:sz w:val="22"/>
          <w:szCs w:val="22"/>
        </w:rPr>
        <w:lastRenderedPageBreak/>
        <w:t>絡すること。本事業に係る情報セキュリティインシデントが発生した場合でも事業実施に支障をきたさないよう対策を準備し、対策内容を事前に書面にて説明すること。</w:t>
      </w:r>
    </w:p>
    <w:p w14:paraId="585964CB" w14:textId="77777777" w:rsidR="00710920" w:rsidRPr="00B627FC" w:rsidRDefault="00710920" w:rsidP="00710920">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本事業の過程で収集・作成する情報のうち、</w:t>
      </w:r>
      <w:r w:rsidRPr="00B627FC">
        <w:rPr>
          <w:rFonts w:ascii="ＭＳ Ｐゴシック" w:eastAsia="ＭＳ Ｐゴシック" w:hAnsi="ＭＳ Ｐゴシック"/>
          <w:color w:val="000000" w:themeColor="text1"/>
          <w:sz w:val="22"/>
          <w:szCs w:val="22"/>
        </w:rPr>
        <w:t>IPAが秘密情報であると指定するものについての受け渡しは、</w:t>
      </w:r>
      <w:r w:rsidRPr="00B627FC">
        <w:rPr>
          <w:rFonts w:ascii="ＭＳ Ｐゴシック" w:eastAsia="ＭＳ Ｐゴシック" w:hAnsi="ＭＳ Ｐゴシック" w:hint="eastAsia"/>
          <w:color w:val="000000" w:themeColor="text1"/>
          <w:sz w:val="22"/>
          <w:szCs w:val="22"/>
        </w:rPr>
        <w:t>アクセス制御、暗号化、通信の保護等の適切な情報セキュリティ対策が施された手段にて行うこと。詳細の暗号方法およびやり取り方法については業務開始時に</w:t>
      </w:r>
      <w:r w:rsidRPr="00B627FC">
        <w:rPr>
          <w:rFonts w:ascii="ＭＳ Ｐゴシック" w:eastAsia="ＭＳ Ｐゴシック" w:hAnsi="ＭＳ Ｐゴシック"/>
          <w:color w:val="000000" w:themeColor="text1"/>
          <w:sz w:val="22"/>
          <w:szCs w:val="22"/>
        </w:rPr>
        <w:t>IPAより指示するのでそれに従うこと。</w:t>
      </w:r>
    </w:p>
    <w:p w14:paraId="787CB4B5" w14:textId="1F4ABD70" w:rsidR="00710920" w:rsidRPr="00B627FC" w:rsidRDefault="00710920" w:rsidP="00710920">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本事業の過程で収集・作成する情報のうち、</w:t>
      </w:r>
      <w:r w:rsidRPr="00B627FC">
        <w:rPr>
          <w:rFonts w:ascii="ＭＳ Ｐゴシック" w:eastAsia="ＭＳ Ｐゴシック" w:hAnsi="ＭＳ Ｐゴシック"/>
          <w:color w:val="000000" w:themeColor="text1"/>
          <w:sz w:val="22"/>
          <w:szCs w:val="22"/>
        </w:rPr>
        <w:t>IPAが別途秘密情報であると指定するものについては、本事業終了後、IPAとの間で合意した安全な方法により廃棄/抹消し、その事実を</w:t>
      </w:r>
      <w:r w:rsidRPr="00B627FC">
        <w:rPr>
          <w:rFonts w:ascii="ＭＳ Ｐゴシック" w:eastAsia="ＭＳ Ｐゴシック" w:hAnsi="ＭＳ Ｐゴシック"/>
          <w:color w:val="000000" w:themeColor="text1"/>
          <w:sz w:val="22"/>
          <w:szCs w:val="22"/>
        </w:rPr>
        <w:fldChar w:fldCharType="begin"/>
      </w:r>
      <w:r w:rsidRPr="00B627FC">
        <w:rPr>
          <w:rFonts w:ascii="ＭＳ Ｐゴシック" w:eastAsia="ＭＳ Ｐゴシック" w:hAnsi="ＭＳ Ｐゴシック"/>
          <w:color w:val="000000" w:themeColor="text1"/>
          <w:sz w:val="22"/>
          <w:szCs w:val="22"/>
        </w:rPr>
        <w:instrText xml:space="preserve"> REF _Ref40799724 \r \h  \* MERGEFORMAT </w:instrText>
      </w:r>
      <w:r w:rsidRPr="00B627FC">
        <w:rPr>
          <w:rFonts w:ascii="ＭＳ Ｐゴシック" w:eastAsia="ＭＳ Ｐゴシック" w:hAnsi="ＭＳ Ｐゴシック"/>
          <w:color w:val="000000" w:themeColor="text1"/>
          <w:sz w:val="22"/>
          <w:szCs w:val="22"/>
        </w:rPr>
      </w:r>
      <w:r w:rsidRPr="00B627FC">
        <w:rPr>
          <w:rFonts w:ascii="ＭＳ Ｐゴシック" w:eastAsia="ＭＳ Ｐゴシック" w:hAnsi="ＭＳ Ｐゴシック"/>
          <w:color w:val="000000" w:themeColor="text1"/>
          <w:sz w:val="22"/>
          <w:szCs w:val="22"/>
        </w:rPr>
        <w:fldChar w:fldCharType="separate"/>
      </w:r>
      <w:r w:rsidR="00902E6F">
        <w:rPr>
          <w:rFonts w:ascii="ＭＳ Ｐゴシック" w:eastAsia="ＭＳ Ｐゴシック" w:hAnsi="ＭＳ Ｐゴシック"/>
          <w:color w:val="000000" w:themeColor="text1"/>
          <w:sz w:val="22"/>
          <w:szCs w:val="22"/>
        </w:rPr>
        <w:t>(3)</w:t>
      </w:r>
      <w:r w:rsidRPr="00B627FC">
        <w:rPr>
          <w:rFonts w:ascii="ＭＳ Ｐゴシック" w:eastAsia="ＭＳ Ｐゴシック" w:hAnsi="ＭＳ Ｐゴシック"/>
          <w:color w:val="000000" w:themeColor="text1"/>
          <w:sz w:val="22"/>
          <w:szCs w:val="22"/>
        </w:rPr>
        <w:fldChar w:fldCharType="end"/>
      </w:r>
      <w:r w:rsidRPr="00B627FC">
        <w:rPr>
          <w:rFonts w:ascii="ＭＳ Ｐゴシック" w:eastAsia="ＭＳ Ｐゴシック" w:hAnsi="ＭＳ Ｐゴシック" w:hint="eastAsia"/>
          <w:color w:val="000000" w:themeColor="text1"/>
          <w:sz w:val="22"/>
          <w:szCs w:val="22"/>
        </w:rPr>
        <w:t>に記載の管理体制の責任者が確認し、書面にて報告すること。</w:t>
      </w:r>
    </w:p>
    <w:p w14:paraId="632D7259" w14:textId="77777777" w:rsidR="00710920" w:rsidRPr="00B627FC" w:rsidRDefault="00710920" w:rsidP="00710920">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情報セキュリティ対策の履行状況について確認する必要が生じた場合、書面にて説明すること。</w:t>
      </w:r>
    </w:p>
    <w:p w14:paraId="61889E11" w14:textId="77777777" w:rsidR="00710920" w:rsidRPr="00B627FC" w:rsidRDefault="00710920" w:rsidP="00710920">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本事業の過程で情報セキュリティ対策が不十分であることが判明した場合は、対処について</w:t>
      </w:r>
      <w:r w:rsidRPr="00B627FC">
        <w:rPr>
          <w:rFonts w:ascii="ＭＳ Ｐゴシック" w:eastAsia="ＭＳ Ｐゴシック" w:hAnsi="ＭＳ Ｐゴシック"/>
          <w:color w:val="000000" w:themeColor="text1"/>
          <w:sz w:val="22"/>
          <w:szCs w:val="22"/>
        </w:rPr>
        <w:t xml:space="preserve"> IPA </w:t>
      </w:r>
      <w:r w:rsidRPr="00B627FC">
        <w:rPr>
          <w:rFonts w:ascii="ＭＳ Ｐゴシック" w:eastAsia="ＭＳ Ｐゴシック" w:hAnsi="ＭＳ Ｐゴシック" w:hint="eastAsia"/>
          <w:color w:val="000000" w:themeColor="text1"/>
          <w:sz w:val="22"/>
          <w:szCs w:val="22"/>
        </w:rPr>
        <w:t>と速やかに協議し、必要な対策を行うこと。</w:t>
      </w:r>
    </w:p>
    <w:p w14:paraId="5124D4EE" w14:textId="77777777" w:rsidR="00710920" w:rsidRPr="00B627FC" w:rsidRDefault="00710920" w:rsidP="00710920">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本事業の一部を別の事業者に再委託する場合は、再委託先において生ずる情報セキュリティ上の脅威に対して情報セキュリティを十分確保し、再委託先の情報セキュリティ対策の実施状況を確認すること。</w:t>
      </w:r>
    </w:p>
    <w:p w14:paraId="0D0997BD" w14:textId="77777777" w:rsidR="00710920" w:rsidRPr="00B627FC" w:rsidRDefault="00710920" w:rsidP="00710920">
      <w:pPr>
        <w:numPr>
          <w:ilvl w:val="0"/>
          <w:numId w:val="19"/>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本事業の過程で収集・作成する情報のうち、</w:t>
      </w:r>
      <w:r w:rsidRPr="00B627FC">
        <w:rPr>
          <w:rFonts w:ascii="ＭＳ Ｐゴシック" w:eastAsia="ＭＳ Ｐゴシック" w:hAnsi="ＭＳ Ｐゴシック"/>
          <w:color w:val="000000" w:themeColor="text1"/>
          <w:sz w:val="22"/>
          <w:szCs w:val="22"/>
        </w:rPr>
        <w:t>IPAが秘密情報であると指定するものを保管する際やIPAとの間で秘密情報</w:t>
      </w:r>
      <w:r w:rsidRPr="00B627FC">
        <w:rPr>
          <w:rFonts w:ascii="ＭＳ Ｐゴシック" w:eastAsia="ＭＳ Ｐゴシック" w:hAnsi="ＭＳ Ｐゴシック" w:hint="eastAsia"/>
          <w:color w:val="000000" w:themeColor="text1"/>
          <w:sz w:val="22"/>
          <w:szCs w:val="22"/>
        </w:rPr>
        <w:t>を受け渡しする際にクラウドサービスを利用する場合は経済産業省が公表する「クラウドサービス利用のための情報セキュリティマネジメントガイドライン」に記載されている情報セキュリティ対策を行うこと。</w:t>
      </w:r>
    </w:p>
    <w:p w14:paraId="440EE901" w14:textId="77777777" w:rsidR="00710920" w:rsidRPr="00B627FC" w:rsidRDefault="00710920" w:rsidP="00710920">
      <w:pPr>
        <w:rPr>
          <w:rFonts w:ascii="ＭＳ Ｐゴシック" w:eastAsia="ＭＳ Ｐゴシック" w:hAnsi="ＭＳ Ｐゴシック"/>
          <w:color w:val="000000" w:themeColor="text1"/>
          <w:sz w:val="22"/>
          <w:szCs w:val="22"/>
        </w:rPr>
      </w:pPr>
    </w:p>
    <w:p w14:paraId="0B0D9FD0" w14:textId="77777777" w:rsidR="00710920" w:rsidRPr="00B627FC" w:rsidRDefault="00710920" w:rsidP="00710920">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hint="eastAsia"/>
          <w:b/>
          <w:sz w:val="22"/>
          <w:szCs w:val="22"/>
        </w:rPr>
        <w:t>情報管理</w:t>
      </w:r>
    </w:p>
    <w:p w14:paraId="24B896E0" w14:textId="77777777" w:rsidR="00710920" w:rsidRPr="00B627FC" w:rsidRDefault="00710920" w:rsidP="00710920">
      <w:pPr>
        <w:numPr>
          <w:ilvl w:val="0"/>
          <w:numId w:val="20"/>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情報管理体制</w:t>
      </w:r>
    </w:p>
    <w:p w14:paraId="5880DE93" w14:textId="77777777" w:rsidR="00710920" w:rsidRPr="00B627FC" w:rsidRDefault="00710920" w:rsidP="00635279">
      <w:pPr>
        <w:numPr>
          <w:ilvl w:val="0"/>
          <w:numId w:val="21"/>
        </w:numPr>
        <w:ind w:left="440" w:hanging="440"/>
        <w:jc w:val="left"/>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受注者は本事業で知り得た情報を適切に管理するため、次の履行体制を確保し、ＩＰＡに対し「情報セキュリティを確保するための体制を定めた書面（情報管理体制図</w:t>
      </w:r>
      <w:r w:rsidRPr="00B627FC">
        <w:rPr>
          <w:rFonts w:ascii="ＭＳ Ｐゴシック" w:eastAsia="ＭＳ Ｐゴシック" w:hAnsi="ＭＳ Ｐゴシック"/>
          <w:color w:val="000000" w:themeColor="text1"/>
          <w:sz w:val="22"/>
          <w:szCs w:val="22"/>
        </w:rPr>
        <w:t>）</w:t>
      </w:r>
      <w:r w:rsidRPr="00B627FC">
        <w:rPr>
          <w:rFonts w:ascii="ＭＳ Ｐゴシック" w:eastAsia="ＭＳ Ｐゴシック" w:hAnsi="ＭＳ Ｐゴシック" w:hint="eastAsia"/>
          <w:color w:val="000000" w:themeColor="text1"/>
          <w:sz w:val="22"/>
          <w:szCs w:val="22"/>
        </w:rPr>
        <w:t>」及び「情報取扱者名簿」（氏名、個人住所、生年月日、所属部署、役職、パスポート番号及び国籍等が記載されたもの）を契約前に提出し、担当部門の同意を得ること。（個人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r w:rsidRPr="00B627FC">
        <w:rPr>
          <w:rFonts w:ascii="ＭＳ Ｐゴシック" w:eastAsia="ＭＳ Ｐゴシック" w:hAnsi="ＭＳ Ｐゴシック"/>
          <w:color w:val="000000" w:themeColor="text1"/>
          <w:sz w:val="22"/>
          <w:szCs w:val="22"/>
        </w:rPr>
        <w:br/>
      </w:r>
      <w:r w:rsidRPr="00B627FC">
        <w:rPr>
          <w:rFonts w:ascii="ＭＳ Ｐゴシック" w:eastAsia="ＭＳ Ｐゴシック" w:hAnsi="ＭＳ Ｐゴシック" w:hint="eastAsia"/>
          <w:color w:val="000000" w:themeColor="text1"/>
          <w:sz w:val="22"/>
          <w:szCs w:val="22"/>
        </w:rPr>
        <w:t>（確保すべき履行体制）</w:t>
      </w:r>
      <w:r w:rsidRPr="00B627FC">
        <w:rPr>
          <w:rFonts w:ascii="ＭＳ Ｐゴシック" w:eastAsia="ＭＳ Ｐゴシック" w:hAnsi="ＭＳ Ｐゴシック"/>
          <w:color w:val="000000" w:themeColor="text1"/>
          <w:sz w:val="22"/>
          <w:szCs w:val="22"/>
        </w:rPr>
        <w:br/>
      </w:r>
      <w:r w:rsidRPr="00B627FC">
        <w:rPr>
          <w:rFonts w:ascii="ＭＳ Ｐゴシック" w:eastAsia="ＭＳ Ｐゴシック" w:hAnsi="ＭＳ Ｐゴシック" w:hint="eastAsia"/>
          <w:color w:val="000000" w:themeColor="text1"/>
          <w:sz w:val="22"/>
          <w:szCs w:val="22"/>
        </w:rPr>
        <w:t>契約を履行する一環として受注者が収集、整理、作成等した一切の情報が、</w:t>
      </w:r>
      <w:r w:rsidRPr="00B627FC">
        <w:rPr>
          <w:rFonts w:ascii="ＭＳ Ｐゴシック" w:eastAsia="ＭＳ Ｐゴシック" w:hAnsi="ＭＳ Ｐゴシック"/>
          <w:color w:val="000000" w:themeColor="text1"/>
          <w:sz w:val="22"/>
          <w:szCs w:val="22"/>
        </w:rPr>
        <w:t>IPA</w:t>
      </w:r>
      <w:r w:rsidRPr="00B627FC">
        <w:rPr>
          <w:rFonts w:ascii="ＭＳ Ｐゴシック" w:eastAsia="ＭＳ Ｐゴシック" w:hAnsi="ＭＳ Ｐゴシック" w:hint="eastAsia"/>
          <w:color w:val="000000" w:themeColor="text1"/>
          <w:sz w:val="22"/>
          <w:szCs w:val="22"/>
        </w:rPr>
        <w:t>が保護を要さないと確認するまでは、情報取扱者名簿に記載のある者以外に伝達又は漏えいされないことを保証する履行体制を有していること</w:t>
      </w:r>
    </w:p>
    <w:p w14:paraId="62E78704" w14:textId="77777777" w:rsidR="00710920" w:rsidRPr="00B627FC" w:rsidRDefault="00710920" w:rsidP="00710920">
      <w:pPr>
        <w:numPr>
          <w:ilvl w:val="0"/>
          <w:numId w:val="21"/>
        </w:numPr>
        <w:ind w:left="440" w:hanging="440"/>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本事業で知り得た一切の情報について、情報取扱者以外の者に開示又は漏えいしてはならないものとする。ただし、担当部門の承認を得た場合は、この限りではない。</w:t>
      </w:r>
    </w:p>
    <w:p w14:paraId="67338795" w14:textId="77777777" w:rsidR="00710920" w:rsidRPr="00B627FC" w:rsidRDefault="00710920" w:rsidP="00710920">
      <w:pPr>
        <w:numPr>
          <w:ilvl w:val="0"/>
          <w:numId w:val="21"/>
        </w:numPr>
        <w:ind w:left="440" w:hanging="440"/>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①の情報セキュリティを確保するための体制を定めた書面又は情報取扱者名簿に変更がある場合は、予め担当部門へ届出を行い、同意を得なければならない。</w:t>
      </w:r>
    </w:p>
    <w:p w14:paraId="3EE544E2" w14:textId="77777777" w:rsidR="00710920" w:rsidRPr="00B627FC" w:rsidRDefault="00710920" w:rsidP="00710920">
      <w:pPr>
        <w:numPr>
          <w:ilvl w:val="0"/>
          <w:numId w:val="20"/>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業務従事者の経歴</w:t>
      </w:r>
    </w:p>
    <w:p w14:paraId="7C905F33" w14:textId="77777777" w:rsidR="00710920" w:rsidRPr="00B627FC" w:rsidRDefault="00710920" w:rsidP="00710920">
      <w:pPr>
        <w:ind w:leftChars="200" w:left="42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業務従事者の氏名、所属、役職、業務経験、その他略歴（学歴、職歴、研修実績その他の経歴、専門的知識その他の知見、国籍等）を提出すること。</w:t>
      </w:r>
    </w:p>
    <w:p w14:paraId="49A12435" w14:textId="77777777" w:rsidR="00710920" w:rsidRPr="00B627FC" w:rsidRDefault="00710920" w:rsidP="00710920">
      <w:pPr>
        <w:ind w:left="37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 xml:space="preserve">　※経歴提出のない業務従事者の人件費は計上不可。　</w:t>
      </w:r>
    </w:p>
    <w:p w14:paraId="45F6E8AF" w14:textId="77777777" w:rsidR="00710920" w:rsidRPr="00B627FC" w:rsidRDefault="00710920" w:rsidP="00710920">
      <w:pPr>
        <w:numPr>
          <w:ilvl w:val="0"/>
          <w:numId w:val="20"/>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履行完了後の情報の取扱い</w:t>
      </w:r>
    </w:p>
    <w:p w14:paraId="2C495CD7" w14:textId="77777777" w:rsidR="00710920" w:rsidRPr="00B627FC" w:rsidRDefault="00710920" w:rsidP="00710920">
      <w:pPr>
        <w:ind w:leftChars="200" w:left="420"/>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IPA</w:t>
      </w:r>
      <w:r w:rsidRPr="00B627FC">
        <w:rPr>
          <w:rFonts w:ascii="ＭＳ Ｐゴシック" w:eastAsia="ＭＳ Ｐゴシック" w:hAnsi="ＭＳ Ｐゴシック" w:hint="eastAsia"/>
          <w:sz w:val="22"/>
          <w:szCs w:val="22"/>
        </w:rPr>
        <w:t>から提供した資料又は</w:t>
      </w:r>
      <w:r w:rsidRPr="00B627FC">
        <w:rPr>
          <w:rFonts w:ascii="ＭＳ Ｐゴシック" w:eastAsia="ＭＳ Ｐゴシック" w:hAnsi="ＭＳ Ｐゴシック"/>
          <w:sz w:val="22"/>
          <w:szCs w:val="22"/>
        </w:rPr>
        <w:t>IPA</w:t>
      </w:r>
      <w:r w:rsidRPr="00B627FC">
        <w:rPr>
          <w:rFonts w:ascii="ＭＳ Ｐゴシック" w:eastAsia="ＭＳ Ｐゴシック" w:hAnsi="ＭＳ Ｐゴシック" w:hint="eastAsia"/>
          <w:sz w:val="22"/>
          <w:szCs w:val="22"/>
        </w:rPr>
        <w:t>が指定した資料の取扱い（返却・削除等）については、担当職員の指示に従うこと。業務日誌を始めとする経理処理に関する資料については適切に保管すること。</w:t>
      </w:r>
    </w:p>
    <w:p w14:paraId="157B60BA" w14:textId="77777777" w:rsidR="00710920" w:rsidRPr="00B627FC" w:rsidRDefault="00710920" w:rsidP="00710920">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w:t>
      </w:r>
      <w:r w:rsidRPr="00B627FC">
        <w:rPr>
          <w:rFonts w:ascii="ＭＳ Ｐゴシック" w:eastAsia="ＭＳ Ｐゴシック" w:hAnsi="ＭＳ Ｐゴシック"/>
          <w:sz w:val="22"/>
          <w:szCs w:val="22"/>
        </w:rPr>
        <w:t>4）情報管理に関する社内規則を提出すること。有しない場合は代わりとなるものでもよい。</w:t>
      </w:r>
      <w:r w:rsidRPr="00B627FC">
        <w:rPr>
          <w:rFonts w:ascii="ＭＳ Ｐゴシック" w:eastAsia="ＭＳ Ｐゴシック" w:hAnsi="ＭＳ Ｐゴシック" w:hint="eastAsia"/>
          <w:sz w:val="22"/>
          <w:szCs w:val="22"/>
        </w:rPr>
        <w:t>尚、いずれも日本語であることとする。</w:t>
      </w:r>
    </w:p>
    <w:p w14:paraId="393A7106" w14:textId="77777777" w:rsidR="00710920" w:rsidRPr="00B627FC" w:rsidRDefault="00710920" w:rsidP="00710920">
      <w:pPr>
        <w:ind w:left="220" w:hangingChars="100" w:hanging="220"/>
        <w:rPr>
          <w:rFonts w:ascii="ＭＳ Ｐゴシック" w:eastAsia="ＭＳ Ｐゴシック" w:hAnsi="ＭＳ Ｐゴシック"/>
          <w:color w:val="808080"/>
          <w:sz w:val="22"/>
          <w:szCs w:val="22"/>
        </w:rPr>
      </w:pPr>
    </w:p>
    <w:p w14:paraId="120EC887" w14:textId="77777777" w:rsidR="00710920" w:rsidRPr="00B627FC" w:rsidRDefault="00710920" w:rsidP="00710920">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b/>
          <w:sz w:val="22"/>
          <w:szCs w:val="22"/>
        </w:rPr>
        <w:t>事業期間及びスケジュール</w:t>
      </w:r>
    </w:p>
    <w:p w14:paraId="5C2F923F" w14:textId="77777777" w:rsidR="00710920" w:rsidRPr="00B627FC" w:rsidRDefault="00710920" w:rsidP="00710920">
      <w:pPr>
        <w:ind w:firstLineChars="200" w:firstLine="440"/>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契約締結日から</w:t>
      </w:r>
      <w:r w:rsidRPr="00B627FC">
        <w:rPr>
          <w:rFonts w:ascii="ＭＳ Ｐゴシック" w:eastAsia="ＭＳ Ｐゴシック" w:hAnsi="ＭＳ Ｐゴシック" w:hint="eastAsia"/>
          <w:sz w:val="22"/>
          <w:szCs w:val="22"/>
        </w:rPr>
        <w:t>20</w:t>
      </w:r>
      <w:r w:rsidRPr="00B627FC">
        <w:rPr>
          <w:rFonts w:ascii="ＭＳ Ｐゴシック" w:eastAsia="ＭＳ Ｐゴシック" w:hAnsi="ＭＳ Ｐゴシック"/>
          <w:sz w:val="22"/>
          <w:szCs w:val="22"/>
        </w:rPr>
        <w:t>2</w:t>
      </w:r>
      <w:r>
        <w:rPr>
          <w:rFonts w:ascii="ＭＳ Ｐゴシック" w:eastAsia="ＭＳ Ｐゴシック" w:hAnsi="ＭＳ Ｐゴシック" w:hint="eastAsia"/>
          <w:sz w:val="22"/>
          <w:szCs w:val="22"/>
        </w:rPr>
        <w:t>5</w:t>
      </w:r>
      <w:r w:rsidRPr="00B627FC">
        <w:rPr>
          <w:rFonts w:ascii="ＭＳ Ｐゴシック" w:eastAsia="ＭＳ Ｐゴシック" w:hAnsi="ＭＳ Ｐゴシック"/>
          <w:sz w:val="22"/>
          <w:szCs w:val="22"/>
        </w:rPr>
        <w:t>年</w:t>
      </w:r>
      <w:r w:rsidRPr="00B627FC">
        <w:rPr>
          <w:rFonts w:ascii="ＭＳ Ｐゴシック" w:eastAsia="ＭＳ Ｐゴシック" w:hAnsi="ＭＳ Ｐゴシック" w:hint="eastAsia"/>
          <w:sz w:val="22"/>
          <w:szCs w:val="22"/>
        </w:rPr>
        <w:t>3</w:t>
      </w:r>
      <w:r w:rsidRPr="00B627FC">
        <w:rPr>
          <w:rFonts w:ascii="ＭＳ Ｐゴシック" w:eastAsia="ＭＳ Ｐゴシック" w:hAnsi="ＭＳ Ｐゴシック"/>
          <w:sz w:val="22"/>
          <w:szCs w:val="22"/>
        </w:rPr>
        <w:t>月</w:t>
      </w:r>
      <w:r w:rsidRPr="00B627FC">
        <w:rPr>
          <w:rFonts w:ascii="ＭＳ Ｐゴシック" w:eastAsia="ＭＳ Ｐゴシック" w:hAnsi="ＭＳ Ｐゴシック" w:hint="eastAsia"/>
          <w:sz w:val="22"/>
          <w:szCs w:val="22"/>
        </w:rPr>
        <w:t>2</w:t>
      </w:r>
      <w:r>
        <w:rPr>
          <w:rFonts w:ascii="ＭＳ Ｐゴシック" w:eastAsia="ＭＳ Ｐゴシック" w:hAnsi="ＭＳ Ｐゴシック" w:hint="eastAsia"/>
          <w:sz w:val="22"/>
          <w:szCs w:val="22"/>
        </w:rPr>
        <w:t>1</w:t>
      </w:r>
      <w:r w:rsidRPr="00B627FC">
        <w:rPr>
          <w:rFonts w:ascii="ＭＳ Ｐゴシック" w:eastAsia="ＭＳ Ｐゴシック" w:hAnsi="ＭＳ Ｐゴシック"/>
          <w:sz w:val="22"/>
          <w:szCs w:val="22"/>
        </w:rPr>
        <w:t>日</w:t>
      </w:r>
      <w:r w:rsidRPr="00B627FC">
        <w:rPr>
          <w:rFonts w:ascii="ＭＳ Ｐゴシック" w:eastAsia="ＭＳ Ｐゴシック" w:hAnsi="ＭＳ Ｐゴシック" w:hint="eastAsia"/>
          <w:sz w:val="22"/>
          <w:szCs w:val="22"/>
        </w:rPr>
        <w:t>（金）まで</w:t>
      </w:r>
    </w:p>
    <w:p w14:paraId="280A655D" w14:textId="77777777" w:rsidR="00710920" w:rsidRPr="00B627FC" w:rsidRDefault="00710920" w:rsidP="00710920">
      <w:pPr>
        <w:rPr>
          <w:rFonts w:ascii="ＭＳ Ｐゴシック" w:eastAsia="ＭＳ Ｐゴシック" w:hAnsi="ＭＳ Ｐゴシック"/>
          <w:color w:val="808080"/>
          <w:sz w:val="22"/>
          <w:szCs w:val="22"/>
        </w:rPr>
      </w:pPr>
    </w:p>
    <w:p w14:paraId="31DF5888" w14:textId="77777777" w:rsidR="00710920" w:rsidRPr="00B627FC" w:rsidRDefault="00710920" w:rsidP="00710920">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hint="eastAsia"/>
          <w:b/>
          <w:sz w:val="22"/>
          <w:szCs w:val="22"/>
        </w:rPr>
        <w:t>納入関連</w:t>
      </w:r>
    </w:p>
    <w:p w14:paraId="605438A3" w14:textId="77777777" w:rsidR="00710920" w:rsidRPr="00B627FC" w:rsidRDefault="00710920" w:rsidP="00710920">
      <w:pPr>
        <w:keepNext/>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10.1 納入</w:t>
      </w:r>
      <w:r w:rsidRPr="00B627FC">
        <w:rPr>
          <w:rFonts w:ascii="ＭＳ Ｐゴシック" w:eastAsia="ＭＳ Ｐゴシック" w:hAnsi="ＭＳ Ｐゴシック" w:hint="eastAsia"/>
          <w:sz w:val="22"/>
          <w:szCs w:val="22"/>
        </w:rPr>
        <w:t>期限</w:t>
      </w:r>
    </w:p>
    <w:p w14:paraId="1A0DC040" w14:textId="77777777" w:rsidR="00710920" w:rsidRDefault="00710920" w:rsidP="00710920">
      <w:pPr>
        <w:ind w:leftChars="202" w:left="424"/>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202</w:t>
      </w:r>
      <w:r>
        <w:rPr>
          <w:rFonts w:ascii="ＭＳ Ｐゴシック" w:eastAsia="ＭＳ Ｐゴシック" w:hAnsi="ＭＳ Ｐゴシック" w:hint="eastAsia"/>
          <w:sz w:val="22"/>
          <w:szCs w:val="22"/>
        </w:rPr>
        <w:t>5</w:t>
      </w:r>
      <w:r w:rsidRPr="00B627FC">
        <w:rPr>
          <w:rFonts w:ascii="ＭＳ Ｐゴシック" w:eastAsia="ＭＳ Ｐゴシック" w:hAnsi="ＭＳ Ｐゴシック"/>
          <w:sz w:val="22"/>
          <w:szCs w:val="22"/>
        </w:rPr>
        <w:t>年</w:t>
      </w:r>
      <w:r w:rsidRPr="00B627FC">
        <w:rPr>
          <w:rFonts w:ascii="ＭＳ Ｐゴシック" w:eastAsia="ＭＳ Ｐゴシック" w:hAnsi="ＭＳ Ｐゴシック" w:hint="eastAsia"/>
          <w:sz w:val="22"/>
          <w:szCs w:val="22"/>
        </w:rPr>
        <w:t>3</w:t>
      </w:r>
      <w:r w:rsidRPr="00B627FC">
        <w:rPr>
          <w:rFonts w:ascii="ＭＳ Ｐゴシック" w:eastAsia="ＭＳ Ｐゴシック" w:hAnsi="ＭＳ Ｐゴシック"/>
          <w:sz w:val="22"/>
          <w:szCs w:val="22"/>
        </w:rPr>
        <w:t>月</w:t>
      </w:r>
      <w:r w:rsidRPr="00B627FC">
        <w:rPr>
          <w:rFonts w:ascii="ＭＳ Ｐゴシック" w:eastAsia="ＭＳ Ｐゴシック" w:hAnsi="ＭＳ Ｐゴシック" w:hint="eastAsia"/>
          <w:sz w:val="22"/>
          <w:szCs w:val="22"/>
        </w:rPr>
        <w:t>2</w:t>
      </w:r>
      <w:r>
        <w:rPr>
          <w:rFonts w:ascii="ＭＳ Ｐゴシック" w:eastAsia="ＭＳ Ｐゴシック" w:hAnsi="ＭＳ Ｐゴシック" w:hint="eastAsia"/>
          <w:sz w:val="22"/>
          <w:szCs w:val="22"/>
        </w:rPr>
        <w:t>1</w:t>
      </w:r>
      <w:r w:rsidRPr="00B627FC">
        <w:rPr>
          <w:rFonts w:ascii="ＭＳ Ｐゴシック" w:eastAsia="ＭＳ Ｐゴシック" w:hAnsi="ＭＳ Ｐゴシック"/>
          <w:sz w:val="22"/>
          <w:szCs w:val="22"/>
        </w:rPr>
        <w:t>日</w:t>
      </w:r>
      <w:r w:rsidRPr="00B627FC">
        <w:rPr>
          <w:rFonts w:ascii="ＭＳ Ｐゴシック" w:eastAsia="ＭＳ Ｐゴシック" w:hAnsi="ＭＳ Ｐゴシック" w:hint="eastAsia"/>
          <w:sz w:val="22"/>
          <w:szCs w:val="22"/>
        </w:rPr>
        <w:t>（金）</w:t>
      </w:r>
    </w:p>
    <w:p w14:paraId="1C951478" w14:textId="77777777" w:rsidR="00710920" w:rsidRPr="00B627FC" w:rsidRDefault="00710920" w:rsidP="00710920">
      <w:pPr>
        <w:ind w:leftChars="202" w:left="424"/>
        <w:rPr>
          <w:rFonts w:ascii="ＭＳ Ｐゴシック" w:eastAsia="ＭＳ Ｐゴシック" w:hAnsi="ＭＳ Ｐゴシック"/>
          <w:sz w:val="22"/>
          <w:szCs w:val="22"/>
        </w:rPr>
      </w:pPr>
    </w:p>
    <w:p w14:paraId="1E3F026F" w14:textId="77777777" w:rsidR="00710920" w:rsidRPr="00B627FC" w:rsidRDefault="00710920" w:rsidP="00710920">
      <w:pPr>
        <w:keepNext/>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lastRenderedPageBreak/>
        <w:t>10.2 納入場所</w:t>
      </w:r>
    </w:p>
    <w:p w14:paraId="724D10B2" w14:textId="77777777" w:rsidR="00710920" w:rsidRPr="00B627FC" w:rsidRDefault="00710920" w:rsidP="00710920">
      <w:pPr>
        <w:ind w:leftChars="201" w:left="422" w:rightChars="660" w:right="1386"/>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東京都文京区本駒込2-28-8　　文京グリーンコートセンターオフィス16階</w:t>
      </w:r>
    </w:p>
    <w:p w14:paraId="11867B99" w14:textId="798A4852" w:rsidR="00710920" w:rsidRDefault="00710920" w:rsidP="00710920">
      <w:pPr>
        <w:ind w:leftChars="201" w:left="422" w:rightChars="660" w:right="1386"/>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独立行政法人情報処理推進機構　</w:t>
      </w:r>
      <w:r w:rsidRPr="00B627FC">
        <w:rPr>
          <w:rFonts w:ascii="ＭＳ Ｐゴシック" w:eastAsia="ＭＳ Ｐゴシック" w:hAnsi="ＭＳ Ｐゴシック" w:hint="eastAsia"/>
          <w:sz w:val="22"/>
          <w:szCs w:val="22"/>
        </w:rPr>
        <w:t xml:space="preserve">セキュリティセンター　</w:t>
      </w:r>
      <w:r w:rsidR="002F2B9C">
        <w:rPr>
          <w:rFonts w:ascii="ＭＳ Ｐゴシック" w:eastAsia="ＭＳ Ｐゴシック" w:hAnsi="ＭＳ Ｐゴシック" w:hint="eastAsia"/>
          <w:sz w:val="22"/>
          <w:szCs w:val="22"/>
        </w:rPr>
        <w:t>リスクマネジメント部　制御システムグループ</w:t>
      </w:r>
    </w:p>
    <w:p w14:paraId="6F4044AB" w14:textId="77777777" w:rsidR="00710920" w:rsidRPr="00B627FC" w:rsidRDefault="00710920" w:rsidP="00710920">
      <w:pPr>
        <w:ind w:leftChars="201" w:left="422" w:rightChars="660" w:right="1386"/>
        <w:rPr>
          <w:rFonts w:ascii="ＭＳ Ｐゴシック" w:eastAsia="ＭＳ Ｐゴシック" w:hAnsi="ＭＳ Ｐゴシック"/>
          <w:sz w:val="22"/>
          <w:szCs w:val="22"/>
        </w:rPr>
      </w:pPr>
    </w:p>
    <w:p w14:paraId="0F9734C8" w14:textId="77777777" w:rsidR="00710920" w:rsidRPr="00B627FC" w:rsidRDefault="00710920" w:rsidP="00710920">
      <w:pPr>
        <w:keepNext/>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10.3 納入物件</w:t>
      </w:r>
    </w:p>
    <w:p w14:paraId="36D09C6C" w14:textId="77777777" w:rsidR="00710920" w:rsidRPr="00B627FC" w:rsidRDefault="00710920" w:rsidP="00710920">
      <w:pPr>
        <w:ind w:firstLineChars="200" w:firstLine="44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以下①の電子データを納めた電子媒体（</w:t>
      </w:r>
      <w:r w:rsidRPr="00B627FC">
        <w:rPr>
          <w:rFonts w:ascii="ＭＳ Ｐゴシック" w:eastAsia="ＭＳ Ｐゴシック" w:hAnsi="ＭＳ Ｐゴシック"/>
          <w:sz w:val="22"/>
          <w:szCs w:val="22"/>
        </w:rPr>
        <w:t>CD-R</w:t>
      </w:r>
      <w:r w:rsidRPr="00B627FC">
        <w:rPr>
          <w:rFonts w:ascii="ＭＳ Ｐゴシック" w:eastAsia="ＭＳ Ｐゴシック" w:hAnsi="ＭＳ Ｐゴシック" w:hint="eastAsia"/>
          <w:sz w:val="22"/>
          <w:szCs w:val="22"/>
        </w:rPr>
        <w:t>又は</w:t>
      </w:r>
      <w:r w:rsidRPr="00B627FC">
        <w:rPr>
          <w:rFonts w:ascii="ＭＳ Ｐゴシック" w:eastAsia="ＭＳ Ｐゴシック" w:hAnsi="ＭＳ Ｐゴシック"/>
          <w:sz w:val="22"/>
          <w:szCs w:val="22"/>
        </w:rPr>
        <w:t>DVD-R</w:t>
      </w:r>
      <w:r w:rsidRPr="00B627FC">
        <w:rPr>
          <w:rFonts w:ascii="ＭＳ Ｐゴシック" w:eastAsia="ＭＳ Ｐゴシック" w:hAnsi="ＭＳ Ｐゴシック" w:hint="eastAsia"/>
          <w:sz w:val="22"/>
          <w:szCs w:val="22"/>
        </w:rPr>
        <w:t>）一式を格納すること。</w:t>
      </w:r>
    </w:p>
    <w:p w14:paraId="7C0DA4D0" w14:textId="49057224" w:rsidR="00710920" w:rsidRPr="008D4B1E" w:rsidRDefault="00710920" w:rsidP="00635279">
      <w:pPr>
        <w:pStyle w:val="afb"/>
        <w:numPr>
          <w:ilvl w:val="2"/>
          <w:numId w:val="21"/>
        </w:numPr>
        <w:ind w:leftChars="0"/>
      </w:pPr>
      <w:r w:rsidRPr="00635279">
        <w:rPr>
          <w:rFonts w:ascii="ＭＳ Ｐゴシック" w:eastAsia="ＭＳ Ｐゴシック" w:hint="eastAsia"/>
          <w:sz w:val="22"/>
          <w:szCs w:val="22"/>
        </w:rPr>
        <w:t xml:space="preserve">　調査報告書</w:t>
      </w:r>
    </w:p>
    <w:p w14:paraId="3278A7A4" w14:textId="77777777" w:rsidR="00710920" w:rsidRDefault="00710920" w:rsidP="00710920">
      <w:pPr>
        <w:ind w:leftChars="200" w:left="420"/>
        <w:rPr>
          <w:rFonts w:ascii="ＭＳ Ｐゴシック" w:eastAsia="ＭＳ Ｐゴシック" w:hAnsi="ＭＳ Ｐゴシック"/>
          <w:sz w:val="22"/>
          <w:szCs w:val="22"/>
        </w:rPr>
      </w:pPr>
    </w:p>
    <w:p w14:paraId="59C3FD97" w14:textId="4ECD4506" w:rsidR="00710920" w:rsidRPr="00B627FC" w:rsidRDefault="00710920" w:rsidP="008D4B1E">
      <w:pPr>
        <w:ind w:leftChars="68" w:left="420" w:hangingChars="126" w:hanging="277"/>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w:t>
      </w:r>
      <w:r w:rsidRPr="00B627FC">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w:t>
      </w:r>
      <w:r w:rsidRPr="00B627FC">
        <w:rPr>
          <w:rFonts w:ascii="ＭＳ Ｐゴシック" w:eastAsia="ＭＳ Ｐゴシック" w:hAnsi="ＭＳ Ｐゴシック" w:hint="eastAsia"/>
          <w:sz w:val="22"/>
          <w:szCs w:val="22"/>
        </w:rPr>
        <w:t>今回事業で</w:t>
      </w:r>
      <w:r w:rsidRPr="00847265">
        <w:rPr>
          <w:rFonts w:ascii="ＭＳ Ｐゴシック" w:eastAsia="ＭＳ Ｐゴシック" w:hAnsi="ＭＳ Ｐゴシック" w:hint="eastAsia"/>
          <w:sz w:val="22"/>
          <w:szCs w:val="22"/>
        </w:rPr>
        <w:t>入手したデータ、文献、資料</w:t>
      </w:r>
      <w:r>
        <w:rPr>
          <w:rFonts w:ascii="ＭＳ Ｐゴシック" w:eastAsia="ＭＳ Ｐゴシック" w:hAnsi="ＭＳ Ｐゴシック" w:hint="eastAsia"/>
          <w:sz w:val="22"/>
          <w:szCs w:val="22"/>
        </w:rPr>
        <w:t>、</w:t>
      </w:r>
      <w:r w:rsidRPr="00B627FC">
        <w:rPr>
          <w:rFonts w:ascii="ＭＳ Ｐゴシック" w:eastAsia="ＭＳ Ｐゴシック" w:hAnsi="ＭＳ Ｐゴシック" w:hint="eastAsia"/>
          <w:sz w:val="22"/>
          <w:szCs w:val="22"/>
        </w:rPr>
        <w:t>作成した全ての中間生成物（上記4.1及び4.2の結果を含む）</w:t>
      </w:r>
      <w:r>
        <w:rPr>
          <w:rFonts w:ascii="ＭＳ Ｐゴシック" w:eastAsia="ＭＳ Ｐゴシック" w:hAnsi="ＭＳ Ｐゴシック" w:hint="eastAsia"/>
          <w:sz w:val="22"/>
          <w:szCs w:val="22"/>
        </w:rPr>
        <w:t>、ヒアリング議事録も併せて提出すること。</w:t>
      </w:r>
    </w:p>
    <w:p w14:paraId="4EE480D7" w14:textId="77777777" w:rsidR="00710920" w:rsidRPr="004E2B56" w:rsidRDefault="00710920" w:rsidP="00710920">
      <w:pPr>
        <w:rPr>
          <w:rFonts w:ascii="ＭＳ Ｐゴシック" w:eastAsia="ＭＳ Ｐゴシック" w:hAnsi="ＭＳ Ｐゴシック"/>
          <w:sz w:val="22"/>
          <w:szCs w:val="22"/>
        </w:rPr>
      </w:pPr>
    </w:p>
    <w:p w14:paraId="2F2FA308" w14:textId="77777777" w:rsidR="00710920" w:rsidRPr="00B627FC" w:rsidRDefault="00710920" w:rsidP="00710920">
      <w:pPr>
        <w:keepNext/>
        <w:numPr>
          <w:ilvl w:val="0"/>
          <w:numId w:val="1"/>
        </w:numPr>
        <w:tabs>
          <w:tab w:val="num" w:pos="425"/>
        </w:tabs>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hint="eastAsia"/>
          <w:b/>
          <w:sz w:val="22"/>
          <w:szCs w:val="22"/>
        </w:rPr>
        <w:t>検収関連</w:t>
      </w:r>
    </w:p>
    <w:p w14:paraId="518E2519" w14:textId="77777777" w:rsidR="00710920" w:rsidRPr="00B627FC" w:rsidRDefault="00710920" w:rsidP="00710920">
      <w:pPr>
        <w:keepNext/>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11.1</w:t>
      </w:r>
      <w:r w:rsidRPr="00B627FC">
        <w:rPr>
          <w:rFonts w:ascii="ＭＳ Ｐゴシック" w:eastAsia="ＭＳ Ｐゴシック" w:hAnsi="ＭＳ Ｐゴシック"/>
          <w:sz w:val="22"/>
          <w:szCs w:val="22"/>
        </w:rPr>
        <w:t xml:space="preserve"> </w:t>
      </w:r>
      <w:r w:rsidRPr="00B627FC">
        <w:rPr>
          <w:rFonts w:ascii="ＭＳ Ｐゴシック" w:eastAsia="ＭＳ Ｐゴシック" w:hAnsi="ＭＳ Ｐゴシック" w:hint="eastAsia"/>
          <w:sz w:val="22"/>
          <w:szCs w:val="22"/>
        </w:rPr>
        <w:t>検収条件</w:t>
      </w:r>
    </w:p>
    <w:p w14:paraId="55321CF4" w14:textId="77777777" w:rsidR="00710920" w:rsidRPr="00B627FC" w:rsidRDefault="00710920" w:rsidP="00710920">
      <w:pPr>
        <w:snapToGrid w:val="0"/>
        <w:ind w:left="220" w:hangingChars="100" w:hanging="220"/>
        <w:rPr>
          <w:rFonts w:ascii="ＭＳ Ｐゴシック" w:eastAsia="ＭＳ Ｐゴシック" w:hAnsi="ＭＳ Ｐゴシック"/>
          <w:sz w:val="22"/>
          <w:szCs w:val="22"/>
        </w:rPr>
      </w:pPr>
      <w:r w:rsidRPr="00B627FC">
        <w:rPr>
          <w:rFonts w:ascii="ＭＳ Ｐゴシック" w:eastAsia="ＭＳ Ｐゴシック" w:hAnsi="ＭＳ Ｐゴシック" w:hint="eastAsia"/>
          <w:kern w:val="0"/>
          <w:sz w:val="22"/>
          <w:szCs w:val="22"/>
        </w:rPr>
        <w:t>・</w:t>
      </w:r>
      <w:r w:rsidRPr="00B627FC">
        <w:rPr>
          <w:rFonts w:ascii="ＭＳ Ｐゴシック" w:eastAsia="ＭＳ Ｐゴシック" w:hAnsi="ＭＳ Ｐゴシック" w:hint="eastAsia"/>
          <w:sz w:val="22"/>
          <w:szCs w:val="22"/>
        </w:rPr>
        <w:t>納入物件の内容に関しては、調査内容及び対象に関して本仕様書に示された条件、項目を満たしているかについて確認を行う。</w:t>
      </w:r>
    </w:p>
    <w:p w14:paraId="7E8D938E" w14:textId="77777777" w:rsidR="00710920" w:rsidRPr="00B627FC" w:rsidRDefault="00710920" w:rsidP="00710920">
      <w:pPr>
        <w:snapToGrid w:val="0"/>
        <w:ind w:left="180" w:hangingChars="82" w:hanging="18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・また、品質については「</w:t>
      </w:r>
      <w:r w:rsidRPr="00B627FC">
        <w:rPr>
          <w:rFonts w:ascii="ＭＳ Ｐゴシック" w:eastAsia="ＭＳ Ｐゴシック" w:hAnsi="ＭＳ Ｐゴシック"/>
          <w:sz w:val="22"/>
          <w:szCs w:val="22"/>
        </w:rPr>
        <w:t>2.背景・目的」で示された目的を満たすに十分か否かを基準に判断する。</w:t>
      </w:r>
    </w:p>
    <w:p w14:paraId="1862A367" w14:textId="77777777" w:rsidR="00710920" w:rsidRPr="00B627FC" w:rsidRDefault="00710920" w:rsidP="00710920">
      <w:pPr>
        <w:wordWrap w:val="0"/>
        <w:autoSpaceDE w:val="0"/>
        <w:autoSpaceDN w:val="0"/>
        <w:adjustRightInd w:val="0"/>
        <w:spacing w:line="484" w:lineRule="exact"/>
        <w:outlineLvl w:val="0"/>
        <w:rPr>
          <w:rFonts w:ascii="ＭＳ 明朝" w:hAnsi="ＭＳ 明朝" w:cs="ＭＳ 明朝"/>
          <w:spacing w:val="1"/>
          <w:kern w:val="0"/>
          <w:szCs w:val="21"/>
        </w:rPr>
      </w:pPr>
    </w:p>
    <w:p w14:paraId="1B2360CA" w14:textId="77777777" w:rsidR="00710920" w:rsidRPr="00B627FC" w:rsidRDefault="00710920" w:rsidP="00710920">
      <w:pPr>
        <w:snapToGrid w:val="0"/>
        <w:ind w:left="180" w:hangingChars="82" w:hanging="180"/>
        <w:rPr>
          <w:rFonts w:ascii="ＭＳ Ｐゴシック" w:eastAsia="ＭＳ Ｐゴシック" w:hAnsi="ＭＳ Ｐゴシック"/>
          <w:sz w:val="22"/>
          <w:szCs w:val="22"/>
        </w:rPr>
      </w:pPr>
    </w:p>
    <w:bookmarkEnd w:id="2"/>
    <w:p w14:paraId="3744EBF7" w14:textId="0FAB6FC6" w:rsidR="00710920" w:rsidRDefault="00710920">
      <w:pPr>
        <w:widowControl/>
        <w:jc w:val="left"/>
        <w:rPr>
          <w:rFonts w:ascii="ＭＳ 明朝" w:hAnsi="ＭＳ 明朝" w:cs="ＭＳ 明朝"/>
          <w:spacing w:val="1"/>
          <w:kern w:val="0"/>
          <w:szCs w:val="21"/>
        </w:rPr>
      </w:pPr>
      <w:r>
        <w:rPr>
          <w:rFonts w:ascii="ＭＳ 明朝" w:hAnsi="ＭＳ 明朝"/>
        </w:rPr>
        <w:br w:type="page"/>
      </w:r>
    </w:p>
    <w:p w14:paraId="1081DBAC" w14:textId="197F4D45" w:rsidR="00FF2D68" w:rsidRPr="00BA574D" w:rsidRDefault="00FF2D68" w:rsidP="00FF2D68">
      <w:pPr>
        <w:jc w:val="right"/>
        <w:rPr>
          <w:rFonts w:ascii="ＭＳ ゴシック" w:eastAsia="ＭＳ ゴシック" w:hAnsi="ＭＳ ゴシック"/>
        </w:rPr>
      </w:pPr>
      <w:r w:rsidRPr="00BA574D">
        <w:rPr>
          <w:rFonts w:ascii="ＭＳ ゴシック" w:eastAsia="ＭＳ ゴシック" w:hAnsi="ＭＳ ゴシック" w:hint="eastAsia"/>
        </w:rPr>
        <w:lastRenderedPageBreak/>
        <w:t>【様式</w:t>
      </w:r>
      <w:r w:rsidR="00921369">
        <w:rPr>
          <w:rFonts w:ascii="ＭＳ ゴシック" w:eastAsia="ＭＳ ゴシック" w:hAnsi="ＭＳ ゴシック" w:hint="eastAsia"/>
        </w:rPr>
        <w:t>A</w:t>
      </w:r>
      <w:r w:rsidRPr="00BA574D">
        <w:rPr>
          <w:rFonts w:ascii="ＭＳ ゴシック" w:eastAsia="ＭＳ ゴシック" w:hAnsi="ＭＳ ゴシック"/>
        </w:rPr>
        <w:t>】</w:t>
      </w:r>
    </w:p>
    <w:p w14:paraId="60D50A28" w14:textId="77777777" w:rsidR="00FF2D68" w:rsidRPr="00BA574D" w:rsidRDefault="00FF2D68" w:rsidP="00FF2D68">
      <w:pPr>
        <w:jc w:val="center"/>
        <w:rPr>
          <w:rFonts w:asciiTheme="minorEastAsia" w:eastAsiaTheme="minorEastAsia" w:hAnsiTheme="minorEastAsia"/>
          <w:b/>
          <w:szCs w:val="21"/>
        </w:rPr>
      </w:pPr>
      <w:r w:rsidRPr="00BA574D">
        <w:rPr>
          <w:rFonts w:asciiTheme="minorEastAsia" w:eastAsiaTheme="minorEastAsia" w:hAnsiTheme="minorEastAsia" w:hint="eastAsia"/>
          <w:b/>
          <w:szCs w:val="21"/>
        </w:rPr>
        <w:t>情報取扱者名簿</w:t>
      </w:r>
    </w:p>
    <w:p w14:paraId="67F394F8" w14:textId="77777777" w:rsidR="00FF2D68" w:rsidRPr="00BA574D"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BA574D" w:rsidRPr="00BA574D" w14:paraId="1B119BCC" w14:textId="77777777" w:rsidTr="00B63236">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BA574D" w:rsidRDefault="00FF2D68" w:rsidP="00B63236">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BA574D" w:rsidRDefault="00FF2D68" w:rsidP="00B63236">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16"/>
                <w:szCs w:val="16"/>
              </w:rPr>
              <w:t>(しめい)</w:t>
            </w:r>
          </w:p>
          <w:p w14:paraId="78A90F6F" w14:textId="77777777" w:rsidR="00FF2D68" w:rsidRPr="00BA574D" w:rsidRDefault="00FF2D68" w:rsidP="00B63236">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BA574D" w:rsidRDefault="00FF2D68" w:rsidP="00B63236">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BA574D" w:rsidRDefault="00FF2D68" w:rsidP="00B63236">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BA574D" w:rsidRDefault="00FF2D68" w:rsidP="00B63236">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BA574D" w:rsidRDefault="00FF2D68" w:rsidP="00B63236">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BA574D" w:rsidRDefault="00FF2D68" w:rsidP="00B63236">
            <w:pPr>
              <w:widowControl/>
              <w:jc w:val="center"/>
              <w:rPr>
                <w:rFonts w:ascii="ＭＳ Ｐゴシック" w:eastAsia="ＭＳ Ｐゴシック" w:hAnsi="ＭＳ Ｐゴシック"/>
                <w:sz w:val="20"/>
                <w:szCs w:val="20"/>
              </w:rPr>
            </w:pPr>
            <w:r w:rsidRPr="00BA574D">
              <w:rPr>
                <w:rFonts w:ascii="ＭＳ Ｐゴシック" w:eastAsia="ＭＳ Ｐゴシック" w:hAnsi="ＭＳ Ｐゴシック" w:hint="eastAsia"/>
                <w:sz w:val="20"/>
                <w:szCs w:val="20"/>
              </w:rPr>
              <w:t>パスポート番号及び国籍</w:t>
            </w:r>
          </w:p>
          <w:p w14:paraId="780CB891" w14:textId="77777777" w:rsidR="00FF2D68" w:rsidRPr="00BA574D" w:rsidRDefault="00FF2D68" w:rsidP="00B63236">
            <w:pPr>
              <w:widowControl/>
              <w:jc w:val="center"/>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（※４）</w:t>
            </w:r>
          </w:p>
        </w:tc>
      </w:tr>
      <w:tr w:rsidR="00BA574D" w:rsidRPr="00BA574D" w14:paraId="1EC9305D" w14:textId="77777777" w:rsidTr="00B63236">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r>
      <w:tr w:rsidR="00BA574D" w:rsidRPr="00BA574D" w14:paraId="05AF3BB8" w14:textId="77777777" w:rsidTr="00B6323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r>
      <w:tr w:rsidR="00BA574D" w:rsidRPr="00BA574D" w14:paraId="32368BEC" w14:textId="77777777" w:rsidTr="00B63236">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BA574D" w:rsidRDefault="00FF2D68" w:rsidP="00B63236">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r>
      <w:tr w:rsidR="00BA574D" w:rsidRPr="00BA574D" w14:paraId="4A9E0FEA" w14:textId="77777777" w:rsidTr="00B6323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r>
      <w:tr w:rsidR="00BA574D" w:rsidRPr="00BA574D" w14:paraId="019EC486" w14:textId="77777777" w:rsidTr="00B63236">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BA574D" w:rsidRDefault="00FF2D68" w:rsidP="00B63236">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r>
      <w:tr w:rsidR="00FF2D68" w:rsidRPr="00BA574D" w14:paraId="054EC6CB" w14:textId="77777777" w:rsidTr="00B63236">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BA574D" w:rsidRDefault="00FF2D68" w:rsidP="00B63236">
            <w:pPr>
              <w:widowControl/>
              <w:jc w:val="left"/>
              <w:rPr>
                <w:rFonts w:ascii="Arial" w:eastAsia="ＭＳ Ｐゴシック" w:hAnsi="Arial" w:cs="Arial"/>
                <w:kern w:val="0"/>
                <w:sz w:val="36"/>
                <w:szCs w:val="36"/>
              </w:rPr>
            </w:pPr>
            <w:r w:rsidRPr="00BA574D">
              <w:rPr>
                <w:rFonts w:ascii="ＭＳ Ｐゴシック" w:eastAsia="ＭＳ Ｐゴシック" w:hAnsi="ＭＳ Ｐゴシック" w:hint="eastAsia"/>
                <w:sz w:val="20"/>
                <w:szCs w:val="20"/>
              </w:rPr>
              <w:t> </w:t>
            </w:r>
          </w:p>
        </w:tc>
      </w:tr>
    </w:tbl>
    <w:p w14:paraId="3A2D1A2F" w14:textId="77777777" w:rsidR="00FF2D68" w:rsidRPr="00BA574D" w:rsidRDefault="00FF2D68" w:rsidP="00FF2D68">
      <w:pPr>
        <w:ind w:right="202"/>
        <w:jc w:val="right"/>
        <w:rPr>
          <w:rFonts w:asciiTheme="minorEastAsia" w:eastAsiaTheme="minorEastAsia" w:hAnsiTheme="minorEastAsia"/>
          <w:szCs w:val="21"/>
        </w:rPr>
      </w:pPr>
    </w:p>
    <w:p w14:paraId="6F525F01" w14:textId="77777777" w:rsidR="00FF2D68" w:rsidRPr="00BA574D" w:rsidRDefault="00FF2D68" w:rsidP="00FF2D68">
      <w:pPr>
        <w:ind w:right="202"/>
        <w:jc w:val="left"/>
        <w:rPr>
          <w:rFonts w:asciiTheme="minorEastAsia" w:eastAsiaTheme="minorEastAsia" w:hAnsiTheme="minorEastAsia"/>
          <w:szCs w:val="21"/>
        </w:rPr>
      </w:pPr>
      <w:r w:rsidRPr="00BA574D">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BA574D" w:rsidRDefault="00FF2D68" w:rsidP="00FF2D68">
      <w:pPr>
        <w:ind w:left="630" w:hangingChars="300" w:hanging="630"/>
        <w:rPr>
          <w:rFonts w:asciiTheme="minorEastAsia" w:eastAsiaTheme="minorEastAsia" w:hAnsiTheme="minorEastAsia"/>
          <w:szCs w:val="21"/>
        </w:rPr>
      </w:pPr>
      <w:r w:rsidRPr="00BA574D">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BA574D" w:rsidRDefault="00FF2D68" w:rsidP="00FF2D68">
      <w:pPr>
        <w:ind w:right="202"/>
        <w:jc w:val="left"/>
        <w:rPr>
          <w:rFonts w:asciiTheme="minorEastAsia" w:eastAsiaTheme="minorEastAsia" w:hAnsiTheme="minorEastAsia"/>
          <w:szCs w:val="21"/>
        </w:rPr>
      </w:pPr>
      <w:r w:rsidRPr="00BA574D">
        <w:rPr>
          <w:rFonts w:asciiTheme="minorEastAsia" w:eastAsiaTheme="minorEastAsia" w:hAnsiTheme="minorEastAsia" w:hint="eastAsia"/>
          <w:szCs w:val="21"/>
        </w:rPr>
        <w:t>（※３）本委託業務の遂行にあたって保護すべき情報を取り扱う可能性のある者。</w:t>
      </w:r>
    </w:p>
    <w:p w14:paraId="55C553CF" w14:textId="134D8AD7" w:rsidR="00FF2D68" w:rsidRPr="00BA574D" w:rsidRDefault="00FF2D68" w:rsidP="00FF2D68">
      <w:pPr>
        <w:ind w:left="630" w:hangingChars="300" w:hanging="630"/>
        <w:rPr>
          <w:rFonts w:asciiTheme="minorEastAsia" w:eastAsiaTheme="minorEastAsia" w:hAnsiTheme="minorEastAsia"/>
          <w:szCs w:val="21"/>
        </w:rPr>
      </w:pPr>
      <w:r w:rsidRPr="00BA574D">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5C5648E" w14:textId="551C871F" w:rsidR="00FF2D68" w:rsidRPr="00BA574D" w:rsidRDefault="00FF2D68">
      <w:pPr>
        <w:ind w:left="630" w:hangingChars="300" w:hanging="630"/>
        <w:rPr>
          <w:rFonts w:asciiTheme="minorEastAsia" w:eastAsiaTheme="minorEastAsia" w:hAnsiTheme="minorEastAsia"/>
          <w:szCs w:val="21"/>
        </w:rPr>
      </w:pPr>
      <w:r w:rsidRPr="00BA574D">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BA574D" w:rsidRDefault="00FF2D68" w:rsidP="00FF2D68">
      <w:pPr>
        <w:ind w:left="630" w:hangingChars="300" w:hanging="630"/>
        <w:rPr>
          <w:rFonts w:asciiTheme="minorEastAsia" w:eastAsiaTheme="minorEastAsia" w:hAnsiTheme="minorEastAsia"/>
          <w:szCs w:val="21"/>
        </w:rPr>
      </w:pPr>
    </w:p>
    <w:p w14:paraId="0E2D1986" w14:textId="77777777" w:rsidR="00FF2D68" w:rsidRPr="00BA574D" w:rsidRDefault="00FF2D68" w:rsidP="00FF2D68">
      <w:pPr>
        <w:ind w:left="630" w:hangingChars="300" w:hanging="630"/>
        <w:rPr>
          <w:rFonts w:asciiTheme="minorEastAsia" w:eastAsiaTheme="minorEastAsia" w:hAnsiTheme="minorEastAsia"/>
          <w:szCs w:val="21"/>
        </w:rPr>
      </w:pPr>
    </w:p>
    <w:p w14:paraId="7338DDAD" w14:textId="77777777" w:rsidR="00FF2D68" w:rsidRPr="00BA574D" w:rsidRDefault="00FF2D68" w:rsidP="00FF2D68">
      <w:pPr>
        <w:widowControl/>
        <w:jc w:val="left"/>
        <w:rPr>
          <w:rFonts w:asciiTheme="minorEastAsia" w:eastAsiaTheme="minorEastAsia" w:hAnsiTheme="minorEastAsia"/>
          <w:szCs w:val="21"/>
        </w:rPr>
      </w:pPr>
      <w:r w:rsidRPr="00BA574D">
        <w:rPr>
          <w:rFonts w:asciiTheme="minorEastAsia" w:eastAsiaTheme="minorEastAsia" w:hAnsiTheme="minorEastAsia"/>
          <w:szCs w:val="21"/>
        </w:rPr>
        <w:br w:type="page"/>
      </w:r>
    </w:p>
    <w:p w14:paraId="679D384C" w14:textId="43C4033E" w:rsidR="00FF2D68" w:rsidRPr="00BA574D" w:rsidRDefault="00FF2D68" w:rsidP="00FF2D68">
      <w:pPr>
        <w:jc w:val="right"/>
        <w:rPr>
          <w:rFonts w:ascii="ＭＳ ゴシック" w:eastAsia="ＭＳ ゴシック" w:hAnsi="ＭＳ ゴシック"/>
        </w:rPr>
      </w:pPr>
      <w:r w:rsidRPr="00BA574D">
        <w:rPr>
          <w:rFonts w:ascii="ＭＳ ゴシック" w:eastAsia="ＭＳ ゴシック" w:hAnsi="ＭＳ ゴシック" w:hint="eastAsia"/>
        </w:rPr>
        <w:lastRenderedPageBreak/>
        <w:t>【様式</w:t>
      </w:r>
      <w:r w:rsidR="00921369">
        <w:rPr>
          <w:rFonts w:ascii="ＭＳ ゴシック" w:eastAsia="ＭＳ ゴシック" w:hAnsi="ＭＳ ゴシック" w:hint="eastAsia"/>
        </w:rPr>
        <w:t>B</w:t>
      </w:r>
      <w:r w:rsidRPr="00BA574D">
        <w:rPr>
          <w:rFonts w:ascii="ＭＳ ゴシック" w:eastAsia="ＭＳ ゴシック" w:hAnsi="ＭＳ ゴシック"/>
        </w:rPr>
        <w:t>】</w:t>
      </w:r>
    </w:p>
    <w:p w14:paraId="15859E98" w14:textId="77777777" w:rsidR="00FF2D68" w:rsidRPr="00BA574D" w:rsidRDefault="00FF2D68" w:rsidP="00FF2D68">
      <w:pPr>
        <w:ind w:right="202"/>
        <w:jc w:val="center"/>
        <w:rPr>
          <w:rFonts w:asciiTheme="minorEastAsia" w:eastAsiaTheme="minorEastAsia" w:hAnsiTheme="minorEastAsia"/>
          <w:b/>
          <w:szCs w:val="21"/>
        </w:rPr>
      </w:pPr>
      <w:r w:rsidRPr="00BA574D">
        <w:rPr>
          <w:rFonts w:asciiTheme="minorEastAsia" w:eastAsiaTheme="minorEastAsia" w:hAnsiTheme="minorEastAsia" w:hint="eastAsia"/>
          <w:b/>
          <w:szCs w:val="21"/>
        </w:rPr>
        <w:t>情報管理体制図（例）</w:t>
      </w:r>
    </w:p>
    <w:p w14:paraId="4221DEAC" w14:textId="77777777" w:rsidR="00FF2D68" w:rsidRPr="00BA574D" w:rsidRDefault="00FF2D68" w:rsidP="00FF2D68">
      <w:pPr>
        <w:ind w:right="202"/>
        <w:jc w:val="center"/>
        <w:rPr>
          <w:rFonts w:asciiTheme="minorEastAsia" w:eastAsiaTheme="minorEastAsia" w:hAnsiTheme="minorEastAsia"/>
          <w:b/>
          <w:szCs w:val="21"/>
        </w:rPr>
      </w:pPr>
    </w:p>
    <w:p w14:paraId="286841D4" w14:textId="3392F7F7" w:rsidR="00FF2D68" w:rsidRPr="00BA574D" w:rsidRDefault="00000000" w:rsidP="00FF2D68">
      <w:pPr>
        <w:ind w:right="202"/>
        <w:jc w:val="center"/>
        <w:rPr>
          <w:rFonts w:asciiTheme="minorEastAsia" w:eastAsiaTheme="minorEastAsia" w:hAnsiTheme="minorEastAsia"/>
          <w:b/>
          <w:szCs w:val="21"/>
        </w:rPr>
      </w:pPr>
      <w:r>
        <w:rPr>
          <w:noProof/>
        </w:rPr>
        <w:pict w14:anchorId="35729FB9">
          <v:rect id="正方形/長方形 29" o:spid="_x0000_s2051" style="position:absolute;left:0;text-align:left;margin-left:0;margin-top:5.95pt;width:86.05pt;height:26.2pt;z-index:2516587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u/omkYAIAAMcEAAAOAAAAAAAAAAAAAAAAAC4CAABkcnMvZTJvRG9j&#10;LnhtbFBLAQItABQABgAIAAAAIQCv6I5k3AAAAAYBAAAPAAAAAAAAAAAAAAAAALoEAABkcnMvZG93&#10;bnJldi54bWxQSwUGAAAAAAQABADzAAAAwwUAAAAA&#10;" fillcolor="window" strokecolor="#385d8a" strokeweight="2pt">
            <v:textbox>
              <w:txbxContent>
                <w:p w14:paraId="322040D8" w14:textId="77777777" w:rsidR="00FF2D68" w:rsidRDefault="00FF2D68" w:rsidP="00FF2D68">
                  <w:pPr>
                    <w:jc w:val="center"/>
                    <w:rPr>
                      <w:kern w:val="0"/>
                      <w:sz w:val="24"/>
                    </w:rPr>
                  </w:pPr>
                  <w:r>
                    <w:rPr>
                      <w:rFonts w:ascii="ＭＳ 明朝" w:hAnsi="ＭＳ 明朝" w:hint="eastAsia"/>
                      <w:color w:val="000000"/>
                      <w:sz w:val="22"/>
                      <w:szCs w:val="22"/>
                    </w:rPr>
                    <w:t>情報取扱者</w:t>
                  </w:r>
                </w:p>
              </w:txbxContent>
            </v:textbox>
            <w10:wrap anchorx="margin"/>
          </v:rect>
        </w:pict>
      </w:r>
    </w:p>
    <w:p w14:paraId="42B23795" w14:textId="22273C6E" w:rsidR="00FF2D68" w:rsidRPr="00BA574D" w:rsidRDefault="00000000" w:rsidP="00FF2D68">
      <w:pPr>
        <w:ind w:right="202"/>
        <w:jc w:val="center"/>
        <w:rPr>
          <w:rFonts w:asciiTheme="minorEastAsia" w:eastAsiaTheme="minorEastAsia" w:hAnsiTheme="minorEastAsia"/>
          <w:b/>
          <w:szCs w:val="21"/>
        </w:rPr>
      </w:pPr>
      <w:r>
        <w:rPr>
          <w:noProof/>
        </w:rPr>
        <w:pict w14:anchorId="50E6BC34">
          <v:rect id="正方形/長方形 27" o:spid="_x0000_s2050" style="position:absolute;left:0;text-align:left;margin-left:12.9pt;margin-top:1.55pt;width:451.5pt;height:29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" filled="f" strokecolor="#385d8a" strokeweight="2pt">
            <v:textbox>
              <w:txbxContent>
                <w:p w14:paraId="18AADFEE" w14:textId="77777777" w:rsidR="00FF2D68" w:rsidRDefault="00FF2D68" w:rsidP="00FF2D68">
                  <w:pPr>
                    <w:rPr>
                      <w:kern w:val="0"/>
                      <w:sz w:val="24"/>
                    </w:rPr>
                  </w:pPr>
                  <w:r>
                    <w:rPr>
                      <w:rFonts w:ascii="ＭＳ 明朝" w:hAnsi="ＭＳ 明朝" w:hint="eastAsia"/>
                      <w:color w:val="FFFFFF"/>
                      <w:sz w:val="22"/>
                      <w:szCs w:val="22"/>
                    </w:rPr>
                    <w:t> </w:t>
                  </w:r>
                </w:p>
              </w:txbxContent>
            </v:textbox>
          </v:rect>
        </w:pict>
      </w:r>
    </w:p>
    <w:p w14:paraId="4A0B399A" w14:textId="77777777" w:rsidR="00FF2D68" w:rsidRPr="00BA574D" w:rsidRDefault="00FF2D68" w:rsidP="00FF2D68">
      <w:pPr>
        <w:ind w:right="202"/>
        <w:jc w:val="center"/>
        <w:rPr>
          <w:rFonts w:asciiTheme="minorEastAsia" w:eastAsiaTheme="minorEastAsia" w:hAnsiTheme="minorEastAsia"/>
          <w:szCs w:val="21"/>
        </w:rPr>
      </w:pPr>
      <w:r w:rsidRPr="00BA574D">
        <w:rPr>
          <w:rFonts w:asciiTheme="minorEastAsia" w:eastAsiaTheme="minorEastAsia" w:hAnsiTheme="minorEastAsia"/>
          <w:noProof/>
          <w:szCs w:val="21"/>
        </w:rPr>
        <w:drawing>
          <wp:inline distT="0" distB="0" distL="0" distR="0" wp14:anchorId="6CE1AFEB" wp14:editId="2926ABA1">
            <wp:extent cx="5095875" cy="3438525"/>
            <wp:effectExtent l="0" t="0" r="0"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2BADA70F" w14:textId="77777777" w:rsidR="00FF2D68" w:rsidRPr="00BA574D" w:rsidRDefault="00FF2D68" w:rsidP="00FF2D68">
      <w:pPr>
        <w:tabs>
          <w:tab w:val="left" w:pos="3030"/>
        </w:tabs>
        <w:rPr>
          <w:rFonts w:asciiTheme="minorEastAsia" w:eastAsiaTheme="minorEastAsia" w:hAnsiTheme="minorEastAsia"/>
          <w:szCs w:val="21"/>
        </w:rPr>
      </w:pPr>
      <w:r w:rsidRPr="00BA574D">
        <w:rPr>
          <w:rFonts w:asciiTheme="minorEastAsia" w:eastAsiaTheme="minorEastAsia" w:hAnsiTheme="minorEastAsia"/>
          <w:szCs w:val="21"/>
        </w:rPr>
        <w:tab/>
      </w:r>
    </w:p>
    <w:p w14:paraId="3FEEA352" w14:textId="77777777" w:rsidR="00FF2D68" w:rsidRPr="00BA574D" w:rsidRDefault="00FF2D68" w:rsidP="00FF2D68">
      <w:pPr>
        <w:tabs>
          <w:tab w:val="left" w:pos="3030"/>
        </w:tabs>
        <w:rPr>
          <w:rFonts w:asciiTheme="minorEastAsia" w:eastAsiaTheme="minorEastAsia" w:hAnsiTheme="minorEastAsia"/>
          <w:szCs w:val="21"/>
        </w:rPr>
      </w:pPr>
      <w:r w:rsidRPr="00BA574D">
        <w:rPr>
          <w:rFonts w:asciiTheme="minorEastAsia" w:eastAsiaTheme="minorEastAsia" w:hAnsiTheme="minorEastAsia" w:hint="eastAsia"/>
          <w:szCs w:val="21"/>
        </w:rPr>
        <w:t>【情報管理体制図に記載すべき事項】</w:t>
      </w:r>
    </w:p>
    <w:p w14:paraId="40FC5575" w14:textId="77777777" w:rsidR="00FF2D68" w:rsidRPr="00BA574D" w:rsidRDefault="00FF2D68" w:rsidP="00FF2D68">
      <w:pPr>
        <w:tabs>
          <w:tab w:val="left" w:pos="3030"/>
        </w:tabs>
        <w:rPr>
          <w:rFonts w:asciiTheme="minorEastAsia" w:eastAsiaTheme="minorEastAsia" w:hAnsiTheme="minorEastAsia"/>
          <w:szCs w:val="21"/>
        </w:rPr>
      </w:pPr>
      <w:r w:rsidRPr="00BA574D">
        <w:rPr>
          <w:rFonts w:asciiTheme="minorEastAsia" w:eastAsiaTheme="minorEastAsia" w:hAnsiTheme="minorEastAsia" w:hint="eastAsia"/>
          <w:szCs w:val="21"/>
        </w:rPr>
        <w:t>・　本委託業務の遂行にあたって保護すべき情報を取り扱う全ての者。（再委託先も含む。）</w:t>
      </w:r>
    </w:p>
    <w:p w14:paraId="2B674D16" w14:textId="77777777" w:rsidR="00FF2D68" w:rsidRPr="00BA574D" w:rsidRDefault="00FF2D68" w:rsidP="00FF2D68">
      <w:pPr>
        <w:tabs>
          <w:tab w:val="left" w:pos="3030"/>
        </w:tabs>
        <w:rPr>
          <w:rFonts w:asciiTheme="minorEastAsia" w:eastAsiaTheme="minorEastAsia" w:hAnsiTheme="minorEastAsia"/>
          <w:szCs w:val="21"/>
        </w:rPr>
      </w:pPr>
      <w:r w:rsidRPr="00BA574D">
        <w:rPr>
          <w:rFonts w:asciiTheme="minorEastAsia" w:eastAsiaTheme="minorEastAsia" w:hAnsiTheme="minorEastAsia" w:hint="eastAsia"/>
          <w:szCs w:val="21"/>
        </w:rPr>
        <w:t>・　委託業務の遂行のため最低限必要な範囲で情報取扱者を設定し記載すること。</w:t>
      </w:r>
    </w:p>
    <w:p w14:paraId="7DF90E51" w14:textId="77777777" w:rsidR="007F4CAD" w:rsidRDefault="007F4CAD" w:rsidP="00355105">
      <w:pPr>
        <w:pStyle w:val="aff"/>
      </w:pPr>
      <w:r w:rsidRPr="00BA574D">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29E3BEBD" w:rsidR="007F4CAD" w:rsidRPr="0010023A" w:rsidRDefault="007F4CAD" w:rsidP="00BA574D">
      <w:pPr>
        <w:pStyle w:val="a3"/>
        <w:spacing w:line="484" w:lineRule="exact"/>
        <w:jc w:val="center"/>
        <w:rPr>
          <w:rFonts w:ascii="ＭＳ 明朝" w:hAnsi="ＭＳ 明朝"/>
          <w:b/>
          <w:sz w:val="32"/>
          <w:szCs w:val="32"/>
        </w:rPr>
      </w:pPr>
      <w:r w:rsidRPr="0010023A">
        <w:rPr>
          <w:rFonts w:ascii="ＭＳ 明朝" w:hAnsi="ＭＳ 明朝" w:cs="ＭＳ Ｐゴシック" w:hint="eastAsia"/>
          <w:b/>
          <w:sz w:val="32"/>
          <w:szCs w:val="32"/>
        </w:rPr>
        <w:t>「</w:t>
      </w:r>
      <w:r w:rsidR="00923ABE">
        <w:rPr>
          <w:rFonts w:ascii="ＭＳ 明朝" w:hAnsi="ＭＳ 明朝" w:hint="eastAsia"/>
          <w:b/>
          <w:sz w:val="32"/>
          <w:szCs w:val="32"/>
        </w:rPr>
        <w:t>海外サイバー事故事例をもとに考える対策実装のあり方に関する業務</w:t>
      </w:r>
      <w:r w:rsidRPr="0010023A">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5DBED52A" w:rsidR="007F4CAD" w:rsidRDefault="007F4CAD">
      <w:pPr>
        <w:pStyle w:val="a3"/>
        <w:ind w:firstLineChars="100" w:firstLine="211"/>
        <w:rPr>
          <w:rFonts w:ascii="ＭＳ 明朝" w:hAnsi="ＭＳ 明朝"/>
        </w:rPr>
      </w:pPr>
      <w:r>
        <w:rPr>
          <w:rFonts w:ascii="ＭＳ 明朝" w:hAnsi="ＭＳ 明朝" w:cs="ＭＳ Ｐゴシック" w:hint="eastAsia"/>
        </w:rPr>
        <w:lastRenderedPageBreak/>
        <w:t>本書は</w:t>
      </w:r>
      <w:r w:rsidRPr="007D46BC">
        <w:rPr>
          <w:rFonts w:ascii="ＭＳ 明朝" w:hAnsi="ＭＳ 明朝" w:cs="ＭＳ Ｐゴシック" w:hint="eastAsia"/>
        </w:rPr>
        <w:t>、「</w:t>
      </w:r>
      <w:r w:rsidR="00923ABE">
        <w:rPr>
          <w:rFonts w:ascii="ＭＳ 明朝" w:hAnsi="ＭＳ 明朝" w:hint="eastAsia"/>
        </w:rPr>
        <w:t>海外サイバー事故事例をもとに考える対策実装のあり方に関する業務</w:t>
      </w:r>
      <w:r w:rsidRPr="007D46BC">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Pr="00BA574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6" w:hangingChars="250" w:hanging="806"/>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1"/>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324896DE" w:rsidR="007F4CAD" w:rsidRDefault="007F4CAD">
            <w:pPr>
              <w:pStyle w:val="a3"/>
              <w:ind w:firstLineChars="100" w:firstLine="211"/>
              <w:rPr>
                <w:rFonts w:ascii="ＭＳ 明朝" w:hAnsi="ＭＳ 明朝" w:cs="ＭＳ Ｐゴシック"/>
              </w:rPr>
            </w:pPr>
            <w:r w:rsidRPr="007D46BC">
              <w:rPr>
                <w:rFonts w:ascii="ＭＳ 明朝" w:hAnsi="ＭＳ 明朝" w:cs="ＭＳ Ｐゴシック" w:hint="eastAsia"/>
              </w:rPr>
              <w:t>本件</w:t>
            </w:r>
            <w:r w:rsidR="0010023A" w:rsidRPr="007D46BC">
              <w:rPr>
                <w:rFonts w:ascii="ＭＳ 明朝" w:hAnsi="ＭＳ 明朝" w:cs="ＭＳ Ｐゴシック" w:hint="eastAsia"/>
              </w:rPr>
              <w:t>「</w:t>
            </w:r>
            <w:r w:rsidR="00923ABE">
              <w:rPr>
                <w:rFonts w:ascii="ＭＳ 明朝" w:hAnsi="ＭＳ 明朝" w:cs="ＭＳ Ｐゴシック" w:hint="eastAsia"/>
              </w:rPr>
              <w:t>海外サイバー事故事例をもとに考える対策実装のあり方に関する業務</w:t>
            </w:r>
            <w:r w:rsidR="0010023A" w:rsidRPr="007D46BC">
              <w:rPr>
                <w:rFonts w:ascii="ＭＳ 明朝" w:hAnsi="ＭＳ 明朝" w:cs="ＭＳ Ｐゴシック" w:hint="eastAsia"/>
              </w:rPr>
              <w:t>」</w:t>
            </w:r>
            <w:r w:rsidRPr="007D46BC">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5" w:hangingChars="50" w:hanging="105"/>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635279">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0B7CA620" w:rsidR="007F4CAD" w:rsidRPr="00D32CBE" w:rsidRDefault="007F4CAD">
            <w:pPr>
              <w:pStyle w:val="a3"/>
              <w:ind w:firstLineChars="100" w:firstLine="211"/>
              <w:rPr>
                <w:rFonts w:asciiTheme="minorEastAsia" w:eastAsiaTheme="minorEastAsia" w:hAnsiTheme="minorEastAsia"/>
              </w:rPr>
            </w:pPr>
            <w:r>
              <w:rPr>
                <w:rFonts w:ascii="ＭＳ 明朝" w:hAnsi="ＭＳ 明朝" w:cs="ＭＳ Ｐゴシック" w:hint="eastAsia"/>
              </w:rPr>
              <w:t>仕様書に記述された要求仕様をど</w:t>
            </w:r>
            <w:r w:rsidRPr="00D32CBE">
              <w:rPr>
                <w:rFonts w:asciiTheme="minorEastAsia" w:eastAsiaTheme="minorEastAsia" w:hAnsiTheme="minorEastAsia" w:cs="ＭＳ Ｐゴシック" w:hint="eastAsia"/>
              </w:rPr>
              <w:t>のように実現するかを提案書にて説明したもの。主な項目は以下のとおり</w:t>
            </w:r>
            <w:r w:rsidR="00D32CBE" w:rsidRPr="00D32CBE">
              <w:rPr>
                <w:rStyle w:val="cf01"/>
                <w:rFonts w:asciiTheme="minorEastAsia" w:eastAsiaTheme="minorEastAsia" w:hAnsiTheme="minorEastAsia" w:cs="Arial" w:hint="default"/>
                <w:sz w:val="21"/>
                <w:szCs w:val="21"/>
              </w:rPr>
              <w:t>（第3章 提案書に係る内容の作成要領及び説明を参照）</w:t>
            </w:r>
            <w:r w:rsidRPr="00D32CBE">
              <w:rPr>
                <w:rFonts w:asciiTheme="minorEastAsia" w:eastAsiaTheme="minorEastAsia" w:hAnsiTheme="minorEastAsia" w:cs="ＭＳ Ｐゴシック" w:hint="eastAsia"/>
              </w:rPr>
              <w:t>。</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1FF380C9"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sidR="00FF2844">
              <w:rPr>
                <w:rStyle w:val="ae"/>
                <w:rFonts w:cs="Times New Roman" w:hint="eastAsia"/>
                <w:spacing w:val="0"/>
                <w:kern w:val="2"/>
              </w:rPr>
              <w:t>。</w:t>
            </w:r>
          </w:p>
          <w:p w14:paraId="7DF90EB0" w14:textId="030211F9"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r w:rsidR="00FF2844">
              <w:rPr>
                <w:rFonts w:ascii="ＭＳ 明朝" w:hAnsi="ＭＳ 明朝" w:cs="ＭＳ Ｐゴシック" w:hint="eastAsia"/>
              </w:rPr>
              <w:t>。</w:t>
            </w:r>
          </w:p>
        </w:tc>
      </w:tr>
    </w:tbl>
    <w:p w14:paraId="7DF90EB2" w14:textId="77777777" w:rsidR="007F4CAD" w:rsidRDefault="007F4CAD">
      <w:pPr>
        <w:pStyle w:val="a3"/>
        <w:rPr>
          <w:rFonts w:ascii="ＭＳ 明朝" w:hAnsi="ＭＳ 明朝"/>
        </w:rPr>
      </w:pPr>
    </w:p>
    <w:p w14:paraId="3D55C24A" w14:textId="38B0A555" w:rsidR="007F4CAD" w:rsidRPr="00F96BC1" w:rsidRDefault="007F4CAD" w:rsidP="00F96BC1">
      <w:pPr>
        <w:widowControl/>
        <w:jc w:val="left"/>
        <w:rPr>
          <w:rFonts w:ascii="ＭＳ 明朝" w:hAnsi="ＭＳ 明朝" w:cs="ＭＳ 明朝"/>
          <w:spacing w:val="1"/>
          <w:kern w:val="0"/>
          <w:szCs w:val="21"/>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4BD45E54" w:rsidR="007F4CAD" w:rsidRDefault="00565A6E">
            <w:pPr>
              <w:pStyle w:val="a3"/>
              <w:ind w:firstLineChars="100" w:firstLine="211"/>
              <w:rPr>
                <w:rFonts w:ascii="ＭＳ 明朝" w:hAnsi="ＭＳ 明朝"/>
              </w:rPr>
            </w:pPr>
            <w:r w:rsidRPr="007D46BC">
              <w:rPr>
                <w:rFonts w:ascii="ＭＳ 明朝" w:hAnsi="ＭＳ 明朝" w:cs="ＭＳ Ｐゴシック" w:hint="eastAsia"/>
              </w:rPr>
              <w:t>「</w:t>
            </w:r>
            <w:r w:rsidR="00923ABE">
              <w:rPr>
                <w:rFonts w:ascii="ＭＳ 明朝" w:hAnsi="ＭＳ 明朝" w:cs="ＭＳ Ｐゴシック" w:hint="eastAsia"/>
              </w:rPr>
              <w:t>海外サイバー事故事例をもとに考える対策実装のあり方に関する業務</w:t>
            </w:r>
            <w:r w:rsidRPr="007D46BC">
              <w:rPr>
                <w:rFonts w:ascii="ＭＳ 明朝" w:hAnsi="ＭＳ 明朝" w:cs="ＭＳ Ｐゴシック" w:hint="eastAsia"/>
              </w:rPr>
              <w:t>」</w:t>
            </w:r>
            <w:r w:rsidR="007F4CAD" w:rsidRPr="007D46BC">
              <w:rPr>
                <w:rFonts w:ascii="ＭＳ 明朝" w:hAnsi="ＭＳ 明朝" w:cs="ＭＳ Ｐゴシック" w:hint="eastAsia"/>
              </w:rPr>
              <w:t>を実施する上で遵</w:t>
            </w:r>
            <w:r w:rsidR="007F4CAD">
              <w:rPr>
                <w:rFonts w:ascii="ＭＳ 明朝" w:hAnsi="ＭＳ 明朝" w:cs="ＭＳ Ｐゴシック" w:hint="eastAsia"/>
              </w:rPr>
              <w:t>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1"/>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1"/>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1"/>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1"/>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1"/>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1"/>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1"/>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1"/>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1"/>
        <w:rPr>
          <w:rFonts w:ascii="ＭＳ 明朝" w:hAnsi="ＭＳ 明朝" w:cs="ＭＳ Ｐゴシック"/>
        </w:rPr>
      </w:pPr>
    </w:p>
    <w:p w14:paraId="7DF90F23" w14:textId="595BAC1F" w:rsidR="00CB70F8" w:rsidRDefault="00CB70F8" w:rsidP="00A80121">
      <w:pPr>
        <w:pStyle w:val="a3"/>
        <w:ind w:leftChars="401" w:left="842" w:firstLineChars="100" w:firstLine="211"/>
        <w:rPr>
          <w:rFonts w:ascii="ＭＳ 明朝" w:hAnsi="ＭＳ 明朝" w:cs="ＭＳ Ｐゴシック"/>
        </w:rPr>
      </w:pPr>
    </w:p>
    <w:p w14:paraId="7DF90F24" w14:textId="77777777" w:rsidR="00CB70F8" w:rsidRDefault="00CB70F8" w:rsidP="00F7778A">
      <w:pPr>
        <w:pStyle w:val="a3"/>
        <w:ind w:leftChars="401" w:left="842" w:firstLineChars="100" w:firstLine="211"/>
        <w:rPr>
          <w:rFonts w:ascii="ＭＳ 明朝" w:hAnsi="ＭＳ 明朝" w:cs="ＭＳ Ｐゴシック"/>
        </w:rPr>
      </w:pPr>
    </w:p>
    <w:p w14:paraId="7DF90F25" w14:textId="77777777" w:rsidR="00CB70F8" w:rsidRDefault="00CB70F8" w:rsidP="00F7778A">
      <w:pPr>
        <w:pStyle w:val="a3"/>
        <w:ind w:leftChars="401" w:left="842" w:firstLineChars="100" w:firstLine="211"/>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1"/>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7777777"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tcPr>
          <w:p w14:paraId="2DD943D7" w14:textId="77777777" w:rsidR="00BA574D" w:rsidRPr="007B1420" w:rsidRDefault="00BA574D" w:rsidP="00BA574D">
            <w:pPr>
              <w:pStyle w:val="a3"/>
              <w:ind w:leftChars="26" w:left="57" w:hanging="2"/>
              <w:rPr>
                <w:rFonts w:asciiTheme="minorEastAsia" w:eastAsiaTheme="minorEastAsia" w:hAnsiTheme="minorEastAsia" w:cs="ＭＳ Ｐゴシック"/>
                <w:color w:val="000000" w:themeColor="text1"/>
              </w:rPr>
            </w:pPr>
            <w:r w:rsidRPr="007B1420">
              <w:rPr>
                <w:rFonts w:asciiTheme="minorEastAsia" w:eastAsiaTheme="minorEastAsia" w:hAnsiTheme="minorEastAsia" w:cs="ＭＳ Ｐゴシック" w:hint="eastAsia"/>
                <w:color w:val="000000" w:themeColor="text1"/>
              </w:rPr>
              <w:t>・Ⅲ.仕様書に従って実施内容を記載。</w:t>
            </w:r>
          </w:p>
          <w:p w14:paraId="030C699F" w14:textId="77777777" w:rsidR="00BA574D" w:rsidRPr="007B1420" w:rsidRDefault="00BA574D" w:rsidP="00BA574D">
            <w:pPr>
              <w:pStyle w:val="a3"/>
              <w:ind w:leftChars="26" w:left="57" w:hanging="2"/>
              <w:rPr>
                <w:rFonts w:asciiTheme="minorEastAsia" w:eastAsiaTheme="minorEastAsia" w:hAnsiTheme="minorEastAsia" w:cs="ＭＳ Ｐゴシック"/>
                <w:color w:val="000000" w:themeColor="text1"/>
              </w:rPr>
            </w:pPr>
            <w:r w:rsidRPr="007B1420">
              <w:rPr>
                <w:rFonts w:asciiTheme="minorEastAsia" w:eastAsiaTheme="minorEastAsia" w:hAnsiTheme="minorEastAsia" w:cs="ＭＳ Ｐゴシック" w:hint="eastAsia"/>
                <w:color w:val="000000" w:themeColor="text1"/>
              </w:rPr>
              <w:t>・目標設定、実施作業内容、実施スケジュール及び事業の実現性等を記載。</w:t>
            </w:r>
          </w:p>
          <w:p w14:paraId="7DF90F31" w14:textId="0E3CBC6D" w:rsidR="00F7778A" w:rsidRPr="00F532D7" w:rsidRDefault="00BA574D" w:rsidP="00BA574D">
            <w:pPr>
              <w:pStyle w:val="a3"/>
              <w:ind w:firstLineChars="100" w:firstLine="211"/>
              <w:rPr>
                <w:rFonts w:ascii="ＭＳ 明朝" w:hAnsi="ＭＳ 明朝"/>
              </w:rPr>
            </w:pPr>
            <w:r w:rsidRPr="007B1420">
              <w:rPr>
                <w:rFonts w:asciiTheme="minorEastAsia" w:eastAsiaTheme="minorEastAsia" w:hAnsiTheme="minorEastAsia" w:cs="ＭＳ Ｐゴシック" w:hint="eastAsia"/>
                <w:color w:val="000000" w:themeColor="text1"/>
              </w:rPr>
              <w:t>・Ⅲ.仕様書の実施方法の他に、より適切な方法など事業の効果や効率を高める工夫があれば提案すること。</w:t>
            </w: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13655679" w14:textId="77777777" w:rsidR="00BA574D" w:rsidRPr="007B1420" w:rsidRDefault="00BA574D" w:rsidP="00BA574D">
            <w:pPr>
              <w:pStyle w:val="a3"/>
              <w:rPr>
                <w:rFonts w:asciiTheme="minorEastAsia" w:eastAsiaTheme="minorEastAsia" w:hAnsiTheme="minorEastAsia" w:cs="ＭＳ Ｐゴシック"/>
                <w:color w:val="000000" w:themeColor="text1"/>
              </w:rPr>
            </w:pPr>
            <w:r w:rsidRPr="007B1420">
              <w:rPr>
                <w:rFonts w:asciiTheme="minorEastAsia" w:eastAsiaTheme="minorEastAsia" w:hAnsiTheme="minorEastAsia" w:cs="ＭＳ Ｐゴシック" w:hint="eastAsia"/>
                <w:color w:val="000000" w:themeColor="text1"/>
              </w:rPr>
              <w:t>・本業務を実施する体制、環境、指示・報告の流れ、管理体制、当機構との連絡体制、メンバー、等。</w:t>
            </w:r>
          </w:p>
          <w:p w14:paraId="7DF90F35" w14:textId="31B3153B" w:rsidR="005B0991" w:rsidRPr="005B0991" w:rsidRDefault="00BA574D" w:rsidP="00BA574D">
            <w:pPr>
              <w:pStyle w:val="a3"/>
              <w:rPr>
                <w:rFonts w:ascii="ＭＳ 明朝" w:hAnsi="ＭＳ 明朝" w:cs="ＭＳ Ｐゴシック"/>
              </w:rPr>
            </w:pPr>
            <w:r w:rsidRPr="007B1420">
              <w:rPr>
                <w:rFonts w:asciiTheme="minorEastAsia" w:eastAsiaTheme="minorEastAsia" w:hAnsiTheme="minorEastAsia" w:cs="ＭＳ Ｐゴシック" w:hint="eastAsia"/>
                <w:color w:val="000000" w:themeColor="text1"/>
              </w:rPr>
              <w:t>・本事業関連分野での組織としての過去の経験、</w:t>
            </w:r>
            <w:r>
              <w:rPr>
                <w:rFonts w:asciiTheme="minorEastAsia" w:eastAsiaTheme="minorEastAsia" w:hAnsiTheme="minorEastAsia" w:cs="ＭＳ Ｐゴシック" w:hint="eastAsia"/>
                <w:color w:val="000000" w:themeColor="text1"/>
              </w:rPr>
              <w:t>海外の</w:t>
            </w:r>
            <w:r w:rsidRPr="007B1420">
              <w:rPr>
                <w:rFonts w:asciiTheme="minorEastAsia" w:eastAsiaTheme="minorEastAsia" w:hAnsiTheme="minorEastAsia" w:cs="ＭＳ Ｐゴシック" w:hint="eastAsia"/>
                <w:color w:val="000000" w:themeColor="text1"/>
              </w:rPr>
              <w:t>制御システム分野に関する調査実績、等。</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60F64508" w:rsidR="007F4CAD" w:rsidRDefault="00BA574D" w:rsidP="00BA574D">
            <w:pPr>
              <w:pStyle w:val="a3"/>
              <w:rPr>
                <w:rFonts w:ascii="ＭＳ 明朝" w:hAnsi="ＭＳ 明朝" w:cs="ＭＳ Ｐゴシック"/>
              </w:rPr>
            </w:pPr>
            <w:r w:rsidRPr="007B1420">
              <w:rPr>
                <w:rFonts w:ascii="ＭＳ 明朝" w:hAnsi="ＭＳ 明朝" w:cs="ＭＳ Ｐゴシック" w:hint="eastAsia"/>
                <w:color w:val="000000" w:themeColor="text1"/>
              </w:rPr>
              <w:t>・業務従事者の役割とスキル、過去の経験、業務遂行上有効な知識や能力の有無、等。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44A187BE" w:rsidR="00B333FA" w:rsidRPr="00584769" w:rsidRDefault="00BA574D" w:rsidP="00BA574D">
            <w:pPr>
              <w:pStyle w:val="a3"/>
              <w:rPr>
                <w:rFonts w:ascii="ＭＳ 明朝" w:hAnsi="ＭＳ 明朝" w:cs="ＭＳ Ｐゴシック"/>
              </w:rPr>
            </w:pPr>
            <w:r>
              <w:rPr>
                <w:rFonts w:ascii="ＭＳ 明朝" w:hAnsi="ＭＳ 明朝" w:cs="ＭＳ Ｐゴシック" w:hint="eastAsia"/>
              </w:rPr>
              <w:t>・</w:t>
            </w:r>
            <w:r w:rsidR="008E7A97"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BA574D">
            <w:pPr>
              <w:pStyle w:val="a3"/>
              <w:ind w:left="1" w:hanging="1"/>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5A3A9C7A" w:rsidR="007F4CAD" w:rsidRPr="00584769" w:rsidRDefault="00BA574D" w:rsidP="00BA574D">
            <w:pPr>
              <w:pStyle w:val="a3"/>
              <w:ind w:leftChars="-1" w:left="-2" w:firstLine="2"/>
              <w:rPr>
                <w:rFonts w:ascii="ＭＳ 明朝" w:hAnsi="ＭＳ 明朝"/>
              </w:rPr>
            </w:pPr>
            <w:r>
              <w:rPr>
                <w:rFonts w:ascii="ＭＳ 明朝" w:hAnsi="ＭＳ 明朝" w:cs="ＭＳ Ｐゴシック" w:hint="eastAsia"/>
              </w:rPr>
              <w:t>・</w:t>
            </w:r>
            <w:r w:rsidR="007F4CAD"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7" w:hangingChars="152" w:hanging="321"/>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15CF67DC" w:rsidR="007F4CAD" w:rsidRDefault="007F4CAD">
      <w:pPr>
        <w:pStyle w:val="a3"/>
        <w:tabs>
          <w:tab w:val="left" w:pos="1216"/>
        </w:tabs>
        <w:ind w:leftChars="404" w:left="1183" w:hangingChars="159" w:hanging="335"/>
        <w:rPr>
          <w:rFonts w:ascii="ＭＳ 明朝" w:hAnsi="ＭＳ 明朝" w:cs="ＭＳ Ｐゴシック"/>
        </w:rPr>
      </w:pPr>
      <w:r>
        <w:rPr>
          <w:rFonts w:ascii="ＭＳ 明朝" w:hAnsi="ＭＳ 明朝" w:cs="ＭＳ Ｐゴシック" w:hint="eastAsia"/>
        </w:rPr>
        <w:t>②　提案書は、電子媒体の提出</w:t>
      </w:r>
      <w:r w:rsidR="00BA574D">
        <w:rPr>
          <w:rFonts w:ascii="ＭＳ 明朝" w:hAnsi="ＭＳ 明朝" w:cs="ＭＳ Ｐゴシック" w:hint="eastAsia"/>
        </w:rPr>
        <w:t>も</w:t>
      </w:r>
      <w:r>
        <w:rPr>
          <w:rFonts w:ascii="ＭＳ 明朝" w:hAnsi="ＭＳ 明朝" w:cs="ＭＳ Ｐゴシック" w:hint="eastAsia"/>
        </w:rPr>
        <w:t>求める。その際のファイル形式は、原則として、</w:t>
      </w:r>
      <w:r w:rsidRPr="00BA574D">
        <w:rPr>
          <w:rFonts w:ascii="ＭＳ 明朝" w:hAnsi="ＭＳ 明朝" w:hint="eastAsia"/>
        </w:rPr>
        <w:t>Microsoft Office20</w:t>
      </w:r>
      <w:r w:rsidR="005F40B5" w:rsidRPr="00BA574D">
        <w:rPr>
          <w:rFonts w:ascii="ＭＳ 明朝" w:hAnsi="ＭＳ 明朝" w:hint="eastAsia"/>
        </w:rPr>
        <w:t>1</w:t>
      </w:r>
      <w:r w:rsidR="005F40B5" w:rsidRPr="00BA574D">
        <w:rPr>
          <w:rFonts w:ascii="ＭＳ 明朝" w:hAnsi="ＭＳ 明朝"/>
        </w:rPr>
        <w:t>3</w:t>
      </w:r>
      <w:r w:rsidRPr="00BA574D">
        <w:rPr>
          <w:rFonts w:ascii="ＭＳ 明朝" w:hAnsi="ＭＳ 明朝" w:hint="eastAsia"/>
        </w:rPr>
        <w:t>互換または</w:t>
      </w:r>
      <w:r w:rsidR="00D20101" w:rsidRPr="00BA574D">
        <w:rPr>
          <w:rFonts w:ascii="ＭＳ 明朝" w:hAnsi="ＭＳ 明朝" w:hint="eastAsia"/>
        </w:rPr>
        <w:t>ＰＤＦ</w:t>
      </w:r>
      <w:r w:rsidRPr="00BA574D">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59" w:hangingChars="100" w:hanging="211"/>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59" w:hangingChars="100" w:hanging="211"/>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59" w:hangingChars="100" w:hanging="211"/>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59" w:hangingChars="100" w:hanging="211"/>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59" w:hangingChars="100" w:hanging="211"/>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59" w:hangingChars="100" w:hanging="211"/>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4"/>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4"/>
        <w:rPr>
          <w:rFonts w:ascii="ＭＳ 明朝" w:hAnsi="ＭＳ 明朝"/>
        </w:rPr>
      </w:pPr>
      <w:r>
        <w:rPr>
          <w:rFonts w:ascii="ＭＳ 明朝" w:hAnsi="ＭＳ 明朝" w:hint="eastAsia"/>
        </w:rPr>
        <w:t>⑧　提案内容の一部を外注する場合は、その作業内容を明記すること。</w:t>
      </w:r>
    </w:p>
    <w:p w14:paraId="575D09C3" w14:textId="77777777" w:rsidR="003E1734" w:rsidRPr="00635279" w:rsidRDefault="003E1734" w:rsidP="00635279">
      <w:pPr>
        <w:numPr>
          <w:ilvl w:val="0"/>
          <w:numId w:val="31"/>
        </w:numPr>
        <w:ind w:left="1134" w:hanging="283"/>
        <w:rPr>
          <w:rFonts w:asciiTheme="minorEastAsia" w:eastAsiaTheme="minorEastAsia" w:hAnsiTheme="minorEastAsia" w:cs="Tahoma"/>
          <w:bCs/>
          <w:szCs w:val="21"/>
        </w:rPr>
      </w:pPr>
      <w:r w:rsidRPr="00635279">
        <w:rPr>
          <w:rFonts w:asciiTheme="minorEastAsia" w:eastAsiaTheme="minorEastAsia" w:hAnsiTheme="minorEastAsia" w:cs="ＭＳ ゴシック" w:hint="eastAsia"/>
          <w:szCs w:val="21"/>
        </w:rPr>
        <w:t>例えば依頼状の作成等、</w:t>
      </w:r>
      <w:r w:rsidRPr="00635279">
        <w:rPr>
          <w:rFonts w:asciiTheme="minorEastAsia" w:eastAsiaTheme="minorEastAsia" w:hAnsiTheme="minorEastAsia" w:cs="ＭＳ ゴシック"/>
          <w:szCs w:val="21"/>
        </w:rPr>
        <w:t>IPAによる支援が必要な事項があれば、提案時に示すこと。提案に含まれていない場合は、IPAで対処できないこともある。</w:t>
      </w:r>
    </w:p>
    <w:p w14:paraId="7DF90F4F" w14:textId="77777777" w:rsidR="007F4CAD" w:rsidRPr="003E1734"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2EAEB7A5" w:rsidR="007F4CAD" w:rsidRDefault="007F4CAD" w:rsidP="00BA574D">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923ABE">
        <w:rPr>
          <w:rFonts w:ascii="ＭＳ 明朝" w:hAnsi="ＭＳ 明朝" w:hint="eastAsia"/>
          <w:b/>
          <w:color w:val="000000" w:themeColor="text1"/>
          <w:sz w:val="32"/>
          <w:szCs w:val="32"/>
        </w:rPr>
        <w:t>海外サイバー事故事例をもとに考える対策実装のあり方に関する業務</w:t>
      </w:r>
      <w:r>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44F197CD" w:rsidR="00864D66" w:rsidRDefault="00864D66">
      <w:pPr>
        <w:pStyle w:val="a3"/>
        <w:jc w:val="center"/>
        <w:rPr>
          <w:rFonts w:ascii="ＭＳ 明朝" w:hAnsi="ＭＳ 明朝"/>
        </w:rPr>
      </w:pPr>
    </w:p>
    <w:p w14:paraId="03596034" w14:textId="16CC5E5F" w:rsidR="00BA574D" w:rsidRDefault="00BA574D">
      <w:pPr>
        <w:pStyle w:val="a3"/>
        <w:jc w:val="center"/>
        <w:rPr>
          <w:rFonts w:ascii="ＭＳ 明朝" w:hAnsi="ＭＳ 明朝"/>
        </w:rPr>
      </w:pPr>
    </w:p>
    <w:p w14:paraId="394D0DD2" w14:textId="5C180AAD" w:rsidR="00BA574D" w:rsidRDefault="00BA574D">
      <w:pPr>
        <w:pStyle w:val="a3"/>
        <w:jc w:val="center"/>
        <w:rPr>
          <w:rFonts w:ascii="ＭＳ 明朝" w:hAnsi="ＭＳ 明朝"/>
        </w:rPr>
      </w:pPr>
    </w:p>
    <w:p w14:paraId="215E8370" w14:textId="41E52B71" w:rsidR="00BA574D" w:rsidRDefault="00BA574D">
      <w:pPr>
        <w:pStyle w:val="a3"/>
        <w:jc w:val="center"/>
        <w:rPr>
          <w:rFonts w:ascii="ＭＳ 明朝" w:hAnsi="ＭＳ 明朝"/>
        </w:rPr>
      </w:pPr>
    </w:p>
    <w:p w14:paraId="0FC05A08" w14:textId="614A9F6C" w:rsidR="00BA574D" w:rsidRDefault="00BA574D">
      <w:pPr>
        <w:pStyle w:val="a3"/>
        <w:jc w:val="center"/>
        <w:rPr>
          <w:rFonts w:ascii="ＭＳ 明朝" w:hAnsi="ＭＳ 明朝"/>
        </w:rPr>
      </w:pPr>
    </w:p>
    <w:p w14:paraId="06D2ED1F" w14:textId="64DF6D8A" w:rsidR="00BA574D" w:rsidRDefault="00BA574D">
      <w:pPr>
        <w:pStyle w:val="a3"/>
        <w:jc w:val="center"/>
        <w:rPr>
          <w:rFonts w:ascii="ＭＳ 明朝" w:hAnsi="ＭＳ 明朝"/>
        </w:rPr>
      </w:pPr>
    </w:p>
    <w:p w14:paraId="6A7A3892" w14:textId="6DD93964" w:rsidR="00BA574D" w:rsidRDefault="00BA574D">
      <w:pPr>
        <w:pStyle w:val="a3"/>
        <w:jc w:val="center"/>
        <w:rPr>
          <w:rFonts w:ascii="ＭＳ 明朝" w:hAnsi="ＭＳ 明朝"/>
        </w:rPr>
      </w:pPr>
    </w:p>
    <w:p w14:paraId="417B90F0" w14:textId="3C741856" w:rsidR="00BA574D" w:rsidRDefault="00BA574D">
      <w:pPr>
        <w:pStyle w:val="a3"/>
        <w:jc w:val="center"/>
        <w:rPr>
          <w:rFonts w:ascii="ＭＳ 明朝" w:hAnsi="ＭＳ 明朝"/>
        </w:rPr>
      </w:pPr>
    </w:p>
    <w:p w14:paraId="4CD66A37" w14:textId="58B5AB0D" w:rsidR="00BA574D" w:rsidRDefault="00BA574D">
      <w:pPr>
        <w:pStyle w:val="a3"/>
        <w:jc w:val="center"/>
        <w:rPr>
          <w:rFonts w:ascii="ＭＳ 明朝" w:hAnsi="ＭＳ 明朝"/>
        </w:rPr>
      </w:pPr>
    </w:p>
    <w:p w14:paraId="4C700137" w14:textId="77777777" w:rsidR="00BA574D" w:rsidRDefault="00BA574D">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BA574D" w:rsidRPr="007B1420" w14:paraId="1CF91B97" w14:textId="77777777" w:rsidTr="00B63236">
        <w:trPr>
          <w:trHeight w:val="270"/>
        </w:trPr>
        <w:tc>
          <w:tcPr>
            <w:tcW w:w="9316" w:type="dxa"/>
            <w:gridSpan w:val="4"/>
            <w:tcBorders>
              <w:top w:val="nil"/>
              <w:left w:val="nil"/>
              <w:bottom w:val="single" w:sz="4" w:space="0" w:color="auto"/>
              <w:right w:val="nil"/>
            </w:tcBorders>
            <w:shd w:val="clear" w:color="000000" w:fill="FFFFFF"/>
            <w:noWrap/>
            <w:vAlign w:val="center"/>
          </w:tcPr>
          <w:p w14:paraId="7C9B7FAB" w14:textId="77777777" w:rsidR="00BA574D" w:rsidRPr="007B1420" w:rsidRDefault="00BA574D" w:rsidP="00B63236">
            <w:pPr>
              <w:widowControl/>
              <w:jc w:val="center"/>
              <w:rPr>
                <w:rFonts w:ascii="ＭＳ 明朝" w:hAnsi="ＭＳ 明朝"/>
                <w:color w:val="000000" w:themeColor="text1"/>
              </w:rPr>
            </w:pPr>
            <w:r w:rsidRPr="007B1420">
              <w:rPr>
                <w:rFonts w:ascii="ＭＳ 明朝" w:hAnsi="ＭＳ 明朝"/>
                <w:color w:val="000000" w:themeColor="text1"/>
              </w:rPr>
              <w:lastRenderedPageBreak/>
              <w:br w:type="page"/>
            </w:r>
          </w:p>
          <w:p w14:paraId="747DCE8F" w14:textId="77777777" w:rsidR="00BA574D" w:rsidRPr="007B1420" w:rsidRDefault="00BA574D" w:rsidP="00B63236">
            <w:pPr>
              <w:widowControl/>
              <w:jc w:val="left"/>
              <w:rPr>
                <w:rFonts w:ascii="ＭＳ 明朝" w:hAnsi="ＭＳ 明朝" w:cs="ＭＳ Ｐゴシック"/>
                <w:b/>
                <w:bCs/>
                <w:color w:val="000000" w:themeColor="text1"/>
                <w:kern w:val="0"/>
                <w:sz w:val="24"/>
              </w:rPr>
            </w:pPr>
            <w:r w:rsidRPr="007B1420">
              <w:rPr>
                <w:rFonts w:ascii="ＭＳ 明朝" w:hAnsi="ＭＳ 明朝" w:hint="eastAsia"/>
                <w:b/>
                <w:color w:val="000000" w:themeColor="text1"/>
                <w:sz w:val="28"/>
                <w:szCs w:val="28"/>
              </w:rPr>
              <w:t>１．評価項目一覧－</w:t>
            </w:r>
            <w:r w:rsidRPr="007B1420">
              <w:rPr>
                <w:rFonts w:ascii="ＭＳ 明朝" w:hAnsi="ＭＳ 明朝" w:cs="ＭＳ Ｐゴシック" w:hint="eastAsia"/>
                <w:b/>
                <w:bCs/>
                <w:color w:val="000000" w:themeColor="text1"/>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196A4581" w14:textId="77777777" w:rsidR="00BA574D" w:rsidRPr="007B1420" w:rsidRDefault="00BA574D" w:rsidP="00B63236">
            <w:pPr>
              <w:widowControl/>
              <w:jc w:val="left"/>
              <w:rPr>
                <w:rFonts w:ascii="ＭＳ 明朝" w:hAnsi="ＭＳ 明朝" w:cs="ＭＳ Ｐゴシック"/>
                <w:b/>
                <w:bCs/>
                <w:color w:val="000000" w:themeColor="text1"/>
                <w:kern w:val="0"/>
                <w:sz w:val="18"/>
                <w:szCs w:val="18"/>
              </w:rPr>
            </w:pPr>
            <w:r w:rsidRPr="007B1420">
              <w:rPr>
                <w:rFonts w:ascii="ＭＳ 明朝" w:hAnsi="ＭＳ 明朝" w:cs="ＭＳ Ｐゴシック" w:hint="eastAsia"/>
                <w:b/>
                <w:bCs/>
                <w:color w:val="000000" w:themeColor="text1"/>
                <w:kern w:val="0"/>
                <w:sz w:val="18"/>
                <w:szCs w:val="18"/>
              </w:rPr>
              <w:t xml:space="preserve">　</w:t>
            </w:r>
          </w:p>
        </w:tc>
      </w:tr>
      <w:tr w:rsidR="00BA574D" w:rsidRPr="007B1420" w14:paraId="6AB225BD" w14:textId="77777777" w:rsidTr="00B63236">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1BA42C66" w14:textId="77777777" w:rsidR="00BA574D" w:rsidRPr="007B1420" w:rsidRDefault="00BA574D"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044815E8" w14:textId="77777777" w:rsidR="00BA574D" w:rsidRPr="007B1420" w:rsidRDefault="00BA574D"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5C7D1862" w14:textId="77777777" w:rsidR="00BA574D" w:rsidRPr="007B1420" w:rsidRDefault="00BA574D"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461D3CCC" w14:textId="77777777" w:rsidR="00BA574D" w:rsidRPr="007B1420" w:rsidRDefault="00BA574D"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遵守確認</w:t>
            </w:r>
          </w:p>
        </w:tc>
      </w:tr>
      <w:tr w:rsidR="00BA574D" w:rsidRPr="007B1420" w14:paraId="7F875E3B" w14:textId="77777777" w:rsidTr="00B63236">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4F5EB660" w14:textId="77777777" w:rsidR="00BA574D" w:rsidRPr="007B1420" w:rsidRDefault="00BA574D"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0　遵守確認事項</w:t>
            </w:r>
          </w:p>
        </w:tc>
      </w:tr>
      <w:tr w:rsidR="00BA574D" w:rsidRPr="007B1420" w14:paraId="41BDED3A" w14:textId="77777777" w:rsidTr="00B63236">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7370A14" w14:textId="77777777" w:rsidR="00BA574D" w:rsidRPr="007B1420" w:rsidRDefault="00BA574D"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658A527E" w14:textId="77777777" w:rsidR="00BA574D" w:rsidRPr="007B1420" w:rsidRDefault="00BA574D"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068B9294" w14:textId="77777777" w:rsidR="00BA574D" w:rsidRPr="007B1420" w:rsidRDefault="00BA574D" w:rsidP="00B63236">
            <w:pPr>
              <w:widowControl/>
              <w:ind w:firstLineChars="100" w:firstLine="180"/>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調査実施報告書等は日本語で作成し、図表等は本文中に挿入すること（ただし、固有名詞や文献参照等に外国語表記を用いることは可能）。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3382F356" w14:textId="77777777" w:rsidR="00BA574D" w:rsidRPr="007B1420" w:rsidRDefault="00BA574D"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r>
      <w:tr w:rsidR="00BA574D" w:rsidRPr="007B1420" w14:paraId="1EB57222" w14:textId="77777777" w:rsidTr="00B63236">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2E42B2BF" w14:textId="77777777" w:rsidR="00BA574D" w:rsidRPr="007B1420" w:rsidRDefault="00BA574D"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4FD019B6" w14:textId="77777777" w:rsidR="00BA574D" w:rsidRPr="007B1420" w:rsidRDefault="00BA574D"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772A2A" w14:textId="77777777" w:rsidR="00BA574D" w:rsidRPr="007B1420" w:rsidRDefault="00BA574D" w:rsidP="00B63236">
            <w:pPr>
              <w:widowControl/>
              <w:ind w:firstLineChars="100" w:firstLine="180"/>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Ⅲ.仕様書「4.業務内容」に記載している項目を一括して受託すること（部分についての提案は認めない）。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5F997F4C" w14:textId="77777777" w:rsidR="00BA574D" w:rsidRPr="007B1420" w:rsidRDefault="00BA574D"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r>
      <w:tr w:rsidR="00BA574D" w:rsidRPr="007B1420" w14:paraId="7D8A6163" w14:textId="77777777" w:rsidTr="00B63236">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84EEE" w14:textId="77777777" w:rsidR="00BA574D" w:rsidRPr="007B1420" w:rsidRDefault="00BA574D" w:rsidP="00B63236">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828CC5D" w14:textId="77777777" w:rsidR="00BA574D" w:rsidRPr="007B1420" w:rsidRDefault="00BA574D"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1034E5B4" w14:textId="77777777" w:rsidR="00BA574D" w:rsidRPr="007B1420" w:rsidRDefault="00BA574D" w:rsidP="00B63236">
            <w:pPr>
              <w:widowControl/>
              <w:ind w:firstLineChars="100" w:firstLine="180"/>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Ⅲ.仕様書「5.事業の実施体制」に記載している実施要員に関する要件を満たすこと。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585CDCAB" w14:textId="77777777" w:rsidR="00BA574D" w:rsidRPr="007B1420" w:rsidRDefault="00BA574D" w:rsidP="00B63236">
            <w:pPr>
              <w:widowControl/>
              <w:jc w:val="left"/>
              <w:rPr>
                <w:rFonts w:ascii="ＭＳ 明朝" w:hAnsi="ＭＳ 明朝" w:cs="ＭＳ Ｐゴシック"/>
                <w:color w:val="000000" w:themeColor="text1"/>
                <w:kern w:val="0"/>
                <w:sz w:val="18"/>
                <w:szCs w:val="18"/>
              </w:rPr>
            </w:pPr>
          </w:p>
        </w:tc>
      </w:tr>
      <w:tr w:rsidR="00BA574D" w:rsidRPr="007B1420" w14:paraId="3F7F60A8" w14:textId="77777777" w:rsidTr="00B63236">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707EE" w14:textId="77777777" w:rsidR="00BA574D" w:rsidRPr="007B1420" w:rsidRDefault="00BA574D" w:rsidP="00B63236">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E87FDC5" w14:textId="77777777" w:rsidR="00BA574D" w:rsidRPr="007B1420" w:rsidRDefault="00BA574D"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0.4 情報保護</w:t>
            </w:r>
          </w:p>
        </w:tc>
        <w:tc>
          <w:tcPr>
            <w:tcW w:w="5166" w:type="dxa"/>
            <w:tcBorders>
              <w:top w:val="single" w:sz="4" w:space="0" w:color="auto"/>
              <w:left w:val="nil"/>
              <w:bottom w:val="single" w:sz="4" w:space="0" w:color="auto"/>
              <w:right w:val="single" w:sz="4" w:space="0" w:color="auto"/>
            </w:tcBorders>
            <w:shd w:val="clear" w:color="auto" w:fill="auto"/>
            <w:vAlign w:val="center"/>
          </w:tcPr>
          <w:p w14:paraId="321F2CE8" w14:textId="77777777" w:rsidR="00BA574D" w:rsidRPr="007B1420" w:rsidRDefault="00BA574D" w:rsidP="00B63236">
            <w:pPr>
              <w:widowControl/>
              <w:ind w:firstLineChars="118" w:firstLine="212"/>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Ⅲ.仕様書「7.情報セキュリティ要件及び8.情報管理」に記載している情報の取り扱い等に関する要件を守ること。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10A9EEA" w14:textId="77777777" w:rsidR="00BA574D" w:rsidRPr="007B1420" w:rsidRDefault="00BA574D" w:rsidP="00B63236">
            <w:pPr>
              <w:widowControl/>
              <w:jc w:val="left"/>
              <w:rPr>
                <w:rFonts w:ascii="ＭＳ 明朝" w:hAnsi="ＭＳ 明朝" w:cs="ＭＳ Ｐゴシック"/>
                <w:color w:val="000000" w:themeColor="text1"/>
                <w:kern w:val="0"/>
                <w:sz w:val="18"/>
                <w:szCs w:val="18"/>
              </w:rPr>
            </w:pPr>
          </w:p>
        </w:tc>
      </w:tr>
      <w:tr w:rsidR="00BA574D" w:rsidRPr="007B1420" w14:paraId="6BA1FDE5" w14:textId="77777777" w:rsidTr="00B63236">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EB5E" w14:textId="77777777" w:rsidR="00BA574D" w:rsidRPr="007B1420" w:rsidRDefault="00BA574D" w:rsidP="00B63236">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27142ED" w14:textId="77777777" w:rsidR="00BA574D" w:rsidRPr="007B1420" w:rsidRDefault="00BA574D"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0.5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6E214667" w14:textId="77777777" w:rsidR="00BA574D" w:rsidRPr="007B1420" w:rsidRDefault="00BA574D"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0D96C220" w14:textId="77777777" w:rsidR="00BA574D" w:rsidRPr="007B1420" w:rsidRDefault="00BA574D" w:rsidP="00B63236">
            <w:pPr>
              <w:widowControl/>
              <w:jc w:val="left"/>
              <w:rPr>
                <w:rFonts w:ascii="ＭＳ 明朝" w:hAnsi="ＭＳ 明朝" w:cs="ＭＳ Ｐゴシック"/>
                <w:color w:val="000000" w:themeColor="text1"/>
                <w:kern w:val="0"/>
                <w:sz w:val="18"/>
                <w:szCs w:val="18"/>
              </w:rPr>
            </w:pPr>
          </w:p>
        </w:tc>
      </w:tr>
    </w:tbl>
    <w:p w14:paraId="7DF90FBB" w14:textId="77777777" w:rsidR="00FC0D06" w:rsidRPr="00BA574D"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249" w:type="dxa"/>
        <w:tblInd w:w="99" w:type="dxa"/>
        <w:tblLayout w:type="fixed"/>
        <w:tblCellMar>
          <w:left w:w="99" w:type="dxa"/>
          <w:right w:w="99" w:type="dxa"/>
        </w:tblCellMar>
        <w:tblLook w:val="04A0" w:firstRow="1" w:lastRow="0" w:firstColumn="1" w:lastColumn="0" w:noHBand="0" w:noVBand="1"/>
      </w:tblPr>
      <w:tblGrid>
        <w:gridCol w:w="468"/>
        <w:gridCol w:w="993"/>
        <w:gridCol w:w="1701"/>
        <w:gridCol w:w="2018"/>
        <w:gridCol w:w="218"/>
        <w:gridCol w:w="1024"/>
        <w:gridCol w:w="850"/>
        <w:gridCol w:w="709"/>
        <w:gridCol w:w="709"/>
        <w:gridCol w:w="709"/>
        <w:gridCol w:w="850"/>
      </w:tblGrid>
      <w:tr w:rsidR="00EF6319" w:rsidRPr="00D67414" w14:paraId="1DF70FF2" w14:textId="77777777" w:rsidTr="00DF73DE">
        <w:trPr>
          <w:trHeight w:val="225"/>
        </w:trPr>
        <w:tc>
          <w:tcPr>
            <w:tcW w:w="5180" w:type="dxa"/>
            <w:gridSpan w:val="4"/>
            <w:tcBorders>
              <w:top w:val="single" w:sz="4" w:space="0" w:color="auto"/>
              <w:left w:val="nil"/>
              <w:bottom w:val="single" w:sz="4" w:space="0" w:color="auto"/>
              <w:right w:val="nil"/>
            </w:tcBorders>
            <w:shd w:val="clear" w:color="000000" w:fill="FFFFFF"/>
            <w:noWrap/>
            <w:vAlign w:val="center"/>
          </w:tcPr>
          <w:p w14:paraId="53E0F8E3" w14:textId="77777777" w:rsidR="00A564C4" w:rsidRPr="00D67414" w:rsidRDefault="00A564C4" w:rsidP="00B63236">
            <w:pPr>
              <w:widowControl/>
              <w:jc w:val="left"/>
              <w:rPr>
                <w:rFonts w:asciiTheme="minorEastAsia" w:eastAsiaTheme="minorEastAsia" w:hAnsiTheme="minorEastAsia" w:cs="ＭＳ Ｐゴシック"/>
                <w:b/>
                <w:bCs/>
                <w:color w:val="000000" w:themeColor="text1"/>
                <w:kern w:val="0"/>
                <w:sz w:val="18"/>
                <w:szCs w:val="18"/>
              </w:rPr>
            </w:pPr>
            <w:r w:rsidRPr="00D67414">
              <w:rPr>
                <w:rFonts w:asciiTheme="minorEastAsia" w:eastAsiaTheme="minorEastAsia" w:hAnsiTheme="minorEastAsia"/>
                <w:color w:val="000000" w:themeColor="text1"/>
              </w:rPr>
              <w:lastRenderedPageBreak/>
              <w:br w:type="page"/>
            </w:r>
            <w:r w:rsidRPr="00D67414">
              <w:rPr>
                <w:rFonts w:asciiTheme="minorEastAsia" w:eastAsiaTheme="minorEastAsia" w:hAnsiTheme="minorEastAsia" w:hint="eastAsia"/>
                <w:b/>
                <w:color w:val="000000" w:themeColor="text1"/>
                <w:sz w:val="28"/>
                <w:szCs w:val="28"/>
              </w:rPr>
              <w:t>２．提案要求事項</w:t>
            </w:r>
          </w:p>
        </w:tc>
        <w:tc>
          <w:tcPr>
            <w:tcW w:w="218" w:type="dxa"/>
            <w:tcBorders>
              <w:top w:val="single" w:sz="4" w:space="0" w:color="auto"/>
              <w:left w:val="nil"/>
              <w:bottom w:val="single" w:sz="4" w:space="0" w:color="auto"/>
              <w:right w:val="nil"/>
            </w:tcBorders>
            <w:shd w:val="clear" w:color="000000" w:fill="FFFFFF"/>
            <w:noWrap/>
            <w:vAlign w:val="center"/>
          </w:tcPr>
          <w:p w14:paraId="78B90ECD" w14:textId="77777777" w:rsidR="00A564C4" w:rsidRPr="00D67414" w:rsidRDefault="00A564C4" w:rsidP="00B63236">
            <w:pPr>
              <w:widowControl/>
              <w:jc w:val="left"/>
              <w:rPr>
                <w:rFonts w:asciiTheme="minorEastAsia" w:eastAsiaTheme="minorEastAsia" w:hAnsiTheme="minorEastAsia" w:cs="ＭＳ Ｐゴシック"/>
                <w:b/>
                <w:bCs/>
                <w:color w:val="000000" w:themeColor="text1"/>
                <w:kern w:val="0"/>
                <w:sz w:val="18"/>
                <w:szCs w:val="18"/>
              </w:rPr>
            </w:pPr>
          </w:p>
        </w:tc>
        <w:tc>
          <w:tcPr>
            <w:tcW w:w="1874" w:type="dxa"/>
            <w:gridSpan w:val="2"/>
            <w:tcBorders>
              <w:top w:val="single" w:sz="4" w:space="0" w:color="auto"/>
              <w:left w:val="nil"/>
              <w:bottom w:val="single" w:sz="4" w:space="0" w:color="auto"/>
              <w:right w:val="nil"/>
            </w:tcBorders>
            <w:shd w:val="clear" w:color="000000" w:fill="FFFFFF"/>
            <w:noWrap/>
            <w:vAlign w:val="center"/>
          </w:tcPr>
          <w:p w14:paraId="6E79D5B7" w14:textId="77777777" w:rsidR="00A564C4" w:rsidRPr="00D67414" w:rsidRDefault="00A564C4" w:rsidP="00B63236">
            <w:pPr>
              <w:widowControl/>
              <w:jc w:val="left"/>
              <w:rPr>
                <w:rFonts w:asciiTheme="minorEastAsia" w:eastAsiaTheme="minorEastAsia" w:hAnsiTheme="minorEastAsia" w:cs="ＭＳ Ｐゴシック"/>
                <w:b/>
                <w:bCs/>
                <w:color w:val="000000" w:themeColor="text1"/>
                <w:kern w:val="0"/>
                <w:sz w:val="18"/>
                <w:szCs w:val="18"/>
              </w:rPr>
            </w:pPr>
          </w:p>
        </w:tc>
        <w:tc>
          <w:tcPr>
            <w:tcW w:w="709" w:type="dxa"/>
            <w:tcBorders>
              <w:top w:val="single" w:sz="4" w:space="0" w:color="auto"/>
              <w:left w:val="nil"/>
              <w:bottom w:val="single" w:sz="4" w:space="0" w:color="auto"/>
              <w:right w:val="nil"/>
            </w:tcBorders>
            <w:shd w:val="clear" w:color="000000" w:fill="FFFFFF"/>
            <w:noWrap/>
            <w:vAlign w:val="center"/>
          </w:tcPr>
          <w:p w14:paraId="5308C870" w14:textId="77777777" w:rsidR="00A564C4" w:rsidRPr="00D67414" w:rsidRDefault="00A564C4" w:rsidP="00B63236">
            <w:pPr>
              <w:widowControl/>
              <w:jc w:val="left"/>
              <w:rPr>
                <w:rFonts w:asciiTheme="minorEastAsia" w:eastAsiaTheme="minorEastAsia" w:hAnsiTheme="minorEastAsia" w:cs="ＭＳ Ｐゴシック"/>
                <w:b/>
                <w:bCs/>
                <w:color w:val="000000" w:themeColor="text1"/>
                <w:kern w:val="0"/>
                <w:sz w:val="18"/>
                <w:szCs w:val="18"/>
              </w:rPr>
            </w:pPr>
          </w:p>
        </w:tc>
        <w:tc>
          <w:tcPr>
            <w:tcW w:w="709" w:type="dxa"/>
            <w:tcBorders>
              <w:top w:val="single" w:sz="4" w:space="0" w:color="auto"/>
              <w:left w:val="nil"/>
              <w:bottom w:val="single" w:sz="4" w:space="0" w:color="auto"/>
              <w:right w:val="nil"/>
            </w:tcBorders>
            <w:shd w:val="clear" w:color="000000" w:fill="FFFFFF"/>
            <w:noWrap/>
            <w:vAlign w:val="center"/>
          </w:tcPr>
          <w:p w14:paraId="12FE4D60" w14:textId="77777777" w:rsidR="00A564C4" w:rsidRPr="00D67414" w:rsidRDefault="00A564C4" w:rsidP="00B63236">
            <w:pPr>
              <w:widowControl/>
              <w:jc w:val="left"/>
              <w:rPr>
                <w:rFonts w:asciiTheme="minorEastAsia" w:eastAsiaTheme="minorEastAsia" w:hAnsiTheme="minorEastAsia" w:cs="ＭＳ Ｐゴシック"/>
                <w:b/>
                <w:bCs/>
                <w:color w:val="000000" w:themeColor="text1"/>
                <w:kern w:val="0"/>
                <w:sz w:val="18"/>
                <w:szCs w:val="18"/>
              </w:rPr>
            </w:pPr>
          </w:p>
        </w:tc>
        <w:tc>
          <w:tcPr>
            <w:tcW w:w="709" w:type="dxa"/>
            <w:tcBorders>
              <w:top w:val="single" w:sz="4" w:space="0" w:color="auto"/>
              <w:left w:val="nil"/>
              <w:right w:val="nil"/>
            </w:tcBorders>
            <w:shd w:val="clear" w:color="000000" w:fill="FFFFFF"/>
            <w:noWrap/>
            <w:vAlign w:val="center"/>
          </w:tcPr>
          <w:p w14:paraId="40EB29CD" w14:textId="77777777" w:rsidR="00A564C4" w:rsidRPr="00D67414" w:rsidRDefault="00A564C4" w:rsidP="00B63236">
            <w:pPr>
              <w:widowControl/>
              <w:jc w:val="left"/>
              <w:rPr>
                <w:rFonts w:asciiTheme="minorEastAsia" w:eastAsiaTheme="minorEastAsia" w:hAnsiTheme="minorEastAsia" w:cs="ＭＳ Ｐゴシック"/>
                <w:b/>
                <w:bCs/>
                <w:color w:val="000000" w:themeColor="text1"/>
                <w:kern w:val="0"/>
                <w:sz w:val="18"/>
                <w:szCs w:val="18"/>
              </w:rPr>
            </w:pPr>
          </w:p>
        </w:tc>
        <w:tc>
          <w:tcPr>
            <w:tcW w:w="850" w:type="dxa"/>
            <w:tcBorders>
              <w:top w:val="single" w:sz="4" w:space="0" w:color="auto"/>
              <w:left w:val="nil"/>
              <w:right w:val="nil"/>
            </w:tcBorders>
            <w:shd w:val="clear" w:color="auto" w:fill="auto"/>
            <w:noWrap/>
          </w:tcPr>
          <w:p w14:paraId="18AF73B8" w14:textId="77777777" w:rsidR="00A564C4" w:rsidRPr="00D67414" w:rsidRDefault="00A564C4" w:rsidP="00B63236">
            <w:pPr>
              <w:widowControl/>
              <w:jc w:val="left"/>
              <w:rPr>
                <w:rFonts w:asciiTheme="minorEastAsia" w:eastAsiaTheme="minorEastAsia" w:hAnsiTheme="minorEastAsia" w:cs="ＭＳ Ｐゴシック"/>
                <w:b/>
                <w:bCs/>
                <w:color w:val="000000" w:themeColor="text1"/>
                <w:kern w:val="0"/>
                <w:sz w:val="18"/>
                <w:szCs w:val="18"/>
              </w:rPr>
            </w:pPr>
          </w:p>
        </w:tc>
      </w:tr>
      <w:tr w:rsidR="00601B0B" w:rsidRPr="00D67414" w14:paraId="1A753772" w14:textId="77777777" w:rsidTr="00601B0B">
        <w:trPr>
          <w:trHeight w:val="270"/>
        </w:trPr>
        <w:tc>
          <w:tcPr>
            <w:tcW w:w="3162" w:type="dxa"/>
            <w:gridSpan w:val="3"/>
            <w:tcBorders>
              <w:top w:val="nil"/>
              <w:left w:val="single" w:sz="4" w:space="0" w:color="auto"/>
              <w:bottom w:val="single" w:sz="4" w:space="0" w:color="auto"/>
              <w:right w:val="single" w:sz="4" w:space="0" w:color="auto"/>
            </w:tcBorders>
            <w:shd w:val="clear" w:color="000000" w:fill="99CCFF"/>
            <w:vAlign w:val="bottom"/>
          </w:tcPr>
          <w:p w14:paraId="2A2B6FF0" w14:textId="77777777" w:rsidR="00A564C4" w:rsidRPr="00D67414" w:rsidRDefault="00A564C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提案書の目次</w:t>
            </w:r>
          </w:p>
        </w:tc>
        <w:tc>
          <w:tcPr>
            <w:tcW w:w="3260" w:type="dxa"/>
            <w:gridSpan w:val="3"/>
            <w:tcBorders>
              <w:top w:val="nil"/>
              <w:left w:val="single" w:sz="4" w:space="0" w:color="auto"/>
              <w:bottom w:val="nil"/>
              <w:right w:val="single" w:sz="4" w:space="0" w:color="auto"/>
            </w:tcBorders>
            <w:shd w:val="clear" w:color="000000" w:fill="99CCFF"/>
            <w:vAlign w:val="bottom"/>
          </w:tcPr>
          <w:p w14:paraId="5F72066E" w14:textId="77777777" w:rsidR="00A564C4" w:rsidRPr="00D67414" w:rsidRDefault="00A564C4" w:rsidP="00B63236">
            <w:pPr>
              <w:widowControl/>
              <w:jc w:val="center"/>
              <w:rPr>
                <w:rFonts w:asciiTheme="minorEastAsia" w:eastAsiaTheme="minorEastAsia" w:hAnsiTheme="minorEastAsia" w:cs="ＭＳ Ｐゴシック"/>
                <w:color w:val="000000" w:themeColor="text1"/>
                <w:kern w:val="0"/>
                <w:sz w:val="18"/>
                <w:szCs w:val="18"/>
              </w:rPr>
            </w:pPr>
          </w:p>
        </w:tc>
        <w:tc>
          <w:tcPr>
            <w:tcW w:w="850" w:type="dxa"/>
            <w:vMerge w:val="restart"/>
            <w:tcBorders>
              <w:top w:val="nil"/>
              <w:left w:val="nil"/>
              <w:right w:val="single" w:sz="4" w:space="0" w:color="auto"/>
            </w:tcBorders>
            <w:shd w:val="clear" w:color="000000" w:fill="99CCFF"/>
            <w:vAlign w:val="bottom"/>
          </w:tcPr>
          <w:p w14:paraId="346D854D" w14:textId="77777777" w:rsidR="00A564C4" w:rsidRPr="00D67414" w:rsidRDefault="00A564C4" w:rsidP="00B63236">
            <w:pPr>
              <w:spacing w:line="360" w:lineRule="auto"/>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評価</w:t>
            </w:r>
          </w:p>
          <w:p w14:paraId="689F9E8E" w14:textId="77777777" w:rsidR="00A564C4" w:rsidRPr="00D67414" w:rsidRDefault="00A564C4" w:rsidP="00B63236">
            <w:pPr>
              <w:spacing w:line="360" w:lineRule="auto"/>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区分</w:t>
            </w:r>
          </w:p>
        </w:tc>
        <w:tc>
          <w:tcPr>
            <w:tcW w:w="2127" w:type="dxa"/>
            <w:gridSpan w:val="3"/>
            <w:tcBorders>
              <w:top w:val="single" w:sz="4" w:space="0" w:color="auto"/>
              <w:left w:val="nil"/>
              <w:bottom w:val="single" w:sz="4" w:space="0" w:color="auto"/>
              <w:right w:val="single" w:sz="4" w:space="0" w:color="000000"/>
            </w:tcBorders>
            <w:shd w:val="clear" w:color="000000" w:fill="99CCFF"/>
            <w:vAlign w:val="bottom"/>
          </w:tcPr>
          <w:p w14:paraId="4E92A7A5" w14:textId="77777777" w:rsidR="00A564C4" w:rsidRPr="00D67414" w:rsidRDefault="00A564C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得点配分</w:t>
            </w:r>
          </w:p>
        </w:tc>
        <w:tc>
          <w:tcPr>
            <w:tcW w:w="850" w:type="dxa"/>
            <w:tcBorders>
              <w:top w:val="single" w:sz="4" w:space="0" w:color="auto"/>
              <w:left w:val="nil"/>
              <w:bottom w:val="nil"/>
              <w:right w:val="single" w:sz="4" w:space="0" w:color="auto"/>
            </w:tcBorders>
            <w:shd w:val="clear" w:color="000000" w:fill="99CCFF"/>
            <w:vAlign w:val="bottom"/>
          </w:tcPr>
          <w:p w14:paraId="6B363AA8" w14:textId="77777777" w:rsidR="00A564C4" w:rsidRPr="00D67414" w:rsidRDefault="00A564C4" w:rsidP="00B63236">
            <w:pPr>
              <w:widowControl/>
              <w:jc w:val="center"/>
              <w:rPr>
                <w:rFonts w:asciiTheme="minorEastAsia" w:eastAsiaTheme="minorEastAsia" w:hAnsiTheme="minorEastAsia" w:cs="ＭＳ Ｐゴシック"/>
                <w:color w:val="000000" w:themeColor="text1"/>
                <w:kern w:val="0"/>
                <w:sz w:val="18"/>
                <w:szCs w:val="18"/>
              </w:rPr>
            </w:pPr>
          </w:p>
        </w:tc>
      </w:tr>
      <w:tr w:rsidR="00601B0B" w:rsidRPr="00D67414" w14:paraId="16A91C0C" w14:textId="77777777" w:rsidTr="00601B0B">
        <w:trPr>
          <w:trHeight w:val="786"/>
        </w:trPr>
        <w:tc>
          <w:tcPr>
            <w:tcW w:w="468" w:type="dxa"/>
            <w:tcBorders>
              <w:top w:val="nil"/>
              <w:left w:val="single" w:sz="4" w:space="0" w:color="auto"/>
              <w:bottom w:val="single" w:sz="4" w:space="0" w:color="auto"/>
              <w:right w:val="single" w:sz="4" w:space="0" w:color="auto"/>
            </w:tcBorders>
            <w:shd w:val="clear" w:color="000000" w:fill="99CCFF"/>
            <w:noWrap/>
            <w:vAlign w:val="center"/>
          </w:tcPr>
          <w:p w14:paraId="1DDCBFFF" w14:textId="77777777" w:rsidR="00A564C4" w:rsidRPr="00D67414" w:rsidRDefault="00A564C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大項目</w:t>
            </w:r>
          </w:p>
        </w:tc>
        <w:tc>
          <w:tcPr>
            <w:tcW w:w="993" w:type="dxa"/>
            <w:tcBorders>
              <w:top w:val="nil"/>
              <w:left w:val="nil"/>
              <w:bottom w:val="single" w:sz="4" w:space="0" w:color="auto"/>
              <w:right w:val="single" w:sz="4" w:space="0" w:color="auto"/>
            </w:tcBorders>
            <w:shd w:val="clear" w:color="000000" w:fill="99CCFF"/>
            <w:vAlign w:val="center"/>
          </w:tcPr>
          <w:p w14:paraId="38BE5A3A" w14:textId="77777777" w:rsidR="00A564C4" w:rsidRPr="00D67414" w:rsidRDefault="00A564C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中項目</w:t>
            </w:r>
          </w:p>
        </w:tc>
        <w:tc>
          <w:tcPr>
            <w:tcW w:w="1701" w:type="dxa"/>
            <w:tcBorders>
              <w:top w:val="nil"/>
              <w:left w:val="nil"/>
              <w:bottom w:val="single" w:sz="4" w:space="0" w:color="auto"/>
              <w:right w:val="single" w:sz="4" w:space="0" w:color="auto"/>
            </w:tcBorders>
            <w:shd w:val="clear" w:color="000000" w:fill="99CCFF"/>
            <w:vAlign w:val="center"/>
          </w:tcPr>
          <w:p w14:paraId="79982C92" w14:textId="77777777" w:rsidR="00A564C4" w:rsidRPr="00D67414" w:rsidRDefault="00A564C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小項目</w:t>
            </w:r>
          </w:p>
        </w:tc>
        <w:tc>
          <w:tcPr>
            <w:tcW w:w="3260" w:type="dxa"/>
            <w:gridSpan w:val="3"/>
            <w:tcBorders>
              <w:top w:val="nil"/>
              <w:left w:val="nil"/>
              <w:bottom w:val="single" w:sz="4" w:space="0" w:color="auto"/>
              <w:right w:val="single" w:sz="4" w:space="0" w:color="auto"/>
            </w:tcBorders>
            <w:shd w:val="clear" w:color="000000" w:fill="99CCFF"/>
            <w:vAlign w:val="center"/>
          </w:tcPr>
          <w:p w14:paraId="5DF2E482" w14:textId="77777777" w:rsidR="00A564C4" w:rsidRPr="00D67414" w:rsidRDefault="00A564C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提案要求事項</w:t>
            </w:r>
          </w:p>
        </w:tc>
        <w:tc>
          <w:tcPr>
            <w:tcW w:w="850" w:type="dxa"/>
            <w:vMerge/>
            <w:tcBorders>
              <w:left w:val="nil"/>
              <w:bottom w:val="single" w:sz="4" w:space="0" w:color="auto"/>
              <w:right w:val="single" w:sz="4" w:space="0" w:color="auto"/>
            </w:tcBorders>
            <w:shd w:val="clear" w:color="000000" w:fill="99CCFF"/>
            <w:vAlign w:val="bottom"/>
          </w:tcPr>
          <w:p w14:paraId="4A3538A6" w14:textId="77777777" w:rsidR="00A564C4" w:rsidRPr="00D67414" w:rsidRDefault="00A564C4" w:rsidP="00B63236">
            <w:pPr>
              <w:widowControl/>
              <w:rPr>
                <w:rFonts w:asciiTheme="minorEastAsia" w:eastAsiaTheme="minorEastAsia" w:hAnsiTheme="minorEastAsia" w:cs="ＭＳ Ｐゴシック"/>
                <w:color w:val="000000" w:themeColor="text1"/>
                <w:kern w:val="0"/>
                <w:sz w:val="18"/>
                <w:szCs w:val="18"/>
              </w:rPr>
            </w:pPr>
          </w:p>
        </w:tc>
        <w:tc>
          <w:tcPr>
            <w:tcW w:w="709" w:type="dxa"/>
            <w:tcBorders>
              <w:top w:val="nil"/>
              <w:left w:val="nil"/>
              <w:bottom w:val="single" w:sz="4" w:space="0" w:color="auto"/>
              <w:right w:val="single" w:sz="4" w:space="0" w:color="auto"/>
            </w:tcBorders>
            <w:shd w:val="clear" w:color="000000" w:fill="99CCFF"/>
            <w:textDirection w:val="tbRlV"/>
            <w:vAlign w:val="center"/>
          </w:tcPr>
          <w:p w14:paraId="76CB27F2" w14:textId="77777777" w:rsidR="00A564C4" w:rsidRPr="00D67414" w:rsidRDefault="00A564C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基礎点</w:t>
            </w:r>
          </w:p>
        </w:tc>
        <w:tc>
          <w:tcPr>
            <w:tcW w:w="709" w:type="dxa"/>
            <w:tcBorders>
              <w:top w:val="nil"/>
              <w:left w:val="nil"/>
              <w:bottom w:val="single" w:sz="4" w:space="0" w:color="auto"/>
              <w:right w:val="single" w:sz="4" w:space="0" w:color="auto"/>
            </w:tcBorders>
            <w:shd w:val="clear" w:color="000000" w:fill="99CCFF"/>
            <w:textDirection w:val="tbRlV"/>
            <w:vAlign w:val="center"/>
          </w:tcPr>
          <w:p w14:paraId="6AC8617A" w14:textId="77777777" w:rsidR="00A564C4" w:rsidRPr="00D67414" w:rsidRDefault="00A564C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加点</w:t>
            </w:r>
          </w:p>
        </w:tc>
        <w:tc>
          <w:tcPr>
            <w:tcW w:w="709" w:type="dxa"/>
            <w:tcBorders>
              <w:top w:val="nil"/>
              <w:left w:val="nil"/>
              <w:bottom w:val="single" w:sz="4" w:space="0" w:color="auto"/>
              <w:right w:val="single" w:sz="4" w:space="0" w:color="auto"/>
            </w:tcBorders>
            <w:shd w:val="clear" w:color="000000" w:fill="99CCFF"/>
            <w:textDirection w:val="tbRlV"/>
            <w:vAlign w:val="center"/>
          </w:tcPr>
          <w:p w14:paraId="24507B2F" w14:textId="77777777" w:rsidR="00A564C4" w:rsidRPr="00D67414" w:rsidRDefault="00A564C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合計</w:t>
            </w:r>
          </w:p>
        </w:tc>
        <w:tc>
          <w:tcPr>
            <w:tcW w:w="850" w:type="dxa"/>
            <w:tcBorders>
              <w:top w:val="nil"/>
              <w:left w:val="nil"/>
              <w:bottom w:val="single" w:sz="4" w:space="0" w:color="auto"/>
              <w:right w:val="single" w:sz="4" w:space="0" w:color="auto"/>
            </w:tcBorders>
            <w:shd w:val="clear" w:color="000000" w:fill="99CCFF"/>
            <w:vAlign w:val="bottom"/>
          </w:tcPr>
          <w:p w14:paraId="3E928946" w14:textId="77777777" w:rsidR="00A564C4" w:rsidRPr="00D67414" w:rsidRDefault="00A564C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提案書頁番号</w:t>
            </w:r>
          </w:p>
        </w:tc>
      </w:tr>
      <w:tr w:rsidR="00A564C4" w:rsidRPr="00D67414" w14:paraId="20227261" w14:textId="77777777" w:rsidTr="00601B0B">
        <w:trPr>
          <w:trHeight w:val="468"/>
        </w:trPr>
        <w:tc>
          <w:tcPr>
            <w:tcW w:w="10249" w:type="dxa"/>
            <w:gridSpan w:val="11"/>
            <w:tcBorders>
              <w:top w:val="nil"/>
              <w:left w:val="single" w:sz="4" w:space="0" w:color="auto"/>
              <w:bottom w:val="nil"/>
              <w:right w:val="single" w:sz="4" w:space="0" w:color="auto"/>
            </w:tcBorders>
            <w:shd w:val="clear" w:color="000000" w:fill="CCFFFF"/>
            <w:noWrap/>
            <w:vAlign w:val="center"/>
          </w:tcPr>
          <w:p w14:paraId="70A5B520" w14:textId="77777777" w:rsidR="00A564C4" w:rsidRPr="00D67414" w:rsidRDefault="00A564C4" w:rsidP="00B63236">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　調査業務の実施方針等</w:t>
            </w:r>
          </w:p>
        </w:tc>
      </w:tr>
      <w:tr w:rsidR="00EF6319" w:rsidRPr="00D67414" w14:paraId="3A462793" w14:textId="77777777" w:rsidTr="00601B0B">
        <w:trPr>
          <w:trHeight w:val="1036"/>
        </w:trPr>
        <w:tc>
          <w:tcPr>
            <w:tcW w:w="468" w:type="dxa"/>
            <w:vMerge w:val="restart"/>
            <w:tcBorders>
              <w:top w:val="single" w:sz="4" w:space="0" w:color="auto"/>
              <w:left w:val="single" w:sz="4" w:space="0" w:color="auto"/>
              <w:right w:val="single" w:sz="4" w:space="0" w:color="auto"/>
            </w:tcBorders>
            <w:shd w:val="clear" w:color="auto" w:fill="auto"/>
            <w:noWrap/>
            <w:vAlign w:val="center"/>
          </w:tcPr>
          <w:p w14:paraId="648AC07D" w14:textId="77777777" w:rsidR="00E56D64" w:rsidRPr="00D67414" w:rsidRDefault="00E56D64" w:rsidP="00B63236">
            <w:pPr>
              <w:widowControl/>
              <w:jc w:val="center"/>
              <w:rPr>
                <w:rFonts w:asciiTheme="minorEastAsia" w:eastAsiaTheme="minorEastAsia" w:hAnsiTheme="minorEastAsia" w:cs="ＭＳ Ｐゴシック"/>
                <w:color w:val="000000" w:themeColor="text1"/>
                <w:kern w:val="0"/>
                <w:sz w:val="18"/>
                <w:szCs w:val="18"/>
              </w:rPr>
            </w:pPr>
          </w:p>
        </w:tc>
        <w:tc>
          <w:tcPr>
            <w:tcW w:w="2694"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3A075FAA" w14:textId="77777777" w:rsidR="00E56D64" w:rsidRPr="00D67414" w:rsidRDefault="00E56D64" w:rsidP="00B63236">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1.1事業全般</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47EDD7F2" w14:textId="4FEA684D" w:rsidR="00E56D64" w:rsidRPr="00D67414" w:rsidRDefault="00E56D64" w:rsidP="00B63236">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•Ⅲ.仕様書3.に示す事業概要に従った調査</w:t>
            </w:r>
            <w:r w:rsidR="00BF3C8F">
              <w:rPr>
                <w:rFonts w:asciiTheme="minorEastAsia" w:eastAsiaTheme="minorEastAsia" w:hAnsiTheme="minorEastAsia" w:cs="ＭＳ Ｐゴシック" w:hint="eastAsia"/>
                <w:color w:val="000000" w:themeColor="text1"/>
                <w:kern w:val="0"/>
                <w:sz w:val="18"/>
                <w:szCs w:val="18"/>
              </w:rPr>
              <w:t>と</w:t>
            </w:r>
            <w:r w:rsidR="009A03DF">
              <w:rPr>
                <w:rFonts w:asciiTheme="minorEastAsia" w:eastAsiaTheme="minorEastAsia" w:hAnsiTheme="minorEastAsia" w:cs="ＭＳ Ｐゴシック" w:hint="eastAsia"/>
                <w:color w:val="000000" w:themeColor="text1"/>
                <w:kern w:val="0"/>
                <w:sz w:val="18"/>
                <w:szCs w:val="18"/>
              </w:rPr>
              <w:t>対策例</w:t>
            </w:r>
            <w:r w:rsidR="00A967BC">
              <w:rPr>
                <w:rFonts w:asciiTheme="minorEastAsia" w:eastAsiaTheme="minorEastAsia" w:hAnsiTheme="minorEastAsia" w:cs="ＭＳ Ｐゴシック" w:hint="eastAsia"/>
                <w:color w:val="000000" w:themeColor="text1"/>
                <w:kern w:val="0"/>
                <w:sz w:val="18"/>
                <w:szCs w:val="18"/>
              </w:rPr>
              <w:t>集</w:t>
            </w:r>
            <w:r w:rsidR="00BF3C8F">
              <w:rPr>
                <w:rFonts w:asciiTheme="minorEastAsia" w:eastAsiaTheme="minorEastAsia" w:hAnsiTheme="minorEastAsia" w:cs="ＭＳ Ｐゴシック" w:hint="eastAsia"/>
                <w:color w:val="000000" w:themeColor="text1"/>
                <w:kern w:val="0"/>
                <w:sz w:val="18"/>
                <w:szCs w:val="18"/>
              </w:rPr>
              <w:t>の作成</w:t>
            </w:r>
            <w:r w:rsidRPr="00D67414">
              <w:rPr>
                <w:rFonts w:asciiTheme="minorEastAsia" w:eastAsiaTheme="minorEastAsia" w:hAnsiTheme="minorEastAsia" w:cs="ＭＳ Ｐゴシック" w:hint="eastAsia"/>
                <w:color w:val="000000" w:themeColor="text1"/>
                <w:kern w:val="0"/>
                <w:sz w:val="18"/>
                <w:szCs w:val="18"/>
              </w:rPr>
              <w:t>を行う事が記載されているか。</w:t>
            </w:r>
          </w:p>
          <w:p w14:paraId="0A823AEE" w14:textId="77777777" w:rsidR="00E56D64" w:rsidRPr="00D67414" w:rsidRDefault="00E56D64" w:rsidP="00B63236">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•偏った内容の調査になっていないか。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411B7209" w14:textId="77777777" w:rsidR="00E56D64" w:rsidRPr="00D67414" w:rsidRDefault="00E56D6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54F2983D" w14:textId="24034D66" w:rsidR="00E56D64" w:rsidRPr="00D67414" w:rsidRDefault="00DF73DE" w:rsidP="00B63236">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79C7353F" w14:textId="77777777" w:rsidR="00E56D64" w:rsidRPr="00D67414" w:rsidRDefault="00E56D6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52B0F6" w14:textId="2C74CCFB" w:rsidR="00E56D64" w:rsidRPr="00D67414" w:rsidRDefault="00DF73DE" w:rsidP="00B63236">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015BCFF9" w14:textId="77777777" w:rsidR="00E56D64" w:rsidRPr="00D67414" w:rsidRDefault="00E56D64" w:rsidP="00B63236">
            <w:pPr>
              <w:jc w:val="center"/>
              <w:rPr>
                <w:rFonts w:asciiTheme="minorEastAsia" w:eastAsiaTheme="minorEastAsia" w:hAnsiTheme="minorEastAsia" w:cs="ＭＳ Ｐゴシック"/>
                <w:color w:val="000000" w:themeColor="text1"/>
                <w:kern w:val="0"/>
                <w:sz w:val="18"/>
                <w:szCs w:val="18"/>
              </w:rPr>
            </w:pPr>
          </w:p>
        </w:tc>
      </w:tr>
      <w:tr w:rsidR="00601B0B" w:rsidRPr="00D67414" w14:paraId="0BE3C0AD" w14:textId="77777777" w:rsidTr="00601B0B">
        <w:trPr>
          <w:trHeight w:val="1831"/>
        </w:trPr>
        <w:tc>
          <w:tcPr>
            <w:tcW w:w="468" w:type="dxa"/>
            <w:vMerge/>
            <w:tcBorders>
              <w:left w:val="single" w:sz="4" w:space="0" w:color="auto"/>
              <w:right w:val="single" w:sz="4" w:space="0" w:color="auto"/>
            </w:tcBorders>
            <w:shd w:val="clear" w:color="auto" w:fill="auto"/>
            <w:noWrap/>
            <w:vAlign w:val="center"/>
          </w:tcPr>
          <w:p w14:paraId="3068FB03" w14:textId="77777777" w:rsidR="00E56D64" w:rsidRPr="00D67414" w:rsidRDefault="00E56D64" w:rsidP="00B63236">
            <w:pPr>
              <w:widowControl/>
              <w:jc w:val="center"/>
              <w:rPr>
                <w:rFonts w:asciiTheme="minorEastAsia" w:eastAsiaTheme="minorEastAsia" w:hAnsiTheme="minorEastAsia" w:cs="ＭＳ Ｐゴシック"/>
                <w:color w:val="000000" w:themeColor="text1"/>
                <w:kern w:val="0"/>
                <w:sz w:val="18"/>
                <w:szCs w:val="18"/>
              </w:rPr>
            </w:pPr>
          </w:p>
        </w:tc>
        <w:tc>
          <w:tcPr>
            <w:tcW w:w="2694"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46726167" w14:textId="74FF39E1" w:rsidR="00E56D64" w:rsidRPr="00D67414" w:rsidRDefault="00E56D64" w:rsidP="00B63236">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1.2 事業概要</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D0F98EA" w14:textId="49B9E866" w:rsidR="00E56D64" w:rsidRDefault="00E56D64" w:rsidP="00B63236">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•本事業の背景・目的を理解し、</w:t>
            </w:r>
            <w:r w:rsidR="00BF3C8F">
              <w:rPr>
                <w:rFonts w:asciiTheme="minorEastAsia" w:eastAsiaTheme="minorEastAsia" w:hAnsiTheme="minorEastAsia" w:cs="ＭＳ Ｐゴシック" w:hint="eastAsia"/>
                <w:color w:val="000000" w:themeColor="text1"/>
                <w:kern w:val="0"/>
                <w:sz w:val="18"/>
                <w:szCs w:val="18"/>
              </w:rPr>
              <w:t>実際にインフラシステムで発生したサイバーセキュリティ上の事故事例として実際のシステムと発生したサイバーセキュリティ上の侵害メカニズムを含めた事例として調査することが示されているか。</w:t>
            </w:r>
          </w:p>
          <w:p w14:paraId="5BD54ED2" w14:textId="79F4C08E" w:rsidR="00BF3C8F" w:rsidRPr="00BF3C8F" w:rsidRDefault="00BF3C8F" w:rsidP="00B63236">
            <w:pPr>
              <w:widowControl/>
              <w:jc w:val="lef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r w:rsidRPr="00BF3C8F">
              <w:rPr>
                <w:rFonts w:asciiTheme="minorEastAsia" w:eastAsiaTheme="minorEastAsia" w:hAnsiTheme="minorEastAsia" w:cs="ＭＳ Ｐゴシック" w:hint="eastAsia"/>
                <w:color w:val="000000" w:themeColor="text1"/>
                <w:kern w:val="0"/>
                <w:sz w:val="18"/>
                <w:szCs w:val="18"/>
              </w:rPr>
              <w:t>収集した海外事故事例を再発防止の観点で原因を分析し、他の事業者がセキュリティ確保のために実施すべきシステムへのセキュリティ対策</w:t>
            </w:r>
            <w:r>
              <w:rPr>
                <w:rFonts w:asciiTheme="minorEastAsia" w:eastAsiaTheme="minorEastAsia" w:hAnsiTheme="minorEastAsia" w:cs="ＭＳ Ｐゴシック" w:hint="eastAsia"/>
                <w:color w:val="000000" w:themeColor="text1"/>
                <w:kern w:val="0"/>
                <w:sz w:val="18"/>
                <w:szCs w:val="18"/>
              </w:rPr>
              <w:t>が明確となるような</w:t>
            </w:r>
            <w:r w:rsidR="009A03DF">
              <w:rPr>
                <w:rFonts w:asciiTheme="minorEastAsia" w:eastAsiaTheme="minorEastAsia" w:hAnsiTheme="minorEastAsia" w:cs="ＭＳ Ｐゴシック" w:hint="eastAsia"/>
                <w:color w:val="000000" w:themeColor="text1"/>
                <w:kern w:val="0"/>
                <w:sz w:val="18"/>
                <w:szCs w:val="18"/>
              </w:rPr>
              <w:t>対策例</w:t>
            </w:r>
            <w:r w:rsidR="00A967BC">
              <w:rPr>
                <w:rFonts w:asciiTheme="minorEastAsia" w:eastAsiaTheme="minorEastAsia" w:hAnsiTheme="minorEastAsia" w:cs="ＭＳ Ｐゴシック" w:hint="eastAsia"/>
                <w:color w:val="000000" w:themeColor="text1"/>
                <w:kern w:val="0"/>
                <w:sz w:val="18"/>
                <w:szCs w:val="18"/>
              </w:rPr>
              <w:t>集</w:t>
            </w:r>
            <w:r>
              <w:rPr>
                <w:rFonts w:asciiTheme="minorEastAsia" w:eastAsiaTheme="minorEastAsia" w:hAnsiTheme="minorEastAsia" w:cs="ＭＳ Ｐゴシック" w:hint="eastAsia"/>
                <w:color w:val="000000" w:themeColor="text1"/>
                <w:kern w:val="0"/>
                <w:sz w:val="18"/>
                <w:szCs w:val="18"/>
              </w:rPr>
              <w:t>とするための手順が示されているか。</w:t>
            </w:r>
          </w:p>
          <w:p w14:paraId="4A6A2372" w14:textId="51BD3DAF" w:rsidR="00E56D64" w:rsidRPr="00D67414" w:rsidRDefault="00E56D64" w:rsidP="00B63236">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w:t>
            </w:r>
            <w:r w:rsidR="00BF3C8F">
              <w:rPr>
                <w:rFonts w:asciiTheme="minorEastAsia" w:eastAsiaTheme="minorEastAsia" w:hAnsiTheme="minorEastAsia" w:cs="ＭＳ Ｐゴシック" w:hint="eastAsia"/>
                <w:color w:val="000000" w:themeColor="text1"/>
                <w:kern w:val="0"/>
                <w:sz w:val="18"/>
                <w:szCs w:val="18"/>
              </w:rPr>
              <w:t>4</w:t>
            </w:r>
            <w:r w:rsidRPr="00D67414">
              <w:rPr>
                <w:rFonts w:asciiTheme="minorEastAsia" w:eastAsiaTheme="minorEastAsia" w:hAnsiTheme="minorEastAsia" w:cs="ＭＳ Ｐゴシック" w:hint="eastAsia"/>
                <w:color w:val="000000" w:themeColor="text1"/>
                <w:kern w:val="0"/>
                <w:sz w:val="18"/>
                <w:szCs w:val="18"/>
              </w:rPr>
              <w:t>で求める留意事項を満</w:t>
            </w:r>
            <w:r w:rsidR="00226D66">
              <w:rPr>
                <w:rFonts w:asciiTheme="minorEastAsia" w:eastAsiaTheme="minorEastAsia" w:hAnsiTheme="minorEastAsia" w:cs="ＭＳ Ｐゴシック" w:hint="eastAsia"/>
                <w:color w:val="000000" w:themeColor="text1"/>
                <w:kern w:val="0"/>
                <w:sz w:val="18"/>
                <w:szCs w:val="18"/>
              </w:rPr>
              <w:t>たす</w:t>
            </w:r>
            <w:r w:rsidRPr="00D67414">
              <w:rPr>
                <w:rFonts w:asciiTheme="minorEastAsia" w:eastAsiaTheme="minorEastAsia" w:hAnsiTheme="minorEastAsia" w:cs="ＭＳ Ｐゴシック" w:hint="eastAsia"/>
                <w:color w:val="000000" w:themeColor="text1"/>
                <w:kern w:val="0"/>
                <w:sz w:val="18"/>
                <w:szCs w:val="18"/>
              </w:rPr>
              <w:t>ことが示されているか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64DEAF78" w14:textId="77777777" w:rsidR="00E56D64" w:rsidRPr="00D67414" w:rsidRDefault="00E56D6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4DFE6D61" w14:textId="7C427200" w:rsidR="00E56D64" w:rsidRPr="00D67414" w:rsidRDefault="00535878"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14:paraId="34B6F376" w14:textId="77777777" w:rsidR="00E56D64" w:rsidRPr="00D67414" w:rsidRDefault="00E56D64"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6CBCF" w14:textId="3041CDC7" w:rsidR="00E56D64" w:rsidRPr="00D67414" w:rsidRDefault="00535878"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3EE5AB27" w14:textId="77777777" w:rsidR="00E56D64" w:rsidRPr="00D67414" w:rsidRDefault="00E56D64" w:rsidP="00B63236">
            <w:pPr>
              <w:jc w:val="center"/>
              <w:rPr>
                <w:rFonts w:asciiTheme="minorEastAsia" w:eastAsiaTheme="minorEastAsia" w:hAnsiTheme="minorEastAsia" w:cs="ＭＳ Ｐゴシック"/>
                <w:color w:val="000000" w:themeColor="text1"/>
                <w:kern w:val="0"/>
                <w:sz w:val="18"/>
                <w:szCs w:val="18"/>
              </w:rPr>
            </w:pPr>
          </w:p>
        </w:tc>
      </w:tr>
      <w:tr w:rsidR="00A85A01" w:rsidRPr="00D67414" w14:paraId="03B0A966" w14:textId="77777777" w:rsidTr="00EF6319">
        <w:trPr>
          <w:trHeight w:val="1046"/>
        </w:trPr>
        <w:tc>
          <w:tcPr>
            <w:tcW w:w="468" w:type="dxa"/>
            <w:vMerge/>
            <w:tcBorders>
              <w:left w:val="single" w:sz="4" w:space="0" w:color="auto"/>
              <w:right w:val="single" w:sz="4" w:space="0" w:color="auto"/>
            </w:tcBorders>
            <w:vAlign w:val="center"/>
          </w:tcPr>
          <w:p w14:paraId="3B636798" w14:textId="77777777" w:rsidR="00A85A01" w:rsidRPr="00D67414" w:rsidRDefault="00A85A01" w:rsidP="00B63236">
            <w:pPr>
              <w:widowControl/>
              <w:jc w:val="left"/>
              <w:rPr>
                <w:rFonts w:asciiTheme="minorEastAsia" w:eastAsiaTheme="minorEastAsia" w:hAnsiTheme="minorEastAsia" w:cs="ＭＳ Ｐゴシック"/>
                <w:color w:val="000000" w:themeColor="text1"/>
                <w:kern w:val="0"/>
                <w:sz w:val="18"/>
                <w:szCs w:val="18"/>
              </w:rPr>
            </w:pPr>
          </w:p>
        </w:tc>
        <w:tc>
          <w:tcPr>
            <w:tcW w:w="993" w:type="dxa"/>
            <w:vMerge w:val="restart"/>
            <w:tcBorders>
              <w:top w:val="single" w:sz="4" w:space="0" w:color="000000"/>
              <w:left w:val="single" w:sz="4" w:space="0" w:color="auto"/>
              <w:right w:val="single" w:sz="4" w:space="0" w:color="auto"/>
            </w:tcBorders>
            <w:shd w:val="clear" w:color="auto" w:fill="auto"/>
            <w:noWrap/>
            <w:vAlign w:val="center"/>
          </w:tcPr>
          <w:p w14:paraId="6F89F547" w14:textId="32AA3E7D" w:rsidR="00A85A01" w:rsidRPr="00D67414" w:rsidRDefault="00A85A01" w:rsidP="00B63236">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1.3</w:t>
            </w:r>
            <w:r>
              <w:rPr>
                <w:rFonts w:asciiTheme="minorEastAsia" w:eastAsiaTheme="minorEastAsia" w:hAnsiTheme="minorEastAsia" w:cs="ＭＳ Ｐゴシック" w:hint="eastAsia"/>
                <w:color w:val="000000" w:themeColor="text1"/>
                <w:kern w:val="0"/>
                <w:sz w:val="18"/>
                <w:szCs w:val="18"/>
              </w:rPr>
              <w:t>海外のサイバー事故事例の</w:t>
            </w:r>
            <w:r w:rsidRPr="00D67414">
              <w:rPr>
                <w:rFonts w:asciiTheme="minorEastAsia" w:eastAsiaTheme="minorEastAsia" w:hAnsiTheme="minorEastAsia" w:cs="ＭＳ Ｐゴシック" w:hint="eastAsia"/>
                <w:color w:val="000000" w:themeColor="text1"/>
                <w:kern w:val="0"/>
                <w:sz w:val="18"/>
                <w:szCs w:val="18"/>
              </w:rPr>
              <w:t>調査</w:t>
            </w:r>
          </w:p>
        </w:tc>
        <w:tc>
          <w:tcPr>
            <w:tcW w:w="1701" w:type="dxa"/>
            <w:vMerge w:val="restart"/>
            <w:tcBorders>
              <w:top w:val="single" w:sz="4" w:space="0" w:color="000000"/>
              <w:left w:val="single" w:sz="4" w:space="0" w:color="auto"/>
              <w:right w:val="single" w:sz="4" w:space="0" w:color="auto"/>
            </w:tcBorders>
            <w:shd w:val="clear" w:color="auto" w:fill="auto"/>
            <w:vAlign w:val="center"/>
          </w:tcPr>
          <w:p w14:paraId="1A939470" w14:textId="33D31A34" w:rsidR="00A85A01" w:rsidRPr="00D67414" w:rsidRDefault="00A85A01" w:rsidP="00B63236">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1.3.1</w:t>
            </w:r>
            <w:r w:rsidRPr="00D67414">
              <w:rPr>
                <w:rFonts w:asciiTheme="minorEastAsia" w:eastAsiaTheme="minorEastAsia" w:hAnsiTheme="minorEastAsia" w:cs="ＭＳ Ｐゴシック"/>
                <w:color w:val="000000" w:themeColor="text1"/>
                <w:kern w:val="0"/>
                <w:sz w:val="18"/>
                <w:szCs w:val="18"/>
              </w:rPr>
              <w:t xml:space="preserve"> </w:t>
            </w:r>
            <w:r>
              <w:rPr>
                <w:rFonts w:asciiTheme="minorEastAsia" w:eastAsiaTheme="minorEastAsia" w:hAnsiTheme="minorEastAsia" w:cs="ＭＳ Ｐゴシック" w:hint="eastAsia"/>
                <w:color w:val="000000" w:themeColor="text1"/>
                <w:kern w:val="0"/>
                <w:sz w:val="18"/>
                <w:szCs w:val="18"/>
              </w:rPr>
              <w:t>システム構成の把握</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170EB1FF" w14:textId="2E25A481" w:rsidR="00A85A01" w:rsidRPr="00D67414" w:rsidRDefault="00A85A01" w:rsidP="00B63236">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•Ⅲ.仕様書4.1</w:t>
            </w:r>
            <w:r>
              <w:rPr>
                <w:rFonts w:asciiTheme="minorEastAsia" w:eastAsiaTheme="minorEastAsia" w:hAnsiTheme="minorEastAsia" w:cs="ＭＳ Ｐゴシック" w:hint="eastAsia"/>
                <w:color w:val="000000" w:themeColor="text1"/>
                <w:kern w:val="0"/>
                <w:sz w:val="18"/>
                <w:szCs w:val="18"/>
              </w:rPr>
              <w:t>①</w:t>
            </w:r>
            <w:r w:rsidRPr="00D67414">
              <w:rPr>
                <w:rFonts w:asciiTheme="minorEastAsia" w:eastAsiaTheme="minorEastAsia" w:hAnsiTheme="minorEastAsia" w:cs="ＭＳ Ｐゴシック" w:hint="eastAsia"/>
                <w:color w:val="000000" w:themeColor="text1"/>
                <w:kern w:val="0"/>
                <w:sz w:val="18"/>
                <w:szCs w:val="18"/>
              </w:rPr>
              <w:t>に従った実施内容</w:t>
            </w:r>
            <w:r w:rsidR="00226D66">
              <w:rPr>
                <w:rFonts w:asciiTheme="minorEastAsia" w:eastAsiaTheme="minorEastAsia" w:hAnsiTheme="minorEastAsia" w:cs="ＭＳ Ｐゴシック" w:hint="eastAsia"/>
                <w:color w:val="000000" w:themeColor="text1"/>
                <w:kern w:val="0"/>
                <w:sz w:val="18"/>
                <w:szCs w:val="18"/>
              </w:rPr>
              <w:t>に沿って</w:t>
            </w:r>
            <w:r w:rsidRPr="00D67414">
              <w:rPr>
                <w:rFonts w:asciiTheme="minorEastAsia" w:eastAsiaTheme="minorEastAsia" w:hAnsiTheme="minorEastAsia" w:cs="ＭＳ Ｐゴシック" w:hint="eastAsia"/>
                <w:color w:val="000000" w:themeColor="text1"/>
                <w:kern w:val="0"/>
                <w:sz w:val="18"/>
                <w:szCs w:val="18"/>
              </w:rPr>
              <w:t>調査することとなっているか。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29CF438D" w14:textId="77777777" w:rsidR="00A85A01" w:rsidRPr="00D67414" w:rsidRDefault="00A85A01"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0F5F4FBE" w14:textId="5FD6032E" w:rsidR="00A85A01" w:rsidRPr="00D67414" w:rsidRDefault="00DF73DE" w:rsidP="00B63236">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09" w:type="dxa"/>
            <w:tcBorders>
              <w:top w:val="single" w:sz="4" w:space="0" w:color="auto"/>
              <w:left w:val="nil"/>
              <w:bottom w:val="single" w:sz="4" w:space="0" w:color="auto"/>
              <w:right w:val="nil"/>
            </w:tcBorders>
            <w:shd w:val="clear" w:color="auto" w:fill="auto"/>
            <w:noWrap/>
            <w:vAlign w:val="center"/>
          </w:tcPr>
          <w:p w14:paraId="5682E57E" w14:textId="77777777" w:rsidR="00A85A01" w:rsidRPr="00D67414" w:rsidRDefault="00A85A01" w:rsidP="00B63236">
            <w:pPr>
              <w:widowControl/>
              <w:jc w:val="center"/>
              <w:rPr>
                <w:rFonts w:asciiTheme="minorEastAsia" w:eastAsiaTheme="minorEastAsia" w:hAnsiTheme="minorEastAsia" w:cs="ＭＳ Ｐゴシック"/>
                <w:color w:val="000000" w:themeColor="text1"/>
                <w:kern w:val="0"/>
                <w:sz w:val="22"/>
                <w:szCs w:val="22"/>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6AAF8D3" w14:textId="4ABD2023" w:rsidR="00A85A01" w:rsidRPr="00D67414" w:rsidRDefault="00DF73DE" w:rsidP="00B63236">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35</w:t>
            </w:r>
          </w:p>
        </w:tc>
        <w:tc>
          <w:tcPr>
            <w:tcW w:w="850" w:type="dxa"/>
            <w:tcBorders>
              <w:top w:val="single" w:sz="4" w:space="0" w:color="auto"/>
              <w:left w:val="nil"/>
              <w:bottom w:val="single" w:sz="4" w:space="0" w:color="auto"/>
              <w:right w:val="single" w:sz="4" w:space="0" w:color="auto"/>
            </w:tcBorders>
            <w:shd w:val="clear" w:color="auto" w:fill="auto"/>
            <w:vAlign w:val="center"/>
          </w:tcPr>
          <w:p w14:paraId="18189FA1" w14:textId="77777777" w:rsidR="00A85A01" w:rsidRPr="00D67414" w:rsidRDefault="00A85A01" w:rsidP="00B63236">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386D2E2C" w14:textId="77777777" w:rsidTr="00EF6319">
        <w:trPr>
          <w:trHeight w:val="1119"/>
        </w:trPr>
        <w:tc>
          <w:tcPr>
            <w:tcW w:w="468" w:type="dxa"/>
            <w:vMerge/>
            <w:tcBorders>
              <w:left w:val="single" w:sz="4" w:space="0" w:color="auto"/>
              <w:right w:val="single" w:sz="4" w:space="0" w:color="auto"/>
            </w:tcBorders>
            <w:vAlign w:val="center"/>
          </w:tcPr>
          <w:p w14:paraId="2B5F7397" w14:textId="77777777" w:rsidR="00A85A01" w:rsidRPr="00D67414" w:rsidRDefault="00A85A01" w:rsidP="008A6DD6">
            <w:pPr>
              <w:widowControl/>
              <w:jc w:val="left"/>
              <w:rPr>
                <w:rFonts w:asciiTheme="minorEastAsia" w:eastAsiaTheme="minorEastAsia" w:hAnsiTheme="minorEastAsia" w:cs="ＭＳ Ｐゴシック"/>
                <w:color w:val="000000" w:themeColor="text1"/>
                <w:kern w:val="0"/>
                <w:sz w:val="18"/>
                <w:szCs w:val="18"/>
              </w:rPr>
            </w:pPr>
          </w:p>
        </w:tc>
        <w:tc>
          <w:tcPr>
            <w:tcW w:w="993" w:type="dxa"/>
            <w:vMerge/>
            <w:tcBorders>
              <w:left w:val="single" w:sz="4" w:space="0" w:color="auto"/>
              <w:right w:val="single" w:sz="4" w:space="0" w:color="auto"/>
            </w:tcBorders>
            <w:shd w:val="clear" w:color="auto" w:fill="auto"/>
            <w:noWrap/>
            <w:vAlign w:val="center"/>
          </w:tcPr>
          <w:p w14:paraId="07E230EA" w14:textId="77777777" w:rsidR="00A85A01" w:rsidRPr="00D67414" w:rsidRDefault="00A85A01" w:rsidP="008A6DD6">
            <w:pPr>
              <w:widowControl/>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right w:val="single" w:sz="4" w:space="0" w:color="auto"/>
            </w:tcBorders>
            <w:shd w:val="clear" w:color="auto" w:fill="auto"/>
            <w:vAlign w:val="center"/>
          </w:tcPr>
          <w:p w14:paraId="0B7B384F" w14:textId="5B26CA7B" w:rsidR="00A85A01" w:rsidRPr="00D67414" w:rsidRDefault="00A85A01" w:rsidP="008A6DD6">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5BDB66A8" w14:textId="30502665" w:rsidR="00A85A01" w:rsidRPr="00D67414" w:rsidRDefault="00A85A01" w:rsidP="008A6DD6">
            <w:pPr>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•Ⅲ.仕様書4.1</w:t>
            </w:r>
            <w:r>
              <w:rPr>
                <w:rFonts w:asciiTheme="minorEastAsia" w:eastAsiaTheme="minorEastAsia" w:hAnsiTheme="minorEastAsia" w:cs="ＭＳ Ｐゴシック" w:hint="eastAsia"/>
                <w:color w:val="000000" w:themeColor="text1"/>
                <w:kern w:val="0"/>
                <w:sz w:val="18"/>
                <w:szCs w:val="18"/>
              </w:rPr>
              <w:t>①</w:t>
            </w:r>
            <w:r w:rsidRPr="00D67414">
              <w:rPr>
                <w:rFonts w:asciiTheme="minorEastAsia" w:eastAsiaTheme="minorEastAsia" w:hAnsiTheme="minorEastAsia" w:cs="ＭＳ Ｐゴシック" w:hint="eastAsia"/>
                <w:color w:val="000000" w:themeColor="text1"/>
                <w:kern w:val="0"/>
                <w:sz w:val="18"/>
                <w:szCs w:val="18"/>
              </w:rPr>
              <w:t>で要求される調査先への調査の有効な具体的な方法や手段が提案されているか。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0AFE1C5E" w14:textId="6865C8AD" w:rsidR="00A85A01" w:rsidRPr="00D67414" w:rsidRDefault="00A85A01" w:rsidP="008A6DD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5192F3C0" w14:textId="139129CB" w:rsidR="00A85A01" w:rsidRPr="00D67414" w:rsidRDefault="00A85A01" w:rsidP="008A6DD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D9DF009" w14:textId="0346A5F7" w:rsidR="00A85A01" w:rsidRPr="00D67414" w:rsidRDefault="00A85A01" w:rsidP="008A6DD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single" w:sz="4" w:space="0" w:color="auto"/>
              <w:right w:val="single" w:sz="4" w:space="0" w:color="auto"/>
            </w:tcBorders>
            <w:shd w:val="clear" w:color="auto" w:fill="auto"/>
            <w:vAlign w:val="center"/>
          </w:tcPr>
          <w:p w14:paraId="7F0E303B" w14:textId="77777777" w:rsidR="00A85A01" w:rsidRPr="00D67414" w:rsidRDefault="00A85A01" w:rsidP="008A6DD6">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right w:val="single" w:sz="4" w:space="0" w:color="auto"/>
            </w:tcBorders>
            <w:shd w:val="clear" w:color="auto" w:fill="auto"/>
            <w:vAlign w:val="center"/>
          </w:tcPr>
          <w:p w14:paraId="5E5D32A8" w14:textId="77777777" w:rsidR="00A85A01" w:rsidRPr="00D67414" w:rsidRDefault="00A85A01" w:rsidP="008A6DD6">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144BCF49" w14:textId="77777777" w:rsidTr="00EF6319">
        <w:trPr>
          <w:trHeight w:val="923"/>
        </w:trPr>
        <w:tc>
          <w:tcPr>
            <w:tcW w:w="468" w:type="dxa"/>
            <w:vMerge/>
            <w:tcBorders>
              <w:left w:val="single" w:sz="4" w:space="0" w:color="auto"/>
              <w:right w:val="single" w:sz="4" w:space="0" w:color="auto"/>
            </w:tcBorders>
            <w:vAlign w:val="center"/>
          </w:tcPr>
          <w:p w14:paraId="4F913157" w14:textId="77777777" w:rsidR="00A85A01" w:rsidRPr="00D67414" w:rsidRDefault="00A85A01" w:rsidP="008A6DD6">
            <w:pPr>
              <w:widowControl/>
              <w:jc w:val="left"/>
              <w:rPr>
                <w:rFonts w:asciiTheme="minorEastAsia" w:eastAsiaTheme="minorEastAsia" w:hAnsiTheme="minorEastAsia" w:cs="ＭＳ Ｐゴシック"/>
                <w:color w:val="000000" w:themeColor="text1"/>
                <w:kern w:val="0"/>
                <w:sz w:val="18"/>
                <w:szCs w:val="18"/>
              </w:rPr>
            </w:pPr>
          </w:p>
        </w:tc>
        <w:tc>
          <w:tcPr>
            <w:tcW w:w="993" w:type="dxa"/>
            <w:vMerge/>
            <w:tcBorders>
              <w:left w:val="single" w:sz="4" w:space="0" w:color="auto"/>
              <w:right w:val="single" w:sz="4" w:space="0" w:color="auto"/>
            </w:tcBorders>
            <w:shd w:val="clear" w:color="auto" w:fill="auto"/>
            <w:vAlign w:val="center"/>
          </w:tcPr>
          <w:p w14:paraId="101EAAE7" w14:textId="77777777" w:rsidR="00A85A01" w:rsidRPr="00D67414" w:rsidRDefault="00A85A01" w:rsidP="008A6DD6">
            <w:pPr>
              <w:widowControl/>
              <w:jc w:val="left"/>
              <w:rPr>
                <w:rFonts w:asciiTheme="minorEastAsia" w:eastAsiaTheme="minorEastAsia" w:hAnsiTheme="minorEastAsia" w:cs="ＭＳ Ｐゴシック"/>
                <w:color w:val="000000" w:themeColor="text1"/>
                <w:kern w:val="0"/>
                <w:sz w:val="18"/>
                <w:szCs w:val="18"/>
              </w:rPr>
            </w:pPr>
          </w:p>
        </w:tc>
        <w:tc>
          <w:tcPr>
            <w:tcW w:w="1701" w:type="dxa"/>
            <w:vMerge w:val="restart"/>
            <w:tcBorders>
              <w:top w:val="single" w:sz="4" w:space="0" w:color="000000"/>
              <w:left w:val="single" w:sz="4" w:space="0" w:color="auto"/>
              <w:right w:val="single" w:sz="4" w:space="0" w:color="auto"/>
            </w:tcBorders>
            <w:shd w:val="clear" w:color="auto" w:fill="auto"/>
            <w:vAlign w:val="center"/>
          </w:tcPr>
          <w:p w14:paraId="038F20A9" w14:textId="1742AC0A" w:rsidR="00A85A01" w:rsidRPr="00D67414" w:rsidRDefault="00A85A01" w:rsidP="008A6DD6">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1.3.2</w:t>
            </w:r>
            <w:r>
              <w:rPr>
                <w:rFonts w:asciiTheme="minorEastAsia" w:eastAsiaTheme="minorEastAsia" w:hAnsiTheme="minorEastAsia" w:cs="ＭＳ Ｐゴシック" w:hint="eastAsia"/>
                <w:color w:val="000000" w:themeColor="text1"/>
                <w:kern w:val="0"/>
                <w:sz w:val="18"/>
                <w:szCs w:val="18"/>
              </w:rPr>
              <w:t>実際のサイバー事故内容の把握</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4E4A479" w14:textId="7CAF8531" w:rsidR="00A85A01" w:rsidRPr="00D67414" w:rsidRDefault="00A85A01" w:rsidP="008A6DD6">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•Ⅲ.仕様書4.1</w:t>
            </w:r>
            <w:r>
              <w:rPr>
                <w:rFonts w:asciiTheme="minorEastAsia" w:eastAsiaTheme="minorEastAsia" w:hAnsiTheme="minorEastAsia" w:cs="ＭＳ Ｐゴシック" w:hint="eastAsia"/>
                <w:color w:val="000000" w:themeColor="text1"/>
                <w:kern w:val="0"/>
                <w:sz w:val="18"/>
                <w:szCs w:val="18"/>
              </w:rPr>
              <w:t>②</w:t>
            </w:r>
            <w:r w:rsidRPr="00D67414">
              <w:rPr>
                <w:rFonts w:asciiTheme="minorEastAsia" w:eastAsiaTheme="minorEastAsia" w:hAnsiTheme="minorEastAsia" w:cs="ＭＳ Ｐゴシック" w:hint="eastAsia"/>
                <w:color w:val="000000" w:themeColor="text1"/>
                <w:kern w:val="0"/>
                <w:sz w:val="18"/>
                <w:szCs w:val="18"/>
              </w:rPr>
              <w:t>で要求される</w:t>
            </w:r>
            <w:r>
              <w:rPr>
                <w:rFonts w:asciiTheme="minorEastAsia" w:eastAsiaTheme="minorEastAsia" w:hAnsiTheme="minorEastAsia" w:cs="ＭＳ Ｐゴシック" w:hint="eastAsia"/>
                <w:color w:val="000000" w:themeColor="text1"/>
                <w:kern w:val="0"/>
                <w:sz w:val="18"/>
                <w:szCs w:val="18"/>
              </w:rPr>
              <w:t>サイバー事故事例の概要と攻撃の流れを明確とする</w:t>
            </w:r>
            <w:r w:rsidRPr="00D67414">
              <w:rPr>
                <w:rFonts w:asciiTheme="minorEastAsia" w:eastAsiaTheme="minorEastAsia" w:hAnsiTheme="minorEastAsia" w:cs="ＭＳ Ｐゴシック" w:hint="eastAsia"/>
                <w:color w:val="000000" w:themeColor="text1"/>
                <w:kern w:val="0"/>
                <w:sz w:val="18"/>
                <w:szCs w:val="18"/>
              </w:rPr>
              <w:t>ことが示されているか。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72868ED2" w14:textId="62157EED" w:rsidR="00A85A01" w:rsidRPr="00D67414" w:rsidRDefault="00A85A01" w:rsidP="008A6DD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2F21F877" w14:textId="4CE88D09" w:rsidR="00A85A01" w:rsidRPr="00D67414" w:rsidRDefault="00A85A01" w:rsidP="008A6DD6">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09" w:type="dxa"/>
            <w:tcBorders>
              <w:top w:val="single" w:sz="4" w:space="0" w:color="auto"/>
              <w:left w:val="nil"/>
              <w:bottom w:val="single" w:sz="4" w:space="0" w:color="auto"/>
              <w:right w:val="nil"/>
            </w:tcBorders>
            <w:shd w:val="clear" w:color="auto" w:fill="auto"/>
            <w:vAlign w:val="center"/>
          </w:tcPr>
          <w:p w14:paraId="4545AF8B" w14:textId="1DD2EB0D" w:rsidR="00A85A01" w:rsidRPr="00D67414" w:rsidRDefault="00A85A01" w:rsidP="008A6DD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tcBorders>
              <w:left w:val="single" w:sz="4" w:space="0" w:color="auto"/>
              <w:right w:val="single" w:sz="4" w:space="0" w:color="auto"/>
            </w:tcBorders>
            <w:vAlign w:val="center"/>
          </w:tcPr>
          <w:p w14:paraId="1D6C37D2" w14:textId="77777777" w:rsidR="00A85A01" w:rsidRPr="00D67414" w:rsidRDefault="00A85A01" w:rsidP="008A6DD6">
            <w:pPr>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right w:val="single" w:sz="4" w:space="0" w:color="auto"/>
            </w:tcBorders>
            <w:shd w:val="clear" w:color="auto" w:fill="auto"/>
            <w:vAlign w:val="center"/>
          </w:tcPr>
          <w:p w14:paraId="5BA64256" w14:textId="77777777" w:rsidR="00A85A01" w:rsidRPr="00D67414" w:rsidRDefault="00A85A01" w:rsidP="008A6DD6">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62989C2A" w14:textId="77777777" w:rsidTr="00EF6319">
        <w:trPr>
          <w:trHeight w:val="923"/>
        </w:trPr>
        <w:tc>
          <w:tcPr>
            <w:tcW w:w="468" w:type="dxa"/>
            <w:vMerge/>
            <w:tcBorders>
              <w:left w:val="single" w:sz="4" w:space="0" w:color="auto"/>
              <w:right w:val="single" w:sz="4" w:space="0" w:color="auto"/>
            </w:tcBorders>
            <w:vAlign w:val="center"/>
          </w:tcPr>
          <w:p w14:paraId="2805A83C" w14:textId="77777777" w:rsidR="00A85A01" w:rsidRPr="00D67414" w:rsidRDefault="00A85A01" w:rsidP="008A6DD6">
            <w:pPr>
              <w:widowControl/>
              <w:jc w:val="left"/>
              <w:rPr>
                <w:rFonts w:asciiTheme="minorEastAsia" w:eastAsiaTheme="minorEastAsia" w:hAnsiTheme="minorEastAsia" w:cs="ＭＳ Ｐゴシック"/>
                <w:color w:val="000000" w:themeColor="text1"/>
                <w:kern w:val="0"/>
                <w:sz w:val="18"/>
                <w:szCs w:val="18"/>
              </w:rPr>
            </w:pPr>
          </w:p>
        </w:tc>
        <w:tc>
          <w:tcPr>
            <w:tcW w:w="993" w:type="dxa"/>
            <w:vMerge/>
            <w:tcBorders>
              <w:left w:val="single" w:sz="4" w:space="0" w:color="auto"/>
              <w:right w:val="single" w:sz="4" w:space="0" w:color="auto"/>
            </w:tcBorders>
            <w:shd w:val="clear" w:color="auto" w:fill="auto"/>
            <w:vAlign w:val="center"/>
          </w:tcPr>
          <w:p w14:paraId="7C13D00C" w14:textId="77777777" w:rsidR="00A85A01" w:rsidRPr="00D67414" w:rsidRDefault="00A85A01" w:rsidP="008A6DD6">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top w:val="single" w:sz="4" w:space="0" w:color="000000"/>
              <w:left w:val="single" w:sz="4" w:space="0" w:color="auto"/>
              <w:right w:val="single" w:sz="4" w:space="0" w:color="auto"/>
            </w:tcBorders>
            <w:shd w:val="clear" w:color="auto" w:fill="auto"/>
            <w:vAlign w:val="center"/>
          </w:tcPr>
          <w:p w14:paraId="1F215CCA" w14:textId="77777777" w:rsidR="00A85A01" w:rsidRPr="00D67414" w:rsidRDefault="00A85A01" w:rsidP="008A6DD6">
            <w:pPr>
              <w:widowControl/>
              <w:jc w:val="left"/>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5DF171BF" w14:textId="6FD510EA" w:rsidR="00A85A01" w:rsidRPr="00D67414" w:rsidRDefault="00A85A01" w:rsidP="008A6DD6">
            <w:pPr>
              <w:widowControl/>
              <w:jc w:val="left"/>
              <w:rPr>
                <w:rFonts w:asciiTheme="minorEastAsia" w:eastAsiaTheme="minorEastAsia" w:hAnsiTheme="minorEastAsia" w:cs="ＭＳ Ｐゴシック"/>
                <w:color w:val="000000" w:themeColor="text1"/>
                <w:kern w:val="0"/>
                <w:sz w:val="18"/>
                <w:szCs w:val="18"/>
              </w:rPr>
            </w:pPr>
            <w:r w:rsidRPr="0047499D">
              <w:rPr>
                <w:rFonts w:asciiTheme="minorEastAsia" w:eastAsiaTheme="minorEastAsia" w:hAnsiTheme="minorEastAsia" w:cs="ＭＳ Ｐゴシック" w:hint="eastAsia"/>
                <w:color w:val="000000" w:themeColor="text1"/>
                <w:kern w:val="0"/>
                <w:sz w:val="18"/>
                <w:szCs w:val="18"/>
              </w:rPr>
              <w:t>•Ⅲ.仕様書4.1②で要求される攻撃ツリーの作成、セキュリティ対策の策定に活用可能な</w:t>
            </w:r>
            <w:r>
              <w:rPr>
                <w:rFonts w:asciiTheme="minorEastAsia" w:eastAsiaTheme="minorEastAsia" w:hAnsiTheme="minorEastAsia" w:cs="ＭＳ Ｐゴシック" w:hint="eastAsia"/>
                <w:color w:val="000000" w:themeColor="text1"/>
                <w:kern w:val="0"/>
                <w:sz w:val="18"/>
                <w:szCs w:val="18"/>
              </w:rPr>
              <w:t>情報とする手順が</w:t>
            </w:r>
            <w:r w:rsidRPr="0047499D">
              <w:rPr>
                <w:rFonts w:asciiTheme="minorEastAsia" w:eastAsiaTheme="minorEastAsia" w:hAnsiTheme="minorEastAsia" w:cs="ＭＳ Ｐゴシック" w:hint="eastAsia"/>
                <w:color w:val="000000" w:themeColor="text1"/>
                <w:kern w:val="0"/>
                <w:sz w:val="18"/>
                <w:szCs w:val="18"/>
              </w:rPr>
              <w:t>明確</w:t>
            </w:r>
            <w:r>
              <w:rPr>
                <w:rFonts w:asciiTheme="minorEastAsia" w:eastAsiaTheme="minorEastAsia" w:hAnsiTheme="minorEastAsia" w:cs="ＭＳ Ｐゴシック" w:hint="eastAsia"/>
                <w:color w:val="000000" w:themeColor="text1"/>
                <w:kern w:val="0"/>
                <w:sz w:val="18"/>
                <w:szCs w:val="18"/>
              </w:rPr>
              <w:t>に示されているか</w:t>
            </w:r>
            <w:r w:rsidRPr="0047499D">
              <w:rPr>
                <w:rFonts w:asciiTheme="minorEastAsia" w:eastAsiaTheme="minorEastAsia" w:hAnsiTheme="minorEastAsia"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2A5875A" w14:textId="772C5067" w:rsidR="00A85A01" w:rsidRPr="00D67414" w:rsidRDefault="00A85A01" w:rsidP="008A6DD6">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73464ECD" w14:textId="2797576A" w:rsidR="00A85A01" w:rsidRPr="00D67414" w:rsidRDefault="00A85A01" w:rsidP="008A6DD6">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09" w:type="dxa"/>
            <w:tcBorders>
              <w:top w:val="single" w:sz="4" w:space="0" w:color="auto"/>
              <w:left w:val="nil"/>
              <w:bottom w:val="single" w:sz="4" w:space="0" w:color="auto"/>
              <w:right w:val="nil"/>
            </w:tcBorders>
            <w:shd w:val="clear" w:color="auto" w:fill="auto"/>
            <w:vAlign w:val="center"/>
          </w:tcPr>
          <w:p w14:paraId="6B49F6C5" w14:textId="32DD0B5C" w:rsidR="00A85A01" w:rsidRPr="00D67414" w:rsidRDefault="00784CE7" w:rsidP="008A6DD6">
            <w:pPr>
              <w:widowControl/>
              <w:jc w:val="center"/>
              <w:rPr>
                <w:rFonts w:asciiTheme="minorEastAsia" w:eastAsiaTheme="minorEastAsia" w:hAnsiTheme="minorEastAsia" w:cs="ＭＳ Ｐゴシック"/>
                <w:color w:val="000000" w:themeColor="text1"/>
                <w:kern w:val="0"/>
                <w:sz w:val="18"/>
                <w:szCs w:val="18"/>
              </w:rPr>
            </w:pPr>
            <w:r w:rsidRPr="00784CE7">
              <w:rPr>
                <w:rFonts w:asciiTheme="minorEastAsia" w:eastAsiaTheme="minorEastAsia" w:hAnsiTheme="minorEastAsia" w:cs="ＭＳ Ｐゴシック"/>
                <w:color w:val="000000" w:themeColor="text1"/>
                <w:kern w:val="0"/>
                <w:sz w:val="18"/>
                <w:szCs w:val="18"/>
              </w:rPr>
              <w:t>-</w:t>
            </w:r>
          </w:p>
        </w:tc>
        <w:tc>
          <w:tcPr>
            <w:tcW w:w="709" w:type="dxa"/>
            <w:vMerge/>
            <w:tcBorders>
              <w:left w:val="single" w:sz="4" w:space="0" w:color="auto"/>
              <w:right w:val="single" w:sz="4" w:space="0" w:color="auto"/>
            </w:tcBorders>
            <w:vAlign w:val="center"/>
          </w:tcPr>
          <w:p w14:paraId="0F8CDDC7" w14:textId="77777777" w:rsidR="00A85A01" w:rsidRPr="00D67414" w:rsidRDefault="00A85A01" w:rsidP="008A6DD6">
            <w:pPr>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right w:val="single" w:sz="4" w:space="0" w:color="auto"/>
            </w:tcBorders>
            <w:shd w:val="clear" w:color="auto" w:fill="auto"/>
            <w:vAlign w:val="center"/>
          </w:tcPr>
          <w:p w14:paraId="2A24D8A9" w14:textId="77777777" w:rsidR="00A85A01" w:rsidRPr="00D67414" w:rsidRDefault="00A85A01" w:rsidP="008A6DD6">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5328FB9D" w14:textId="77777777" w:rsidTr="00DF73DE">
        <w:trPr>
          <w:trHeight w:val="992"/>
        </w:trPr>
        <w:tc>
          <w:tcPr>
            <w:tcW w:w="468" w:type="dxa"/>
            <w:vMerge/>
            <w:tcBorders>
              <w:left w:val="single" w:sz="4" w:space="0" w:color="auto"/>
              <w:right w:val="single" w:sz="4" w:space="0" w:color="auto"/>
            </w:tcBorders>
            <w:vAlign w:val="center"/>
          </w:tcPr>
          <w:p w14:paraId="3B5BE887" w14:textId="77777777" w:rsidR="00A85A01" w:rsidRPr="00D67414" w:rsidRDefault="00A85A01" w:rsidP="00B63236">
            <w:pPr>
              <w:widowControl/>
              <w:jc w:val="left"/>
              <w:rPr>
                <w:rFonts w:asciiTheme="minorEastAsia" w:eastAsiaTheme="minorEastAsia" w:hAnsiTheme="minorEastAsia" w:cs="ＭＳ Ｐゴシック"/>
                <w:color w:val="000000" w:themeColor="text1"/>
                <w:kern w:val="0"/>
                <w:sz w:val="18"/>
                <w:szCs w:val="18"/>
              </w:rPr>
            </w:pPr>
          </w:p>
        </w:tc>
        <w:tc>
          <w:tcPr>
            <w:tcW w:w="993" w:type="dxa"/>
            <w:vMerge/>
            <w:tcBorders>
              <w:left w:val="single" w:sz="4" w:space="0" w:color="auto"/>
              <w:right w:val="single" w:sz="4" w:space="0" w:color="auto"/>
            </w:tcBorders>
            <w:shd w:val="clear" w:color="auto" w:fill="auto"/>
            <w:vAlign w:val="center"/>
          </w:tcPr>
          <w:p w14:paraId="4FF4680C" w14:textId="77777777" w:rsidR="00A85A01" w:rsidRPr="00D67414" w:rsidRDefault="00A85A01" w:rsidP="00B63236">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bottom w:val="single" w:sz="4" w:space="0" w:color="auto"/>
              <w:right w:val="single" w:sz="4" w:space="0" w:color="auto"/>
            </w:tcBorders>
            <w:shd w:val="clear" w:color="auto" w:fill="auto"/>
            <w:vAlign w:val="center"/>
          </w:tcPr>
          <w:p w14:paraId="6E486880" w14:textId="0C7EFFE6" w:rsidR="00A85A01" w:rsidRPr="00D67414" w:rsidRDefault="00A85A01" w:rsidP="00B63236">
            <w:pPr>
              <w:widowControl/>
              <w:jc w:val="left"/>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6ADDF607" w14:textId="586549B7" w:rsidR="00A85A01" w:rsidRPr="00D67414" w:rsidRDefault="00A85A01" w:rsidP="00B63236">
            <w:pPr>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•Ⅲ.仕様書4.1</w:t>
            </w:r>
            <w:r>
              <w:rPr>
                <w:rFonts w:asciiTheme="minorEastAsia" w:eastAsiaTheme="minorEastAsia" w:hAnsiTheme="minorEastAsia" w:cs="ＭＳ Ｐゴシック" w:hint="eastAsia"/>
                <w:color w:val="000000" w:themeColor="text1"/>
                <w:kern w:val="0"/>
                <w:sz w:val="18"/>
                <w:szCs w:val="18"/>
              </w:rPr>
              <w:t>②</w:t>
            </w:r>
            <w:r w:rsidRPr="00D67414">
              <w:rPr>
                <w:rFonts w:asciiTheme="minorEastAsia" w:eastAsiaTheme="minorEastAsia" w:hAnsiTheme="minorEastAsia" w:cs="ＭＳ Ｐゴシック" w:hint="eastAsia"/>
                <w:color w:val="000000" w:themeColor="text1"/>
                <w:kern w:val="0"/>
                <w:sz w:val="18"/>
                <w:szCs w:val="18"/>
              </w:rPr>
              <w:t>で要求される</w:t>
            </w:r>
            <w:r>
              <w:rPr>
                <w:rFonts w:asciiTheme="minorEastAsia" w:eastAsiaTheme="minorEastAsia" w:hAnsiTheme="minorEastAsia" w:cs="ＭＳ Ｐゴシック" w:hint="eastAsia"/>
                <w:color w:val="000000" w:themeColor="text1"/>
                <w:kern w:val="0"/>
                <w:sz w:val="18"/>
                <w:szCs w:val="18"/>
              </w:rPr>
              <w:t>事故事例が、どのように事業に影響したかを明確とする効果的な手順が示されているか</w:t>
            </w:r>
            <w:r w:rsidRPr="00D67414">
              <w:rPr>
                <w:rFonts w:asciiTheme="minorEastAsia" w:eastAsiaTheme="minorEastAsia" w:hAnsiTheme="minorEastAsia" w:cs="ＭＳ Ｐゴシック" w:hint="eastAsia"/>
                <w:color w:val="000000" w:themeColor="text1"/>
                <w:kern w:val="0"/>
                <w:sz w:val="18"/>
                <w:szCs w:val="18"/>
              </w:rPr>
              <w:t>。</w:t>
            </w:r>
          </w:p>
        </w:tc>
        <w:tc>
          <w:tcPr>
            <w:tcW w:w="850" w:type="dxa"/>
            <w:tcBorders>
              <w:top w:val="single" w:sz="4" w:space="0" w:color="auto"/>
              <w:left w:val="nil"/>
              <w:right w:val="single" w:sz="4" w:space="0" w:color="auto"/>
            </w:tcBorders>
            <w:shd w:val="clear" w:color="auto" w:fill="auto"/>
            <w:vAlign w:val="center"/>
          </w:tcPr>
          <w:p w14:paraId="60344A60" w14:textId="77777777" w:rsidR="00A85A01" w:rsidRPr="00D67414" w:rsidRDefault="00A85A01" w:rsidP="00B63236">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right w:val="single" w:sz="4" w:space="0" w:color="auto"/>
            </w:tcBorders>
            <w:shd w:val="clear" w:color="auto" w:fill="auto"/>
            <w:vAlign w:val="center"/>
          </w:tcPr>
          <w:p w14:paraId="51162B00" w14:textId="77777777" w:rsidR="00A85A01" w:rsidRPr="00D67414" w:rsidRDefault="00A85A01" w:rsidP="00B63236">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right w:val="single" w:sz="4" w:space="0" w:color="auto"/>
            </w:tcBorders>
            <w:shd w:val="clear" w:color="auto" w:fill="auto"/>
            <w:vAlign w:val="center"/>
          </w:tcPr>
          <w:p w14:paraId="5A7C8EF1" w14:textId="77777777" w:rsidR="00A85A01" w:rsidRPr="00D67414" w:rsidRDefault="00A85A01" w:rsidP="00B63236">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single" w:sz="4" w:space="0" w:color="auto"/>
              <w:bottom w:val="single" w:sz="4" w:space="0" w:color="auto"/>
              <w:right w:val="single" w:sz="4" w:space="0" w:color="auto"/>
            </w:tcBorders>
            <w:vAlign w:val="center"/>
          </w:tcPr>
          <w:p w14:paraId="77849BA0" w14:textId="77777777" w:rsidR="00A85A01" w:rsidRPr="00D67414" w:rsidRDefault="00A85A01" w:rsidP="00B63236">
            <w:pPr>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right w:val="single" w:sz="4" w:space="0" w:color="auto"/>
            </w:tcBorders>
            <w:shd w:val="clear" w:color="auto" w:fill="auto"/>
            <w:vAlign w:val="center"/>
          </w:tcPr>
          <w:p w14:paraId="35532E6E" w14:textId="77777777" w:rsidR="00A85A01" w:rsidRPr="00D67414" w:rsidRDefault="00A85A01" w:rsidP="00B63236">
            <w:pPr>
              <w:widowControl/>
              <w:jc w:val="center"/>
              <w:rPr>
                <w:rFonts w:asciiTheme="minorEastAsia" w:eastAsiaTheme="minorEastAsia" w:hAnsiTheme="minorEastAsia" w:cs="ＭＳ Ｐゴシック"/>
                <w:color w:val="000000" w:themeColor="text1"/>
                <w:kern w:val="0"/>
                <w:sz w:val="18"/>
                <w:szCs w:val="18"/>
              </w:rPr>
            </w:pPr>
          </w:p>
        </w:tc>
      </w:tr>
      <w:tr w:rsidR="00DF73DE" w:rsidRPr="00D67414" w14:paraId="5B7308DA" w14:textId="77777777" w:rsidTr="00DF73DE">
        <w:trPr>
          <w:trHeight w:val="992"/>
        </w:trPr>
        <w:tc>
          <w:tcPr>
            <w:tcW w:w="468" w:type="dxa"/>
            <w:vMerge/>
            <w:tcBorders>
              <w:left w:val="single" w:sz="4" w:space="0" w:color="auto"/>
              <w:right w:val="single" w:sz="4" w:space="0" w:color="auto"/>
            </w:tcBorders>
            <w:vAlign w:val="center"/>
          </w:tcPr>
          <w:p w14:paraId="18B5AB29" w14:textId="77777777" w:rsidR="00DF73DE" w:rsidRPr="00D67414" w:rsidRDefault="00DF73DE" w:rsidP="00B63236">
            <w:pPr>
              <w:widowControl/>
              <w:jc w:val="left"/>
              <w:rPr>
                <w:rFonts w:asciiTheme="minorEastAsia" w:eastAsiaTheme="minorEastAsia" w:hAnsiTheme="minorEastAsia" w:cs="ＭＳ Ｐゴシック"/>
                <w:color w:val="000000" w:themeColor="text1"/>
                <w:kern w:val="0"/>
                <w:sz w:val="18"/>
                <w:szCs w:val="18"/>
              </w:rPr>
            </w:pPr>
          </w:p>
        </w:tc>
        <w:tc>
          <w:tcPr>
            <w:tcW w:w="993" w:type="dxa"/>
            <w:vMerge/>
            <w:tcBorders>
              <w:left w:val="single" w:sz="4" w:space="0" w:color="auto"/>
              <w:right w:val="single" w:sz="4" w:space="0" w:color="auto"/>
            </w:tcBorders>
            <w:shd w:val="clear" w:color="auto" w:fill="auto"/>
            <w:vAlign w:val="center"/>
          </w:tcPr>
          <w:p w14:paraId="0C740948" w14:textId="77777777" w:rsidR="00DF73DE" w:rsidRPr="00D67414" w:rsidRDefault="00DF73DE" w:rsidP="00B63236">
            <w:pPr>
              <w:widowControl/>
              <w:jc w:val="left"/>
              <w:rPr>
                <w:rFonts w:asciiTheme="minorEastAsia" w:eastAsiaTheme="minorEastAsia" w:hAnsiTheme="minorEastAsia" w:cs="ＭＳ Ｐゴシック"/>
                <w:color w:val="000000" w:themeColor="text1"/>
                <w:kern w:val="0"/>
                <w:sz w:val="18"/>
                <w:szCs w:val="1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5A94CA46" w14:textId="7524C2B3" w:rsidR="00DF73DE" w:rsidRPr="00D67414" w:rsidRDefault="00DF73DE" w:rsidP="00B63236">
            <w:pPr>
              <w:widowControl/>
              <w:jc w:val="lef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1.3.3</w:t>
            </w:r>
            <w:r w:rsidR="008F5C0D" w:rsidRPr="008F5C0D">
              <w:rPr>
                <w:rFonts w:asciiTheme="minorEastAsia" w:eastAsiaTheme="minorEastAsia" w:hAnsiTheme="minorEastAsia" w:cs="ＭＳ Ｐゴシック" w:hint="eastAsia"/>
                <w:color w:val="000000" w:themeColor="text1"/>
                <w:kern w:val="0"/>
                <w:sz w:val="18"/>
                <w:szCs w:val="18"/>
              </w:rPr>
              <w:t>事故事例の報告書</w:t>
            </w:r>
            <w:r>
              <w:rPr>
                <w:rFonts w:asciiTheme="minorEastAsia" w:eastAsiaTheme="minorEastAsia" w:hAnsiTheme="minorEastAsia" w:cs="ＭＳ Ｐゴシック" w:hint="eastAsia"/>
                <w:color w:val="000000" w:themeColor="text1"/>
                <w:kern w:val="0"/>
                <w:sz w:val="18"/>
                <w:szCs w:val="18"/>
              </w:rPr>
              <w:t>の作成</w:t>
            </w:r>
          </w:p>
        </w:tc>
        <w:tc>
          <w:tcPr>
            <w:tcW w:w="3260" w:type="dxa"/>
            <w:gridSpan w:val="3"/>
            <w:tcBorders>
              <w:top w:val="single" w:sz="4" w:space="0" w:color="auto"/>
              <w:left w:val="nil"/>
              <w:right w:val="single" w:sz="4" w:space="0" w:color="auto"/>
            </w:tcBorders>
            <w:shd w:val="clear" w:color="auto" w:fill="auto"/>
            <w:vAlign w:val="center"/>
          </w:tcPr>
          <w:p w14:paraId="1920C556" w14:textId="1E4E4511" w:rsidR="00DF73DE" w:rsidRPr="00D67414" w:rsidRDefault="00DF73DE" w:rsidP="00B63236">
            <w:pPr>
              <w:jc w:val="left"/>
              <w:rPr>
                <w:rFonts w:asciiTheme="minorEastAsia" w:eastAsiaTheme="minorEastAsia" w:hAnsiTheme="minorEastAsia" w:cs="ＭＳ Ｐゴシック"/>
                <w:color w:val="000000" w:themeColor="text1"/>
                <w:kern w:val="0"/>
                <w:sz w:val="18"/>
                <w:szCs w:val="18"/>
              </w:rPr>
            </w:pPr>
            <w:r w:rsidRPr="00A85A01">
              <w:rPr>
                <w:rFonts w:asciiTheme="minorEastAsia" w:eastAsiaTheme="minorEastAsia" w:hAnsiTheme="minorEastAsia" w:cs="ＭＳ Ｐゴシック" w:hint="eastAsia"/>
                <w:color w:val="000000" w:themeColor="text1"/>
                <w:kern w:val="0"/>
                <w:sz w:val="18"/>
                <w:szCs w:val="18"/>
              </w:rPr>
              <w:t>•Ⅲ.仕様書4.1</w:t>
            </w:r>
            <w:r>
              <w:rPr>
                <w:rFonts w:asciiTheme="minorEastAsia" w:eastAsiaTheme="minorEastAsia" w:hAnsiTheme="minorEastAsia" w:cs="ＭＳ Ｐゴシック" w:hint="eastAsia"/>
                <w:color w:val="000000" w:themeColor="text1"/>
                <w:kern w:val="0"/>
                <w:sz w:val="18"/>
                <w:szCs w:val="18"/>
              </w:rPr>
              <w:t>③</w:t>
            </w:r>
            <w:r w:rsidRPr="00A85A01">
              <w:rPr>
                <w:rFonts w:asciiTheme="minorEastAsia" w:eastAsiaTheme="minorEastAsia" w:hAnsiTheme="minorEastAsia" w:cs="ＭＳ Ｐゴシック" w:hint="eastAsia"/>
                <w:color w:val="000000" w:themeColor="text1"/>
                <w:kern w:val="0"/>
                <w:sz w:val="18"/>
                <w:szCs w:val="18"/>
              </w:rPr>
              <w:t>で要求される</w:t>
            </w:r>
            <w:r w:rsidR="008F5C0D" w:rsidRPr="008F5C0D">
              <w:rPr>
                <w:rFonts w:asciiTheme="minorEastAsia" w:eastAsiaTheme="minorEastAsia" w:hAnsiTheme="minorEastAsia" w:cs="ＭＳ Ｐゴシック" w:hint="eastAsia"/>
                <w:color w:val="000000" w:themeColor="text1"/>
                <w:kern w:val="0"/>
                <w:sz w:val="18"/>
                <w:szCs w:val="18"/>
              </w:rPr>
              <w:t>事故事例の報告書</w:t>
            </w:r>
            <w:r>
              <w:rPr>
                <w:rFonts w:asciiTheme="minorEastAsia" w:eastAsiaTheme="minorEastAsia" w:hAnsiTheme="minorEastAsia" w:cs="ＭＳ Ｐゴシック" w:hint="eastAsia"/>
                <w:color w:val="000000" w:themeColor="text1"/>
                <w:kern w:val="0"/>
                <w:sz w:val="18"/>
                <w:szCs w:val="18"/>
              </w:rPr>
              <w:t>を作成すること</w:t>
            </w:r>
            <w:r w:rsidRPr="00A85A01">
              <w:rPr>
                <w:rFonts w:asciiTheme="minorEastAsia" w:eastAsiaTheme="minorEastAsia" w:hAnsiTheme="minorEastAsia" w:cs="ＭＳ Ｐゴシック" w:hint="eastAsia"/>
                <w:color w:val="000000" w:themeColor="text1"/>
                <w:kern w:val="0"/>
                <w:sz w:val="18"/>
                <w:szCs w:val="18"/>
              </w:rPr>
              <w:t>が示されているか。</w:t>
            </w:r>
          </w:p>
        </w:tc>
        <w:tc>
          <w:tcPr>
            <w:tcW w:w="850" w:type="dxa"/>
            <w:tcBorders>
              <w:top w:val="single" w:sz="4" w:space="0" w:color="auto"/>
              <w:left w:val="nil"/>
              <w:right w:val="single" w:sz="4" w:space="0" w:color="auto"/>
            </w:tcBorders>
            <w:shd w:val="clear" w:color="auto" w:fill="auto"/>
            <w:vAlign w:val="center"/>
          </w:tcPr>
          <w:p w14:paraId="193F28EB" w14:textId="6E4410DE" w:rsidR="00DF73DE" w:rsidRPr="00A85A01" w:rsidRDefault="00DF73DE" w:rsidP="00B63236">
            <w:pPr>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right w:val="single" w:sz="4" w:space="0" w:color="auto"/>
            </w:tcBorders>
            <w:shd w:val="clear" w:color="auto" w:fill="auto"/>
            <w:vAlign w:val="center"/>
          </w:tcPr>
          <w:p w14:paraId="27118D73" w14:textId="43842857" w:rsidR="00DF73DE" w:rsidRPr="00D67414" w:rsidRDefault="00DF73DE" w:rsidP="00B63236">
            <w:pPr>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09" w:type="dxa"/>
            <w:tcBorders>
              <w:top w:val="single" w:sz="4" w:space="0" w:color="auto"/>
              <w:left w:val="nil"/>
              <w:right w:val="single" w:sz="4" w:space="0" w:color="auto"/>
            </w:tcBorders>
            <w:shd w:val="clear" w:color="auto" w:fill="auto"/>
            <w:vAlign w:val="center"/>
          </w:tcPr>
          <w:p w14:paraId="676C3297" w14:textId="441FA21D" w:rsidR="00DF73DE" w:rsidRPr="00D67414" w:rsidRDefault="00784CE7" w:rsidP="00B63236">
            <w:pPr>
              <w:widowControl/>
              <w:jc w:val="center"/>
              <w:rPr>
                <w:rFonts w:asciiTheme="minorEastAsia" w:eastAsiaTheme="minorEastAsia" w:hAnsiTheme="minorEastAsia" w:cs="ＭＳ Ｐゴシック"/>
                <w:color w:val="000000" w:themeColor="text1"/>
                <w:kern w:val="0"/>
                <w:sz w:val="18"/>
                <w:szCs w:val="18"/>
              </w:rPr>
            </w:pPr>
            <w:r w:rsidRPr="00784CE7">
              <w:rPr>
                <w:rFonts w:asciiTheme="minorEastAsia" w:eastAsiaTheme="minorEastAsia" w:hAnsiTheme="minorEastAsia" w:cs="ＭＳ Ｐゴシック"/>
                <w:color w:val="000000" w:themeColor="text1"/>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CDDC570" w14:textId="76C43506" w:rsidR="00DF73DE" w:rsidRPr="00D67414" w:rsidRDefault="00784CE7" w:rsidP="00784CE7">
            <w:pPr>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15</w:t>
            </w:r>
          </w:p>
        </w:tc>
        <w:tc>
          <w:tcPr>
            <w:tcW w:w="850" w:type="dxa"/>
            <w:tcBorders>
              <w:top w:val="single" w:sz="4" w:space="0" w:color="auto"/>
              <w:left w:val="nil"/>
              <w:right w:val="single" w:sz="4" w:space="0" w:color="auto"/>
            </w:tcBorders>
            <w:shd w:val="clear" w:color="auto" w:fill="auto"/>
            <w:vAlign w:val="center"/>
          </w:tcPr>
          <w:p w14:paraId="22EC39D3" w14:textId="77777777" w:rsidR="00DF73DE" w:rsidRPr="00D67414" w:rsidRDefault="00DF73DE" w:rsidP="00B63236">
            <w:pPr>
              <w:widowControl/>
              <w:jc w:val="center"/>
              <w:rPr>
                <w:rFonts w:asciiTheme="minorEastAsia" w:eastAsiaTheme="minorEastAsia" w:hAnsiTheme="minorEastAsia" w:cs="ＭＳ Ｐゴシック"/>
                <w:color w:val="000000" w:themeColor="text1"/>
                <w:kern w:val="0"/>
                <w:sz w:val="18"/>
                <w:szCs w:val="18"/>
              </w:rPr>
            </w:pPr>
          </w:p>
        </w:tc>
      </w:tr>
      <w:tr w:rsidR="00DF73DE" w:rsidRPr="00D67414" w14:paraId="61E22989" w14:textId="77777777" w:rsidTr="00A85A01">
        <w:trPr>
          <w:trHeight w:val="992"/>
        </w:trPr>
        <w:tc>
          <w:tcPr>
            <w:tcW w:w="468" w:type="dxa"/>
            <w:vMerge/>
            <w:tcBorders>
              <w:left w:val="single" w:sz="4" w:space="0" w:color="auto"/>
              <w:right w:val="single" w:sz="4" w:space="0" w:color="auto"/>
            </w:tcBorders>
            <w:vAlign w:val="center"/>
          </w:tcPr>
          <w:p w14:paraId="67276BAF" w14:textId="77777777" w:rsidR="00DF73DE" w:rsidRPr="00D67414" w:rsidRDefault="00DF73DE" w:rsidP="00A85A01">
            <w:pPr>
              <w:widowControl/>
              <w:jc w:val="left"/>
              <w:rPr>
                <w:rFonts w:asciiTheme="minorEastAsia" w:eastAsiaTheme="minorEastAsia" w:hAnsiTheme="minorEastAsia" w:cs="ＭＳ Ｐゴシック"/>
                <w:color w:val="000000" w:themeColor="text1"/>
                <w:kern w:val="0"/>
                <w:sz w:val="18"/>
                <w:szCs w:val="18"/>
              </w:rPr>
            </w:pPr>
          </w:p>
        </w:tc>
        <w:tc>
          <w:tcPr>
            <w:tcW w:w="993" w:type="dxa"/>
            <w:vMerge/>
            <w:tcBorders>
              <w:left w:val="single" w:sz="4" w:space="0" w:color="auto"/>
              <w:bottom w:val="single" w:sz="4" w:space="0" w:color="auto"/>
              <w:right w:val="single" w:sz="4" w:space="0" w:color="auto"/>
            </w:tcBorders>
            <w:shd w:val="clear" w:color="auto" w:fill="auto"/>
            <w:vAlign w:val="center"/>
          </w:tcPr>
          <w:p w14:paraId="6E5B0644" w14:textId="77777777" w:rsidR="00DF73DE" w:rsidRPr="00D67414" w:rsidRDefault="00DF73DE" w:rsidP="00A85A01">
            <w:pPr>
              <w:widowControl/>
              <w:jc w:val="left"/>
              <w:rPr>
                <w:rFonts w:asciiTheme="minorEastAsia" w:eastAsiaTheme="minorEastAsia" w:hAnsiTheme="minorEastAsia" w:cs="ＭＳ Ｐゴシック"/>
                <w:color w:val="000000" w:themeColor="text1"/>
                <w:kern w:val="0"/>
                <w:sz w:val="18"/>
                <w:szCs w:val="18"/>
              </w:rPr>
            </w:pPr>
          </w:p>
        </w:tc>
        <w:tc>
          <w:tcPr>
            <w:tcW w:w="1701" w:type="dxa"/>
            <w:vMerge/>
            <w:tcBorders>
              <w:left w:val="single" w:sz="4" w:space="0" w:color="auto"/>
              <w:bottom w:val="single" w:sz="4" w:space="0" w:color="auto"/>
              <w:right w:val="single" w:sz="4" w:space="0" w:color="auto"/>
            </w:tcBorders>
            <w:shd w:val="clear" w:color="auto" w:fill="auto"/>
            <w:vAlign w:val="center"/>
          </w:tcPr>
          <w:p w14:paraId="350C5BE9" w14:textId="77777777" w:rsidR="00DF73DE" w:rsidRPr="00D67414" w:rsidRDefault="00DF73DE" w:rsidP="00A85A01">
            <w:pPr>
              <w:widowControl/>
              <w:jc w:val="left"/>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362EC134" w14:textId="3BBC505A" w:rsidR="00DF73DE" w:rsidRPr="00D67414" w:rsidRDefault="00DF73DE" w:rsidP="00A85A01">
            <w:pPr>
              <w:jc w:val="left"/>
              <w:rPr>
                <w:rFonts w:asciiTheme="minorEastAsia" w:eastAsiaTheme="minorEastAsia" w:hAnsiTheme="minorEastAsia" w:cs="ＭＳ Ｐゴシック"/>
                <w:color w:val="000000" w:themeColor="text1"/>
                <w:kern w:val="0"/>
                <w:sz w:val="18"/>
                <w:szCs w:val="18"/>
              </w:rPr>
            </w:pPr>
            <w:r w:rsidRPr="00A85A01">
              <w:rPr>
                <w:rFonts w:asciiTheme="minorEastAsia" w:eastAsiaTheme="minorEastAsia" w:hAnsiTheme="minorEastAsia" w:cs="ＭＳ Ｐゴシック" w:hint="eastAsia"/>
                <w:color w:val="000000" w:themeColor="text1"/>
                <w:kern w:val="0"/>
                <w:sz w:val="18"/>
                <w:szCs w:val="18"/>
              </w:rPr>
              <w:t>•Ⅲ.仕様書4.1</w:t>
            </w:r>
            <w:r>
              <w:rPr>
                <w:rFonts w:asciiTheme="minorEastAsia" w:eastAsiaTheme="minorEastAsia" w:hAnsiTheme="minorEastAsia" w:cs="ＭＳ Ｐゴシック" w:hint="eastAsia"/>
                <w:color w:val="000000" w:themeColor="text1"/>
                <w:kern w:val="0"/>
                <w:sz w:val="18"/>
                <w:szCs w:val="18"/>
              </w:rPr>
              <w:t>③</w:t>
            </w:r>
            <w:r w:rsidRPr="00A85A01">
              <w:rPr>
                <w:rFonts w:asciiTheme="minorEastAsia" w:eastAsiaTheme="minorEastAsia" w:hAnsiTheme="minorEastAsia" w:cs="ＭＳ Ｐゴシック" w:hint="eastAsia"/>
                <w:color w:val="000000" w:themeColor="text1"/>
                <w:kern w:val="0"/>
                <w:sz w:val="18"/>
                <w:szCs w:val="18"/>
              </w:rPr>
              <w:t>で要求される</w:t>
            </w:r>
            <w:r w:rsidR="008F5C0D" w:rsidRPr="008F5C0D">
              <w:rPr>
                <w:rFonts w:asciiTheme="minorEastAsia" w:eastAsiaTheme="minorEastAsia" w:hAnsiTheme="minorEastAsia" w:cs="ＭＳ Ｐゴシック" w:hint="eastAsia"/>
                <w:color w:val="000000" w:themeColor="text1"/>
                <w:kern w:val="0"/>
                <w:sz w:val="18"/>
                <w:szCs w:val="18"/>
              </w:rPr>
              <w:t>事故事例の報告書</w:t>
            </w:r>
            <w:r>
              <w:rPr>
                <w:rFonts w:asciiTheme="minorEastAsia" w:eastAsiaTheme="minorEastAsia" w:hAnsiTheme="minorEastAsia" w:cs="ＭＳ Ｐゴシック" w:hint="eastAsia"/>
                <w:color w:val="000000" w:themeColor="text1"/>
                <w:kern w:val="0"/>
                <w:sz w:val="18"/>
                <w:szCs w:val="18"/>
              </w:rPr>
              <w:t>の関連情報や考察の効果的な作成方法と手順が</w:t>
            </w:r>
            <w:r w:rsidRPr="00A85A01">
              <w:rPr>
                <w:rFonts w:asciiTheme="minorEastAsia" w:eastAsiaTheme="minorEastAsia" w:hAnsiTheme="minorEastAsia" w:cs="ＭＳ Ｐゴシック" w:hint="eastAsia"/>
                <w:color w:val="000000" w:themeColor="text1"/>
                <w:kern w:val="0"/>
                <w:sz w:val="18"/>
                <w:szCs w:val="18"/>
              </w:rPr>
              <w:t>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3AB6AD46" w14:textId="04251986" w:rsidR="00DF73DE" w:rsidRPr="00A85A01" w:rsidRDefault="00DF73DE" w:rsidP="00A85A01">
            <w:pPr>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0D2237EA" w14:textId="0EB3080D" w:rsidR="00DF73DE" w:rsidRPr="00D67414" w:rsidRDefault="00784CE7" w:rsidP="00A85A01">
            <w:pPr>
              <w:jc w:val="center"/>
              <w:rPr>
                <w:rFonts w:asciiTheme="minorEastAsia" w:eastAsiaTheme="minorEastAsia" w:hAnsiTheme="minorEastAsia" w:cs="ＭＳ Ｐゴシック"/>
                <w:color w:val="000000" w:themeColor="text1"/>
                <w:kern w:val="0"/>
                <w:sz w:val="18"/>
                <w:szCs w:val="18"/>
              </w:rPr>
            </w:pPr>
            <w:r w:rsidRPr="00784CE7">
              <w:rPr>
                <w:rFonts w:asciiTheme="minorEastAsia" w:eastAsiaTheme="minorEastAsia" w:hAnsiTheme="minorEastAsia" w:cs="ＭＳ Ｐゴシック"/>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4C7CB8B" w14:textId="0A8B64B6" w:rsidR="00DF73DE" w:rsidRPr="00D67414" w:rsidRDefault="00784CE7" w:rsidP="00A85A01">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single" w:sz="4" w:space="0" w:color="auto"/>
              <w:bottom w:val="single" w:sz="4" w:space="0" w:color="auto"/>
              <w:right w:val="single" w:sz="4" w:space="0" w:color="auto"/>
            </w:tcBorders>
            <w:vAlign w:val="center"/>
          </w:tcPr>
          <w:p w14:paraId="2FD894E6" w14:textId="77777777" w:rsidR="00DF73DE" w:rsidRPr="00D67414" w:rsidRDefault="00DF73DE" w:rsidP="00A85A01">
            <w:pPr>
              <w:jc w:val="left"/>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2D509B5" w14:textId="7777777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p>
        </w:tc>
      </w:tr>
      <w:tr w:rsidR="00DF73DE" w:rsidRPr="00D67414" w14:paraId="0EC24C33" w14:textId="77777777" w:rsidTr="00B63236">
        <w:trPr>
          <w:trHeight w:val="992"/>
        </w:trPr>
        <w:tc>
          <w:tcPr>
            <w:tcW w:w="468" w:type="dxa"/>
            <w:vMerge/>
            <w:tcBorders>
              <w:left w:val="single" w:sz="4" w:space="0" w:color="auto"/>
              <w:right w:val="single" w:sz="4" w:space="0" w:color="auto"/>
            </w:tcBorders>
            <w:vAlign w:val="center"/>
          </w:tcPr>
          <w:p w14:paraId="3C60633B" w14:textId="77777777" w:rsidR="00DF73DE" w:rsidRPr="00D67414" w:rsidRDefault="00DF73DE" w:rsidP="00A85A01">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val="restart"/>
            <w:tcBorders>
              <w:top w:val="single" w:sz="4" w:space="0" w:color="auto"/>
              <w:left w:val="single" w:sz="4" w:space="0" w:color="auto"/>
              <w:right w:val="single" w:sz="4" w:space="0" w:color="auto"/>
            </w:tcBorders>
            <w:shd w:val="clear" w:color="auto" w:fill="auto"/>
            <w:vAlign w:val="center"/>
          </w:tcPr>
          <w:p w14:paraId="19032B98" w14:textId="4013A221" w:rsidR="00DF73DE" w:rsidRPr="00D67414" w:rsidRDefault="00DF73DE" w:rsidP="00A85A01">
            <w:pP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1.4</w:t>
            </w:r>
            <w:r w:rsidRPr="00A85A01">
              <w:rPr>
                <w:rFonts w:asciiTheme="minorEastAsia" w:eastAsiaTheme="minorEastAsia" w:hAnsiTheme="minorEastAsia" w:cs="ＭＳ Ｐゴシック" w:hint="eastAsia"/>
                <w:color w:val="000000" w:themeColor="text1"/>
                <w:kern w:val="0"/>
                <w:sz w:val="18"/>
                <w:szCs w:val="18"/>
              </w:rPr>
              <w:tab/>
              <w:t>ガイドラインで示した対策（例）を参照した</w:t>
            </w:r>
            <w:r w:rsidR="009A03DF">
              <w:rPr>
                <w:rFonts w:asciiTheme="minorEastAsia" w:eastAsiaTheme="minorEastAsia" w:hAnsiTheme="minorEastAsia" w:cs="ＭＳ Ｐゴシック" w:hint="eastAsia"/>
                <w:color w:val="000000" w:themeColor="text1"/>
                <w:kern w:val="0"/>
                <w:sz w:val="18"/>
                <w:szCs w:val="18"/>
              </w:rPr>
              <w:t>対策例</w:t>
            </w:r>
            <w:r w:rsidR="00A967BC">
              <w:rPr>
                <w:rFonts w:asciiTheme="minorEastAsia" w:eastAsiaTheme="minorEastAsia" w:hAnsiTheme="minorEastAsia" w:cs="ＭＳ Ｐゴシック" w:hint="eastAsia"/>
                <w:color w:val="000000" w:themeColor="text1"/>
                <w:kern w:val="0"/>
                <w:sz w:val="18"/>
                <w:szCs w:val="18"/>
              </w:rPr>
              <w:t>集の</w:t>
            </w:r>
            <w:r w:rsidRPr="00A85A01">
              <w:rPr>
                <w:rFonts w:asciiTheme="minorEastAsia" w:eastAsiaTheme="minorEastAsia" w:hAnsiTheme="minorEastAsia" w:cs="ＭＳ Ｐゴシック" w:hint="eastAsia"/>
                <w:color w:val="000000" w:themeColor="text1"/>
                <w:kern w:val="0"/>
                <w:sz w:val="18"/>
                <w:szCs w:val="18"/>
              </w:rPr>
              <w:t>策定</w:t>
            </w:r>
          </w:p>
        </w:tc>
        <w:tc>
          <w:tcPr>
            <w:tcW w:w="3260" w:type="dxa"/>
            <w:gridSpan w:val="3"/>
            <w:tcBorders>
              <w:top w:val="single" w:sz="4" w:space="0" w:color="auto"/>
              <w:left w:val="nil"/>
              <w:right w:val="single" w:sz="4" w:space="0" w:color="auto"/>
            </w:tcBorders>
            <w:shd w:val="clear" w:color="auto" w:fill="auto"/>
            <w:vAlign w:val="center"/>
          </w:tcPr>
          <w:p w14:paraId="29AC2A1B" w14:textId="41C39C70" w:rsidR="00DF73DE" w:rsidRPr="00D67414" w:rsidRDefault="00DF73DE" w:rsidP="00A85A01">
            <w:pPr>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w:t>
            </w:r>
            <w:r>
              <w:rPr>
                <w:rFonts w:asciiTheme="minorEastAsia" w:eastAsiaTheme="minorEastAsia" w:hAnsiTheme="minorEastAsia" w:cs="ＭＳ Ｐゴシック" w:hint="eastAsia"/>
                <w:color w:val="000000" w:themeColor="text1"/>
                <w:kern w:val="0"/>
                <w:sz w:val="18"/>
                <w:szCs w:val="18"/>
              </w:rPr>
              <w:t>2</w:t>
            </w:r>
            <w:r w:rsidRPr="00D67414">
              <w:rPr>
                <w:rFonts w:asciiTheme="minorEastAsia" w:eastAsiaTheme="minorEastAsia" w:hAnsiTheme="minorEastAsia" w:cs="ＭＳ Ｐゴシック" w:hint="eastAsia"/>
                <w:color w:val="000000" w:themeColor="text1"/>
                <w:kern w:val="0"/>
                <w:sz w:val="18"/>
                <w:szCs w:val="18"/>
              </w:rPr>
              <w:t>に従っ</w:t>
            </w:r>
            <w:r>
              <w:rPr>
                <w:rFonts w:asciiTheme="minorEastAsia" w:eastAsiaTheme="minorEastAsia" w:hAnsiTheme="minorEastAsia" w:cs="ＭＳ Ｐゴシック" w:hint="eastAsia"/>
                <w:color w:val="000000" w:themeColor="text1"/>
                <w:kern w:val="0"/>
                <w:sz w:val="18"/>
                <w:szCs w:val="18"/>
              </w:rPr>
              <w:t>た</w:t>
            </w:r>
            <w:r w:rsidR="009A03DF">
              <w:rPr>
                <w:rFonts w:asciiTheme="minorEastAsia" w:eastAsiaTheme="minorEastAsia" w:hAnsiTheme="minorEastAsia" w:cs="ＭＳ Ｐゴシック" w:hint="eastAsia"/>
                <w:color w:val="000000" w:themeColor="text1"/>
                <w:kern w:val="0"/>
                <w:sz w:val="18"/>
                <w:szCs w:val="18"/>
              </w:rPr>
              <w:t>対策例</w:t>
            </w:r>
            <w:r w:rsidR="00A967BC">
              <w:rPr>
                <w:rFonts w:asciiTheme="minorEastAsia" w:eastAsiaTheme="minorEastAsia" w:hAnsiTheme="minorEastAsia" w:cs="ＭＳ Ｐゴシック" w:hint="eastAsia"/>
                <w:color w:val="000000" w:themeColor="text1"/>
                <w:kern w:val="0"/>
                <w:sz w:val="18"/>
                <w:szCs w:val="18"/>
              </w:rPr>
              <w:t>集</w:t>
            </w:r>
            <w:r>
              <w:rPr>
                <w:rFonts w:asciiTheme="minorEastAsia" w:eastAsiaTheme="minorEastAsia" w:hAnsiTheme="minorEastAsia" w:cs="ＭＳ Ｐゴシック" w:hint="eastAsia"/>
                <w:color w:val="000000" w:themeColor="text1"/>
                <w:kern w:val="0"/>
                <w:sz w:val="18"/>
                <w:szCs w:val="18"/>
              </w:rPr>
              <w:t>を作成する具体的な手順が</w:t>
            </w:r>
            <w:r w:rsidRPr="00D67414">
              <w:rPr>
                <w:rFonts w:asciiTheme="minorEastAsia" w:eastAsiaTheme="minorEastAsia" w:hAnsiTheme="minorEastAsia" w:cs="ＭＳ Ｐゴシック" w:hint="eastAsia"/>
                <w:color w:val="000000" w:themeColor="text1"/>
                <w:kern w:val="0"/>
                <w:sz w:val="18"/>
                <w:szCs w:val="18"/>
              </w:rPr>
              <w:t>約されているか</w:t>
            </w:r>
            <w:r>
              <w:rPr>
                <w:rFonts w:asciiTheme="minorEastAsia" w:eastAsiaTheme="minorEastAsia" w:hAnsiTheme="minorEastAsia" w:cs="ＭＳ Ｐゴシック" w:hint="eastAsia"/>
                <w:color w:val="000000" w:themeColor="text1"/>
                <w:kern w:val="0"/>
                <w:sz w:val="18"/>
                <w:szCs w:val="18"/>
              </w:rPr>
              <w:t>。</w:t>
            </w:r>
          </w:p>
        </w:tc>
        <w:tc>
          <w:tcPr>
            <w:tcW w:w="850" w:type="dxa"/>
            <w:tcBorders>
              <w:top w:val="single" w:sz="4" w:space="0" w:color="auto"/>
              <w:left w:val="nil"/>
              <w:right w:val="single" w:sz="4" w:space="0" w:color="auto"/>
            </w:tcBorders>
            <w:shd w:val="clear" w:color="auto" w:fill="auto"/>
            <w:vAlign w:val="center"/>
          </w:tcPr>
          <w:p w14:paraId="4CD81703" w14:textId="154C7E30" w:rsidR="00DF73DE" w:rsidRPr="00D67414" w:rsidRDefault="00DF73DE"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right w:val="single" w:sz="4" w:space="0" w:color="auto"/>
            </w:tcBorders>
            <w:shd w:val="clear" w:color="auto" w:fill="auto"/>
            <w:vAlign w:val="center"/>
          </w:tcPr>
          <w:p w14:paraId="18F7B9B1" w14:textId="1FBC80A2" w:rsidR="00DF73DE" w:rsidRPr="00D67414" w:rsidRDefault="00DF73DE"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5</w:t>
            </w:r>
          </w:p>
        </w:tc>
        <w:tc>
          <w:tcPr>
            <w:tcW w:w="709" w:type="dxa"/>
            <w:tcBorders>
              <w:top w:val="single" w:sz="4" w:space="0" w:color="auto"/>
              <w:left w:val="nil"/>
              <w:right w:val="single" w:sz="4" w:space="0" w:color="auto"/>
            </w:tcBorders>
            <w:shd w:val="clear" w:color="auto" w:fill="auto"/>
            <w:vAlign w:val="center"/>
          </w:tcPr>
          <w:p w14:paraId="729B687B" w14:textId="73C0215F" w:rsidR="00DF73DE" w:rsidRPr="00D67414" w:rsidRDefault="00784CE7" w:rsidP="00A85A01">
            <w:pPr>
              <w:widowControl/>
              <w:jc w:val="center"/>
              <w:rPr>
                <w:rFonts w:asciiTheme="minorEastAsia" w:eastAsiaTheme="minorEastAsia" w:hAnsiTheme="minorEastAsia" w:cs="ＭＳ Ｐゴシック"/>
                <w:color w:val="000000" w:themeColor="text1"/>
                <w:kern w:val="0"/>
                <w:sz w:val="18"/>
                <w:szCs w:val="18"/>
              </w:rPr>
            </w:pPr>
            <w:r w:rsidRPr="00784CE7">
              <w:rPr>
                <w:rFonts w:asciiTheme="minorEastAsia" w:eastAsiaTheme="minorEastAsia" w:hAnsiTheme="minorEastAsia" w:cs="ＭＳ Ｐゴシック"/>
                <w:color w:val="000000" w:themeColor="text1"/>
                <w:kern w:val="0"/>
                <w:sz w:val="18"/>
                <w:szCs w:val="18"/>
              </w:rPr>
              <w:t>-</w:t>
            </w:r>
          </w:p>
        </w:tc>
        <w:tc>
          <w:tcPr>
            <w:tcW w:w="709" w:type="dxa"/>
            <w:vMerge w:val="restart"/>
            <w:tcBorders>
              <w:top w:val="single" w:sz="4" w:space="0" w:color="auto"/>
              <w:left w:val="single" w:sz="4" w:space="0" w:color="auto"/>
              <w:right w:val="single" w:sz="4" w:space="0" w:color="auto"/>
            </w:tcBorders>
            <w:vAlign w:val="center"/>
          </w:tcPr>
          <w:p w14:paraId="4F0424D4" w14:textId="62F3DB7D" w:rsidR="00DF73DE" w:rsidRPr="00D67414" w:rsidRDefault="00DF73DE" w:rsidP="00A85A01">
            <w:pPr>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20</w:t>
            </w:r>
          </w:p>
        </w:tc>
        <w:tc>
          <w:tcPr>
            <w:tcW w:w="850" w:type="dxa"/>
            <w:tcBorders>
              <w:top w:val="single" w:sz="4" w:space="0" w:color="auto"/>
              <w:left w:val="nil"/>
              <w:right w:val="single" w:sz="4" w:space="0" w:color="auto"/>
            </w:tcBorders>
            <w:shd w:val="clear" w:color="auto" w:fill="auto"/>
            <w:vAlign w:val="center"/>
          </w:tcPr>
          <w:p w14:paraId="6D05B374" w14:textId="7777777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p>
        </w:tc>
      </w:tr>
      <w:tr w:rsidR="00DF73DE" w:rsidRPr="00D67414" w14:paraId="159F4758" w14:textId="77777777" w:rsidTr="00B63236">
        <w:trPr>
          <w:trHeight w:val="1034"/>
        </w:trPr>
        <w:tc>
          <w:tcPr>
            <w:tcW w:w="468" w:type="dxa"/>
            <w:vMerge/>
            <w:tcBorders>
              <w:left w:val="single" w:sz="4" w:space="0" w:color="auto"/>
              <w:right w:val="single" w:sz="4" w:space="0" w:color="auto"/>
            </w:tcBorders>
            <w:vAlign w:val="center"/>
          </w:tcPr>
          <w:p w14:paraId="0DC529D2" w14:textId="77777777" w:rsidR="00DF73DE" w:rsidRPr="00D67414" w:rsidRDefault="00DF73DE" w:rsidP="00A85A01">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tcBorders>
              <w:left w:val="single" w:sz="4" w:space="0" w:color="auto"/>
              <w:right w:val="single" w:sz="4" w:space="0" w:color="auto"/>
            </w:tcBorders>
            <w:shd w:val="clear" w:color="auto" w:fill="auto"/>
            <w:noWrap/>
            <w:vAlign w:val="center"/>
          </w:tcPr>
          <w:p w14:paraId="5FE2267E" w14:textId="0E90D111" w:rsidR="00DF73DE" w:rsidRPr="00D67414" w:rsidRDefault="00DF73DE" w:rsidP="00A85A01">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46B45F0F" w14:textId="49A45A62" w:rsidR="00DF73DE" w:rsidRPr="00D67414" w:rsidRDefault="00DF73DE" w:rsidP="00A85A01">
            <w:pPr>
              <w:widowControl/>
              <w:jc w:val="left"/>
              <w:rPr>
                <w:rFonts w:asciiTheme="minorEastAsia" w:eastAsiaTheme="minorEastAsia" w:hAnsiTheme="minorEastAsia" w:cs="ＭＳ Ｐゴシック"/>
                <w:color w:val="000000" w:themeColor="text1"/>
                <w:kern w:val="0"/>
                <w:sz w:val="18"/>
                <w:szCs w:val="18"/>
              </w:rPr>
            </w:pPr>
            <w:r w:rsidRPr="00A85A01">
              <w:rPr>
                <w:rFonts w:asciiTheme="minorEastAsia" w:eastAsiaTheme="minorEastAsia" w:hAnsiTheme="minorEastAsia" w:cs="ＭＳ Ｐゴシック" w:hint="eastAsia"/>
                <w:color w:val="000000" w:themeColor="text1"/>
                <w:kern w:val="0"/>
                <w:sz w:val="18"/>
                <w:szCs w:val="18"/>
              </w:rPr>
              <w:t>•Ⅲ.仕様書4.2に従った</w:t>
            </w:r>
            <w:r w:rsidR="009A03DF">
              <w:rPr>
                <w:rFonts w:asciiTheme="minorEastAsia" w:eastAsiaTheme="minorEastAsia" w:hAnsiTheme="minorEastAsia" w:cs="ＭＳ Ｐゴシック" w:hint="eastAsia"/>
                <w:color w:val="000000" w:themeColor="text1"/>
                <w:kern w:val="0"/>
                <w:sz w:val="18"/>
                <w:szCs w:val="18"/>
              </w:rPr>
              <w:t>対策例</w:t>
            </w:r>
            <w:r w:rsidR="00A967BC">
              <w:rPr>
                <w:rFonts w:asciiTheme="minorEastAsia" w:eastAsiaTheme="minorEastAsia" w:hAnsiTheme="minorEastAsia" w:cs="ＭＳ Ｐゴシック" w:hint="eastAsia"/>
                <w:color w:val="000000" w:themeColor="text1"/>
                <w:kern w:val="0"/>
                <w:sz w:val="18"/>
                <w:szCs w:val="18"/>
              </w:rPr>
              <w:t>集</w:t>
            </w:r>
            <w:r>
              <w:rPr>
                <w:rFonts w:asciiTheme="minorEastAsia" w:eastAsiaTheme="minorEastAsia" w:hAnsiTheme="minorEastAsia" w:cs="ＭＳ Ｐゴシック" w:hint="eastAsia"/>
                <w:color w:val="000000" w:themeColor="text1"/>
                <w:kern w:val="0"/>
                <w:sz w:val="18"/>
                <w:szCs w:val="18"/>
              </w:rPr>
              <w:t>の効果の検証の具体的な</w:t>
            </w:r>
            <w:r w:rsidRPr="00A85A01">
              <w:rPr>
                <w:rFonts w:asciiTheme="minorEastAsia" w:eastAsiaTheme="minorEastAsia" w:hAnsiTheme="minorEastAsia" w:cs="ＭＳ Ｐゴシック" w:hint="eastAsia"/>
                <w:color w:val="000000" w:themeColor="text1"/>
                <w:kern w:val="0"/>
                <w:sz w:val="18"/>
                <w:szCs w:val="18"/>
              </w:rPr>
              <w:t>手順が約されているか。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10AF8A3C" w14:textId="5D106DB0" w:rsidR="00DF73DE" w:rsidRPr="00A85A01" w:rsidRDefault="00DF73DE" w:rsidP="00A85A01">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3956EABA" w14:textId="4519032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5677AD9F" w14:textId="7777777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tcBorders>
              <w:left w:val="single" w:sz="4" w:space="0" w:color="auto"/>
              <w:right w:val="single" w:sz="4" w:space="0" w:color="auto"/>
            </w:tcBorders>
            <w:shd w:val="clear" w:color="auto" w:fill="auto"/>
            <w:vAlign w:val="center"/>
          </w:tcPr>
          <w:p w14:paraId="484C949D" w14:textId="6B1FD9C6"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CEE1B6F" w14:textId="7777777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p>
        </w:tc>
      </w:tr>
      <w:tr w:rsidR="00DF73DE" w:rsidRPr="00D67414" w14:paraId="24578C24" w14:textId="77777777" w:rsidTr="00B63236">
        <w:trPr>
          <w:trHeight w:val="1276"/>
        </w:trPr>
        <w:tc>
          <w:tcPr>
            <w:tcW w:w="468" w:type="dxa"/>
            <w:vMerge/>
            <w:tcBorders>
              <w:left w:val="single" w:sz="4" w:space="0" w:color="auto"/>
              <w:right w:val="single" w:sz="4" w:space="0" w:color="auto"/>
            </w:tcBorders>
            <w:vAlign w:val="center"/>
          </w:tcPr>
          <w:p w14:paraId="1A80C287" w14:textId="77777777" w:rsidR="00DF73DE" w:rsidRPr="00D67414" w:rsidRDefault="00DF73DE" w:rsidP="00A85A01">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tcBorders>
              <w:left w:val="single" w:sz="4" w:space="0" w:color="auto"/>
              <w:bottom w:val="single" w:sz="4" w:space="0" w:color="auto"/>
              <w:right w:val="single" w:sz="4" w:space="0" w:color="auto"/>
            </w:tcBorders>
            <w:shd w:val="clear" w:color="auto" w:fill="auto"/>
            <w:noWrap/>
            <w:vAlign w:val="center"/>
          </w:tcPr>
          <w:p w14:paraId="58B37A6D" w14:textId="77777777" w:rsidR="00DF73DE" w:rsidRPr="00D67414" w:rsidRDefault="00DF73DE" w:rsidP="00A85A01">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nil"/>
              <w:left w:val="nil"/>
              <w:bottom w:val="single" w:sz="4" w:space="0" w:color="auto"/>
              <w:right w:val="single" w:sz="4" w:space="0" w:color="auto"/>
            </w:tcBorders>
            <w:shd w:val="clear" w:color="auto" w:fill="auto"/>
            <w:vAlign w:val="center"/>
          </w:tcPr>
          <w:p w14:paraId="786C8914" w14:textId="213B109F" w:rsidR="00DF73DE" w:rsidRPr="00D67414" w:rsidRDefault="00DF73DE" w:rsidP="00A85A01">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w:t>
            </w:r>
            <w:r>
              <w:rPr>
                <w:rFonts w:asciiTheme="minorEastAsia" w:eastAsiaTheme="minorEastAsia" w:hAnsiTheme="minorEastAsia" w:cs="ＭＳ Ｐゴシック" w:hint="eastAsia"/>
                <w:color w:val="000000" w:themeColor="text1"/>
                <w:kern w:val="0"/>
                <w:sz w:val="18"/>
                <w:szCs w:val="18"/>
              </w:rPr>
              <w:t>2(2)</w:t>
            </w:r>
            <w:r w:rsidRPr="00D67414">
              <w:rPr>
                <w:rFonts w:asciiTheme="minorEastAsia" w:eastAsiaTheme="minorEastAsia" w:hAnsiTheme="minorEastAsia" w:cs="ＭＳ Ｐゴシック" w:hint="eastAsia"/>
                <w:color w:val="000000" w:themeColor="text1"/>
                <w:kern w:val="0"/>
                <w:sz w:val="18"/>
                <w:szCs w:val="18"/>
              </w:rPr>
              <w:t>に従った</w:t>
            </w:r>
            <w:r>
              <w:rPr>
                <w:rFonts w:asciiTheme="minorEastAsia" w:eastAsiaTheme="minorEastAsia" w:hAnsiTheme="minorEastAsia" w:cs="ＭＳ Ｐゴシック" w:hint="eastAsia"/>
                <w:color w:val="000000" w:themeColor="text1"/>
                <w:kern w:val="0"/>
                <w:sz w:val="18"/>
                <w:szCs w:val="18"/>
              </w:rPr>
              <w:t>リスク分析と</w:t>
            </w:r>
            <w:r w:rsidRPr="00D67414">
              <w:rPr>
                <w:rFonts w:asciiTheme="minorEastAsia" w:eastAsiaTheme="minorEastAsia" w:hAnsiTheme="minorEastAsia" w:cs="ＭＳ Ｐゴシック" w:hint="eastAsia"/>
                <w:color w:val="000000" w:themeColor="text1"/>
                <w:kern w:val="0"/>
                <w:sz w:val="18"/>
                <w:szCs w:val="18"/>
              </w:rPr>
              <w:t>Ⅲ.仕様書4.</w:t>
            </w:r>
            <w:r>
              <w:rPr>
                <w:rFonts w:asciiTheme="minorEastAsia" w:eastAsiaTheme="minorEastAsia" w:hAnsiTheme="minorEastAsia" w:cs="ＭＳ Ｐゴシック" w:hint="eastAsia"/>
                <w:color w:val="000000" w:themeColor="text1"/>
                <w:kern w:val="0"/>
                <w:sz w:val="18"/>
                <w:szCs w:val="18"/>
              </w:rPr>
              <w:t>2(3)に従ったリスクの再評価と効果の検証の手順は、</w:t>
            </w:r>
            <w:r w:rsidRPr="000503BD">
              <w:rPr>
                <w:rFonts w:asciiTheme="minorEastAsia" w:eastAsiaTheme="minorEastAsia" w:hAnsiTheme="minorEastAsia" w:cs="ＭＳ Ｐゴシック" w:hint="eastAsia"/>
                <w:color w:val="000000" w:themeColor="text1"/>
                <w:kern w:val="0"/>
                <w:sz w:val="18"/>
                <w:szCs w:val="18"/>
              </w:rPr>
              <w:t>IPAが提示する「制御システムのセキュリティリスク分析ガイド 第2版」</w:t>
            </w:r>
            <w:r>
              <w:rPr>
                <w:rFonts w:asciiTheme="minorEastAsia" w:eastAsiaTheme="minorEastAsia" w:hAnsiTheme="minorEastAsia" w:cs="ＭＳ Ｐゴシック" w:hint="eastAsia"/>
                <w:color w:val="000000" w:themeColor="text1"/>
                <w:kern w:val="0"/>
                <w:sz w:val="18"/>
                <w:szCs w:val="18"/>
              </w:rPr>
              <w:t>に沿っており、かつ、有効な手法とみなせるか。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76D3AA2A" w14:textId="7777777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31340EA9" w14:textId="7777777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523378C" w14:textId="7777777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single" w:sz="4" w:space="0" w:color="auto"/>
              <w:bottom w:val="single" w:sz="4" w:space="0" w:color="auto"/>
              <w:right w:val="single" w:sz="4" w:space="0" w:color="auto"/>
            </w:tcBorders>
            <w:shd w:val="clear" w:color="auto" w:fill="auto"/>
            <w:vAlign w:val="center"/>
          </w:tcPr>
          <w:p w14:paraId="2316BAA5" w14:textId="7777777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A031C0A" w14:textId="7777777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23776F12" w14:textId="77777777" w:rsidTr="00601B0B">
        <w:trPr>
          <w:trHeight w:val="1495"/>
        </w:trPr>
        <w:tc>
          <w:tcPr>
            <w:tcW w:w="468" w:type="dxa"/>
            <w:vMerge/>
            <w:tcBorders>
              <w:left w:val="single" w:sz="4" w:space="0" w:color="auto"/>
              <w:right w:val="single" w:sz="4" w:space="0" w:color="auto"/>
            </w:tcBorders>
            <w:vAlign w:val="center"/>
          </w:tcPr>
          <w:p w14:paraId="4DA8191E"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val="restart"/>
            <w:tcBorders>
              <w:top w:val="single" w:sz="4" w:space="0" w:color="auto"/>
              <w:left w:val="nil"/>
              <w:right w:val="single" w:sz="4" w:space="0" w:color="auto"/>
            </w:tcBorders>
            <w:shd w:val="clear" w:color="auto" w:fill="auto"/>
            <w:noWrap/>
            <w:vAlign w:val="center"/>
          </w:tcPr>
          <w:p w14:paraId="44D87E26" w14:textId="77777777" w:rsidR="00A85A01" w:rsidRPr="00D67414" w:rsidRDefault="00A85A01" w:rsidP="00A85A01">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1.5調査報告書の作成</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406C4103" w14:textId="63D4F456"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w:t>
            </w:r>
            <w:r w:rsidR="000503BD">
              <w:rPr>
                <w:rFonts w:asciiTheme="minorEastAsia" w:eastAsiaTheme="minorEastAsia" w:hAnsiTheme="minorEastAsia" w:cs="ＭＳ Ｐゴシック" w:hint="eastAsia"/>
                <w:color w:val="000000" w:themeColor="text1"/>
                <w:kern w:val="0"/>
                <w:sz w:val="18"/>
                <w:szCs w:val="18"/>
              </w:rPr>
              <w:t>3に</w:t>
            </w:r>
            <w:r w:rsidRPr="00D67414">
              <w:rPr>
                <w:rFonts w:asciiTheme="minorEastAsia" w:eastAsiaTheme="minorEastAsia" w:hAnsiTheme="minorEastAsia" w:cs="ＭＳ Ｐゴシック" w:hint="eastAsia"/>
                <w:color w:val="000000" w:themeColor="text1"/>
                <w:kern w:val="0"/>
                <w:sz w:val="18"/>
                <w:szCs w:val="18"/>
              </w:rPr>
              <w:t>従って調査報告書を作成することが示されているか。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1406D554"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6532A4B2"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14:paraId="62E52ECF"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0D41957E" w14:textId="1ABC769A"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20</w:t>
            </w:r>
          </w:p>
        </w:tc>
        <w:tc>
          <w:tcPr>
            <w:tcW w:w="850" w:type="dxa"/>
            <w:tcBorders>
              <w:top w:val="single" w:sz="4" w:space="0" w:color="auto"/>
              <w:left w:val="nil"/>
              <w:bottom w:val="single" w:sz="4" w:space="0" w:color="auto"/>
              <w:right w:val="single" w:sz="4" w:space="0" w:color="auto"/>
            </w:tcBorders>
            <w:shd w:val="clear" w:color="auto" w:fill="auto"/>
            <w:vAlign w:val="center"/>
          </w:tcPr>
          <w:p w14:paraId="2810B188"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60DC4486" w14:textId="77777777" w:rsidTr="00601B0B">
        <w:trPr>
          <w:trHeight w:val="1395"/>
        </w:trPr>
        <w:tc>
          <w:tcPr>
            <w:tcW w:w="468" w:type="dxa"/>
            <w:vMerge/>
            <w:tcBorders>
              <w:left w:val="single" w:sz="4" w:space="0" w:color="auto"/>
              <w:bottom w:val="single" w:sz="4" w:space="0" w:color="auto"/>
              <w:right w:val="single" w:sz="4" w:space="0" w:color="auto"/>
            </w:tcBorders>
            <w:vAlign w:val="center"/>
          </w:tcPr>
          <w:p w14:paraId="1A6B2913"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tcBorders>
              <w:left w:val="nil"/>
              <w:bottom w:val="single" w:sz="4" w:space="0" w:color="auto"/>
              <w:right w:val="single" w:sz="4" w:space="0" w:color="auto"/>
            </w:tcBorders>
            <w:shd w:val="clear" w:color="auto" w:fill="auto"/>
            <w:noWrap/>
            <w:vAlign w:val="center"/>
          </w:tcPr>
          <w:p w14:paraId="1C1389A8" w14:textId="77777777" w:rsidR="00A85A01" w:rsidRPr="00D67414" w:rsidRDefault="00A85A01" w:rsidP="00A85A01">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nil"/>
              <w:left w:val="nil"/>
              <w:bottom w:val="single" w:sz="4" w:space="0" w:color="auto"/>
              <w:right w:val="single" w:sz="4" w:space="0" w:color="auto"/>
            </w:tcBorders>
            <w:shd w:val="clear" w:color="auto" w:fill="auto"/>
            <w:vAlign w:val="center"/>
          </w:tcPr>
          <w:p w14:paraId="3494BE02" w14:textId="6C6436E3"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•Ⅲ.仕様書4.</w:t>
            </w:r>
            <w:r w:rsidR="000503BD">
              <w:rPr>
                <w:rFonts w:asciiTheme="minorEastAsia" w:eastAsiaTheme="minorEastAsia" w:hAnsiTheme="minorEastAsia" w:cs="ＭＳ Ｐゴシック" w:hint="eastAsia"/>
                <w:color w:val="000000" w:themeColor="text1"/>
                <w:kern w:val="0"/>
                <w:sz w:val="18"/>
                <w:szCs w:val="18"/>
              </w:rPr>
              <w:t>3(2)</w:t>
            </w:r>
            <w:r w:rsidRPr="00D67414">
              <w:rPr>
                <w:rFonts w:asciiTheme="minorEastAsia" w:eastAsiaTheme="minorEastAsia" w:hAnsiTheme="minorEastAsia" w:cs="ＭＳ Ｐゴシック" w:hint="eastAsia"/>
                <w:color w:val="000000" w:themeColor="text1"/>
                <w:kern w:val="0"/>
                <w:sz w:val="18"/>
                <w:szCs w:val="18"/>
              </w:rPr>
              <w:t>に従った</w:t>
            </w:r>
            <w:r w:rsidR="000503BD">
              <w:rPr>
                <w:rFonts w:asciiTheme="minorEastAsia" w:eastAsiaTheme="minorEastAsia" w:hAnsiTheme="minorEastAsia" w:cs="ＭＳ Ｐゴシック" w:hint="eastAsia"/>
                <w:color w:val="000000" w:themeColor="text1"/>
                <w:kern w:val="0"/>
                <w:sz w:val="18"/>
                <w:szCs w:val="18"/>
              </w:rPr>
              <w:t>調査報告書の理解に必要な補足情報の内容の案と作成手順が適切</w:t>
            </w:r>
            <w:r w:rsidRPr="00D67414">
              <w:rPr>
                <w:rFonts w:asciiTheme="minorEastAsia" w:eastAsiaTheme="minorEastAsia" w:hAnsiTheme="minorEastAsia" w:cs="ＭＳ Ｐゴシック" w:hint="eastAsia"/>
                <w:color w:val="000000" w:themeColor="text1"/>
                <w:kern w:val="0"/>
                <w:sz w:val="18"/>
                <w:szCs w:val="18"/>
              </w:rPr>
              <w:t>で有効であるか。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494A339C" w14:textId="426CC160"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3EAABC31" w14:textId="61435691"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7027972" w14:textId="6F5CD895"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single" w:sz="4" w:space="0" w:color="auto"/>
              <w:bottom w:val="single" w:sz="4" w:space="0" w:color="auto"/>
              <w:right w:val="single" w:sz="4" w:space="0" w:color="auto"/>
            </w:tcBorders>
            <w:shd w:val="clear" w:color="auto" w:fill="auto"/>
            <w:vAlign w:val="center"/>
          </w:tcPr>
          <w:p w14:paraId="74F9D57D"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F801CC3"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795986ED" w14:textId="77777777" w:rsidTr="00601B0B">
        <w:trPr>
          <w:trHeight w:val="685"/>
        </w:trPr>
        <w:tc>
          <w:tcPr>
            <w:tcW w:w="468" w:type="dxa"/>
            <w:vMerge w:val="restart"/>
            <w:tcBorders>
              <w:top w:val="single" w:sz="4" w:space="0" w:color="auto"/>
              <w:left w:val="single" w:sz="4" w:space="0" w:color="auto"/>
              <w:bottom w:val="single" w:sz="4" w:space="0" w:color="auto"/>
              <w:right w:val="single" w:sz="4" w:space="0" w:color="auto"/>
            </w:tcBorders>
            <w:vAlign w:val="center"/>
          </w:tcPr>
          <w:p w14:paraId="55B7D8B3"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09013727" w14:textId="77777777" w:rsidR="00A85A01" w:rsidRPr="00D67414" w:rsidRDefault="00A85A01" w:rsidP="00A85A01">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1.6作業計画の妥当性、効率性</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0EAD8AC5"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•Ⅲ.仕様書6で求める実施方針も含めて、本業務を遂行するのに十分妥当な計画となっているか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32B15280"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57B6D569"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1C25FFFA"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8D9E3B2" w14:textId="09B13122"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15</w:t>
            </w:r>
          </w:p>
        </w:tc>
        <w:tc>
          <w:tcPr>
            <w:tcW w:w="850" w:type="dxa"/>
            <w:tcBorders>
              <w:top w:val="single" w:sz="4" w:space="0" w:color="auto"/>
              <w:left w:val="nil"/>
              <w:bottom w:val="single" w:sz="4" w:space="0" w:color="auto"/>
              <w:right w:val="single" w:sz="4" w:space="0" w:color="auto"/>
            </w:tcBorders>
            <w:shd w:val="clear" w:color="auto" w:fill="auto"/>
            <w:vAlign w:val="center"/>
          </w:tcPr>
          <w:p w14:paraId="5A01279D"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243AFA1C" w14:textId="77777777" w:rsidTr="00601B0B">
        <w:trPr>
          <w:trHeight w:val="1265"/>
        </w:trPr>
        <w:tc>
          <w:tcPr>
            <w:tcW w:w="468" w:type="dxa"/>
            <w:vMerge/>
            <w:tcBorders>
              <w:top w:val="single" w:sz="4" w:space="0" w:color="auto"/>
              <w:left w:val="single" w:sz="4" w:space="0" w:color="auto"/>
              <w:bottom w:val="single" w:sz="4" w:space="0" w:color="auto"/>
              <w:right w:val="single" w:sz="4" w:space="0" w:color="auto"/>
            </w:tcBorders>
            <w:vAlign w:val="center"/>
          </w:tcPr>
          <w:p w14:paraId="7A9A2A94"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tcBorders>
              <w:top w:val="single" w:sz="4" w:space="0" w:color="auto"/>
              <w:left w:val="nil"/>
              <w:bottom w:val="single" w:sz="4" w:space="0" w:color="auto"/>
              <w:right w:val="single" w:sz="4" w:space="0" w:color="auto"/>
            </w:tcBorders>
            <w:shd w:val="clear" w:color="auto" w:fill="auto"/>
            <w:noWrap/>
            <w:vAlign w:val="center"/>
          </w:tcPr>
          <w:p w14:paraId="076072F8" w14:textId="77777777" w:rsidR="00A85A01" w:rsidRPr="00D67414" w:rsidRDefault="00A85A01" w:rsidP="00A85A01">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right w:val="single" w:sz="4" w:space="0" w:color="auto"/>
            </w:tcBorders>
            <w:shd w:val="clear" w:color="auto" w:fill="auto"/>
            <w:vAlign w:val="center"/>
          </w:tcPr>
          <w:p w14:paraId="1A2749AC" w14:textId="1382116E" w:rsidR="00A85A01" w:rsidRPr="00D67414" w:rsidRDefault="00A85A01" w:rsidP="00A85A01">
            <w:pPr>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•受注者による内部レビューが2重チェックで実施されることなど、調査の品質を向上するための工夫が加味されているか。</w:t>
            </w:r>
          </w:p>
        </w:tc>
        <w:tc>
          <w:tcPr>
            <w:tcW w:w="850" w:type="dxa"/>
            <w:tcBorders>
              <w:top w:val="single" w:sz="4" w:space="0" w:color="auto"/>
              <w:left w:val="nil"/>
              <w:right w:val="single" w:sz="4" w:space="0" w:color="auto"/>
            </w:tcBorders>
            <w:shd w:val="clear" w:color="auto" w:fill="auto"/>
            <w:vAlign w:val="center"/>
          </w:tcPr>
          <w:p w14:paraId="7041FA16" w14:textId="338BFD55"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right w:val="single" w:sz="4" w:space="0" w:color="auto"/>
            </w:tcBorders>
            <w:shd w:val="clear" w:color="auto" w:fill="auto"/>
            <w:vAlign w:val="center"/>
          </w:tcPr>
          <w:p w14:paraId="2E241D72" w14:textId="0FA12A52"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right w:val="single" w:sz="4" w:space="0" w:color="auto"/>
            </w:tcBorders>
            <w:shd w:val="clear" w:color="auto" w:fill="auto"/>
            <w:vAlign w:val="center"/>
          </w:tcPr>
          <w:p w14:paraId="3A8A7734" w14:textId="62002023"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single" w:sz="4" w:space="0" w:color="auto"/>
              <w:right w:val="single" w:sz="4" w:space="0" w:color="auto"/>
            </w:tcBorders>
            <w:shd w:val="clear" w:color="auto" w:fill="auto"/>
            <w:vAlign w:val="center"/>
          </w:tcPr>
          <w:p w14:paraId="6D0BE918"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right w:val="single" w:sz="4" w:space="0" w:color="auto"/>
            </w:tcBorders>
            <w:shd w:val="clear" w:color="auto" w:fill="auto"/>
            <w:vAlign w:val="center"/>
          </w:tcPr>
          <w:p w14:paraId="7CFA2A70"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080FF12B" w14:textId="77777777" w:rsidTr="00601B0B">
        <w:trPr>
          <w:trHeight w:val="388"/>
        </w:trPr>
        <w:tc>
          <w:tcPr>
            <w:tcW w:w="10249" w:type="dxa"/>
            <w:gridSpan w:val="11"/>
            <w:tcBorders>
              <w:top w:val="single" w:sz="4" w:space="0" w:color="auto"/>
              <w:left w:val="single" w:sz="4" w:space="0" w:color="auto"/>
              <w:bottom w:val="nil"/>
              <w:right w:val="single" w:sz="4" w:space="0" w:color="auto"/>
            </w:tcBorders>
            <w:shd w:val="clear" w:color="000000" w:fill="CCFFFF"/>
            <w:noWrap/>
            <w:vAlign w:val="center"/>
          </w:tcPr>
          <w:p w14:paraId="0993D99C" w14:textId="77777777" w:rsidR="00A85A01" w:rsidRPr="00D67414" w:rsidRDefault="00A85A01" w:rsidP="00A85A01">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olor w:val="000000" w:themeColor="text1"/>
              </w:rPr>
              <w:br w:type="page"/>
            </w:r>
            <w:r w:rsidRPr="00D67414">
              <w:rPr>
                <w:rFonts w:asciiTheme="minorEastAsia" w:eastAsiaTheme="minorEastAsia" w:hAnsiTheme="minorEastAsia" w:cs="ＭＳ Ｐゴシック" w:hint="eastAsia"/>
                <w:color w:val="000000" w:themeColor="text1"/>
                <w:kern w:val="0"/>
                <w:sz w:val="18"/>
                <w:szCs w:val="18"/>
              </w:rPr>
              <w:t>2　組織の経験・能力</w:t>
            </w:r>
          </w:p>
        </w:tc>
      </w:tr>
      <w:tr w:rsidR="00A85A01" w:rsidRPr="00D67414" w14:paraId="4084F0D2" w14:textId="77777777" w:rsidTr="00601B0B">
        <w:trPr>
          <w:trHeight w:val="1145"/>
        </w:trPr>
        <w:tc>
          <w:tcPr>
            <w:tcW w:w="468" w:type="dxa"/>
            <w:vMerge w:val="restart"/>
            <w:tcBorders>
              <w:top w:val="single" w:sz="4" w:space="0" w:color="auto"/>
              <w:left w:val="single" w:sz="4" w:space="0" w:color="auto"/>
              <w:right w:val="single" w:sz="4" w:space="0" w:color="auto"/>
            </w:tcBorders>
            <w:vAlign w:val="center"/>
          </w:tcPr>
          <w:p w14:paraId="66A3BAA3"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23BEC03" w14:textId="77777777" w:rsidR="00A85A01" w:rsidRPr="00D67414" w:rsidRDefault="00A85A01" w:rsidP="00A85A01">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2.1実施体制</w:t>
            </w: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2919F535" w14:textId="21CDBC76"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•Ⅲ.仕様書5(1)</w:t>
            </w:r>
            <w:r>
              <w:rPr>
                <w:rFonts w:asciiTheme="minorEastAsia" w:eastAsiaTheme="minorEastAsia" w:hAnsiTheme="minorEastAsia" w:cs="ＭＳ Ｐゴシック" w:hint="eastAsia"/>
                <w:color w:val="000000" w:themeColor="text1"/>
                <w:kern w:val="0"/>
                <w:sz w:val="18"/>
                <w:szCs w:val="18"/>
              </w:rPr>
              <w:t>、</w:t>
            </w:r>
            <w:r w:rsidR="00A27EE7">
              <w:rPr>
                <w:rFonts w:asciiTheme="minorEastAsia" w:eastAsiaTheme="minorEastAsia" w:hAnsiTheme="minorEastAsia" w:cs="ＭＳ Ｐゴシック" w:hint="eastAsia"/>
                <w:color w:val="000000" w:themeColor="text1"/>
                <w:kern w:val="0"/>
                <w:sz w:val="18"/>
                <w:szCs w:val="18"/>
              </w:rPr>
              <w:t>(2)</w:t>
            </w:r>
            <w:r>
              <w:rPr>
                <w:rFonts w:asciiTheme="minorEastAsia" w:eastAsiaTheme="minorEastAsia" w:hAnsiTheme="minorEastAsia" w:cs="ＭＳ Ｐゴシック" w:hint="eastAsia"/>
                <w:color w:val="000000" w:themeColor="text1"/>
                <w:kern w:val="0"/>
                <w:sz w:val="18"/>
                <w:szCs w:val="18"/>
              </w:rPr>
              <w:t>及び</w:t>
            </w:r>
            <w:r w:rsidRPr="00D67414">
              <w:rPr>
                <w:rFonts w:asciiTheme="minorEastAsia" w:eastAsiaTheme="minorEastAsia" w:hAnsiTheme="minorEastAsia" w:cs="ＭＳ Ｐゴシック" w:hint="eastAsia"/>
                <w:color w:val="000000" w:themeColor="text1"/>
                <w:kern w:val="0"/>
                <w:sz w:val="18"/>
                <w:szCs w:val="18"/>
              </w:rPr>
              <w:t>(</w:t>
            </w:r>
            <w:r w:rsidR="00A27EE7">
              <w:rPr>
                <w:rFonts w:asciiTheme="minorEastAsia" w:eastAsiaTheme="minorEastAsia" w:hAnsiTheme="minorEastAsia" w:cs="ＭＳ Ｐゴシック" w:hint="eastAsia"/>
                <w:color w:val="000000" w:themeColor="text1"/>
                <w:kern w:val="0"/>
                <w:sz w:val="18"/>
                <w:szCs w:val="18"/>
              </w:rPr>
              <w:t>3</w:t>
            </w:r>
            <w:r w:rsidRPr="00D67414">
              <w:rPr>
                <w:rFonts w:asciiTheme="minorEastAsia" w:eastAsiaTheme="minorEastAsia" w:hAnsiTheme="minorEastAsia" w:cs="ＭＳ Ｐゴシック" w:hint="eastAsia"/>
                <w:color w:val="000000" w:themeColor="text1"/>
                <w:kern w:val="0"/>
                <w:sz w:val="18"/>
                <w:szCs w:val="18"/>
              </w:rPr>
              <w:t>)を満たす体制となっているか</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3E0AC2C"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3D39FD7C"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74BE4E4B"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3CE81B1"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15</w:t>
            </w:r>
          </w:p>
        </w:tc>
        <w:tc>
          <w:tcPr>
            <w:tcW w:w="850" w:type="dxa"/>
            <w:tcBorders>
              <w:top w:val="single" w:sz="4" w:space="0" w:color="auto"/>
              <w:left w:val="nil"/>
              <w:bottom w:val="single" w:sz="4" w:space="0" w:color="auto"/>
              <w:right w:val="single" w:sz="4" w:space="0" w:color="auto"/>
            </w:tcBorders>
            <w:shd w:val="clear" w:color="auto" w:fill="auto"/>
            <w:vAlign w:val="center"/>
          </w:tcPr>
          <w:p w14:paraId="6452333F"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628353C7" w14:textId="77777777" w:rsidTr="00601B0B">
        <w:trPr>
          <w:trHeight w:val="1120"/>
        </w:trPr>
        <w:tc>
          <w:tcPr>
            <w:tcW w:w="468" w:type="dxa"/>
            <w:vMerge/>
            <w:tcBorders>
              <w:left w:val="single" w:sz="4" w:space="0" w:color="auto"/>
              <w:right w:val="single" w:sz="4" w:space="0" w:color="auto"/>
            </w:tcBorders>
            <w:vAlign w:val="center"/>
          </w:tcPr>
          <w:p w14:paraId="47178892"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tcBorders>
              <w:left w:val="single" w:sz="4" w:space="0" w:color="auto"/>
              <w:bottom w:val="single" w:sz="4" w:space="0" w:color="auto"/>
              <w:right w:val="single" w:sz="4" w:space="0" w:color="auto"/>
            </w:tcBorders>
            <w:shd w:val="clear" w:color="auto" w:fill="auto"/>
            <w:noWrap/>
            <w:vAlign w:val="center"/>
          </w:tcPr>
          <w:p w14:paraId="6CDF3289" w14:textId="77777777" w:rsidR="00A85A01" w:rsidRPr="00D67414" w:rsidRDefault="00A85A01" w:rsidP="00A85A01">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FFFFFF"/>
            <w:vAlign w:val="center"/>
          </w:tcPr>
          <w:p w14:paraId="49A2A861"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•作業分担、指示・報告の流れ、当機構との連絡体制など、担当者間のやりとりについて、効率を高める工夫が加味されているか。</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0227FC3"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468C0C3E"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5BE8D68"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A437956"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992DF0B"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344E82C7" w14:textId="77777777" w:rsidTr="00DF73DE">
        <w:trPr>
          <w:trHeight w:val="2711"/>
        </w:trPr>
        <w:tc>
          <w:tcPr>
            <w:tcW w:w="468" w:type="dxa"/>
            <w:vMerge/>
            <w:tcBorders>
              <w:left w:val="single" w:sz="4" w:space="0" w:color="auto"/>
              <w:right w:val="single" w:sz="4" w:space="0" w:color="auto"/>
            </w:tcBorders>
            <w:vAlign w:val="center"/>
          </w:tcPr>
          <w:p w14:paraId="6331EEA1"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val="restart"/>
            <w:tcBorders>
              <w:top w:val="single" w:sz="4" w:space="0" w:color="auto"/>
              <w:left w:val="nil"/>
              <w:right w:val="single" w:sz="4" w:space="0" w:color="auto"/>
            </w:tcBorders>
            <w:shd w:val="clear" w:color="auto" w:fill="auto"/>
            <w:noWrap/>
            <w:vAlign w:val="center"/>
          </w:tcPr>
          <w:p w14:paraId="0D9C8190" w14:textId="77777777" w:rsidR="00A85A01" w:rsidRPr="00D67414" w:rsidRDefault="00A85A01" w:rsidP="00A85A01">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2.2 類似業務の経験</w:t>
            </w:r>
          </w:p>
        </w:tc>
        <w:tc>
          <w:tcPr>
            <w:tcW w:w="3260" w:type="dxa"/>
            <w:gridSpan w:val="3"/>
            <w:tcBorders>
              <w:top w:val="nil"/>
              <w:left w:val="nil"/>
              <w:bottom w:val="single" w:sz="4" w:space="0" w:color="auto"/>
              <w:right w:val="single" w:sz="4" w:space="0" w:color="auto"/>
            </w:tcBorders>
            <w:shd w:val="clear" w:color="000000" w:fill="FFFFFF"/>
            <w:vAlign w:val="center"/>
          </w:tcPr>
          <w:p w14:paraId="48233A71" w14:textId="758A98E2" w:rsidR="00A85A01" w:rsidRDefault="00A85A01" w:rsidP="00A85A01">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•Ⅲ.仕様書5.(</w:t>
            </w:r>
            <w:r w:rsidR="00DF73DE">
              <w:rPr>
                <w:rFonts w:asciiTheme="minorEastAsia" w:eastAsiaTheme="minorEastAsia" w:hAnsiTheme="minorEastAsia" w:cs="ＭＳ Ｐゴシック" w:hint="eastAsia"/>
                <w:color w:val="000000" w:themeColor="text1"/>
                <w:kern w:val="0"/>
                <w:sz w:val="18"/>
                <w:szCs w:val="18"/>
              </w:rPr>
              <w:t>4</w:t>
            </w:r>
            <w:r w:rsidRPr="00D67414">
              <w:rPr>
                <w:rFonts w:asciiTheme="minorEastAsia" w:eastAsiaTheme="minorEastAsia" w:hAnsiTheme="minorEastAsia" w:cs="ＭＳ Ｐゴシック" w:hint="eastAsia"/>
                <w:color w:val="000000" w:themeColor="text1"/>
                <w:kern w:val="0"/>
                <w:sz w:val="18"/>
                <w:szCs w:val="18"/>
              </w:rPr>
              <w:t>)に示す本業務の対象である制御システム分野におけるセキュリティ要件の把握とリスク対策を実施した経験を有しているか。</w:t>
            </w:r>
          </w:p>
          <w:p w14:paraId="70C106AC" w14:textId="3250416E" w:rsidR="00DF73DE" w:rsidRPr="00D67414" w:rsidRDefault="00DF73DE" w:rsidP="00A85A01">
            <w:pPr>
              <w:widowControl/>
              <w:jc w:val="lef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r w:rsidRPr="00D67414">
              <w:rPr>
                <w:rFonts w:asciiTheme="minorEastAsia" w:eastAsiaTheme="minorEastAsia" w:hAnsiTheme="minorEastAsia" w:cs="ＭＳ Ｐゴシック" w:hint="eastAsia"/>
                <w:color w:val="000000" w:themeColor="text1"/>
                <w:kern w:val="0"/>
                <w:sz w:val="18"/>
                <w:szCs w:val="18"/>
              </w:rPr>
              <w:t>Ⅲ.仕様書5.(</w:t>
            </w:r>
            <w:r>
              <w:rPr>
                <w:rFonts w:asciiTheme="minorEastAsia" w:eastAsiaTheme="minorEastAsia" w:hAnsiTheme="minorEastAsia" w:cs="ＭＳ Ｐゴシック" w:hint="eastAsia"/>
                <w:color w:val="000000" w:themeColor="text1"/>
                <w:kern w:val="0"/>
                <w:sz w:val="18"/>
                <w:szCs w:val="18"/>
              </w:rPr>
              <w:t>5</w:t>
            </w:r>
            <w:r w:rsidRPr="00D67414">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に示す</w:t>
            </w:r>
            <w:r w:rsidRPr="00DF73DE">
              <w:rPr>
                <w:rFonts w:asciiTheme="minorEastAsia" w:eastAsiaTheme="minorEastAsia" w:hAnsiTheme="minorEastAsia" w:cs="ＭＳ Ｐゴシック" w:hint="eastAsia"/>
                <w:color w:val="000000" w:themeColor="text1"/>
                <w:kern w:val="0"/>
                <w:sz w:val="18"/>
                <w:szCs w:val="18"/>
              </w:rPr>
              <w:t>重要インフラ事業者の制御システムのサイバーセキュリティ対策の実施経験を</w:t>
            </w:r>
            <w:r>
              <w:rPr>
                <w:rFonts w:asciiTheme="minorEastAsia" w:eastAsiaTheme="minorEastAsia" w:hAnsiTheme="minorEastAsia" w:cs="ＭＳ Ｐゴシック" w:hint="eastAsia"/>
                <w:color w:val="000000" w:themeColor="text1"/>
                <w:kern w:val="0"/>
                <w:sz w:val="18"/>
                <w:szCs w:val="18"/>
              </w:rPr>
              <w:t>有しているか。</w:t>
            </w:r>
          </w:p>
          <w:p w14:paraId="4DC91BE0" w14:textId="7ABA836E"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•Ⅲ.仕様書5.(</w:t>
            </w:r>
            <w:r w:rsidR="00DF73DE">
              <w:rPr>
                <w:rFonts w:asciiTheme="minorEastAsia" w:eastAsiaTheme="minorEastAsia" w:hAnsiTheme="minorEastAsia" w:cs="ＭＳ Ｐゴシック" w:hint="eastAsia"/>
                <w:color w:val="000000" w:themeColor="text1"/>
                <w:kern w:val="0"/>
                <w:sz w:val="18"/>
                <w:szCs w:val="18"/>
              </w:rPr>
              <w:t>6</w:t>
            </w:r>
            <w:r w:rsidRPr="00D67414">
              <w:rPr>
                <w:rFonts w:asciiTheme="minorEastAsia" w:eastAsiaTheme="minorEastAsia" w:hAnsiTheme="minorEastAsia" w:cs="ＭＳ Ｐゴシック" w:hint="eastAsia"/>
                <w:color w:val="000000" w:themeColor="text1"/>
                <w:kern w:val="0"/>
                <w:sz w:val="18"/>
                <w:szCs w:val="18"/>
              </w:rPr>
              <w:t>)に示す5社以上の国内企業に対して、制御システムの設備納入、または、制御システムに対するコンサルテーションを事業として実施し、協力や協創により新たな</w:t>
            </w:r>
            <w:r w:rsidR="00F17A6C">
              <w:rPr>
                <w:rFonts w:asciiTheme="minorEastAsia" w:eastAsiaTheme="minorEastAsia" w:hAnsiTheme="minorEastAsia" w:cs="ＭＳ Ｐゴシック" w:hint="eastAsia"/>
                <w:color w:val="000000" w:themeColor="text1"/>
                <w:kern w:val="0"/>
                <w:sz w:val="18"/>
                <w:szCs w:val="18"/>
              </w:rPr>
              <w:t>価値</w:t>
            </w:r>
            <w:r w:rsidRPr="00D67414">
              <w:rPr>
                <w:rFonts w:asciiTheme="minorEastAsia" w:eastAsiaTheme="minorEastAsia" w:hAnsiTheme="minorEastAsia" w:cs="ＭＳ Ｐゴシック" w:hint="eastAsia"/>
                <w:color w:val="000000" w:themeColor="text1"/>
                <w:kern w:val="0"/>
                <w:sz w:val="18"/>
                <w:szCs w:val="18"/>
              </w:rPr>
              <w:t>を提</w:t>
            </w:r>
            <w:r w:rsidR="00F17A6C">
              <w:rPr>
                <w:rFonts w:asciiTheme="minorEastAsia" w:eastAsiaTheme="minorEastAsia" w:hAnsiTheme="minorEastAsia" w:cs="ＭＳ Ｐゴシック" w:hint="eastAsia"/>
                <w:color w:val="000000" w:themeColor="text1"/>
                <w:kern w:val="0"/>
                <w:sz w:val="18"/>
                <w:szCs w:val="18"/>
              </w:rPr>
              <w:t>案</w:t>
            </w:r>
            <w:r w:rsidRPr="00D67414">
              <w:rPr>
                <w:rFonts w:asciiTheme="minorEastAsia" w:eastAsiaTheme="minorEastAsia" w:hAnsiTheme="minorEastAsia" w:cs="ＭＳ Ｐゴシック" w:hint="eastAsia"/>
                <w:color w:val="000000" w:themeColor="text1"/>
                <w:kern w:val="0"/>
                <w:sz w:val="18"/>
                <w:szCs w:val="18"/>
              </w:rPr>
              <w:t>した実績を有するか。</w:t>
            </w:r>
          </w:p>
        </w:tc>
        <w:tc>
          <w:tcPr>
            <w:tcW w:w="850" w:type="dxa"/>
            <w:tcBorders>
              <w:top w:val="nil"/>
              <w:left w:val="nil"/>
              <w:bottom w:val="single" w:sz="4" w:space="0" w:color="auto"/>
              <w:right w:val="single" w:sz="4" w:space="0" w:color="auto"/>
            </w:tcBorders>
            <w:shd w:val="clear" w:color="000000" w:fill="FFFFFF"/>
            <w:vAlign w:val="center"/>
          </w:tcPr>
          <w:p w14:paraId="373F4E25"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必須</w:t>
            </w:r>
          </w:p>
        </w:tc>
        <w:tc>
          <w:tcPr>
            <w:tcW w:w="709" w:type="dxa"/>
            <w:tcBorders>
              <w:top w:val="nil"/>
              <w:left w:val="nil"/>
              <w:bottom w:val="single" w:sz="4" w:space="0" w:color="auto"/>
              <w:right w:val="single" w:sz="4" w:space="0" w:color="auto"/>
            </w:tcBorders>
            <w:shd w:val="clear" w:color="auto" w:fill="auto"/>
            <w:vAlign w:val="center"/>
          </w:tcPr>
          <w:p w14:paraId="12A5BF41"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15</w:t>
            </w:r>
          </w:p>
        </w:tc>
        <w:tc>
          <w:tcPr>
            <w:tcW w:w="709" w:type="dxa"/>
            <w:tcBorders>
              <w:top w:val="nil"/>
              <w:left w:val="nil"/>
              <w:bottom w:val="single" w:sz="4" w:space="0" w:color="auto"/>
              <w:right w:val="single" w:sz="4" w:space="0" w:color="auto"/>
            </w:tcBorders>
            <w:shd w:val="clear" w:color="auto" w:fill="auto"/>
            <w:vAlign w:val="center"/>
          </w:tcPr>
          <w:p w14:paraId="7BA6E3F8"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vMerge w:val="restart"/>
            <w:tcBorders>
              <w:top w:val="nil"/>
              <w:left w:val="nil"/>
              <w:right w:val="single" w:sz="4" w:space="0" w:color="auto"/>
            </w:tcBorders>
            <w:shd w:val="clear" w:color="auto" w:fill="auto"/>
            <w:vAlign w:val="center"/>
          </w:tcPr>
          <w:p w14:paraId="4C84AC9C" w14:textId="5EF117B5" w:rsidR="00A85A01" w:rsidRPr="00D67414" w:rsidRDefault="00784CE7" w:rsidP="00A85A01">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2</w:t>
            </w:r>
            <w:r w:rsidR="00A85A01" w:rsidRPr="00D67414">
              <w:rPr>
                <w:rFonts w:asciiTheme="minorEastAsia" w:eastAsiaTheme="minorEastAsia" w:hAnsiTheme="minorEastAsia" w:cs="ＭＳ Ｐゴシック" w:hint="eastAsia"/>
                <w:color w:val="000000" w:themeColor="text1"/>
                <w:kern w:val="0"/>
                <w:sz w:val="18"/>
                <w:szCs w:val="18"/>
              </w:rPr>
              <w:t>5</w:t>
            </w:r>
          </w:p>
        </w:tc>
        <w:tc>
          <w:tcPr>
            <w:tcW w:w="850" w:type="dxa"/>
            <w:tcBorders>
              <w:top w:val="nil"/>
              <w:left w:val="nil"/>
              <w:bottom w:val="single" w:sz="4" w:space="0" w:color="auto"/>
              <w:right w:val="single" w:sz="4" w:space="0" w:color="auto"/>
            </w:tcBorders>
            <w:shd w:val="clear" w:color="auto" w:fill="auto"/>
            <w:vAlign w:val="center"/>
          </w:tcPr>
          <w:p w14:paraId="18DEBEE8"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r>
      <w:tr w:rsidR="00DF73DE" w:rsidRPr="00D67414" w14:paraId="23C5C089" w14:textId="77777777" w:rsidTr="00DF73DE">
        <w:trPr>
          <w:trHeight w:val="1408"/>
        </w:trPr>
        <w:tc>
          <w:tcPr>
            <w:tcW w:w="468" w:type="dxa"/>
            <w:vMerge/>
            <w:tcBorders>
              <w:left w:val="single" w:sz="4" w:space="0" w:color="auto"/>
              <w:right w:val="single" w:sz="4" w:space="0" w:color="auto"/>
            </w:tcBorders>
            <w:vAlign w:val="center"/>
          </w:tcPr>
          <w:p w14:paraId="42FBE47C" w14:textId="77777777" w:rsidR="00DF73DE" w:rsidRPr="00D67414" w:rsidRDefault="00DF73DE" w:rsidP="00A85A01">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vMerge/>
            <w:tcBorders>
              <w:left w:val="nil"/>
              <w:right w:val="single" w:sz="4" w:space="0" w:color="auto"/>
            </w:tcBorders>
            <w:shd w:val="clear" w:color="auto" w:fill="auto"/>
            <w:noWrap/>
            <w:vAlign w:val="center"/>
          </w:tcPr>
          <w:p w14:paraId="54793ADE" w14:textId="77777777" w:rsidR="00DF73DE" w:rsidRPr="00D67414" w:rsidRDefault="00DF73DE" w:rsidP="00A85A01">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right w:val="single" w:sz="4" w:space="0" w:color="auto"/>
            </w:tcBorders>
            <w:shd w:val="clear" w:color="000000" w:fill="FFFFFF"/>
            <w:vAlign w:val="center"/>
          </w:tcPr>
          <w:p w14:paraId="49D43DF9" w14:textId="58424090" w:rsidR="00DF73DE" w:rsidRPr="00D67414" w:rsidRDefault="00DF73DE" w:rsidP="00A85A01">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•Ⅲ.仕様書5.(</w:t>
            </w:r>
            <w:r>
              <w:rPr>
                <w:rFonts w:asciiTheme="minorEastAsia" w:eastAsiaTheme="minorEastAsia" w:hAnsiTheme="minorEastAsia" w:cs="ＭＳ Ｐゴシック" w:hint="eastAsia"/>
                <w:color w:val="000000" w:themeColor="text1"/>
                <w:kern w:val="0"/>
                <w:sz w:val="18"/>
                <w:szCs w:val="18"/>
              </w:rPr>
              <w:t>7</w:t>
            </w:r>
            <w:r w:rsidRPr="00D67414">
              <w:rPr>
                <w:rFonts w:asciiTheme="minorEastAsia" w:eastAsiaTheme="minorEastAsia" w:hAnsiTheme="minorEastAsia" w:cs="ＭＳ Ｐゴシック" w:hint="eastAsia"/>
                <w:color w:val="000000" w:themeColor="text1"/>
                <w:kern w:val="0"/>
                <w:sz w:val="18"/>
                <w:szCs w:val="18"/>
              </w:rPr>
              <w:t>)に示す、</w:t>
            </w:r>
            <w:r w:rsidRPr="00DF73DE">
              <w:rPr>
                <w:rFonts w:asciiTheme="minorEastAsia" w:eastAsiaTheme="minorEastAsia" w:hAnsiTheme="minorEastAsia" w:cs="ＭＳ Ｐゴシック" w:hint="eastAsia"/>
                <w:color w:val="000000" w:themeColor="text1"/>
                <w:kern w:val="0"/>
                <w:sz w:val="18"/>
                <w:szCs w:val="18"/>
              </w:rPr>
              <w:t>「工場システムにおけるサイバー・フィジカル・セキュリティ対策ガイドライ</w:t>
            </w:r>
            <w:r>
              <w:rPr>
                <w:rFonts w:asciiTheme="minorEastAsia" w:eastAsiaTheme="minorEastAsia" w:hAnsiTheme="minorEastAsia" w:cs="ＭＳ Ｐゴシック" w:hint="eastAsia"/>
                <w:color w:val="000000" w:themeColor="text1"/>
                <w:kern w:val="0"/>
                <w:sz w:val="18"/>
                <w:szCs w:val="18"/>
              </w:rPr>
              <w:t>ン</w:t>
            </w:r>
            <w:r w:rsidRPr="00DF73DE">
              <w:rPr>
                <w:rFonts w:asciiTheme="minorEastAsia" w:eastAsiaTheme="minorEastAsia" w:hAnsiTheme="minorEastAsia" w:cs="ＭＳ Ｐゴシック" w:hint="eastAsia"/>
                <w:color w:val="000000" w:themeColor="text1"/>
                <w:kern w:val="0"/>
                <w:sz w:val="18"/>
                <w:szCs w:val="18"/>
              </w:rPr>
              <w:t>Ver1.0」に関する深い知見を有している</w:t>
            </w:r>
            <w:r>
              <w:rPr>
                <w:rFonts w:asciiTheme="minorEastAsia" w:eastAsiaTheme="minorEastAsia" w:hAnsiTheme="minorEastAsia" w:cs="ＭＳ Ｐゴシック" w:hint="eastAsia"/>
                <w:color w:val="000000" w:themeColor="text1"/>
                <w:kern w:val="0"/>
                <w:sz w:val="18"/>
                <w:szCs w:val="18"/>
              </w:rPr>
              <w:t>か。</w:t>
            </w:r>
          </w:p>
        </w:tc>
        <w:tc>
          <w:tcPr>
            <w:tcW w:w="850" w:type="dxa"/>
            <w:tcBorders>
              <w:top w:val="single" w:sz="4" w:space="0" w:color="auto"/>
              <w:left w:val="nil"/>
              <w:right w:val="single" w:sz="4" w:space="0" w:color="auto"/>
            </w:tcBorders>
            <w:shd w:val="clear" w:color="000000" w:fill="FFFFFF"/>
            <w:vAlign w:val="center"/>
          </w:tcPr>
          <w:p w14:paraId="6E5A65CD" w14:textId="7777777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right w:val="single" w:sz="4" w:space="0" w:color="auto"/>
            </w:tcBorders>
            <w:shd w:val="clear" w:color="auto" w:fill="auto"/>
            <w:vAlign w:val="center"/>
          </w:tcPr>
          <w:p w14:paraId="1D005C57" w14:textId="7777777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right w:val="single" w:sz="4" w:space="0" w:color="auto"/>
            </w:tcBorders>
            <w:shd w:val="clear" w:color="auto" w:fill="auto"/>
            <w:vAlign w:val="center"/>
          </w:tcPr>
          <w:p w14:paraId="31E33A9E" w14:textId="3173A66A" w:rsidR="00DF73DE" w:rsidRPr="00D67414" w:rsidRDefault="00784CE7" w:rsidP="00A85A01">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nil"/>
              <w:right w:val="single" w:sz="4" w:space="0" w:color="auto"/>
            </w:tcBorders>
            <w:shd w:val="clear" w:color="auto" w:fill="auto"/>
            <w:vAlign w:val="center"/>
          </w:tcPr>
          <w:p w14:paraId="754C7E09" w14:textId="7777777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28C19C8" w14:textId="77777777" w:rsidR="00DF73DE" w:rsidRPr="00D67414" w:rsidRDefault="00DF73DE" w:rsidP="00A85A01">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086D0AE1" w14:textId="77777777" w:rsidTr="00601B0B">
        <w:trPr>
          <w:trHeight w:val="438"/>
        </w:trPr>
        <w:tc>
          <w:tcPr>
            <w:tcW w:w="10249"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38FE220C" w14:textId="77777777" w:rsidR="00A85A01" w:rsidRPr="00D67414" w:rsidRDefault="00A85A01" w:rsidP="00A85A01">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3　業務従事者の経験・能力</w:t>
            </w:r>
          </w:p>
        </w:tc>
      </w:tr>
      <w:tr w:rsidR="00A85A01" w:rsidRPr="00D67414" w14:paraId="3091946D" w14:textId="77777777" w:rsidTr="00EF6319">
        <w:trPr>
          <w:trHeight w:val="1597"/>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4713BB" w14:textId="77777777"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p>
        </w:tc>
        <w:tc>
          <w:tcPr>
            <w:tcW w:w="2694" w:type="dxa"/>
            <w:gridSpan w:val="2"/>
            <w:vMerge w:val="restart"/>
            <w:tcBorders>
              <w:top w:val="single" w:sz="4" w:space="0" w:color="auto"/>
              <w:left w:val="nil"/>
              <w:bottom w:val="nil"/>
              <w:right w:val="single" w:sz="4" w:space="0" w:color="auto"/>
            </w:tcBorders>
            <w:shd w:val="clear" w:color="auto" w:fill="auto"/>
            <w:noWrap/>
            <w:vAlign w:val="center"/>
          </w:tcPr>
          <w:p w14:paraId="73CCDD66" w14:textId="32FA96BB" w:rsidR="00A85A01" w:rsidRPr="00D67414" w:rsidRDefault="00A85A01" w:rsidP="00A85A01">
            <w:pPr>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3.1 調査内容に関する専門知識・能力</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1556848C" w14:textId="6A2D8639" w:rsidR="00A85A01" w:rsidRPr="00D67414" w:rsidRDefault="00A85A01" w:rsidP="00A85A01">
            <w:pPr>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•制御システム分野のサイバーセキュリティに関する専門知識や能力が説明され、本業務の遂行上特に有益と認められる者が、実施要員となっているか。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3327B751" w14:textId="604A57A1"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15B06AB5" w14:textId="40A0B5C3"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BFA51C9" w14:textId="1090D8C9"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val="restart"/>
            <w:tcBorders>
              <w:top w:val="single" w:sz="4" w:space="0" w:color="auto"/>
              <w:left w:val="nil"/>
              <w:bottom w:val="nil"/>
              <w:right w:val="single" w:sz="4" w:space="0" w:color="auto"/>
            </w:tcBorders>
            <w:shd w:val="clear" w:color="auto" w:fill="auto"/>
            <w:vAlign w:val="center"/>
          </w:tcPr>
          <w:p w14:paraId="3D20500E" w14:textId="13964DBD"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20</w:t>
            </w:r>
          </w:p>
        </w:tc>
        <w:tc>
          <w:tcPr>
            <w:tcW w:w="850" w:type="dxa"/>
            <w:tcBorders>
              <w:top w:val="single" w:sz="4" w:space="0" w:color="auto"/>
              <w:left w:val="nil"/>
              <w:bottom w:val="single" w:sz="4" w:space="0" w:color="auto"/>
              <w:right w:val="single" w:sz="4" w:space="0" w:color="auto"/>
            </w:tcBorders>
            <w:shd w:val="clear" w:color="auto" w:fill="auto"/>
            <w:vAlign w:val="center"/>
          </w:tcPr>
          <w:p w14:paraId="1BAC003B"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754F7085" w14:textId="77777777" w:rsidTr="00EF6319">
        <w:trPr>
          <w:trHeight w:val="1421"/>
        </w:trPr>
        <w:tc>
          <w:tcPr>
            <w:tcW w:w="4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01972E" w14:textId="77777777"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p>
        </w:tc>
        <w:tc>
          <w:tcPr>
            <w:tcW w:w="2694" w:type="dxa"/>
            <w:gridSpan w:val="2"/>
            <w:vMerge/>
            <w:tcBorders>
              <w:left w:val="nil"/>
              <w:bottom w:val="single" w:sz="4" w:space="0" w:color="auto"/>
              <w:right w:val="single" w:sz="4" w:space="0" w:color="auto"/>
            </w:tcBorders>
            <w:shd w:val="clear" w:color="auto" w:fill="auto"/>
            <w:noWrap/>
            <w:vAlign w:val="center"/>
          </w:tcPr>
          <w:p w14:paraId="3711B952"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3DFF5123" w14:textId="4204EF25" w:rsidR="00A85A01" w:rsidRPr="00D67414" w:rsidRDefault="00A85A01" w:rsidP="00A85A01">
            <w:pPr>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•海外の各種政府機関や標準化団体の活動等の対する深い知識を有し、本業務の遂行上特に有益と認められる者が、実施要員となっているか。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06D87719" w14:textId="77777777"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395DA338" w14:textId="77777777"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84B6A78" w14:textId="77777777"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vMerge/>
            <w:tcBorders>
              <w:left w:val="nil"/>
              <w:bottom w:val="single" w:sz="4" w:space="0" w:color="auto"/>
              <w:right w:val="single" w:sz="4" w:space="0" w:color="auto"/>
            </w:tcBorders>
            <w:shd w:val="clear" w:color="auto" w:fill="auto"/>
            <w:vAlign w:val="center"/>
          </w:tcPr>
          <w:p w14:paraId="6040503D"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E531B6A"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4A2E8EC6" w14:textId="77777777" w:rsidTr="00EF6319">
        <w:trPr>
          <w:trHeight w:val="2116"/>
        </w:trPr>
        <w:tc>
          <w:tcPr>
            <w:tcW w:w="4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39C954E" w14:textId="77777777"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tcPr>
          <w:p w14:paraId="291895E6" w14:textId="1FF25A8D" w:rsidR="00A85A01" w:rsidRPr="00D67414" w:rsidRDefault="00A85A01" w:rsidP="00A85A01">
            <w:pP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3.2</w:t>
            </w:r>
            <w:r w:rsidRPr="00D67414">
              <w:rPr>
                <w:rFonts w:asciiTheme="minorEastAsia" w:eastAsiaTheme="minorEastAsia" w:hAnsiTheme="minorEastAsia" w:cs="ＭＳ Ｐゴシック"/>
                <w:color w:val="000000" w:themeColor="text1"/>
                <w:kern w:val="0"/>
                <w:sz w:val="18"/>
                <w:szCs w:val="18"/>
              </w:rPr>
              <w:t xml:space="preserve"> </w:t>
            </w:r>
            <w:r w:rsidRPr="00D67414">
              <w:rPr>
                <w:rFonts w:asciiTheme="minorEastAsia" w:eastAsiaTheme="minorEastAsia" w:hAnsiTheme="minorEastAsia" w:cs="ＭＳ Ｐゴシック" w:hint="eastAsia"/>
                <w:color w:val="000000" w:themeColor="text1"/>
                <w:kern w:val="0"/>
                <w:sz w:val="18"/>
                <w:szCs w:val="18"/>
              </w:rPr>
              <w:t>プロジェクト推進に関する専門知識・能力</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2F3B53C0"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•プロジェクトマネージャは、情報処理技術者試験のプロジェクトマネージャ試験に合格している等、プロジェクト推進に十分な知識及びスキルがあることが示されているか。</w:t>
            </w:r>
          </w:p>
        </w:tc>
        <w:tc>
          <w:tcPr>
            <w:tcW w:w="850" w:type="dxa"/>
            <w:tcBorders>
              <w:top w:val="single" w:sz="4" w:space="0" w:color="auto"/>
              <w:left w:val="nil"/>
              <w:bottom w:val="single" w:sz="4" w:space="0" w:color="auto"/>
              <w:right w:val="single" w:sz="4" w:space="0" w:color="auto"/>
            </w:tcBorders>
            <w:shd w:val="clear" w:color="auto" w:fill="auto"/>
            <w:vAlign w:val="center"/>
          </w:tcPr>
          <w:p w14:paraId="1208B343" w14:textId="77777777"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72D1C1E4" w14:textId="77777777"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4083CA3" w14:textId="76130C2A" w:rsidR="00A85A01" w:rsidRPr="00D67414" w:rsidRDefault="00A85A01" w:rsidP="00A85A01">
            <w:pPr>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B0B404F" w14:textId="093466ED"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AF03B7"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56DB3BF7" w14:textId="77777777" w:rsidTr="00601B0B">
        <w:trPr>
          <w:trHeight w:val="438"/>
        </w:trPr>
        <w:tc>
          <w:tcPr>
            <w:tcW w:w="10249"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77280F2D" w14:textId="77777777" w:rsidR="00A85A01" w:rsidRPr="00D67414" w:rsidRDefault="00A85A01" w:rsidP="00A85A01">
            <w:pPr>
              <w:widowControl/>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color w:val="000000" w:themeColor="text1"/>
                <w:kern w:val="0"/>
                <w:sz w:val="18"/>
                <w:szCs w:val="18"/>
              </w:rPr>
              <w:t>4</w:t>
            </w:r>
            <w:r w:rsidRPr="00D67414">
              <w:rPr>
                <w:rFonts w:asciiTheme="minorEastAsia" w:eastAsiaTheme="minorEastAsia" w:hAnsiTheme="minorEastAsia" w:cs="ＭＳ Ｐゴシック" w:hint="eastAsia"/>
                <w:color w:val="000000" w:themeColor="text1"/>
                <w:kern w:val="0"/>
                <w:sz w:val="18"/>
                <w:szCs w:val="18"/>
              </w:rPr>
              <w:t xml:space="preserve">　ワーク・ライフ・バランス等の推進に関する指標</w:t>
            </w:r>
          </w:p>
        </w:tc>
      </w:tr>
      <w:tr w:rsidR="00A85A01" w:rsidRPr="00D67414" w14:paraId="4335E39E" w14:textId="77777777" w:rsidTr="00EF6319">
        <w:trPr>
          <w:trHeight w:val="2801"/>
        </w:trPr>
        <w:tc>
          <w:tcPr>
            <w:tcW w:w="468" w:type="dxa"/>
            <w:tcBorders>
              <w:top w:val="single" w:sz="4" w:space="0" w:color="auto"/>
              <w:left w:val="single" w:sz="4" w:space="0" w:color="auto"/>
              <w:bottom w:val="single" w:sz="4" w:space="0" w:color="auto"/>
              <w:right w:val="single" w:sz="4" w:space="0" w:color="auto"/>
            </w:tcBorders>
            <w:vAlign w:val="center"/>
          </w:tcPr>
          <w:p w14:paraId="33984E12"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tcPr>
          <w:p w14:paraId="74F7CC1F" w14:textId="77777777" w:rsidR="00A85A01" w:rsidRPr="00D67414" w:rsidRDefault="00A85A01" w:rsidP="00A85A01">
            <w:pPr>
              <w:widowControl/>
              <w:rPr>
                <w:rFonts w:asciiTheme="minorEastAsia" w:eastAsiaTheme="minorEastAsia" w:hAnsiTheme="minorEastAsia" w:cs="ＭＳ Ｐゴシック"/>
                <w:color w:val="000000" w:themeColor="text1"/>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615EBB51"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・企業として、以下のいずれかに該当するワーク・ライフ・バランスの取組を推進しているか。</w:t>
            </w:r>
          </w:p>
          <w:p w14:paraId="0A450E96"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p>
          <w:p w14:paraId="164D4326"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①女性の職業生活における活躍の推進に関する法律（女性活躍推進法）に基づく認定（えるぼし認定企業、プラチナえるぼし認定企業）</w:t>
            </w:r>
          </w:p>
          <w:p w14:paraId="2D15B431" w14:textId="77777777" w:rsidR="00A85A01" w:rsidRPr="00D67414" w:rsidRDefault="00A85A01" w:rsidP="00A85A01">
            <w:pPr>
              <w:pStyle w:val="afb"/>
              <w:widowControl/>
              <w:ind w:leftChars="0" w:left="0"/>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②次世代育成支援対策推進法（次世代法）に基づく認定（くるみん認定企業・トライくるみん認定企業・プラチナくるみん認定企業）</w:t>
            </w:r>
          </w:p>
          <w:p w14:paraId="34AE75CC"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③青少年の雇用の促進等に関する法律（若者雇用促進法）に基づく認定（ユースエール認定企業）</w:t>
            </w:r>
          </w:p>
        </w:tc>
        <w:tc>
          <w:tcPr>
            <w:tcW w:w="850" w:type="dxa"/>
            <w:tcBorders>
              <w:top w:val="single" w:sz="4" w:space="0" w:color="auto"/>
              <w:left w:val="nil"/>
              <w:bottom w:val="single" w:sz="4" w:space="0" w:color="auto"/>
              <w:right w:val="single" w:sz="4" w:space="0" w:color="auto"/>
            </w:tcBorders>
            <w:shd w:val="clear" w:color="auto" w:fill="auto"/>
            <w:vAlign w:val="center"/>
          </w:tcPr>
          <w:p w14:paraId="23E9DD37"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5DD8531B"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EF921A0" w14:textId="329A9F1B"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68BE9C4" w14:textId="59A83B99"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093DA9A" w14:textId="77777777"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p>
        </w:tc>
      </w:tr>
      <w:tr w:rsidR="00A85A01" w:rsidRPr="00D67414" w14:paraId="49666E4D" w14:textId="77777777" w:rsidTr="00601B0B">
        <w:trPr>
          <w:trHeight w:val="409"/>
        </w:trPr>
        <w:tc>
          <w:tcPr>
            <w:tcW w:w="7272" w:type="dxa"/>
            <w:gridSpan w:val="7"/>
            <w:tcBorders>
              <w:top w:val="single" w:sz="4" w:space="0" w:color="auto"/>
              <w:left w:val="single" w:sz="4" w:space="0" w:color="auto"/>
              <w:bottom w:val="single" w:sz="4" w:space="0" w:color="auto"/>
              <w:right w:val="nil"/>
            </w:tcBorders>
            <w:shd w:val="clear" w:color="auto" w:fill="auto"/>
            <w:noWrap/>
            <w:vAlign w:val="center"/>
          </w:tcPr>
          <w:p w14:paraId="0569FB8C"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3CBF4" w14:textId="79FA3FF0"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計80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7141BEB" w14:textId="7BFF6614"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計120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7FDCC4" w14:textId="722EBA84" w:rsidR="00A85A01" w:rsidRPr="00D67414" w:rsidRDefault="00A85A01" w:rsidP="00A85A01">
            <w:pPr>
              <w:widowControl/>
              <w:jc w:val="center"/>
              <w:rPr>
                <w:rFonts w:asciiTheme="minorEastAsia" w:eastAsiaTheme="minorEastAsia" w:hAnsiTheme="minorEastAsia" w:cs="ＭＳ Ｐゴシック"/>
                <w:color w:val="000000" w:themeColor="text1"/>
                <w:kern w:val="0"/>
                <w:sz w:val="18"/>
                <w:szCs w:val="18"/>
              </w:rPr>
            </w:pPr>
            <w:r w:rsidRPr="00D67414">
              <w:rPr>
                <w:rFonts w:asciiTheme="minorEastAsia" w:eastAsiaTheme="minorEastAsia" w:hAnsiTheme="minorEastAsia" w:cs="ＭＳ Ｐゴシック" w:hint="eastAsia"/>
                <w:color w:val="000000" w:themeColor="text1"/>
                <w:kern w:val="0"/>
                <w:sz w:val="18"/>
                <w:szCs w:val="18"/>
              </w:rPr>
              <w:t>計200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450F3D" w14:textId="77777777" w:rsidR="00A85A01" w:rsidRPr="00D67414" w:rsidRDefault="00A85A01" w:rsidP="00A85A01">
            <w:pPr>
              <w:widowControl/>
              <w:jc w:val="left"/>
              <w:rPr>
                <w:rFonts w:asciiTheme="minorEastAsia" w:eastAsiaTheme="minorEastAsia" w:hAnsiTheme="minorEastAsia" w:cs="ＭＳ Ｐゴシック"/>
                <w:color w:val="000000" w:themeColor="text1"/>
                <w:kern w:val="0"/>
                <w:sz w:val="18"/>
                <w:szCs w:val="18"/>
              </w:rPr>
            </w:pPr>
          </w:p>
        </w:tc>
      </w:tr>
    </w:tbl>
    <w:p w14:paraId="7DF91077" w14:textId="77777777" w:rsidR="00FC0D06" w:rsidRPr="00D67414" w:rsidRDefault="00FC0D06" w:rsidP="00FC0D06">
      <w:pPr>
        <w:ind w:firstLineChars="250" w:firstLine="525"/>
        <w:rPr>
          <w:rFonts w:asciiTheme="minorEastAsia" w:eastAsiaTheme="minorEastAsia" w:hAnsiTheme="minorEastAsia"/>
          <w:color w:val="7F7F7F"/>
        </w:rPr>
      </w:pPr>
    </w:p>
    <w:p w14:paraId="7DF91078"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A564C4" w:rsidRPr="007B1420" w14:paraId="61E48C42" w14:textId="77777777" w:rsidTr="00B63236">
        <w:trPr>
          <w:trHeight w:val="270"/>
        </w:trPr>
        <w:tc>
          <w:tcPr>
            <w:tcW w:w="3815" w:type="dxa"/>
            <w:gridSpan w:val="2"/>
            <w:tcBorders>
              <w:top w:val="nil"/>
              <w:bottom w:val="single" w:sz="4" w:space="0" w:color="auto"/>
              <w:right w:val="nil"/>
            </w:tcBorders>
            <w:shd w:val="clear" w:color="000000" w:fill="FFFFFF"/>
            <w:noWrap/>
            <w:vAlign w:val="center"/>
          </w:tcPr>
          <w:p w14:paraId="28754F31" w14:textId="77777777" w:rsidR="00A564C4" w:rsidRPr="007B1420" w:rsidRDefault="00A564C4" w:rsidP="00B63236">
            <w:pPr>
              <w:widowControl/>
              <w:jc w:val="left"/>
              <w:rPr>
                <w:rFonts w:ascii="ＭＳ 明朝" w:hAnsi="ＭＳ 明朝" w:cs="ＭＳ Ｐゴシック"/>
                <w:b/>
                <w:bCs/>
                <w:color w:val="000000" w:themeColor="text1"/>
                <w:kern w:val="0"/>
                <w:sz w:val="18"/>
                <w:szCs w:val="18"/>
              </w:rPr>
            </w:pPr>
            <w:r w:rsidRPr="007B1420">
              <w:rPr>
                <w:rFonts w:ascii="ＭＳ 明朝" w:hAnsi="ＭＳ 明朝" w:hint="eastAsia"/>
                <w:b/>
                <w:color w:val="000000" w:themeColor="text1"/>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376BD07C" w14:textId="77777777" w:rsidR="00A564C4" w:rsidRPr="007B1420" w:rsidRDefault="00A564C4" w:rsidP="00B63236">
            <w:pPr>
              <w:widowControl/>
              <w:jc w:val="left"/>
              <w:rPr>
                <w:rFonts w:ascii="ＭＳ 明朝" w:hAnsi="ＭＳ 明朝" w:cs="ＭＳ Ｐゴシック"/>
                <w:b/>
                <w:bCs/>
                <w:color w:val="000000" w:themeColor="text1"/>
                <w:kern w:val="0"/>
                <w:sz w:val="18"/>
                <w:szCs w:val="18"/>
              </w:rPr>
            </w:pPr>
            <w:r w:rsidRPr="007B1420">
              <w:rPr>
                <w:rFonts w:ascii="ＭＳ 明朝" w:hAnsi="ＭＳ 明朝" w:cs="ＭＳ Ｐゴシック" w:hint="eastAsia"/>
                <w:b/>
                <w:bCs/>
                <w:color w:val="000000" w:themeColor="text1"/>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3E29FC0A" w14:textId="77777777" w:rsidR="00A564C4" w:rsidRPr="007B1420" w:rsidRDefault="00A564C4" w:rsidP="00B63236">
            <w:pPr>
              <w:widowControl/>
              <w:jc w:val="left"/>
              <w:rPr>
                <w:rFonts w:ascii="ＭＳ 明朝" w:hAnsi="ＭＳ 明朝" w:cs="ＭＳ Ｐゴシック"/>
                <w:b/>
                <w:bCs/>
                <w:color w:val="000000" w:themeColor="text1"/>
                <w:kern w:val="0"/>
                <w:sz w:val="18"/>
                <w:szCs w:val="18"/>
              </w:rPr>
            </w:pPr>
            <w:r w:rsidRPr="007B1420">
              <w:rPr>
                <w:rFonts w:ascii="ＭＳ 明朝" w:hAnsi="ＭＳ 明朝" w:cs="ＭＳ Ｐゴシック" w:hint="eastAsia"/>
                <w:b/>
                <w:bCs/>
                <w:color w:val="000000" w:themeColor="text1"/>
                <w:kern w:val="0"/>
                <w:sz w:val="18"/>
                <w:szCs w:val="18"/>
              </w:rPr>
              <w:t xml:space="preserve">　</w:t>
            </w:r>
          </w:p>
        </w:tc>
        <w:tc>
          <w:tcPr>
            <w:tcW w:w="600" w:type="dxa"/>
            <w:tcBorders>
              <w:left w:val="nil"/>
              <w:bottom w:val="single" w:sz="4" w:space="0" w:color="auto"/>
            </w:tcBorders>
            <w:shd w:val="clear" w:color="000000" w:fill="FFFFFF"/>
            <w:noWrap/>
          </w:tcPr>
          <w:p w14:paraId="6BB6E10C" w14:textId="77777777" w:rsidR="00A564C4" w:rsidRPr="007B1420" w:rsidRDefault="00A564C4" w:rsidP="00B63236">
            <w:pPr>
              <w:widowControl/>
              <w:jc w:val="left"/>
              <w:rPr>
                <w:rFonts w:ascii="ＭＳ 明朝" w:hAnsi="ＭＳ 明朝" w:cs="ＭＳ Ｐゴシック"/>
                <w:b/>
                <w:bCs/>
                <w:color w:val="000000" w:themeColor="text1"/>
                <w:kern w:val="0"/>
                <w:sz w:val="18"/>
                <w:szCs w:val="18"/>
              </w:rPr>
            </w:pPr>
          </w:p>
        </w:tc>
      </w:tr>
      <w:tr w:rsidR="00A564C4" w:rsidRPr="007B1420" w14:paraId="17D74F52" w14:textId="77777777" w:rsidTr="00B63236">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17E5A668"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602DA2DF"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51CE1C9A"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6B2C26BF"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提案書頁番号</w:t>
            </w:r>
          </w:p>
        </w:tc>
      </w:tr>
      <w:tr w:rsidR="00A564C4" w:rsidRPr="007B1420" w14:paraId="58017092" w14:textId="77777777" w:rsidTr="00B63236">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3A0ABFDA"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496ED77A"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3C4D2F86"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824F71A"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3D288EF7"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p>
        </w:tc>
      </w:tr>
      <w:tr w:rsidR="00A564C4" w:rsidRPr="007B1420" w14:paraId="5A3888E1" w14:textId="77777777" w:rsidTr="00B63236">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4A487EE2"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5　添付資料</w:t>
            </w:r>
          </w:p>
        </w:tc>
      </w:tr>
      <w:tr w:rsidR="00A564C4" w:rsidRPr="007B1420" w14:paraId="6A428F1C" w14:textId="77777777" w:rsidTr="00B63236">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45E80557"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121C021"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color w:val="000000" w:themeColor="text1"/>
                <w:kern w:val="0"/>
                <w:sz w:val="18"/>
                <w:szCs w:val="18"/>
              </w:rPr>
              <w:t>5</w:t>
            </w:r>
            <w:r w:rsidRPr="007B1420">
              <w:rPr>
                <w:rFonts w:ascii="ＭＳ 明朝" w:hAnsi="ＭＳ 明朝" w:cs="ＭＳ Ｐゴシック" w:hint="eastAsia"/>
                <w:color w:val="000000" w:themeColor="text1"/>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36D4B6E9"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xml:space="preserve">・ </w:t>
            </w:r>
            <w:r w:rsidRPr="007B1420">
              <w:rPr>
                <w:rFonts w:ascii="ＭＳ 明朝" w:hAnsi="ＭＳ 明朝" w:cs="ＭＳ Ｐゴシック" w:hint="eastAsia"/>
                <w:color w:val="000000" w:themeColor="text1"/>
                <w:sz w:val="18"/>
                <w:szCs w:val="18"/>
              </w:rPr>
              <w:t>入札</w:t>
            </w:r>
            <w:r w:rsidRPr="007B1420">
              <w:rPr>
                <w:rFonts w:ascii="ＭＳ 明朝" w:hAnsi="ＭＳ 明朝" w:cs="ＭＳ Ｐゴシック" w:hint="eastAsia"/>
                <w:color w:val="000000" w:themeColor="text1"/>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1979EB7A"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54B7132"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r>
      <w:tr w:rsidR="00A564C4" w:rsidRPr="007B1420" w14:paraId="3FD8CF0E" w14:textId="77777777" w:rsidTr="00B63236">
        <w:trPr>
          <w:trHeight w:val="584"/>
        </w:trPr>
        <w:tc>
          <w:tcPr>
            <w:tcW w:w="909" w:type="dxa"/>
            <w:vMerge/>
            <w:tcBorders>
              <w:left w:val="single" w:sz="4" w:space="0" w:color="auto"/>
              <w:right w:val="single" w:sz="4" w:space="0" w:color="auto"/>
            </w:tcBorders>
            <w:shd w:val="clear" w:color="auto" w:fill="auto"/>
            <w:noWrap/>
            <w:vAlign w:val="center"/>
          </w:tcPr>
          <w:p w14:paraId="1679206F"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3FDDEE15"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40037877"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60314917"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5DCDEBB8"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r>
      <w:tr w:rsidR="00A564C4" w:rsidRPr="007B1420" w14:paraId="7CA683B0" w14:textId="77777777" w:rsidTr="00B63236">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B8C246C"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4A5E495B"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E31074B"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各業務担当者の略歴</w:t>
            </w:r>
          </w:p>
        </w:tc>
        <w:tc>
          <w:tcPr>
            <w:tcW w:w="2340" w:type="dxa"/>
            <w:tcBorders>
              <w:top w:val="nil"/>
              <w:left w:val="nil"/>
              <w:bottom w:val="single" w:sz="4" w:space="0" w:color="auto"/>
              <w:right w:val="single" w:sz="4" w:space="0" w:color="auto"/>
            </w:tcBorders>
            <w:shd w:val="clear" w:color="auto" w:fill="auto"/>
            <w:vAlign w:val="center"/>
          </w:tcPr>
          <w:p w14:paraId="59F19CEA"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251DA097"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r>
      <w:tr w:rsidR="00A564C4" w:rsidRPr="007B1420" w14:paraId="59012B94" w14:textId="77777777" w:rsidTr="00B63236">
        <w:trPr>
          <w:trHeight w:val="603"/>
        </w:trPr>
        <w:tc>
          <w:tcPr>
            <w:tcW w:w="909" w:type="dxa"/>
            <w:tcBorders>
              <w:left w:val="single" w:sz="4" w:space="0" w:color="auto"/>
              <w:bottom w:val="single" w:sz="4" w:space="0" w:color="auto"/>
              <w:right w:val="single" w:sz="4" w:space="0" w:color="auto"/>
            </w:tcBorders>
            <w:shd w:val="clear" w:color="auto" w:fill="auto"/>
            <w:noWrap/>
            <w:vAlign w:val="center"/>
          </w:tcPr>
          <w:p w14:paraId="1B16F80B"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c>
          <w:tcPr>
            <w:tcW w:w="2906" w:type="dxa"/>
            <w:tcBorders>
              <w:left w:val="single" w:sz="4" w:space="0" w:color="auto"/>
              <w:bottom w:val="single" w:sz="4" w:space="0" w:color="000000"/>
              <w:right w:val="single" w:sz="4" w:space="0" w:color="auto"/>
            </w:tcBorders>
            <w:vAlign w:val="center"/>
          </w:tcPr>
          <w:p w14:paraId="5B367046"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5.2 情報管理体制</w:t>
            </w:r>
          </w:p>
        </w:tc>
        <w:tc>
          <w:tcPr>
            <w:tcW w:w="3690" w:type="dxa"/>
            <w:tcBorders>
              <w:top w:val="nil"/>
              <w:left w:val="nil"/>
              <w:bottom w:val="single" w:sz="4" w:space="0" w:color="auto"/>
              <w:right w:val="single" w:sz="4" w:space="0" w:color="auto"/>
            </w:tcBorders>
            <w:shd w:val="clear" w:color="000000" w:fill="FFFFFF"/>
            <w:vAlign w:val="center"/>
          </w:tcPr>
          <w:p w14:paraId="527E02B3"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受注者の情報管理体制がわかる「情報管理体制図」、情報を取扱う者の氏名・住所・生年月日・所属部署・役職等がわかる「情報取扱担当者名簿」を契約時に提示できることを確約する。（「情報管理体制図」及び「情報取扱者名簿」に記載すべき事項等はⅢ.仕様書を参照）</w:t>
            </w:r>
          </w:p>
        </w:tc>
        <w:tc>
          <w:tcPr>
            <w:tcW w:w="2340" w:type="dxa"/>
            <w:tcBorders>
              <w:top w:val="nil"/>
              <w:left w:val="nil"/>
              <w:bottom w:val="single" w:sz="4" w:space="0" w:color="auto"/>
              <w:right w:val="single" w:sz="4" w:space="0" w:color="auto"/>
            </w:tcBorders>
            <w:shd w:val="clear" w:color="auto" w:fill="auto"/>
            <w:vAlign w:val="center"/>
          </w:tcPr>
          <w:p w14:paraId="473A5BA1"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24D9F7B9"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r>
      <w:tr w:rsidR="00A564C4" w:rsidRPr="007B1420" w14:paraId="1FF68FC4" w14:textId="77777777" w:rsidTr="00B63236">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1CF1AF86"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EE76A96"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color w:val="000000" w:themeColor="text1"/>
                <w:kern w:val="0"/>
                <w:sz w:val="18"/>
                <w:szCs w:val="18"/>
              </w:rPr>
              <w:t>5</w:t>
            </w:r>
            <w:r w:rsidRPr="007B1420">
              <w:rPr>
                <w:rFonts w:ascii="ＭＳ 明朝" w:hAnsi="ＭＳ 明朝" w:cs="ＭＳ Ｐゴシック" w:hint="eastAsia"/>
                <w:color w:val="000000" w:themeColor="text1"/>
                <w:kern w:val="0"/>
                <w:sz w:val="18"/>
                <w:szCs w:val="18"/>
              </w:rPr>
              <w:t>.3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0EF10491"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・制御システムの納入経験</w:t>
            </w:r>
          </w:p>
          <w:p w14:paraId="4F48DCC2" w14:textId="76A04C88"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・国内企業に対する</w:t>
            </w:r>
            <w:r w:rsidR="00535878">
              <w:rPr>
                <w:rFonts w:ascii="ＭＳ 明朝" w:hAnsi="ＭＳ 明朝" w:cs="ＭＳ Ｐゴシック" w:hint="eastAsia"/>
                <w:color w:val="000000" w:themeColor="text1"/>
                <w:kern w:val="0"/>
                <w:sz w:val="18"/>
                <w:szCs w:val="18"/>
              </w:rPr>
              <w:t>制御システム</w:t>
            </w:r>
            <w:r w:rsidRPr="007B1420">
              <w:rPr>
                <w:rFonts w:ascii="ＭＳ 明朝" w:hAnsi="ＭＳ 明朝" w:cs="ＭＳ Ｐゴシック" w:hint="eastAsia"/>
                <w:color w:val="000000" w:themeColor="text1"/>
                <w:kern w:val="0"/>
                <w:sz w:val="18"/>
                <w:szCs w:val="18"/>
              </w:rPr>
              <w:t>の設備納入、又はコンサルテーションを事業として実施した実績</w:t>
            </w:r>
          </w:p>
        </w:tc>
        <w:tc>
          <w:tcPr>
            <w:tcW w:w="2340" w:type="dxa"/>
            <w:tcBorders>
              <w:top w:val="nil"/>
              <w:left w:val="nil"/>
              <w:bottom w:val="single" w:sz="4" w:space="0" w:color="auto"/>
              <w:right w:val="single" w:sz="4" w:space="0" w:color="auto"/>
            </w:tcBorders>
            <w:shd w:val="clear" w:color="auto" w:fill="auto"/>
            <w:vAlign w:val="center"/>
          </w:tcPr>
          <w:p w14:paraId="3949CD27"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5F50205E"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r>
      <w:tr w:rsidR="00A564C4" w:rsidRPr="007B1420" w14:paraId="1917677E" w14:textId="77777777" w:rsidTr="00B63236">
        <w:trPr>
          <w:trHeight w:val="505"/>
        </w:trPr>
        <w:tc>
          <w:tcPr>
            <w:tcW w:w="909" w:type="dxa"/>
            <w:vMerge/>
            <w:tcBorders>
              <w:left w:val="single" w:sz="4" w:space="0" w:color="auto"/>
              <w:right w:val="single" w:sz="4" w:space="0" w:color="auto"/>
            </w:tcBorders>
            <w:shd w:val="clear" w:color="auto" w:fill="auto"/>
            <w:noWrap/>
            <w:vAlign w:val="center"/>
          </w:tcPr>
          <w:p w14:paraId="50F60EF8"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0AA925DA"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61DC2F0"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・本調査の類似案件実績</w:t>
            </w:r>
          </w:p>
        </w:tc>
        <w:tc>
          <w:tcPr>
            <w:tcW w:w="2340" w:type="dxa"/>
            <w:tcBorders>
              <w:top w:val="single" w:sz="4" w:space="0" w:color="auto"/>
              <w:left w:val="nil"/>
              <w:bottom w:val="single" w:sz="4" w:space="0" w:color="auto"/>
              <w:right w:val="single" w:sz="4" w:space="0" w:color="auto"/>
            </w:tcBorders>
            <w:shd w:val="clear" w:color="auto" w:fill="auto"/>
            <w:vAlign w:val="center"/>
          </w:tcPr>
          <w:p w14:paraId="0ECC2125"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48204582"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r>
      <w:tr w:rsidR="00A564C4" w:rsidRPr="007B1420" w14:paraId="45AF7CBB" w14:textId="77777777" w:rsidTr="00B63236">
        <w:trPr>
          <w:trHeight w:val="427"/>
        </w:trPr>
        <w:tc>
          <w:tcPr>
            <w:tcW w:w="909" w:type="dxa"/>
            <w:vMerge/>
            <w:tcBorders>
              <w:left w:val="single" w:sz="4" w:space="0" w:color="auto"/>
              <w:right w:val="single" w:sz="4" w:space="0" w:color="auto"/>
            </w:tcBorders>
            <w:shd w:val="clear" w:color="auto" w:fill="auto"/>
            <w:noWrap/>
            <w:vAlign w:val="center"/>
          </w:tcPr>
          <w:p w14:paraId="31EA0964"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7A771924"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460C75C9"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・本調査に有用な領域での資格、実績等</w:t>
            </w:r>
          </w:p>
        </w:tc>
        <w:tc>
          <w:tcPr>
            <w:tcW w:w="2340" w:type="dxa"/>
            <w:tcBorders>
              <w:top w:val="single" w:sz="4" w:space="0" w:color="auto"/>
              <w:left w:val="nil"/>
              <w:bottom w:val="single" w:sz="4" w:space="0" w:color="auto"/>
              <w:right w:val="single" w:sz="4" w:space="0" w:color="auto"/>
            </w:tcBorders>
            <w:shd w:val="clear" w:color="auto" w:fill="auto"/>
            <w:vAlign w:val="center"/>
          </w:tcPr>
          <w:p w14:paraId="670F75A9"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5721C5D6"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r>
      <w:tr w:rsidR="00A564C4" w:rsidRPr="007B1420" w14:paraId="7E13D30C" w14:textId="77777777" w:rsidTr="00B63236">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7850F18A"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44F32A4"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7D56B2FD"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ワーク・ライフ・バランス等の推進に関する認定通知書等の写し</w:t>
            </w:r>
          </w:p>
        </w:tc>
        <w:tc>
          <w:tcPr>
            <w:tcW w:w="2340" w:type="dxa"/>
            <w:tcBorders>
              <w:top w:val="single" w:sz="4" w:space="0" w:color="auto"/>
              <w:left w:val="nil"/>
              <w:bottom w:val="single" w:sz="4" w:space="0" w:color="auto"/>
              <w:right w:val="single" w:sz="4" w:space="0" w:color="auto"/>
            </w:tcBorders>
            <w:shd w:val="clear" w:color="auto" w:fill="auto"/>
            <w:vAlign w:val="center"/>
          </w:tcPr>
          <w:p w14:paraId="021D85F5"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41A8A6CD"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r>
      <w:tr w:rsidR="00A564C4" w:rsidRPr="007B1420" w14:paraId="24E130DE" w14:textId="77777777" w:rsidTr="00B63236">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59947CA0"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307DFD56"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color w:val="000000" w:themeColor="text1"/>
                <w:kern w:val="0"/>
                <w:sz w:val="18"/>
                <w:szCs w:val="18"/>
              </w:rPr>
              <w:t>5</w:t>
            </w:r>
            <w:r w:rsidRPr="007B1420">
              <w:rPr>
                <w:rFonts w:ascii="ＭＳ 明朝" w:hAnsi="ＭＳ 明朝" w:cs="ＭＳ Ｐゴシック" w:hint="eastAsia"/>
                <w:color w:val="000000" w:themeColor="text1"/>
                <w:kern w:val="0"/>
                <w:sz w:val="18"/>
                <w:szCs w:val="18"/>
              </w:rPr>
              <w:t>.4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6C6CA5B4" w14:textId="77777777" w:rsidR="00A564C4" w:rsidRPr="007B1420" w:rsidRDefault="00A564C4" w:rsidP="00B63236">
            <w:pPr>
              <w:widowControl/>
              <w:jc w:val="left"/>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 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1F1DE5F3"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r w:rsidRPr="007B1420">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590B62FC" w14:textId="77777777" w:rsidR="00A564C4" w:rsidRPr="007B1420" w:rsidRDefault="00A564C4" w:rsidP="00B63236">
            <w:pPr>
              <w:widowControl/>
              <w:jc w:val="center"/>
              <w:rPr>
                <w:rFonts w:ascii="ＭＳ 明朝" w:hAnsi="ＭＳ 明朝" w:cs="ＭＳ Ｐゴシック"/>
                <w:color w:val="000000" w:themeColor="text1"/>
                <w:kern w:val="0"/>
                <w:sz w:val="18"/>
                <w:szCs w:val="18"/>
              </w:rPr>
            </w:pPr>
          </w:p>
        </w:tc>
      </w:tr>
    </w:tbl>
    <w:p w14:paraId="7DF910E3" w14:textId="6F3C53D0" w:rsidR="00FC0D06" w:rsidRPr="00EC04E3" w:rsidRDefault="00FC0D06" w:rsidP="00FC0D06">
      <w:pPr>
        <w:ind w:firstLineChars="200" w:firstLine="420"/>
        <w:rPr>
          <w:rFonts w:ascii="ＭＳ 明朝" w:hAnsi="ＭＳ 明朝"/>
          <w:color w:val="7F7F7F"/>
        </w:rPr>
      </w:pPr>
    </w:p>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34"/>
          <w:footerReference w:type="default" r:id="rId35"/>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39535BAC" w:rsidR="007F4CAD" w:rsidRPr="00C067D8" w:rsidRDefault="007F4CAD" w:rsidP="00A564C4">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923ABE">
        <w:rPr>
          <w:rFonts w:ascii="ＭＳ 明朝" w:hAnsi="ＭＳ 明朝" w:hint="eastAsia"/>
          <w:b/>
          <w:sz w:val="32"/>
          <w:szCs w:val="32"/>
        </w:rPr>
        <w:t>海外サイバー事故事例をもとに考える対策実装のあり方に関する業務</w:t>
      </w:r>
      <w:r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0C21999" w:rsidR="007F4CAD" w:rsidRDefault="007F4CAD" w:rsidP="002F69DE">
      <w:pPr>
        <w:pStyle w:val="a3"/>
        <w:ind w:left="212"/>
        <w:rPr>
          <w:rFonts w:ascii="ＭＳ 明朝" w:hAnsi="ＭＳ 明朝"/>
        </w:rPr>
      </w:pPr>
    </w:p>
    <w:p w14:paraId="615CF54C" w14:textId="463B4D95" w:rsidR="00A564C4" w:rsidRDefault="00A564C4" w:rsidP="002F69DE">
      <w:pPr>
        <w:pStyle w:val="a3"/>
        <w:ind w:left="212"/>
        <w:rPr>
          <w:rFonts w:ascii="ＭＳ 明朝" w:hAnsi="ＭＳ 明朝"/>
        </w:rPr>
      </w:pPr>
    </w:p>
    <w:p w14:paraId="6C1C3953" w14:textId="77777777" w:rsidR="00A564C4" w:rsidRDefault="00A564C4"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C" w14:textId="372E2B5E" w:rsidR="00A564C4" w:rsidRDefault="00A564C4">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114D" w14:textId="263ACC8D" w:rsidR="007F4CAD" w:rsidRPr="00FC0D06" w:rsidRDefault="007F4CAD">
      <w:pPr>
        <w:pStyle w:val="a3"/>
        <w:ind w:firstLineChars="100" w:firstLine="211"/>
        <w:rPr>
          <w:rFonts w:ascii="ＭＳ 明朝" w:hAnsi="ＭＳ 明朝" w:cs="ＭＳ Ｐゴシック"/>
        </w:rPr>
      </w:pPr>
      <w:r w:rsidRPr="00FC0D06">
        <w:rPr>
          <w:rFonts w:ascii="ＭＳ 明朝" w:hAnsi="ＭＳ 明朝" w:cs="ＭＳ Ｐゴシック" w:hint="eastAsia"/>
        </w:rPr>
        <w:lastRenderedPageBreak/>
        <w:t>本書は、</w:t>
      </w:r>
      <w:r w:rsidR="00124ED3" w:rsidRPr="007D46BC">
        <w:rPr>
          <w:rFonts w:ascii="ＭＳ 明朝" w:hAnsi="ＭＳ 明朝" w:cs="ＭＳ Ｐゴシック" w:hint="eastAsia"/>
        </w:rPr>
        <w:t>「</w:t>
      </w:r>
      <w:r w:rsidR="00923ABE">
        <w:rPr>
          <w:rFonts w:ascii="ＭＳ 明朝" w:hAnsi="ＭＳ 明朝" w:cs="ＭＳ ゴシック" w:hint="eastAsia"/>
          <w:bCs/>
        </w:rPr>
        <w:t>海外サイバー事故事例をもとに考える対策実装のあり方に関する業務</w:t>
      </w:r>
      <w:r w:rsidR="00124ED3" w:rsidRPr="007D46BC">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4"/>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4"/>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59" w:hangingChars="100" w:hanging="211"/>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1"/>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46" w:hangingChars="401" w:hanging="846"/>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4"/>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4"/>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7CAA77C4"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535878">
        <w:rPr>
          <w:rFonts w:ascii="ＭＳ 明朝" w:hAnsi="ＭＳ 明朝" w:cs="ＭＳ Ｐゴシック" w:hint="eastAsia"/>
        </w:rPr>
        <w:t>200</w:t>
      </w:r>
      <w:r>
        <w:rPr>
          <w:rFonts w:ascii="ＭＳ 明朝" w:hAnsi="ＭＳ 明朝" w:cs="ＭＳ Ｐゴシック" w:hint="eastAsia"/>
        </w:rPr>
        <w:t>点、価格点の配分を</w:t>
      </w:r>
      <w:r w:rsidR="00535878">
        <w:rPr>
          <w:rFonts w:ascii="ＭＳ 明朝" w:hAnsi="ＭＳ 明朝" w:cs="ＭＳ Ｐゴシック" w:hint="eastAsia"/>
        </w:rPr>
        <w:t>100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6F5BDCAD" w:rsidR="007F4CAD" w:rsidRDefault="00535878">
            <w:pPr>
              <w:pStyle w:val="a3"/>
              <w:jc w:val="center"/>
              <w:rPr>
                <w:rFonts w:ascii="ＭＳ 明朝" w:hAnsi="ＭＳ 明朝"/>
              </w:rPr>
            </w:pPr>
            <w:r>
              <w:rPr>
                <w:rFonts w:ascii="ＭＳ 明朝" w:hAnsi="ＭＳ 明朝" w:cs="ＭＳ Ｐゴシック" w:hint="eastAsia"/>
              </w:rPr>
              <w:t>200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7015F126" w:rsidR="007F4CAD" w:rsidRDefault="00535878">
            <w:pPr>
              <w:pStyle w:val="a3"/>
              <w:jc w:val="center"/>
              <w:rPr>
                <w:rFonts w:ascii="ＭＳ 明朝" w:hAnsi="ＭＳ 明朝"/>
              </w:rPr>
            </w:pPr>
            <w:r>
              <w:rPr>
                <w:rFonts w:ascii="ＭＳ 明朝" w:hAnsi="ＭＳ 明朝" w:cs="ＭＳ Ｐゴシック" w:hint="eastAsia"/>
              </w:rPr>
              <w:t>100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55"/>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1"/>
        <w:rPr>
          <w:rFonts w:ascii="ＭＳ 明朝" w:hAnsi="ＭＳ 明朝"/>
        </w:rPr>
      </w:pPr>
    </w:p>
    <w:p w14:paraId="7DF91173" w14:textId="77777777" w:rsidR="007F4CAD" w:rsidRPr="00FC0D06" w:rsidRDefault="007F4CAD">
      <w:pPr>
        <w:pStyle w:val="a3"/>
        <w:tabs>
          <w:tab w:val="left" w:pos="1276"/>
        </w:tabs>
        <w:ind w:leftChars="405" w:left="1272" w:hangingChars="200" w:hanging="422"/>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2" w:hangingChars="200" w:hanging="422"/>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2" w:hangingChars="200" w:hanging="422"/>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7"/>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3"/>
        <w:ind w:left="851" w:firstLineChars="98" w:firstLine="207"/>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3"/>
        <w:ind w:left="851" w:firstLineChars="98" w:firstLine="197"/>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1"/>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59" w:hangingChars="100" w:hanging="211"/>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1"/>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6BBC600D" w:rsidR="007F4CAD" w:rsidRPr="00FC0D06" w:rsidRDefault="007F0BCC">
      <w:pPr>
        <w:pStyle w:val="a3"/>
        <w:ind w:leftChars="405" w:left="850" w:firstLineChars="100" w:firstLine="211"/>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1"/>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1"/>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1"/>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1610"/>
      </w:tblGrid>
      <w:tr w:rsidR="007D46BC" w:rsidRPr="007D46BC" w14:paraId="7DF91194" w14:textId="77777777">
        <w:trPr>
          <w:trHeight w:val="397"/>
        </w:trPr>
        <w:tc>
          <w:tcPr>
            <w:tcW w:w="883" w:type="dxa"/>
            <w:vAlign w:val="center"/>
          </w:tcPr>
          <w:p w14:paraId="7DF91190" w14:textId="77777777" w:rsidR="007F4CAD" w:rsidRPr="007D46BC" w:rsidRDefault="007F4CAD">
            <w:pPr>
              <w:jc w:val="center"/>
              <w:rPr>
                <w:rFonts w:ascii="ＭＳ 明朝" w:hAnsi="ＭＳ 明朝"/>
              </w:rPr>
            </w:pPr>
            <w:r w:rsidRPr="007D46BC">
              <w:rPr>
                <w:rFonts w:ascii="ＭＳ 明朝" w:hAnsi="ＭＳ 明朝" w:hint="eastAsia"/>
              </w:rPr>
              <w:t>評価</w:t>
            </w:r>
          </w:p>
          <w:p w14:paraId="7DF91191" w14:textId="77777777" w:rsidR="007F4CAD" w:rsidRPr="007D46BC" w:rsidRDefault="007F4CAD">
            <w:pPr>
              <w:jc w:val="center"/>
              <w:rPr>
                <w:rFonts w:ascii="ＭＳ 明朝" w:hAnsi="ＭＳ 明朝"/>
              </w:rPr>
            </w:pPr>
            <w:r w:rsidRPr="007D46BC">
              <w:rPr>
                <w:rFonts w:ascii="ＭＳ 明朝" w:hAnsi="ＭＳ 明朝" w:hint="eastAsia"/>
              </w:rPr>
              <w:t>ランク</w:t>
            </w:r>
          </w:p>
        </w:tc>
        <w:tc>
          <w:tcPr>
            <w:tcW w:w="5126" w:type="dxa"/>
            <w:vAlign w:val="center"/>
          </w:tcPr>
          <w:p w14:paraId="7DF91192" w14:textId="77777777" w:rsidR="007F4CAD" w:rsidRPr="007D46BC" w:rsidRDefault="007F4CAD">
            <w:pPr>
              <w:jc w:val="center"/>
              <w:rPr>
                <w:rFonts w:ascii="ＭＳ 明朝" w:hAnsi="ＭＳ 明朝"/>
              </w:rPr>
            </w:pPr>
            <w:r w:rsidRPr="007D46BC">
              <w:rPr>
                <w:rFonts w:ascii="ＭＳ 明朝" w:hAnsi="ＭＳ 明朝" w:hint="eastAsia"/>
              </w:rPr>
              <w:t>評価基準</w:t>
            </w:r>
          </w:p>
        </w:tc>
        <w:tc>
          <w:tcPr>
            <w:tcW w:w="1610" w:type="dxa"/>
            <w:vAlign w:val="center"/>
          </w:tcPr>
          <w:p w14:paraId="7DF91193" w14:textId="77777777" w:rsidR="007F4CAD" w:rsidRPr="007D46BC" w:rsidRDefault="007F4CAD">
            <w:pPr>
              <w:jc w:val="center"/>
              <w:rPr>
                <w:rFonts w:ascii="ＭＳ 明朝" w:hAnsi="ＭＳ 明朝"/>
              </w:rPr>
            </w:pPr>
            <w:r w:rsidRPr="007D46BC">
              <w:rPr>
                <w:rFonts w:ascii="ＭＳ 明朝" w:hAnsi="ＭＳ 明朝" w:hint="eastAsia"/>
              </w:rPr>
              <w:t>項目別得点</w:t>
            </w:r>
          </w:p>
        </w:tc>
      </w:tr>
      <w:tr w:rsidR="00535878" w:rsidRPr="007D46BC" w14:paraId="7DF9119A" w14:textId="77777777" w:rsidTr="00B63236">
        <w:trPr>
          <w:trHeight w:val="397"/>
        </w:trPr>
        <w:tc>
          <w:tcPr>
            <w:tcW w:w="883" w:type="dxa"/>
            <w:vAlign w:val="center"/>
          </w:tcPr>
          <w:p w14:paraId="7DF91195" w14:textId="77777777" w:rsidR="00535878" w:rsidRPr="007D46BC" w:rsidRDefault="00535878">
            <w:pPr>
              <w:jc w:val="center"/>
              <w:rPr>
                <w:rFonts w:ascii="ＭＳ 明朝" w:hAnsi="ＭＳ 明朝"/>
              </w:rPr>
            </w:pPr>
            <w:r w:rsidRPr="007D46BC">
              <w:rPr>
                <w:rFonts w:ascii="ＭＳ 明朝" w:hAnsi="ＭＳ 明朝" w:hint="eastAsia"/>
              </w:rPr>
              <w:t>S</w:t>
            </w:r>
          </w:p>
        </w:tc>
        <w:tc>
          <w:tcPr>
            <w:tcW w:w="5126" w:type="dxa"/>
            <w:vAlign w:val="center"/>
          </w:tcPr>
          <w:p w14:paraId="7DF91196" w14:textId="77777777" w:rsidR="00535878" w:rsidRPr="007D46BC" w:rsidRDefault="00535878">
            <w:pPr>
              <w:rPr>
                <w:rFonts w:ascii="ＭＳ 明朝" w:hAnsi="ＭＳ 明朝"/>
              </w:rPr>
            </w:pPr>
            <w:r w:rsidRPr="007D46BC">
              <w:rPr>
                <w:rFonts w:ascii="ＭＳ 明朝" w:hAnsi="ＭＳ 明朝" w:hint="eastAsia"/>
              </w:rPr>
              <w:t>通常の想定を超える卓越した提案内容である。</w:t>
            </w:r>
          </w:p>
        </w:tc>
        <w:tc>
          <w:tcPr>
            <w:tcW w:w="1610" w:type="dxa"/>
            <w:vAlign w:val="center"/>
          </w:tcPr>
          <w:p w14:paraId="7DF91199" w14:textId="1F4C1CD6" w:rsidR="00535878" w:rsidRPr="007D46BC" w:rsidRDefault="00535878" w:rsidP="00535878">
            <w:pPr>
              <w:jc w:val="center"/>
              <w:rPr>
                <w:rFonts w:ascii="ＭＳ 明朝" w:hAnsi="ＭＳ 明朝"/>
              </w:rPr>
            </w:pPr>
            <w:r w:rsidRPr="007D46BC">
              <w:rPr>
                <w:rFonts w:ascii="ＭＳ 明朝" w:hAnsi="ＭＳ 明朝" w:hint="eastAsia"/>
              </w:rPr>
              <w:t>10</w:t>
            </w:r>
          </w:p>
        </w:tc>
      </w:tr>
      <w:tr w:rsidR="00535878" w:rsidRPr="007D46BC" w14:paraId="7DF911A0" w14:textId="77777777" w:rsidTr="00B63236">
        <w:trPr>
          <w:trHeight w:val="397"/>
        </w:trPr>
        <w:tc>
          <w:tcPr>
            <w:tcW w:w="883" w:type="dxa"/>
            <w:vAlign w:val="center"/>
          </w:tcPr>
          <w:p w14:paraId="7DF9119B" w14:textId="77777777" w:rsidR="00535878" w:rsidRPr="007D46BC" w:rsidRDefault="00535878">
            <w:pPr>
              <w:jc w:val="center"/>
              <w:rPr>
                <w:rFonts w:ascii="ＭＳ 明朝" w:hAnsi="ＭＳ 明朝"/>
              </w:rPr>
            </w:pPr>
            <w:r w:rsidRPr="007D46BC">
              <w:rPr>
                <w:rFonts w:ascii="ＭＳ 明朝" w:hAnsi="ＭＳ 明朝" w:hint="eastAsia"/>
              </w:rPr>
              <w:t>A</w:t>
            </w:r>
          </w:p>
        </w:tc>
        <w:tc>
          <w:tcPr>
            <w:tcW w:w="5126" w:type="dxa"/>
            <w:vAlign w:val="center"/>
          </w:tcPr>
          <w:p w14:paraId="7DF9119C" w14:textId="77777777" w:rsidR="00535878" w:rsidRPr="007D46BC" w:rsidRDefault="00535878">
            <w:pPr>
              <w:rPr>
                <w:rFonts w:ascii="ＭＳ 明朝" w:hAnsi="ＭＳ 明朝"/>
              </w:rPr>
            </w:pPr>
            <w:r w:rsidRPr="007D46BC">
              <w:rPr>
                <w:rFonts w:ascii="ＭＳ 明朝" w:hAnsi="ＭＳ 明朝" w:hint="eastAsia"/>
              </w:rPr>
              <w:t>通常想定される提案としては最適な内容である。</w:t>
            </w:r>
          </w:p>
        </w:tc>
        <w:tc>
          <w:tcPr>
            <w:tcW w:w="1610" w:type="dxa"/>
            <w:vAlign w:val="center"/>
          </w:tcPr>
          <w:p w14:paraId="7DF9119F" w14:textId="08FD3813" w:rsidR="00535878" w:rsidRPr="007D46BC" w:rsidRDefault="00535878" w:rsidP="00535878">
            <w:pPr>
              <w:jc w:val="center"/>
              <w:rPr>
                <w:rFonts w:ascii="ＭＳ 明朝" w:hAnsi="ＭＳ 明朝"/>
              </w:rPr>
            </w:pPr>
            <w:r w:rsidRPr="007D46BC">
              <w:rPr>
                <w:rFonts w:ascii="ＭＳ 明朝" w:hAnsi="ＭＳ 明朝" w:hint="eastAsia"/>
              </w:rPr>
              <w:t>6</w:t>
            </w:r>
          </w:p>
        </w:tc>
      </w:tr>
      <w:tr w:rsidR="00535878" w:rsidRPr="007D46BC" w14:paraId="7DF911A6" w14:textId="77777777" w:rsidTr="00B63236">
        <w:trPr>
          <w:trHeight w:val="397"/>
        </w:trPr>
        <w:tc>
          <w:tcPr>
            <w:tcW w:w="883" w:type="dxa"/>
            <w:vAlign w:val="center"/>
          </w:tcPr>
          <w:p w14:paraId="7DF911A1" w14:textId="77777777" w:rsidR="00535878" w:rsidRPr="007D46BC" w:rsidRDefault="00535878">
            <w:pPr>
              <w:jc w:val="center"/>
              <w:rPr>
                <w:rFonts w:ascii="ＭＳ 明朝" w:hAnsi="ＭＳ 明朝"/>
              </w:rPr>
            </w:pPr>
            <w:r w:rsidRPr="007D46BC">
              <w:rPr>
                <w:rFonts w:ascii="ＭＳ 明朝" w:hAnsi="ＭＳ 明朝" w:hint="eastAsia"/>
              </w:rPr>
              <w:t>B</w:t>
            </w:r>
          </w:p>
        </w:tc>
        <w:tc>
          <w:tcPr>
            <w:tcW w:w="5126" w:type="dxa"/>
            <w:vAlign w:val="center"/>
          </w:tcPr>
          <w:p w14:paraId="7DF911A2" w14:textId="77777777" w:rsidR="00535878" w:rsidRPr="007D46BC" w:rsidRDefault="00535878">
            <w:pPr>
              <w:rPr>
                <w:rFonts w:ascii="ＭＳ 明朝" w:hAnsi="ＭＳ 明朝"/>
              </w:rPr>
            </w:pPr>
            <w:r w:rsidRPr="007D46BC">
              <w:rPr>
                <w:rFonts w:ascii="ＭＳ 明朝" w:hAnsi="ＭＳ 明朝" w:hint="eastAsia"/>
              </w:rPr>
              <w:t>概ね妥当な内容である。</w:t>
            </w:r>
          </w:p>
        </w:tc>
        <w:tc>
          <w:tcPr>
            <w:tcW w:w="1610" w:type="dxa"/>
            <w:vAlign w:val="center"/>
          </w:tcPr>
          <w:p w14:paraId="7DF911A5" w14:textId="66E0B166" w:rsidR="00535878" w:rsidRPr="007D46BC" w:rsidRDefault="00535878" w:rsidP="00535878">
            <w:pPr>
              <w:jc w:val="center"/>
              <w:rPr>
                <w:rFonts w:ascii="ＭＳ 明朝" w:hAnsi="ＭＳ 明朝"/>
              </w:rPr>
            </w:pPr>
            <w:r w:rsidRPr="007D46BC">
              <w:rPr>
                <w:rFonts w:ascii="ＭＳ 明朝" w:hAnsi="ＭＳ 明朝" w:hint="eastAsia"/>
              </w:rPr>
              <w:t>3</w:t>
            </w:r>
          </w:p>
        </w:tc>
      </w:tr>
      <w:tr w:rsidR="00535878" w:rsidRPr="007D46BC" w14:paraId="7DF911AC" w14:textId="77777777" w:rsidTr="00B63236">
        <w:trPr>
          <w:trHeight w:val="397"/>
        </w:trPr>
        <w:tc>
          <w:tcPr>
            <w:tcW w:w="883" w:type="dxa"/>
            <w:vAlign w:val="center"/>
          </w:tcPr>
          <w:p w14:paraId="7DF911A7" w14:textId="77777777" w:rsidR="00535878" w:rsidRPr="007D46BC" w:rsidRDefault="00535878">
            <w:pPr>
              <w:jc w:val="center"/>
              <w:rPr>
                <w:rFonts w:ascii="ＭＳ 明朝" w:hAnsi="ＭＳ 明朝"/>
              </w:rPr>
            </w:pPr>
            <w:r w:rsidRPr="007D46BC">
              <w:rPr>
                <w:rFonts w:ascii="ＭＳ 明朝" w:hAnsi="ＭＳ 明朝" w:hint="eastAsia"/>
              </w:rPr>
              <w:t>C</w:t>
            </w:r>
          </w:p>
        </w:tc>
        <w:tc>
          <w:tcPr>
            <w:tcW w:w="5126" w:type="dxa"/>
            <w:vAlign w:val="center"/>
          </w:tcPr>
          <w:p w14:paraId="7DF911A8" w14:textId="77777777" w:rsidR="00535878" w:rsidRPr="007D46BC" w:rsidRDefault="00535878">
            <w:pPr>
              <w:rPr>
                <w:rFonts w:ascii="ＭＳ 明朝" w:hAnsi="ＭＳ 明朝"/>
              </w:rPr>
            </w:pPr>
            <w:r w:rsidRPr="007D46BC">
              <w:rPr>
                <w:rFonts w:ascii="ＭＳ 明朝" w:hAnsi="ＭＳ 明朝" w:hint="eastAsia"/>
              </w:rPr>
              <w:t>内容が不十分である。</w:t>
            </w:r>
          </w:p>
        </w:tc>
        <w:tc>
          <w:tcPr>
            <w:tcW w:w="1610" w:type="dxa"/>
            <w:vAlign w:val="center"/>
          </w:tcPr>
          <w:p w14:paraId="7DF911AB" w14:textId="0570805C" w:rsidR="00535878" w:rsidRPr="007D46BC" w:rsidRDefault="00535878" w:rsidP="00535878">
            <w:pPr>
              <w:jc w:val="center"/>
              <w:rPr>
                <w:rFonts w:ascii="ＭＳ 明朝" w:hAnsi="ＭＳ 明朝"/>
              </w:rPr>
            </w:pPr>
            <w:r w:rsidRPr="007D46BC">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1"/>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8169E52" w14:textId="1DA75A3A" w:rsidR="005E07C0" w:rsidRDefault="005E07C0" w:rsidP="005E07C0">
      <w:pPr>
        <w:pStyle w:val="a3"/>
        <w:ind w:leftChars="404" w:left="848" w:firstLineChars="100" w:firstLine="211"/>
        <w:rPr>
          <w:rFonts w:ascii="ＭＳ 明朝" w:hAnsi="ＭＳ 明朝" w:cs="ＭＳ Ｐゴシック"/>
        </w:rPr>
      </w:pPr>
      <w:bookmarkStart w:id="12" w:name="_Hlk41468134"/>
    </w:p>
    <w:tbl>
      <w:tblPr>
        <w:tblStyle w:val="a5"/>
        <w:tblW w:w="8392" w:type="dxa"/>
        <w:tblInd w:w="1101" w:type="dxa"/>
        <w:tblLook w:val="04A0" w:firstRow="1" w:lastRow="0" w:firstColumn="1" w:lastColumn="0" w:noHBand="0" w:noVBand="1"/>
      </w:tblPr>
      <w:tblGrid>
        <w:gridCol w:w="3289"/>
        <w:gridCol w:w="3685"/>
        <w:gridCol w:w="1418"/>
      </w:tblGrid>
      <w:tr w:rsidR="007D46BC" w:rsidRPr="007D46BC" w14:paraId="01A36A7D" w14:textId="77777777" w:rsidTr="00B6323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C69C848" w14:textId="77777777" w:rsidR="00EE1C75" w:rsidRPr="007D46BC" w:rsidRDefault="00EE1C75" w:rsidP="00B63236">
            <w:pPr>
              <w:pStyle w:val="a3"/>
              <w:jc w:val="center"/>
              <w:rPr>
                <w:rFonts w:asciiTheme="minorEastAsia" w:eastAsiaTheme="minorEastAsia" w:hAnsiTheme="minorEastAsia"/>
              </w:rPr>
            </w:pPr>
            <w:r w:rsidRPr="007D46BC">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35379D" w14:textId="77777777" w:rsidR="00EE1C75" w:rsidRPr="007D46BC" w:rsidRDefault="00EE1C75" w:rsidP="00B63236">
            <w:pPr>
              <w:pStyle w:val="a3"/>
              <w:jc w:val="center"/>
              <w:rPr>
                <w:rFonts w:asciiTheme="minorEastAsia" w:eastAsiaTheme="minorEastAsia" w:hAnsiTheme="minorEastAsia"/>
              </w:rPr>
            </w:pPr>
            <w:r w:rsidRPr="007D46BC">
              <w:rPr>
                <w:rFonts w:asciiTheme="minorEastAsia" w:eastAsiaTheme="minorEastAsia" w:hAnsiTheme="minorEastAsia" w:hint="eastAsia"/>
              </w:rPr>
              <w:t>項目別得点</w:t>
            </w:r>
          </w:p>
        </w:tc>
      </w:tr>
      <w:tr w:rsidR="007D46BC" w:rsidRPr="007D46BC" w14:paraId="2AE8299D" w14:textId="77777777" w:rsidTr="00B63236">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538F8D3" w14:textId="77777777" w:rsidR="00EE1C75" w:rsidRPr="007D46BC" w:rsidRDefault="00EE1C75" w:rsidP="00B63236">
            <w:pPr>
              <w:pStyle w:val="a3"/>
              <w:rPr>
                <w:rFonts w:asciiTheme="minorEastAsia" w:eastAsiaTheme="minorEastAsia" w:hAnsiTheme="minorEastAsia"/>
              </w:rPr>
            </w:pPr>
            <w:r w:rsidRPr="007D46BC">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5AEB86E" w14:textId="77777777" w:rsidR="00EE1C75" w:rsidRPr="007D46BC" w:rsidRDefault="00EE1C75" w:rsidP="00B63236">
            <w:pPr>
              <w:pStyle w:val="a3"/>
              <w:wordWrap/>
              <w:rPr>
                <w:rFonts w:asciiTheme="minorEastAsia" w:eastAsiaTheme="minorEastAsia" w:hAnsiTheme="minorEastAsia"/>
              </w:rPr>
            </w:pPr>
            <w:r w:rsidRPr="007D46BC">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E62A0E" w14:textId="3ADBAD9B" w:rsidR="00EE1C75" w:rsidRPr="007D46BC" w:rsidRDefault="00EE1C75" w:rsidP="00B63236">
            <w:pPr>
              <w:pStyle w:val="a3"/>
              <w:jc w:val="center"/>
              <w:rPr>
                <w:rFonts w:asciiTheme="minorEastAsia" w:eastAsiaTheme="minorEastAsia" w:hAnsiTheme="minorEastAsia"/>
              </w:rPr>
            </w:pPr>
            <w:r w:rsidRPr="007D46BC">
              <w:rPr>
                <w:rFonts w:asciiTheme="minorEastAsia" w:eastAsiaTheme="minorEastAsia" w:hAnsiTheme="minorEastAsia" w:hint="eastAsia"/>
              </w:rPr>
              <w:t>10</w:t>
            </w:r>
          </w:p>
        </w:tc>
      </w:tr>
      <w:tr w:rsidR="007D46BC" w:rsidRPr="007D46BC" w14:paraId="7873D677" w14:textId="77777777" w:rsidTr="00B6323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12D4D" w14:textId="77777777" w:rsidR="00EE1C75" w:rsidRPr="007D46BC" w:rsidRDefault="00EE1C75" w:rsidP="00B6323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7839E78" w14:textId="77777777" w:rsidR="00EE1C75" w:rsidRPr="007D46BC" w:rsidRDefault="00EE1C75" w:rsidP="00B63236">
            <w:pPr>
              <w:pStyle w:val="a3"/>
              <w:wordWrap/>
              <w:rPr>
                <w:rFonts w:asciiTheme="minorEastAsia" w:eastAsiaTheme="minorEastAsia" w:hAnsiTheme="minorEastAsia"/>
              </w:rPr>
            </w:pPr>
            <w:r w:rsidRPr="007D46BC">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631D9C" w14:textId="77777777" w:rsidR="00EE1C75" w:rsidRPr="007D46BC" w:rsidRDefault="00EE1C75" w:rsidP="00B63236">
            <w:pPr>
              <w:pStyle w:val="a3"/>
              <w:jc w:val="center"/>
              <w:rPr>
                <w:rFonts w:asciiTheme="minorEastAsia" w:eastAsiaTheme="minorEastAsia" w:hAnsiTheme="minorEastAsia"/>
              </w:rPr>
            </w:pPr>
            <w:r w:rsidRPr="007D46BC">
              <w:rPr>
                <w:rFonts w:asciiTheme="minorEastAsia" w:eastAsiaTheme="minorEastAsia" w:hAnsiTheme="minorEastAsia"/>
              </w:rPr>
              <w:t>8</w:t>
            </w:r>
          </w:p>
        </w:tc>
      </w:tr>
      <w:tr w:rsidR="007D46BC" w:rsidRPr="007D46BC" w14:paraId="7F9BE3E4" w14:textId="77777777" w:rsidTr="00B6323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7898C" w14:textId="77777777" w:rsidR="00EE1C75" w:rsidRPr="007D46BC" w:rsidRDefault="00EE1C75" w:rsidP="00B6323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646C24" w14:textId="77777777" w:rsidR="00EE1C75" w:rsidRPr="007D46BC" w:rsidRDefault="00EE1C75" w:rsidP="00B63236">
            <w:pPr>
              <w:pStyle w:val="a3"/>
              <w:wordWrap/>
              <w:rPr>
                <w:rFonts w:asciiTheme="minorEastAsia" w:eastAsiaTheme="minorEastAsia" w:hAnsiTheme="minorEastAsia"/>
              </w:rPr>
            </w:pPr>
            <w:r w:rsidRPr="007D46BC">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958855" w14:textId="77777777" w:rsidR="00EE1C75" w:rsidRPr="007D46BC" w:rsidRDefault="00EE1C75" w:rsidP="00B63236">
            <w:pPr>
              <w:pStyle w:val="a3"/>
              <w:jc w:val="center"/>
              <w:rPr>
                <w:rFonts w:asciiTheme="minorEastAsia" w:eastAsiaTheme="minorEastAsia" w:hAnsiTheme="minorEastAsia"/>
              </w:rPr>
            </w:pPr>
            <w:r w:rsidRPr="007D46BC">
              <w:rPr>
                <w:rFonts w:asciiTheme="minorEastAsia" w:eastAsiaTheme="minorEastAsia" w:hAnsiTheme="minorEastAsia"/>
              </w:rPr>
              <w:t>7</w:t>
            </w:r>
          </w:p>
        </w:tc>
      </w:tr>
      <w:tr w:rsidR="007D46BC" w:rsidRPr="007D46BC" w14:paraId="403E1CD1" w14:textId="77777777" w:rsidTr="00B6323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298D1" w14:textId="77777777" w:rsidR="00EE1C75" w:rsidRPr="007D46BC" w:rsidRDefault="00EE1C75" w:rsidP="00B6323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2D4E7D" w14:textId="77777777" w:rsidR="00EE1C75" w:rsidRPr="007D46BC" w:rsidRDefault="00EE1C75" w:rsidP="00B63236">
            <w:pPr>
              <w:pStyle w:val="a3"/>
              <w:wordWrap/>
              <w:rPr>
                <w:rFonts w:asciiTheme="minorEastAsia" w:eastAsiaTheme="minorEastAsia" w:hAnsiTheme="minorEastAsia"/>
              </w:rPr>
            </w:pPr>
            <w:r w:rsidRPr="007D46BC">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8CC9B" w14:textId="77777777" w:rsidR="00EE1C75" w:rsidRPr="007D46BC" w:rsidRDefault="00EE1C75" w:rsidP="00B63236">
            <w:pPr>
              <w:pStyle w:val="a3"/>
              <w:jc w:val="center"/>
              <w:rPr>
                <w:rFonts w:asciiTheme="minorEastAsia" w:eastAsiaTheme="minorEastAsia" w:hAnsiTheme="minorEastAsia"/>
              </w:rPr>
            </w:pPr>
            <w:r w:rsidRPr="007D46BC">
              <w:rPr>
                <w:rFonts w:asciiTheme="minorEastAsia" w:eastAsiaTheme="minorEastAsia" w:hAnsiTheme="minorEastAsia"/>
              </w:rPr>
              <w:t>4</w:t>
            </w:r>
          </w:p>
        </w:tc>
      </w:tr>
      <w:tr w:rsidR="007D46BC" w:rsidRPr="007D46BC" w14:paraId="121FDA86" w14:textId="77777777" w:rsidTr="00B6323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454D8" w14:textId="77777777" w:rsidR="00EE1C75" w:rsidRPr="007D46BC" w:rsidRDefault="00EE1C75" w:rsidP="00B6323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97B0EB" w14:textId="7A42B53A" w:rsidR="00EE1C75" w:rsidRPr="007D46BC" w:rsidRDefault="00EE1C75" w:rsidP="00B63236">
            <w:pPr>
              <w:pStyle w:val="a3"/>
              <w:wordWrap/>
              <w:rPr>
                <w:rFonts w:asciiTheme="minorEastAsia" w:eastAsiaTheme="minorEastAsia" w:hAnsiTheme="minorEastAsia"/>
              </w:rPr>
            </w:pPr>
            <w:r w:rsidRPr="007D46BC">
              <w:rPr>
                <w:rFonts w:asciiTheme="minorEastAsia" w:eastAsiaTheme="minorEastAsia" w:hAnsiTheme="minorEastAsia" w:hint="eastAsia"/>
              </w:rPr>
              <w:t>行動計画</w:t>
            </w:r>
            <w:r w:rsidR="00FF6E3D" w:rsidRPr="007D46BC">
              <w:rPr>
                <w:rFonts w:asciiTheme="minorEastAsia" w:eastAsiaTheme="minorEastAsia" w:hAnsiTheme="minorEastAsia" w:hint="eastAsia"/>
              </w:rPr>
              <w:t>策定</w:t>
            </w:r>
            <w:r w:rsidRPr="007D46BC">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6B0807" w14:textId="77777777" w:rsidR="00EE1C75" w:rsidRPr="007D46BC" w:rsidRDefault="00EE1C75" w:rsidP="00B63236">
            <w:pPr>
              <w:pStyle w:val="a3"/>
              <w:jc w:val="center"/>
              <w:rPr>
                <w:rFonts w:asciiTheme="minorEastAsia" w:eastAsiaTheme="minorEastAsia" w:hAnsiTheme="minorEastAsia"/>
              </w:rPr>
            </w:pPr>
            <w:r w:rsidRPr="007D46BC">
              <w:rPr>
                <w:rFonts w:asciiTheme="minorEastAsia" w:eastAsiaTheme="minorEastAsia" w:hAnsiTheme="minorEastAsia"/>
              </w:rPr>
              <w:t>2</w:t>
            </w:r>
          </w:p>
        </w:tc>
      </w:tr>
      <w:tr w:rsidR="007D46BC" w:rsidRPr="007D46BC" w14:paraId="67F6BE77" w14:textId="77777777" w:rsidTr="00B63236">
        <w:trPr>
          <w:trHeight w:val="397"/>
        </w:trPr>
        <w:tc>
          <w:tcPr>
            <w:tcW w:w="3289" w:type="dxa"/>
            <w:vMerge w:val="restart"/>
            <w:tcBorders>
              <w:top w:val="single" w:sz="4" w:space="0" w:color="auto"/>
              <w:left w:val="single" w:sz="4" w:space="0" w:color="auto"/>
              <w:right w:val="single" w:sz="4" w:space="0" w:color="auto"/>
            </w:tcBorders>
            <w:vAlign w:val="center"/>
            <w:hideMark/>
          </w:tcPr>
          <w:p w14:paraId="6B0F0252" w14:textId="77777777" w:rsidR="00EE1C75" w:rsidRPr="007D46BC" w:rsidRDefault="00EE1C75" w:rsidP="00B63236">
            <w:pPr>
              <w:pStyle w:val="a3"/>
              <w:rPr>
                <w:rFonts w:asciiTheme="minorEastAsia" w:eastAsiaTheme="minorEastAsia" w:hAnsiTheme="minorEastAsia"/>
              </w:rPr>
            </w:pPr>
            <w:r w:rsidRPr="007D46BC">
              <w:rPr>
                <w:rFonts w:asciiTheme="minorEastAsia" w:eastAsiaTheme="minorEastAsia" w:hAnsiTheme="minorEastAsia" w:hint="eastAsia"/>
              </w:rPr>
              <w:t>次世代法に基づく認定</w:t>
            </w:r>
          </w:p>
          <w:p w14:paraId="39D8F41B" w14:textId="77777777" w:rsidR="00EE1C75" w:rsidRPr="007D46BC" w:rsidRDefault="00EE1C75" w:rsidP="00B63236">
            <w:pPr>
              <w:pStyle w:val="a3"/>
              <w:rPr>
                <w:rFonts w:asciiTheme="minorEastAsia" w:eastAsiaTheme="minorEastAsia" w:hAnsiTheme="minorEastAsia"/>
              </w:rPr>
            </w:pPr>
            <w:r w:rsidRPr="007D46BC">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3199470" w14:textId="77777777" w:rsidR="00EE1C75" w:rsidRPr="007D46BC" w:rsidRDefault="00EE1C75" w:rsidP="00B63236">
            <w:pPr>
              <w:pStyle w:val="a3"/>
              <w:wordWrap/>
              <w:rPr>
                <w:rFonts w:asciiTheme="minorEastAsia" w:eastAsiaTheme="minorEastAsia" w:hAnsiTheme="minorEastAsia"/>
              </w:rPr>
            </w:pPr>
            <w:r w:rsidRPr="007D46BC">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60645B" w14:textId="38A268FC" w:rsidR="00EE1C75" w:rsidRPr="007D46BC" w:rsidRDefault="00EE1C75" w:rsidP="00B63236">
            <w:pPr>
              <w:pStyle w:val="a3"/>
              <w:jc w:val="center"/>
              <w:rPr>
                <w:rFonts w:asciiTheme="minorEastAsia" w:eastAsiaTheme="minorEastAsia" w:hAnsiTheme="minorEastAsia"/>
              </w:rPr>
            </w:pPr>
            <w:r w:rsidRPr="007D46BC">
              <w:rPr>
                <w:rFonts w:asciiTheme="minorEastAsia" w:eastAsiaTheme="minorEastAsia" w:hAnsiTheme="minorEastAsia" w:hint="eastAsia"/>
              </w:rPr>
              <w:t>10</w:t>
            </w:r>
          </w:p>
        </w:tc>
      </w:tr>
      <w:tr w:rsidR="007D46BC" w:rsidRPr="007D46BC" w14:paraId="10154F92" w14:textId="77777777" w:rsidTr="00B63236">
        <w:trPr>
          <w:trHeight w:val="397"/>
        </w:trPr>
        <w:tc>
          <w:tcPr>
            <w:tcW w:w="0" w:type="auto"/>
            <w:vMerge/>
            <w:tcBorders>
              <w:left w:val="single" w:sz="4" w:space="0" w:color="auto"/>
              <w:right w:val="single" w:sz="4" w:space="0" w:color="auto"/>
            </w:tcBorders>
            <w:vAlign w:val="center"/>
            <w:hideMark/>
          </w:tcPr>
          <w:p w14:paraId="7FF5B90A" w14:textId="77777777" w:rsidR="00EE1C75" w:rsidRPr="007D46BC" w:rsidRDefault="00EE1C75" w:rsidP="00B6323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0C89E5C" w14:textId="77777777" w:rsidR="00EE1C75" w:rsidRPr="007D46BC" w:rsidRDefault="00EE1C75" w:rsidP="00B63236">
            <w:pPr>
              <w:pStyle w:val="a3"/>
              <w:wordWrap/>
              <w:rPr>
                <w:rFonts w:asciiTheme="minorEastAsia" w:eastAsiaTheme="minorEastAsia" w:hAnsiTheme="minorEastAsia"/>
              </w:rPr>
            </w:pPr>
            <w:r w:rsidRPr="007D46BC">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6FEE49" w14:textId="77777777" w:rsidR="00EE1C75" w:rsidRPr="007D46BC" w:rsidRDefault="00EE1C75" w:rsidP="00B63236">
            <w:pPr>
              <w:pStyle w:val="a3"/>
              <w:jc w:val="center"/>
              <w:rPr>
                <w:rFonts w:asciiTheme="minorEastAsia" w:eastAsiaTheme="minorEastAsia" w:hAnsiTheme="minorEastAsia"/>
              </w:rPr>
            </w:pPr>
            <w:r w:rsidRPr="007D46BC">
              <w:rPr>
                <w:rFonts w:asciiTheme="minorEastAsia" w:eastAsiaTheme="minorEastAsia" w:hAnsiTheme="minorEastAsia"/>
              </w:rPr>
              <w:t>7</w:t>
            </w:r>
          </w:p>
        </w:tc>
      </w:tr>
      <w:tr w:rsidR="007D46BC" w:rsidRPr="007D46BC" w14:paraId="7036461E" w14:textId="77777777" w:rsidTr="00B63236">
        <w:trPr>
          <w:trHeight w:val="397"/>
        </w:trPr>
        <w:tc>
          <w:tcPr>
            <w:tcW w:w="0" w:type="auto"/>
            <w:vMerge/>
            <w:tcBorders>
              <w:left w:val="single" w:sz="4" w:space="0" w:color="auto"/>
              <w:right w:val="single" w:sz="4" w:space="0" w:color="auto"/>
            </w:tcBorders>
            <w:vAlign w:val="center"/>
            <w:hideMark/>
          </w:tcPr>
          <w:p w14:paraId="1C9A60FE" w14:textId="77777777" w:rsidR="00EE1C75" w:rsidRPr="007D46BC" w:rsidRDefault="00EE1C75" w:rsidP="00B6323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987B8A7" w14:textId="77777777" w:rsidR="00EE1C75" w:rsidRPr="007D46BC" w:rsidRDefault="00EE1C75" w:rsidP="00B63236">
            <w:pPr>
              <w:pStyle w:val="a3"/>
              <w:wordWrap/>
              <w:rPr>
                <w:rFonts w:asciiTheme="minorEastAsia" w:eastAsiaTheme="minorEastAsia" w:hAnsiTheme="minorEastAsia"/>
              </w:rPr>
            </w:pPr>
            <w:r w:rsidRPr="007D46BC">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C3CA58" w14:textId="77777777" w:rsidR="00EE1C75" w:rsidRPr="007D46BC" w:rsidRDefault="00EE1C75" w:rsidP="00B63236">
            <w:pPr>
              <w:pStyle w:val="a3"/>
              <w:jc w:val="center"/>
              <w:rPr>
                <w:rFonts w:asciiTheme="minorEastAsia" w:eastAsiaTheme="minorEastAsia" w:hAnsiTheme="minorEastAsia"/>
              </w:rPr>
            </w:pPr>
            <w:r w:rsidRPr="007D46BC">
              <w:rPr>
                <w:rFonts w:asciiTheme="minorEastAsia" w:eastAsiaTheme="minorEastAsia" w:hAnsiTheme="minorEastAsia"/>
              </w:rPr>
              <w:t>6</w:t>
            </w:r>
          </w:p>
        </w:tc>
      </w:tr>
      <w:tr w:rsidR="007D46BC" w:rsidRPr="007D46BC" w14:paraId="53C4BAED" w14:textId="77777777" w:rsidTr="00B63236">
        <w:trPr>
          <w:trHeight w:val="397"/>
        </w:trPr>
        <w:tc>
          <w:tcPr>
            <w:tcW w:w="0" w:type="auto"/>
            <w:vMerge/>
            <w:tcBorders>
              <w:left w:val="single" w:sz="4" w:space="0" w:color="auto"/>
              <w:right w:val="single" w:sz="4" w:space="0" w:color="auto"/>
            </w:tcBorders>
            <w:vAlign w:val="center"/>
          </w:tcPr>
          <w:p w14:paraId="6D2CD6EB" w14:textId="77777777" w:rsidR="00EE1C75" w:rsidRPr="007D46BC" w:rsidRDefault="00EE1C75" w:rsidP="00B6323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C3DF678" w14:textId="77777777" w:rsidR="00EE1C75" w:rsidRPr="007D46BC" w:rsidRDefault="00EE1C75" w:rsidP="00B63236">
            <w:pPr>
              <w:pStyle w:val="a3"/>
              <w:wordWrap/>
              <w:rPr>
                <w:rFonts w:asciiTheme="minorEastAsia" w:eastAsiaTheme="minorEastAsia" w:hAnsiTheme="minorEastAsia"/>
              </w:rPr>
            </w:pPr>
            <w:r w:rsidRPr="007D46BC">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20255899" w14:textId="77777777" w:rsidR="00EE1C75" w:rsidRPr="007D46BC" w:rsidRDefault="00EE1C75" w:rsidP="00B63236">
            <w:pPr>
              <w:pStyle w:val="a3"/>
              <w:jc w:val="center"/>
              <w:rPr>
                <w:rFonts w:asciiTheme="minorEastAsia" w:eastAsiaTheme="minorEastAsia" w:hAnsiTheme="minorEastAsia"/>
              </w:rPr>
            </w:pPr>
            <w:r w:rsidRPr="007D46BC">
              <w:rPr>
                <w:rFonts w:asciiTheme="minorEastAsia" w:eastAsiaTheme="minorEastAsia" w:hAnsiTheme="minorEastAsia"/>
              </w:rPr>
              <w:t>5</w:t>
            </w:r>
          </w:p>
        </w:tc>
      </w:tr>
      <w:tr w:rsidR="007D46BC" w:rsidRPr="007D46BC" w14:paraId="62C68FBA" w14:textId="77777777" w:rsidTr="00B63236">
        <w:trPr>
          <w:trHeight w:val="397"/>
        </w:trPr>
        <w:tc>
          <w:tcPr>
            <w:tcW w:w="0" w:type="auto"/>
            <w:vMerge/>
            <w:tcBorders>
              <w:left w:val="single" w:sz="4" w:space="0" w:color="auto"/>
              <w:bottom w:val="single" w:sz="4" w:space="0" w:color="auto"/>
              <w:right w:val="single" w:sz="4" w:space="0" w:color="auto"/>
            </w:tcBorders>
            <w:vAlign w:val="center"/>
          </w:tcPr>
          <w:p w14:paraId="3D43EBAB" w14:textId="77777777" w:rsidR="00EE1C75" w:rsidRPr="007D46BC" w:rsidRDefault="00EE1C75" w:rsidP="00B6323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1B4C33A" w14:textId="77777777" w:rsidR="00EE1C75" w:rsidRPr="007D46BC" w:rsidRDefault="00EE1C75" w:rsidP="00B63236">
            <w:pPr>
              <w:pStyle w:val="a3"/>
              <w:wordWrap/>
              <w:rPr>
                <w:rFonts w:asciiTheme="minorEastAsia" w:eastAsiaTheme="minorEastAsia" w:hAnsiTheme="minorEastAsia"/>
              </w:rPr>
            </w:pPr>
            <w:r w:rsidRPr="007D46BC">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3EB28C8B" w14:textId="77777777" w:rsidR="00EE1C75" w:rsidRPr="007D46BC" w:rsidRDefault="00EE1C75" w:rsidP="00B63236">
            <w:pPr>
              <w:pStyle w:val="a3"/>
              <w:jc w:val="center"/>
              <w:rPr>
                <w:rFonts w:asciiTheme="minorEastAsia" w:eastAsiaTheme="minorEastAsia" w:hAnsiTheme="minorEastAsia"/>
              </w:rPr>
            </w:pPr>
            <w:r w:rsidRPr="007D46BC">
              <w:rPr>
                <w:rFonts w:asciiTheme="minorEastAsia" w:eastAsiaTheme="minorEastAsia" w:hAnsiTheme="minorEastAsia"/>
              </w:rPr>
              <w:t>4</w:t>
            </w:r>
          </w:p>
        </w:tc>
      </w:tr>
      <w:tr w:rsidR="007D46BC" w:rsidRPr="007D46BC" w14:paraId="5A79ADF4" w14:textId="77777777" w:rsidTr="00B6323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684CD99" w14:textId="77777777" w:rsidR="00EE1C75" w:rsidRPr="007D46BC" w:rsidRDefault="00EE1C75" w:rsidP="00B63236">
            <w:pPr>
              <w:pStyle w:val="a3"/>
              <w:wordWrap/>
              <w:rPr>
                <w:rFonts w:asciiTheme="minorEastAsia" w:eastAsiaTheme="minorEastAsia" w:hAnsiTheme="minorEastAsia"/>
              </w:rPr>
            </w:pPr>
            <w:r w:rsidRPr="007D46BC">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07086" w14:textId="77777777" w:rsidR="00EE1C75" w:rsidRPr="007D46BC" w:rsidRDefault="00EE1C75" w:rsidP="00B63236">
            <w:pPr>
              <w:pStyle w:val="a3"/>
              <w:wordWrap/>
              <w:jc w:val="center"/>
              <w:rPr>
                <w:rFonts w:asciiTheme="minorEastAsia" w:eastAsiaTheme="minorEastAsia" w:hAnsiTheme="minorEastAsia"/>
              </w:rPr>
            </w:pPr>
            <w:r w:rsidRPr="007D46BC">
              <w:rPr>
                <w:rFonts w:asciiTheme="minorEastAsia" w:eastAsiaTheme="minorEastAsia" w:hAnsiTheme="minorEastAsia"/>
              </w:rPr>
              <w:t>8</w:t>
            </w:r>
          </w:p>
        </w:tc>
      </w:tr>
    </w:tbl>
    <w:p w14:paraId="383D150C" w14:textId="1A5D4D1F" w:rsidR="00EE1C75" w:rsidRDefault="00EE1C75" w:rsidP="005E07C0">
      <w:pPr>
        <w:pStyle w:val="a3"/>
        <w:ind w:leftChars="404" w:left="848" w:firstLineChars="100" w:firstLine="211"/>
        <w:rPr>
          <w:rFonts w:ascii="ＭＳ 明朝" w:hAnsi="ＭＳ 明朝" w:cs="ＭＳ Ｐゴシック"/>
        </w:rPr>
      </w:pPr>
    </w:p>
    <w:bookmarkEnd w:id="12"/>
    <w:p w14:paraId="2AB842E7" w14:textId="03504F0A" w:rsidR="00EE1C75" w:rsidRDefault="00EE1C75" w:rsidP="00EE1C75">
      <w:pPr>
        <w:pStyle w:val="a3"/>
        <w:ind w:leftChars="500" w:left="1578" w:hangingChars="250" w:hanging="528"/>
        <w:rPr>
          <w:rFonts w:ascii="ＭＳ 明朝" w:hAnsi="ＭＳ 明朝" w:cs="ＭＳ Ｐゴシック"/>
        </w:rPr>
      </w:pPr>
      <w:r>
        <w:rPr>
          <w:rFonts w:ascii="ＭＳ 明朝" w:hAnsi="ＭＳ 明朝" w:cs="ＭＳ Ｐゴシック" w:hint="eastAsia"/>
        </w:rPr>
        <w:lastRenderedPageBreak/>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79EB550E" w14:textId="6E4F266A" w:rsidR="00EE1C75" w:rsidRDefault="00EE1C75" w:rsidP="00EE1C75">
      <w:pPr>
        <w:pStyle w:val="a3"/>
        <w:ind w:leftChars="500" w:left="1683" w:hangingChars="300" w:hanging="633"/>
        <w:rPr>
          <w:rFonts w:ascii="ＭＳ 明朝" w:hAnsi="ＭＳ 明朝" w:cs="ＭＳ Ｐゴシック"/>
        </w:rPr>
      </w:pPr>
      <w:r>
        <w:rPr>
          <w:rFonts w:ascii="ＭＳ 明朝" w:hAnsi="ＭＳ 明朝" w:cs="ＭＳ Ｐゴシック" w:hint="eastAsia"/>
        </w:rPr>
        <w:t>※2　女性活躍推進法第9条</w:t>
      </w:r>
      <w:r w:rsidR="00F33072">
        <w:rPr>
          <w:rFonts w:ascii="ＭＳ 明朝" w:hAnsi="ＭＳ 明朝" w:cs="ＭＳ Ｐゴシック" w:hint="eastAsia"/>
        </w:rPr>
        <w:t>の規定</w:t>
      </w:r>
      <w:r>
        <w:rPr>
          <w:rFonts w:ascii="ＭＳ 明朝" w:hAnsi="ＭＳ 明朝" w:cs="ＭＳ Ｐゴシック" w:hint="eastAsia"/>
        </w:rPr>
        <w:t>に基づく認定</w:t>
      </w:r>
    </w:p>
    <w:p w14:paraId="542B02AE" w14:textId="77777777" w:rsidR="00EE1C75" w:rsidRDefault="00EE1C75" w:rsidP="00EE1C75">
      <w:pPr>
        <w:pStyle w:val="a3"/>
        <w:ind w:leftChars="750" w:left="1680" w:hangingChars="50" w:hanging="105"/>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112AC26" w14:textId="77777777" w:rsidR="00EE1C75" w:rsidRDefault="00EE1C75" w:rsidP="00EE1C75">
      <w:pPr>
        <w:pStyle w:val="a3"/>
        <w:ind w:leftChars="500" w:left="1578" w:hangingChars="250" w:hanging="528"/>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1462E69A" w14:textId="3AF4D5ED" w:rsidR="00EE1C75" w:rsidRDefault="00EE1C75" w:rsidP="00EE1C75">
      <w:pPr>
        <w:pStyle w:val="a3"/>
        <w:ind w:leftChars="500" w:left="1578" w:hangingChars="250" w:hanging="528"/>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31356FA6" w14:textId="55DF4747" w:rsidR="00EE1C75" w:rsidRPr="00C8150F" w:rsidRDefault="00EE1C75" w:rsidP="00EE1C75">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※5　</w:t>
      </w:r>
      <w:r w:rsidR="00F33072" w:rsidRPr="00F33072">
        <w:rPr>
          <w:rFonts w:ascii="ＭＳ 明朝" w:hAnsi="ＭＳ 明朝" w:cs="ＭＳ Ｐゴシック" w:hint="eastAsia"/>
        </w:rPr>
        <w:t>次世代法第13条の規定に基づく認定のうち、次世代育成支援対策推進法施行規則の一部を改正する省令（令和</w:t>
      </w:r>
      <w:r w:rsidR="007124A4">
        <w:rPr>
          <w:rFonts w:ascii="ＭＳ 明朝" w:hAnsi="ＭＳ 明朝" w:cs="ＭＳ Ｐゴシック" w:hint="eastAsia"/>
        </w:rPr>
        <w:t>3</w:t>
      </w:r>
      <w:r w:rsidR="00F33072" w:rsidRPr="00F33072">
        <w:rPr>
          <w:rFonts w:ascii="ＭＳ 明朝" w:hAnsi="ＭＳ 明朝" w:cs="ＭＳ Ｐゴシック" w:hint="eastAsia"/>
        </w:rPr>
        <w:t>年厚生労働省令第185号。以下「令和</w:t>
      </w:r>
      <w:r w:rsidR="007124A4">
        <w:rPr>
          <w:rFonts w:ascii="ＭＳ 明朝" w:hAnsi="ＭＳ 明朝" w:cs="ＭＳ Ｐゴシック" w:hint="eastAsia"/>
        </w:rPr>
        <w:t>3</w:t>
      </w:r>
      <w:r w:rsidR="00F33072" w:rsidRPr="00F33072">
        <w:rPr>
          <w:rFonts w:ascii="ＭＳ 明朝" w:hAnsi="ＭＳ 明朝" w:cs="ＭＳ Ｐゴシック" w:hint="eastAsia"/>
        </w:rPr>
        <w:t>年改正省令」という。）による改正後の次世代育成支援対策推進法施行規則（以下「新施行規則」という。）第</w:t>
      </w:r>
      <w:r w:rsidR="00052A62">
        <w:rPr>
          <w:rFonts w:ascii="ＭＳ 明朝" w:hAnsi="ＭＳ 明朝" w:cs="ＭＳ Ｐゴシック" w:hint="eastAsia"/>
        </w:rPr>
        <w:t>4</w:t>
      </w:r>
      <w:r w:rsidR="00F33072" w:rsidRPr="00F33072">
        <w:rPr>
          <w:rFonts w:ascii="ＭＳ 明朝" w:hAnsi="ＭＳ 明朝" w:cs="ＭＳ Ｐゴシック" w:hint="eastAsia"/>
        </w:rPr>
        <w:t>条第</w:t>
      </w:r>
      <w:r w:rsidR="00052A62">
        <w:rPr>
          <w:rFonts w:ascii="ＭＳ 明朝" w:hAnsi="ＭＳ 明朝" w:cs="ＭＳ Ｐゴシック" w:hint="eastAsia"/>
        </w:rPr>
        <w:t>1</w:t>
      </w:r>
      <w:r w:rsidR="00F33072" w:rsidRPr="00F33072">
        <w:rPr>
          <w:rFonts w:ascii="ＭＳ 明朝" w:hAnsi="ＭＳ 明朝" w:cs="ＭＳ Ｐゴシック" w:hint="eastAsia"/>
        </w:rPr>
        <w:t>項第</w:t>
      </w:r>
      <w:r w:rsidR="00052A62">
        <w:rPr>
          <w:rFonts w:ascii="ＭＳ 明朝" w:hAnsi="ＭＳ 明朝" w:cs="ＭＳ Ｐゴシック" w:hint="eastAsia"/>
        </w:rPr>
        <w:t>1</w:t>
      </w:r>
      <w:r w:rsidR="00F33072" w:rsidRPr="00F33072">
        <w:rPr>
          <w:rFonts w:ascii="ＭＳ 明朝" w:hAnsi="ＭＳ 明朝" w:cs="ＭＳ Ｐゴシック" w:hint="eastAsia"/>
        </w:rPr>
        <w:t>号及び第</w:t>
      </w:r>
      <w:r w:rsidR="00052A62">
        <w:rPr>
          <w:rFonts w:ascii="ＭＳ 明朝" w:hAnsi="ＭＳ 明朝" w:cs="ＭＳ Ｐゴシック" w:hint="eastAsia"/>
        </w:rPr>
        <w:t>2</w:t>
      </w:r>
      <w:r w:rsidR="00F33072" w:rsidRPr="00F33072">
        <w:rPr>
          <w:rFonts w:ascii="ＭＳ 明朝" w:hAnsi="ＭＳ 明朝" w:cs="ＭＳ Ｐゴシック" w:hint="eastAsia"/>
        </w:rPr>
        <w:t>号の規定に基づく認定</w:t>
      </w:r>
    </w:p>
    <w:p w14:paraId="6A08F4A4" w14:textId="1C38ADCF" w:rsidR="00EE1C75" w:rsidRDefault="00EE1C75" w:rsidP="00EE1C75">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749E2066" w14:textId="77777777" w:rsidR="00EE1C75" w:rsidRDefault="00EE1C75" w:rsidP="00EE1C75">
      <w:pPr>
        <w:pStyle w:val="a3"/>
        <w:ind w:leftChars="500" w:left="1578" w:hangingChars="250" w:hanging="528"/>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7F53159B" w14:textId="714DEDAD" w:rsidR="005E07C0" w:rsidRDefault="00EE1C75" w:rsidP="00EE1C75">
      <w:pPr>
        <w:pStyle w:val="a3"/>
        <w:ind w:leftChars="500" w:left="1578" w:hangingChars="250" w:hanging="528"/>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2FAEAD73" w14:textId="77777777" w:rsidR="000A51E5" w:rsidRDefault="000A51E5">
      <w:pP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13"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635279">
        <w:rPr>
          <w:rFonts w:ascii="ＭＳ 明朝" w:hAnsi="ＭＳ 明朝" w:hint="eastAsia"/>
          <w:spacing w:val="21"/>
          <w:w w:val="83"/>
          <w:kern w:val="0"/>
          <w:sz w:val="28"/>
          <w:szCs w:val="28"/>
          <w:fitText w:val="4540" w:id="122959876"/>
        </w:rPr>
        <w:t>独立行政法人情報処理推進機構入札心</w:t>
      </w:r>
      <w:r w:rsidRPr="00635279">
        <w:rPr>
          <w:rFonts w:ascii="ＭＳ 明朝" w:hAnsi="ＭＳ 明朝" w:hint="eastAsia"/>
          <w:spacing w:val="10"/>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13"/>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635279">
        <w:rPr>
          <w:rFonts w:ascii="ＭＳ 明朝" w:hAnsi="ＭＳ 明朝" w:hint="eastAsia"/>
          <w:color w:val="000000" w:themeColor="text1"/>
          <w:spacing w:val="81"/>
          <w:kern w:val="0"/>
          <w:sz w:val="24"/>
          <w:u w:val="single"/>
          <w:fitText w:val="4104" w:id="122959877"/>
        </w:rPr>
        <w:t>暴力団排除に関する誓約事</w:t>
      </w:r>
      <w:r w:rsidRPr="00635279">
        <w:rPr>
          <w:rFonts w:ascii="ＭＳ 明朝" w:hAnsi="ＭＳ 明朝" w:hint="eastAsia"/>
          <w:color w:val="000000" w:themeColor="text1"/>
          <w:spacing w:val="12"/>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14" w:name="_Toc164995312"/>
      <w:r>
        <w:rPr>
          <w:rFonts w:hint="eastAsia"/>
        </w:rPr>
        <w:lastRenderedPageBreak/>
        <w:t xml:space="preserve">（様　式　</w:t>
      </w:r>
      <w:r>
        <w:rPr>
          <w:rFonts w:hint="eastAsia"/>
        </w:rPr>
        <w:t>1</w:t>
      </w:r>
      <w:r>
        <w:rPr>
          <w:rFonts w:hint="eastAsia"/>
        </w:rPr>
        <w:t>）</w:t>
      </w:r>
      <w:bookmarkEnd w:id="14"/>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4387A06A"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7D46BC" w:rsidRPr="007D46BC">
        <w:rPr>
          <w:rFonts w:ascii="ＭＳ 明朝" w:hAnsi="ＭＳ 明朝" w:hint="eastAsia"/>
        </w:rPr>
        <w:t xml:space="preserve">セキュリティセンター </w:t>
      </w:r>
      <w:r w:rsidR="002F2B9C">
        <w:rPr>
          <w:rFonts w:ascii="ＭＳ 明朝" w:hAnsi="ＭＳ 明朝" w:hint="eastAsia"/>
        </w:rPr>
        <w:t>リスクマネジメント</w:t>
      </w:r>
      <w:r w:rsidR="007D46BC" w:rsidRPr="007D46BC">
        <w:rPr>
          <w:rFonts w:ascii="ＭＳ 明朝" w:hAnsi="ＭＳ 明朝" w:hint="eastAsia"/>
        </w:rPr>
        <w:t>部</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635279">
        <w:rPr>
          <w:rFonts w:ascii="ＭＳ 明朝" w:hAnsi="ＭＳ 明朝" w:cs="ＭＳ 明朝" w:hint="eastAsia"/>
          <w:spacing w:val="235"/>
          <w:kern w:val="0"/>
          <w:sz w:val="32"/>
          <w:szCs w:val="32"/>
          <w:fitText w:val="1432" w:id="-874838519"/>
        </w:rPr>
        <w:t>質問</w:t>
      </w:r>
      <w:r w:rsidRPr="00635279">
        <w:rPr>
          <w:rFonts w:ascii="ＭＳ 明朝" w:hAnsi="ＭＳ 明朝" w:cs="ＭＳ 明朝" w:hint="eastAsia"/>
          <w:spacing w:val="2"/>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1D568D33" w:rsidR="007F4CAD" w:rsidRPr="007D46BC" w:rsidRDefault="007F4CAD">
      <w:pPr>
        <w:spacing w:line="-362" w:lineRule="auto"/>
        <w:ind w:leftChars="-103" w:left="-216" w:right="215" w:firstLineChars="100" w:firstLine="210"/>
        <w:rPr>
          <w:rFonts w:ascii="ＭＳ 明朝" w:hAnsi="ＭＳ 明朝"/>
          <w:szCs w:val="21"/>
        </w:rPr>
      </w:pPr>
      <w:r w:rsidRPr="007D46BC">
        <w:rPr>
          <w:rFonts w:ascii="ＭＳ 明朝" w:hAnsi="ＭＳ 明朝" w:hint="eastAsia"/>
          <w:szCs w:val="21"/>
        </w:rPr>
        <w:t>「</w:t>
      </w:r>
      <w:r w:rsidR="00923ABE">
        <w:rPr>
          <w:rFonts w:ascii="ＭＳ 明朝" w:hAnsi="ＭＳ 明朝" w:hint="eastAsia"/>
          <w:szCs w:val="21"/>
        </w:rPr>
        <w:t>海外サイバー事故事例をもとに考える対策実装のあり方に関する業務</w:t>
      </w:r>
      <w:r w:rsidRPr="007D46BC">
        <w:rPr>
          <w:rFonts w:ascii="ＭＳ 明朝" w:hAnsi="ＭＳ 明朝" w:hint="eastAsia"/>
          <w:szCs w:val="21"/>
        </w:rPr>
        <w:t>」に関する質問書を提出します。</w:t>
      </w:r>
    </w:p>
    <w:p w14:paraId="7DF91238" w14:textId="77777777" w:rsidR="007F4CAD" w:rsidRPr="007D46BC" w:rsidRDefault="007F4CAD">
      <w:pPr>
        <w:spacing w:line="-362" w:lineRule="auto"/>
        <w:ind w:leftChars="-150" w:left="-216" w:right="215" w:hangingChars="47" w:hanging="99"/>
        <w:rPr>
          <w:rFonts w:ascii="ＭＳ 明朝" w:hAnsi="ＭＳ 明朝"/>
          <w:szCs w:val="21"/>
        </w:rPr>
      </w:pPr>
    </w:p>
    <w:p w14:paraId="7DF91239" w14:textId="77777777" w:rsidR="007F4CAD" w:rsidRPr="00A564C4"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5" w:name="_（様式3）"/>
      <w:bookmarkEnd w:id="15"/>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1CE9F2DC"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7D46BC">
        <w:rPr>
          <w:rFonts w:ascii="ＭＳ 明朝" w:hAnsi="ＭＳ 明朝" w:hint="eastAsia"/>
        </w:rPr>
        <w:t>「</w:t>
      </w:r>
      <w:r w:rsidR="00923ABE">
        <w:rPr>
          <w:rFonts w:ascii="ＭＳ 明朝" w:hAnsi="ＭＳ 明朝" w:hint="eastAsia"/>
          <w:szCs w:val="21"/>
        </w:rPr>
        <w:t>海外サイバー事故事例をもとに考える対策実装のあり方に関する業務</w:t>
      </w:r>
      <w:r w:rsidRPr="007D46BC">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635279">
        <w:rPr>
          <w:rFonts w:ascii="ＭＳ 明朝" w:hAnsi="ＭＳ 明朝" w:hint="eastAsia"/>
          <w:spacing w:val="140"/>
          <w:kern w:val="0"/>
          <w:fitText w:val="1260" w:id="-203137280"/>
        </w:rPr>
        <w:t>使用印</w:t>
      </w:r>
      <w:r w:rsidRPr="00921369">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6" w:name="_Hlk34725076"/>
      <w:r w:rsidRPr="008178BF">
        <w:rPr>
          <w:rFonts w:ascii="ＭＳ 明朝" w:hAnsi="ＭＳ 明朝" w:hint="eastAsia"/>
          <w:color w:val="000000" w:themeColor="text1"/>
        </w:rPr>
        <w:t>（※　下記件名に係る費用の総価を記載すること）</w:t>
      </w:r>
      <w:bookmarkEnd w:id="16"/>
    </w:p>
    <w:p w14:paraId="7DF912AB" w14:textId="77777777" w:rsidR="007F4CAD" w:rsidRDefault="007F4CAD">
      <w:pPr>
        <w:jc w:val="center"/>
        <w:rPr>
          <w:rFonts w:ascii="ＭＳ 明朝" w:hAnsi="ＭＳ 明朝"/>
        </w:rPr>
      </w:pPr>
    </w:p>
    <w:p w14:paraId="7DF912AC" w14:textId="3D34674B"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sidRPr="007D46BC">
        <w:rPr>
          <w:rFonts w:ascii="ＭＳ 明朝" w:hAnsi="ＭＳ 明朝" w:hint="eastAsia"/>
        </w:rPr>
        <w:t>「</w:t>
      </w:r>
      <w:r w:rsidR="00923ABE">
        <w:rPr>
          <w:rFonts w:ascii="ＭＳ 明朝" w:hAnsi="ＭＳ 明朝" w:hint="eastAsia"/>
          <w:szCs w:val="21"/>
        </w:rPr>
        <w:t>海外サイバー事故事例をもとに考える対策実装のあり方に関する業務</w:t>
      </w:r>
      <w:r w:rsidRPr="007D46BC">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7" w:name="_Toc311216238"/>
      <w:bookmarkStart w:id="18" w:name="_Toc268880064"/>
      <w:bookmarkStart w:id="19"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7"/>
      <w:r w:rsidR="00403201">
        <w:rPr>
          <w:rFonts w:hint="eastAsia"/>
        </w:rPr>
        <w:t xml:space="preserve">　</w:t>
      </w:r>
      <w:bookmarkEnd w:id="18"/>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1D8156A2" w:rsidR="007F4CAD" w:rsidRDefault="007F4CAD">
      <w:pPr>
        <w:rPr>
          <w:rFonts w:ascii="ＭＳ 明朝" w:hAnsi="ＭＳ 明朝"/>
        </w:rPr>
      </w:pPr>
      <w:r>
        <w:rPr>
          <w:rFonts w:ascii="ＭＳ 明朝" w:hAnsi="ＭＳ 明朝" w:hint="eastAsia"/>
        </w:rPr>
        <w:t>件名：</w:t>
      </w:r>
      <w:r w:rsidRPr="007D46BC">
        <w:rPr>
          <w:rFonts w:ascii="ＭＳ 明朝" w:hAnsi="ＭＳ 明朝" w:hint="eastAsia"/>
        </w:rPr>
        <w:t>「</w:t>
      </w:r>
      <w:r w:rsidR="00923ABE">
        <w:rPr>
          <w:rFonts w:ascii="ＭＳ 明朝" w:hAnsi="ＭＳ 明朝" w:hint="eastAsia"/>
          <w:szCs w:val="21"/>
        </w:rPr>
        <w:t>海外サイバー事故事例をもとに考える対策実装のあり方に関する業務</w:t>
      </w:r>
      <w:r w:rsidRPr="007D46BC">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421"/>
        <w:gridCol w:w="2693"/>
        <w:gridCol w:w="1134"/>
        <w:gridCol w:w="621"/>
        <w:gridCol w:w="531"/>
        <w:gridCol w:w="2297"/>
        <w:gridCol w:w="1102"/>
        <w:gridCol w:w="659"/>
      </w:tblGrid>
      <w:tr w:rsidR="007D46BC" w14:paraId="7DF912D4" w14:textId="77777777" w:rsidTr="007D46BC">
        <w:tc>
          <w:tcPr>
            <w:tcW w:w="421"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693"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1134"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621"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297"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110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59"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D46BC" w14:paraId="7DF912DD" w14:textId="77777777" w:rsidTr="007D46BC">
        <w:tc>
          <w:tcPr>
            <w:tcW w:w="421"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693"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1134"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621"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297"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110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59" w:type="dxa"/>
          </w:tcPr>
          <w:p w14:paraId="7DF912DC" w14:textId="77777777" w:rsidR="007F4CAD" w:rsidRDefault="007F4CAD">
            <w:pPr>
              <w:rPr>
                <w:rFonts w:ascii="ＭＳ 明朝" w:hAnsi="ＭＳ 明朝"/>
                <w:color w:val="0000FF"/>
              </w:rPr>
            </w:pPr>
          </w:p>
        </w:tc>
      </w:tr>
      <w:tr w:rsidR="007D46BC" w14:paraId="7DF912E6" w14:textId="77777777" w:rsidTr="007D46BC">
        <w:tc>
          <w:tcPr>
            <w:tcW w:w="421"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693"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1134" w:type="dxa"/>
            <w:vAlign w:val="center"/>
          </w:tcPr>
          <w:p w14:paraId="7DF912E0" w14:textId="4AFA85B8" w:rsidR="007F4CAD" w:rsidRDefault="00A564C4">
            <w:pPr>
              <w:jc w:val="right"/>
              <w:rPr>
                <w:rFonts w:ascii="ＭＳ 明朝" w:hAnsi="ＭＳ 明朝"/>
              </w:rPr>
            </w:pPr>
            <w:r w:rsidRPr="00A564C4">
              <w:rPr>
                <w:rFonts w:ascii="ＭＳ 明朝" w:hAnsi="ＭＳ 明朝" w:hint="eastAsia"/>
              </w:rPr>
              <w:t>1部及び電子ファイル</w:t>
            </w:r>
          </w:p>
        </w:tc>
        <w:tc>
          <w:tcPr>
            <w:tcW w:w="621"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297"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1102" w:type="dxa"/>
            <w:vAlign w:val="center"/>
          </w:tcPr>
          <w:p w14:paraId="7DF912E4" w14:textId="3FD29D03" w:rsidR="007F4CAD" w:rsidRDefault="00A564C4">
            <w:pPr>
              <w:jc w:val="right"/>
              <w:rPr>
                <w:rFonts w:ascii="ＭＳ 明朝" w:hAnsi="ＭＳ 明朝"/>
              </w:rPr>
            </w:pPr>
            <w:r w:rsidRPr="00A564C4">
              <w:rPr>
                <w:rFonts w:ascii="ＭＳ 明朝" w:hAnsi="ＭＳ 明朝" w:hint="eastAsia"/>
              </w:rPr>
              <w:t>1部及び電子ファイル</w:t>
            </w:r>
          </w:p>
        </w:tc>
        <w:tc>
          <w:tcPr>
            <w:tcW w:w="659" w:type="dxa"/>
          </w:tcPr>
          <w:p w14:paraId="7DF912E5" w14:textId="77777777" w:rsidR="007F4CAD" w:rsidRDefault="007F4CAD">
            <w:pPr>
              <w:rPr>
                <w:rFonts w:ascii="ＭＳ 明朝" w:hAnsi="ＭＳ 明朝"/>
              </w:rPr>
            </w:pPr>
          </w:p>
        </w:tc>
      </w:tr>
      <w:tr w:rsidR="007D46BC" w:rsidRPr="00791E54" w14:paraId="7DF912EF" w14:textId="77777777" w:rsidTr="007D46BC">
        <w:tc>
          <w:tcPr>
            <w:tcW w:w="421" w:type="dxa"/>
            <w:vAlign w:val="center"/>
          </w:tcPr>
          <w:p w14:paraId="7DF912E7" w14:textId="77777777" w:rsidR="007F4CAD" w:rsidRPr="00FB4977" w:rsidRDefault="007F4CAD">
            <w:pPr>
              <w:jc w:val="center"/>
              <w:rPr>
                <w:rFonts w:ascii="ＭＳ 明朝" w:hAnsi="ＭＳ 明朝"/>
              </w:rPr>
            </w:pPr>
            <w:bookmarkStart w:id="20" w:name="_Hlk3393383"/>
            <w:r w:rsidRPr="00FB4977">
              <w:rPr>
                <w:rFonts w:ascii="ＭＳ 明朝" w:hAnsi="ＭＳ 明朝" w:hint="eastAsia"/>
              </w:rPr>
              <w:t>⑤</w:t>
            </w:r>
          </w:p>
        </w:tc>
        <w:tc>
          <w:tcPr>
            <w:tcW w:w="2693" w:type="dxa"/>
            <w:vAlign w:val="center"/>
          </w:tcPr>
          <w:p w14:paraId="7DF912E8" w14:textId="1311124F"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1134"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621" w:type="dxa"/>
          </w:tcPr>
          <w:p w14:paraId="7DF912EA" w14:textId="77777777" w:rsidR="007F4CAD" w:rsidRPr="00FB4977"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297" w:type="dxa"/>
            <w:tcBorders>
              <w:bottom w:val="single" w:sz="4" w:space="0" w:color="auto"/>
            </w:tcBorders>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1102" w:type="dxa"/>
            <w:tcBorders>
              <w:bottom w:val="single" w:sz="4" w:space="0" w:color="auto"/>
            </w:tcBorders>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659" w:type="dxa"/>
            <w:tcBorders>
              <w:bottom w:val="single" w:sz="4" w:space="0" w:color="auto"/>
            </w:tcBorders>
          </w:tcPr>
          <w:p w14:paraId="7DF912EE" w14:textId="77777777" w:rsidR="007F4CAD" w:rsidRPr="00FB4977" w:rsidRDefault="007F4CAD">
            <w:pPr>
              <w:rPr>
                <w:rFonts w:ascii="ＭＳ 明朝" w:hAnsi="ＭＳ 明朝"/>
              </w:rPr>
            </w:pPr>
          </w:p>
        </w:tc>
      </w:tr>
    </w:tbl>
    <w:bookmarkEnd w:id="20"/>
    <w:p w14:paraId="7DF912FA" w14:textId="25F1D584" w:rsidR="007F4CAD" w:rsidRDefault="007F4CAD">
      <w:pPr>
        <w:rPr>
          <w:rFonts w:ascii="ＭＳ 明朝" w:hAnsi="ＭＳ 明朝"/>
        </w:rPr>
      </w:pPr>
      <w:r w:rsidRPr="00791E54">
        <w:rPr>
          <w:rFonts w:ascii="ＭＳ 明朝" w:hAnsi="ＭＳ 明朝" w:hint="eastAsia"/>
        </w:rPr>
        <w:t xml:space="preserve">　</w:t>
      </w:r>
    </w:p>
    <w:p w14:paraId="7DF912FB" w14:textId="77777777" w:rsidR="007F4CAD" w:rsidRPr="00A564C4"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466C77A7" w:rsidR="00403201" w:rsidRPr="007D46BC" w:rsidRDefault="00403201" w:rsidP="00403201">
      <w:pPr>
        <w:rPr>
          <w:rFonts w:ascii="ＭＳ 明朝" w:hAnsi="ＭＳ 明朝"/>
          <w:u w:val="single"/>
        </w:rPr>
      </w:pPr>
      <w:r w:rsidRPr="008445AA">
        <w:rPr>
          <w:rFonts w:ascii="ＭＳ 明朝" w:hAnsi="ＭＳ 明朝" w:hint="eastAsia"/>
          <w:u w:val="single"/>
        </w:rPr>
        <w:t>件　名</w:t>
      </w:r>
      <w:r w:rsidRPr="007D46BC">
        <w:rPr>
          <w:rFonts w:ascii="ＭＳ 明朝" w:hAnsi="ＭＳ 明朝" w:hint="eastAsia"/>
          <w:u w:val="single"/>
        </w:rPr>
        <w:t xml:space="preserve">　「</w:t>
      </w:r>
      <w:r w:rsidR="00923ABE">
        <w:rPr>
          <w:rFonts w:ascii="ＭＳ 明朝" w:hAnsi="ＭＳ 明朝" w:hint="eastAsia"/>
          <w:szCs w:val="21"/>
          <w:u w:val="single"/>
        </w:rPr>
        <w:t>海外サイバー事故事例をもとに考える対策実装のあり方に関する業務</w:t>
      </w:r>
      <w:r w:rsidRPr="007D46BC">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035F72ED" w14:textId="77777777" w:rsidR="007D46BC" w:rsidRPr="007D46BC" w:rsidRDefault="00403201" w:rsidP="007D46BC">
      <w:pPr>
        <w:jc w:val="right"/>
        <w:rPr>
          <w:rFonts w:ascii="ＭＳ 明朝" w:hAnsi="ＭＳ 明朝"/>
        </w:rPr>
      </w:pPr>
      <w:r>
        <w:rPr>
          <w:rFonts w:ascii="ＭＳ 明朝" w:hAnsi="ＭＳ 明朝" w:hint="eastAsia"/>
        </w:rPr>
        <w:t xml:space="preserve">独立行政法人情報処理推進機構　</w:t>
      </w:r>
      <w:r w:rsidR="007D46BC" w:rsidRPr="007D46BC">
        <w:rPr>
          <w:rFonts w:ascii="ＭＳ 明朝" w:hAnsi="ＭＳ 明朝" w:hint="eastAsia"/>
        </w:rPr>
        <w:t>セキュリティセンター</w:t>
      </w:r>
    </w:p>
    <w:p w14:paraId="7DF91311" w14:textId="4521CE43" w:rsidR="00403201" w:rsidRDefault="002F2B9C" w:rsidP="007D46BC">
      <w:pPr>
        <w:jc w:val="right"/>
        <w:rPr>
          <w:rFonts w:ascii="ＭＳ 明朝" w:hAnsi="ＭＳ 明朝"/>
        </w:rPr>
      </w:pPr>
      <w:r>
        <w:rPr>
          <w:rFonts w:ascii="ＭＳ 明朝" w:hAnsi="ＭＳ 明朝" w:hint="eastAsia"/>
        </w:rPr>
        <w:t>リスクマネジメント部　制御システムグループ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9"/>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36"/>
      <w:footerReference w:type="default" r:id="rId37"/>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5019" w14:textId="77777777" w:rsidR="005567F5" w:rsidRDefault="005567F5">
      <w:r>
        <w:separator/>
      </w:r>
    </w:p>
  </w:endnote>
  <w:endnote w:type="continuationSeparator" w:id="0">
    <w:p w14:paraId="097F53D7" w14:textId="77777777" w:rsidR="005567F5" w:rsidRDefault="0055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03C8ADA1"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67414">
      <w:rPr>
        <w:rStyle w:val="a8"/>
        <w:noProof/>
      </w:rPr>
      <w:t>2</w:t>
    </w:r>
    <w:r>
      <w:rPr>
        <w:rStyle w:val="a8"/>
      </w:rPr>
      <w:fldChar w:fldCharType="end"/>
    </w:r>
  </w:p>
  <w:p w14:paraId="7DF91337" w14:textId="77777777" w:rsidR="00064319" w:rsidRDefault="000643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2E7C" w14:textId="77777777" w:rsidR="005567F5" w:rsidRDefault="005567F5">
      <w:r>
        <w:separator/>
      </w:r>
    </w:p>
  </w:footnote>
  <w:footnote w:type="continuationSeparator" w:id="0">
    <w:p w14:paraId="053D3809" w14:textId="77777777" w:rsidR="005567F5" w:rsidRDefault="0055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782EBD"/>
    <w:multiLevelType w:val="hybridMultilevel"/>
    <w:tmpl w:val="07D00E42"/>
    <w:lvl w:ilvl="0" w:tplc="04090017">
      <w:start w:val="1"/>
      <w:numFmt w:val="aiueoFullWidth"/>
      <w:lvlText w:val="(%1)"/>
      <w:lvlJc w:val="left"/>
      <w:pPr>
        <w:ind w:left="1003" w:hanging="360"/>
      </w:pPr>
      <w:rPr>
        <w:rFonts w:hint="eastAsia"/>
      </w:rPr>
    </w:lvl>
    <w:lvl w:ilvl="1" w:tplc="FFFFFFFF">
      <w:start w:val="1"/>
      <w:numFmt w:val="decimal"/>
      <w:lvlText w:val="(%2)"/>
      <w:lvlJc w:val="left"/>
      <w:pPr>
        <w:ind w:left="1503" w:hanging="440"/>
      </w:pPr>
    </w:lvl>
    <w:lvl w:ilvl="2" w:tplc="FFFFFFFF" w:tentative="1">
      <w:start w:val="1"/>
      <w:numFmt w:val="decimalEnclosedCircle"/>
      <w:lvlText w:val="%3"/>
      <w:lvlJc w:val="left"/>
      <w:pPr>
        <w:ind w:left="1903" w:hanging="420"/>
      </w:pPr>
    </w:lvl>
    <w:lvl w:ilvl="3" w:tplc="FFFFFFFF" w:tentative="1">
      <w:start w:val="1"/>
      <w:numFmt w:val="decimal"/>
      <w:lvlText w:val="%4."/>
      <w:lvlJc w:val="left"/>
      <w:pPr>
        <w:ind w:left="2323" w:hanging="420"/>
      </w:pPr>
    </w:lvl>
    <w:lvl w:ilvl="4" w:tplc="FFFFFFFF" w:tentative="1">
      <w:start w:val="1"/>
      <w:numFmt w:val="aiueoFullWidth"/>
      <w:lvlText w:val="(%5)"/>
      <w:lvlJc w:val="left"/>
      <w:pPr>
        <w:ind w:left="2743" w:hanging="420"/>
      </w:pPr>
    </w:lvl>
    <w:lvl w:ilvl="5" w:tplc="FFFFFFFF" w:tentative="1">
      <w:start w:val="1"/>
      <w:numFmt w:val="decimalEnclosedCircle"/>
      <w:lvlText w:val="%6"/>
      <w:lvlJc w:val="left"/>
      <w:pPr>
        <w:ind w:left="3163" w:hanging="420"/>
      </w:pPr>
    </w:lvl>
    <w:lvl w:ilvl="6" w:tplc="FFFFFFFF" w:tentative="1">
      <w:start w:val="1"/>
      <w:numFmt w:val="decimal"/>
      <w:lvlText w:val="%7."/>
      <w:lvlJc w:val="left"/>
      <w:pPr>
        <w:ind w:left="3583" w:hanging="420"/>
      </w:pPr>
    </w:lvl>
    <w:lvl w:ilvl="7" w:tplc="FFFFFFFF" w:tentative="1">
      <w:start w:val="1"/>
      <w:numFmt w:val="aiueoFullWidth"/>
      <w:lvlText w:val="(%8)"/>
      <w:lvlJc w:val="left"/>
      <w:pPr>
        <w:ind w:left="4003" w:hanging="420"/>
      </w:pPr>
    </w:lvl>
    <w:lvl w:ilvl="8" w:tplc="FFFFFFFF" w:tentative="1">
      <w:start w:val="1"/>
      <w:numFmt w:val="decimalEnclosedCircle"/>
      <w:lvlText w:val="%9"/>
      <w:lvlJc w:val="left"/>
      <w:pPr>
        <w:ind w:left="4423" w:hanging="420"/>
      </w:pPr>
    </w:lvl>
  </w:abstractNum>
  <w:abstractNum w:abstractNumId="11" w15:restartNumberingAfterBreak="0">
    <w:nsid w:val="0CA600BA"/>
    <w:multiLevelType w:val="hybridMultilevel"/>
    <w:tmpl w:val="01F0988A"/>
    <w:lvl w:ilvl="0" w:tplc="04090011">
      <w:start w:val="1"/>
      <w:numFmt w:val="decimalEnclosedCircle"/>
      <w:lvlText w:val="%1"/>
      <w:lvlJc w:val="left"/>
      <w:pPr>
        <w:ind w:left="5808" w:hanging="420"/>
      </w:pPr>
    </w:lvl>
    <w:lvl w:ilvl="1" w:tplc="04090017" w:tentative="1">
      <w:start w:val="1"/>
      <w:numFmt w:val="aiueoFullWidth"/>
      <w:lvlText w:val="(%2)"/>
      <w:lvlJc w:val="left"/>
      <w:pPr>
        <w:ind w:left="6228" w:hanging="420"/>
      </w:pPr>
    </w:lvl>
    <w:lvl w:ilvl="2" w:tplc="04090011" w:tentative="1">
      <w:start w:val="1"/>
      <w:numFmt w:val="decimalEnclosedCircle"/>
      <w:lvlText w:val="%3"/>
      <w:lvlJc w:val="left"/>
      <w:pPr>
        <w:ind w:left="6648" w:hanging="420"/>
      </w:pPr>
    </w:lvl>
    <w:lvl w:ilvl="3" w:tplc="0409000F" w:tentative="1">
      <w:start w:val="1"/>
      <w:numFmt w:val="decimal"/>
      <w:lvlText w:val="%4."/>
      <w:lvlJc w:val="left"/>
      <w:pPr>
        <w:ind w:left="7068" w:hanging="420"/>
      </w:pPr>
    </w:lvl>
    <w:lvl w:ilvl="4" w:tplc="04090017" w:tentative="1">
      <w:start w:val="1"/>
      <w:numFmt w:val="aiueoFullWidth"/>
      <w:lvlText w:val="(%5)"/>
      <w:lvlJc w:val="left"/>
      <w:pPr>
        <w:ind w:left="7488" w:hanging="420"/>
      </w:pPr>
    </w:lvl>
    <w:lvl w:ilvl="5" w:tplc="04090011" w:tentative="1">
      <w:start w:val="1"/>
      <w:numFmt w:val="decimalEnclosedCircle"/>
      <w:lvlText w:val="%6"/>
      <w:lvlJc w:val="left"/>
      <w:pPr>
        <w:ind w:left="7908" w:hanging="420"/>
      </w:pPr>
    </w:lvl>
    <w:lvl w:ilvl="6" w:tplc="0409000F" w:tentative="1">
      <w:start w:val="1"/>
      <w:numFmt w:val="decimal"/>
      <w:lvlText w:val="%7."/>
      <w:lvlJc w:val="left"/>
      <w:pPr>
        <w:ind w:left="8328" w:hanging="420"/>
      </w:pPr>
    </w:lvl>
    <w:lvl w:ilvl="7" w:tplc="04090017" w:tentative="1">
      <w:start w:val="1"/>
      <w:numFmt w:val="aiueoFullWidth"/>
      <w:lvlText w:val="(%8)"/>
      <w:lvlJc w:val="left"/>
      <w:pPr>
        <w:ind w:left="8748" w:hanging="420"/>
      </w:pPr>
    </w:lvl>
    <w:lvl w:ilvl="8" w:tplc="04090011" w:tentative="1">
      <w:start w:val="1"/>
      <w:numFmt w:val="decimalEnclosedCircle"/>
      <w:lvlText w:val="%9"/>
      <w:lvlJc w:val="left"/>
      <w:pPr>
        <w:ind w:left="9168" w:hanging="420"/>
      </w:pPr>
    </w:lvl>
  </w:abstractNum>
  <w:abstractNum w:abstractNumId="1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51D2A7B"/>
    <w:multiLevelType w:val="hybridMultilevel"/>
    <w:tmpl w:val="8DE2914C"/>
    <w:lvl w:ilvl="0" w:tplc="A4A4BDF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1FA41CDC"/>
    <w:multiLevelType w:val="hybridMultilevel"/>
    <w:tmpl w:val="60E6C3D0"/>
    <w:lvl w:ilvl="0" w:tplc="7F06885C">
      <w:start w:val="1"/>
      <w:numFmt w:val="decimal"/>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3A6A24FE"/>
    <w:multiLevelType w:val="hybridMultilevel"/>
    <w:tmpl w:val="36A49C2C"/>
    <w:lvl w:ilvl="0" w:tplc="04090017">
      <w:start w:val="1"/>
      <w:numFmt w:val="aiueoFullWidth"/>
      <w:lvlText w:val="(%1)"/>
      <w:lvlJc w:val="left"/>
      <w:pPr>
        <w:ind w:left="643" w:hanging="360"/>
      </w:pPr>
      <w:rPr>
        <w:rFonts w:hint="eastAsia"/>
      </w:rPr>
    </w:lvl>
    <w:lvl w:ilvl="1" w:tplc="04090017">
      <w:start w:val="1"/>
      <w:numFmt w:val="aiueoFullWidth"/>
      <w:lvlText w:val="(%2)"/>
      <w:lvlJc w:val="left"/>
      <w:pPr>
        <w:ind w:left="1083" w:hanging="44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3C427E85"/>
    <w:multiLevelType w:val="hybridMultilevel"/>
    <w:tmpl w:val="2D1ABE92"/>
    <w:lvl w:ilvl="0" w:tplc="D02E0098">
      <w:start w:val="9"/>
      <w:numFmt w:val="decimalEnclosedCircle"/>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462D60A3"/>
    <w:multiLevelType w:val="hybridMultilevel"/>
    <w:tmpl w:val="D05022B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4A3A4E76"/>
    <w:multiLevelType w:val="hybridMultilevel"/>
    <w:tmpl w:val="C5FE3B66"/>
    <w:lvl w:ilvl="0" w:tplc="B0E005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3" w15:restartNumberingAfterBreak="0">
    <w:nsid w:val="4FE714EC"/>
    <w:multiLevelType w:val="hybridMultilevel"/>
    <w:tmpl w:val="2D78D7BC"/>
    <w:lvl w:ilvl="0" w:tplc="132CF8EC">
      <w:start w:val="1"/>
      <w:numFmt w:val="decimal"/>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4"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5" w15:restartNumberingAfterBreak="0">
    <w:nsid w:val="64AB31B2"/>
    <w:multiLevelType w:val="hybridMultilevel"/>
    <w:tmpl w:val="58C4C56E"/>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F8A48E9"/>
    <w:multiLevelType w:val="hybridMultilevel"/>
    <w:tmpl w:val="E752CDAE"/>
    <w:lvl w:ilvl="0" w:tplc="866C572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F82951"/>
    <w:multiLevelType w:val="hybridMultilevel"/>
    <w:tmpl w:val="01F0988A"/>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B65311B"/>
    <w:multiLevelType w:val="hybridMultilevel"/>
    <w:tmpl w:val="4DDC487E"/>
    <w:lvl w:ilvl="0" w:tplc="7F06885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54427466">
    <w:abstractNumId w:val="15"/>
  </w:num>
  <w:num w:numId="2" w16cid:durableId="1103381559">
    <w:abstractNumId w:val="24"/>
  </w:num>
  <w:num w:numId="3" w16cid:durableId="231737815">
    <w:abstractNumId w:val="12"/>
  </w:num>
  <w:num w:numId="4" w16cid:durableId="744452255">
    <w:abstractNumId w:val="29"/>
  </w:num>
  <w:num w:numId="5" w16cid:durableId="900022324">
    <w:abstractNumId w:val="22"/>
  </w:num>
  <w:num w:numId="6" w16cid:durableId="561252434">
    <w:abstractNumId w:val="21"/>
  </w:num>
  <w:num w:numId="7" w16cid:durableId="865338625">
    <w:abstractNumId w:val="18"/>
  </w:num>
  <w:num w:numId="8" w16cid:durableId="642471455">
    <w:abstractNumId w:val="9"/>
  </w:num>
  <w:num w:numId="9" w16cid:durableId="1947879510">
    <w:abstractNumId w:val="7"/>
  </w:num>
  <w:num w:numId="10" w16cid:durableId="723409528">
    <w:abstractNumId w:val="6"/>
  </w:num>
  <w:num w:numId="11" w16cid:durableId="1870949011">
    <w:abstractNumId w:val="5"/>
  </w:num>
  <w:num w:numId="12" w16cid:durableId="92359100">
    <w:abstractNumId w:val="4"/>
  </w:num>
  <w:num w:numId="13" w16cid:durableId="1882160378">
    <w:abstractNumId w:val="8"/>
  </w:num>
  <w:num w:numId="14" w16cid:durableId="297535563">
    <w:abstractNumId w:val="3"/>
  </w:num>
  <w:num w:numId="15" w16cid:durableId="1626739449">
    <w:abstractNumId w:val="2"/>
  </w:num>
  <w:num w:numId="16" w16cid:durableId="1548252481">
    <w:abstractNumId w:val="1"/>
  </w:num>
  <w:num w:numId="17" w16cid:durableId="884105150">
    <w:abstractNumId w:val="0"/>
  </w:num>
  <w:num w:numId="18" w16cid:durableId="234781193">
    <w:abstractNumId w:val="26"/>
  </w:num>
  <w:num w:numId="19" w16cid:durableId="308631954">
    <w:abstractNumId w:val="13"/>
  </w:num>
  <w:num w:numId="20" w16cid:durableId="1821145744">
    <w:abstractNumId w:val="23"/>
  </w:num>
  <w:num w:numId="21" w16cid:durableId="674580079">
    <w:abstractNumId w:val="19"/>
  </w:num>
  <w:num w:numId="22" w16cid:durableId="1410007514">
    <w:abstractNumId w:val="11"/>
  </w:num>
  <w:num w:numId="23" w16cid:durableId="1019235906">
    <w:abstractNumId w:val="16"/>
  </w:num>
  <w:num w:numId="24" w16cid:durableId="2043675752">
    <w:abstractNumId w:val="27"/>
  </w:num>
  <w:num w:numId="25" w16cid:durableId="1190605892">
    <w:abstractNumId w:val="10"/>
  </w:num>
  <w:num w:numId="26" w16cid:durableId="1806697367">
    <w:abstractNumId w:val="20"/>
  </w:num>
  <w:num w:numId="27" w16cid:durableId="882137068">
    <w:abstractNumId w:val="25"/>
  </w:num>
  <w:num w:numId="28" w16cid:durableId="1047144561">
    <w:abstractNumId w:val="30"/>
  </w:num>
  <w:num w:numId="29" w16cid:durableId="893539697">
    <w:abstractNumId w:val="14"/>
  </w:num>
  <w:num w:numId="30" w16cid:durableId="905065661">
    <w:abstractNumId w:val="28"/>
  </w:num>
  <w:num w:numId="31" w16cid:durableId="3664879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9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33531"/>
    <w:rsid w:val="00002041"/>
    <w:rsid w:val="000028D5"/>
    <w:rsid w:val="00007090"/>
    <w:rsid w:val="000073DE"/>
    <w:rsid w:val="00011643"/>
    <w:rsid w:val="000159F8"/>
    <w:rsid w:val="0001620F"/>
    <w:rsid w:val="000213E3"/>
    <w:rsid w:val="00032CB6"/>
    <w:rsid w:val="00044F1C"/>
    <w:rsid w:val="00045E6E"/>
    <w:rsid w:val="00046F0D"/>
    <w:rsid w:val="000503BD"/>
    <w:rsid w:val="00050482"/>
    <w:rsid w:val="00052A62"/>
    <w:rsid w:val="00064319"/>
    <w:rsid w:val="0006547F"/>
    <w:rsid w:val="000662AA"/>
    <w:rsid w:val="000722F9"/>
    <w:rsid w:val="00072997"/>
    <w:rsid w:val="00077FB2"/>
    <w:rsid w:val="00083133"/>
    <w:rsid w:val="000867A8"/>
    <w:rsid w:val="0009165B"/>
    <w:rsid w:val="0009510A"/>
    <w:rsid w:val="000A1B97"/>
    <w:rsid w:val="000A51E5"/>
    <w:rsid w:val="000A57CC"/>
    <w:rsid w:val="000B0863"/>
    <w:rsid w:val="000B27B6"/>
    <w:rsid w:val="000C15E0"/>
    <w:rsid w:val="000C251E"/>
    <w:rsid w:val="000C3794"/>
    <w:rsid w:val="000D6FED"/>
    <w:rsid w:val="000E0384"/>
    <w:rsid w:val="000E45CF"/>
    <w:rsid w:val="0010023A"/>
    <w:rsid w:val="0010098F"/>
    <w:rsid w:val="00100D94"/>
    <w:rsid w:val="00114357"/>
    <w:rsid w:val="00115F64"/>
    <w:rsid w:val="00116ACC"/>
    <w:rsid w:val="00120DBF"/>
    <w:rsid w:val="00124ED3"/>
    <w:rsid w:val="0013249A"/>
    <w:rsid w:val="0013256C"/>
    <w:rsid w:val="00136656"/>
    <w:rsid w:val="0014080D"/>
    <w:rsid w:val="00150525"/>
    <w:rsid w:val="00152ABF"/>
    <w:rsid w:val="00161574"/>
    <w:rsid w:val="001645B5"/>
    <w:rsid w:val="00175C37"/>
    <w:rsid w:val="00176CDF"/>
    <w:rsid w:val="001834C2"/>
    <w:rsid w:val="00183EA8"/>
    <w:rsid w:val="001863B9"/>
    <w:rsid w:val="00186E65"/>
    <w:rsid w:val="00196D63"/>
    <w:rsid w:val="001970FB"/>
    <w:rsid w:val="001A1E28"/>
    <w:rsid w:val="001A41BF"/>
    <w:rsid w:val="001A58C7"/>
    <w:rsid w:val="001A7A48"/>
    <w:rsid w:val="001B3963"/>
    <w:rsid w:val="001C422C"/>
    <w:rsid w:val="001C7259"/>
    <w:rsid w:val="001D1B9E"/>
    <w:rsid w:val="001D2ED3"/>
    <w:rsid w:val="001D50B1"/>
    <w:rsid w:val="001D5278"/>
    <w:rsid w:val="001D6DE6"/>
    <w:rsid w:val="001E3A5C"/>
    <w:rsid w:val="001F7224"/>
    <w:rsid w:val="00206176"/>
    <w:rsid w:val="00213F0F"/>
    <w:rsid w:val="00215B95"/>
    <w:rsid w:val="00222C38"/>
    <w:rsid w:val="00226D66"/>
    <w:rsid w:val="00230833"/>
    <w:rsid w:val="002322C7"/>
    <w:rsid w:val="0023485B"/>
    <w:rsid w:val="00234D82"/>
    <w:rsid w:val="00237161"/>
    <w:rsid w:val="002374C8"/>
    <w:rsid w:val="00237680"/>
    <w:rsid w:val="00250D54"/>
    <w:rsid w:val="00252827"/>
    <w:rsid w:val="00252CF0"/>
    <w:rsid w:val="00254DC7"/>
    <w:rsid w:val="002579AE"/>
    <w:rsid w:val="00260DC7"/>
    <w:rsid w:val="00272873"/>
    <w:rsid w:val="00275023"/>
    <w:rsid w:val="0028091C"/>
    <w:rsid w:val="00285F21"/>
    <w:rsid w:val="002863F5"/>
    <w:rsid w:val="00286A52"/>
    <w:rsid w:val="002B1B63"/>
    <w:rsid w:val="002C1971"/>
    <w:rsid w:val="002D6C97"/>
    <w:rsid w:val="002F0F11"/>
    <w:rsid w:val="002F2124"/>
    <w:rsid w:val="002F2B9C"/>
    <w:rsid w:val="002F35DD"/>
    <w:rsid w:val="002F69DE"/>
    <w:rsid w:val="003077D4"/>
    <w:rsid w:val="00320BDA"/>
    <w:rsid w:val="00320C9D"/>
    <w:rsid w:val="003261A6"/>
    <w:rsid w:val="0033700F"/>
    <w:rsid w:val="0034273B"/>
    <w:rsid w:val="00343F09"/>
    <w:rsid w:val="00351B4D"/>
    <w:rsid w:val="00355105"/>
    <w:rsid w:val="00355715"/>
    <w:rsid w:val="0036001D"/>
    <w:rsid w:val="00362D18"/>
    <w:rsid w:val="00363809"/>
    <w:rsid w:val="00366D56"/>
    <w:rsid w:val="00377A14"/>
    <w:rsid w:val="00383F2D"/>
    <w:rsid w:val="0039293C"/>
    <w:rsid w:val="003934B6"/>
    <w:rsid w:val="00397597"/>
    <w:rsid w:val="003B3D21"/>
    <w:rsid w:val="003C1368"/>
    <w:rsid w:val="003C5917"/>
    <w:rsid w:val="003D09AD"/>
    <w:rsid w:val="003D368E"/>
    <w:rsid w:val="003D4278"/>
    <w:rsid w:val="003D78A5"/>
    <w:rsid w:val="003E1734"/>
    <w:rsid w:val="003E6A66"/>
    <w:rsid w:val="003F146C"/>
    <w:rsid w:val="003F1F3F"/>
    <w:rsid w:val="003F1F9E"/>
    <w:rsid w:val="003F265B"/>
    <w:rsid w:val="003F2A7B"/>
    <w:rsid w:val="003F40A6"/>
    <w:rsid w:val="003F4A6F"/>
    <w:rsid w:val="003F7EB2"/>
    <w:rsid w:val="0040063D"/>
    <w:rsid w:val="00403201"/>
    <w:rsid w:val="00404747"/>
    <w:rsid w:val="00407238"/>
    <w:rsid w:val="004106A5"/>
    <w:rsid w:val="0041126F"/>
    <w:rsid w:val="00411F91"/>
    <w:rsid w:val="00415D9C"/>
    <w:rsid w:val="00422743"/>
    <w:rsid w:val="0042496B"/>
    <w:rsid w:val="00427D83"/>
    <w:rsid w:val="00437BDD"/>
    <w:rsid w:val="00441B70"/>
    <w:rsid w:val="004478B8"/>
    <w:rsid w:val="00451C9E"/>
    <w:rsid w:val="00452A92"/>
    <w:rsid w:val="004607D7"/>
    <w:rsid w:val="00462AE2"/>
    <w:rsid w:val="00462C4B"/>
    <w:rsid w:val="00464409"/>
    <w:rsid w:val="00466A71"/>
    <w:rsid w:val="00467E54"/>
    <w:rsid w:val="00471890"/>
    <w:rsid w:val="0047499D"/>
    <w:rsid w:val="00476B97"/>
    <w:rsid w:val="004835DF"/>
    <w:rsid w:val="00491AFE"/>
    <w:rsid w:val="00492D88"/>
    <w:rsid w:val="004A376F"/>
    <w:rsid w:val="004B27A6"/>
    <w:rsid w:val="004B2856"/>
    <w:rsid w:val="004B476D"/>
    <w:rsid w:val="004B5723"/>
    <w:rsid w:val="004C36BC"/>
    <w:rsid w:val="004C53A4"/>
    <w:rsid w:val="004E37D4"/>
    <w:rsid w:val="004E4EE7"/>
    <w:rsid w:val="004E66A3"/>
    <w:rsid w:val="004E7E70"/>
    <w:rsid w:val="004F34FF"/>
    <w:rsid w:val="00502990"/>
    <w:rsid w:val="00504C4A"/>
    <w:rsid w:val="0052036E"/>
    <w:rsid w:val="005231A0"/>
    <w:rsid w:val="00531F1C"/>
    <w:rsid w:val="00535878"/>
    <w:rsid w:val="00543A0E"/>
    <w:rsid w:val="00545170"/>
    <w:rsid w:val="0054613B"/>
    <w:rsid w:val="005502AC"/>
    <w:rsid w:val="005567F5"/>
    <w:rsid w:val="005649D9"/>
    <w:rsid w:val="00565A6E"/>
    <w:rsid w:val="005700DA"/>
    <w:rsid w:val="00572FE3"/>
    <w:rsid w:val="00582D9A"/>
    <w:rsid w:val="005831E7"/>
    <w:rsid w:val="00583F4C"/>
    <w:rsid w:val="00584050"/>
    <w:rsid w:val="00584769"/>
    <w:rsid w:val="00585231"/>
    <w:rsid w:val="00586425"/>
    <w:rsid w:val="005870E8"/>
    <w:rsid w:val="005945FE"/>
    <w:rsid w:val="005958F6"/>
    <w:rsid w:val="00597854"/>
    <w:rsid w:val="005A5924"/>
    <w:rsid w:val="005A6CBD"/>
    <w:rsid w:val="005B0991"/>
    <w:rsid w:val="005B5F3A"/>
    <w:rsid w:val="005C3471"/>
    <w:rsid w:val="005C43F4"/>
    <w:rsid w:val="005C45BF"/>
    <w:rsid w:val="005D49B7"/>
    <w:rsid w:val="005D52E1"/>
    <w:rsid w:val="005D6540"/>
    <w:rsid w:val="005E07C0"/>
    <w:rsid w:val="005E07CD"/>
    <w:rsid w:val="005E0CCC"/>
    <w:rsid w:val="005E22D4"/>
    <w:rsid w:val="005E2C87"/>
    <w:rsid w:val="005E32A7"/>
    <w:rsid w:val="005E6F2A"/>
    <w:rsid w:val="005E726D"/>
    <w:rsid w:val="005F35A0"/>
    <w:rsid w:val="005F40B5"/>
    <w:rsid w:val="00601B0B"/>
    <w:rsid w:val="00604E47"/>
    <w:rsid w:val="006068F7"/>
    <w:rsid w:val="00617B98"/>
    <w:rsid w:val="00631957"/>
    <w:rsid w:val="00633237"/>
    <w:rsid w:val="00635279"/>
    <w:rsid w:val="0064092B"/>
    <w:rsid w:val="00641367"/>
    <w:rsid w:val="0064191A"/>
    <w:rsid w:val="00642A78"/>
    <w:rsid w:val="00643353"/>
    <w:rsid w:val="006461EF"/>
    <w:rsid w:val="006510FB"/>
    <w:rsid w:val="0065362E"/>
    <w:rsid w:val="00655E7B"/>
    <w:rsid w:val="006610C9"/>
    <w:rsid w:val="00661347"/>
    <w:rsid w:val="00664FCB"/>
    <w:rsid w:val="00671A75"/>
    <w:rsid w:val="00674ECB"/>
    <w:rsid w:val="00681FF9"/>
    <w:rsid w:val="006A7C23"/>
    <w:rsid w:val="006C490E"/>
    <w:rsid w:val="006C7089"/>
    <w:rsid w:val="006D6FED"/>
    <w:rsid w:val="006D7FD2"/>
    <w:rsid w:val="006E6D48"/>
    <w:rsid w:val="006E75D0"/>
    <w:rsid w:val="006F4EC3"/>
    <w:rsid w:val="007026F9"/>
    <w:rsid w:val="00704BEE"/>
    <w:rsid w:val="00706917"/>
    <w:rsid w:val="00710920"/>
    <w:rsid w:val="007124A4"/>
    <w:rsid w:val="0071701A"/>
    <w:rsid w:val="0072135D"/>
    <w:rsid w:val="007226C7"/>
    <w:rsid w:val="00741275"/>
    <w:rsid w:val="007522E3"/>
    <w:rsid w:val="00754B45"/>
    <w:rsid w:val="007618BD"/>
    <w:rsid w:val="0076497F"/>
    <w:rsid w:val="00784CE7"/>
    <w:rsid w:val="0078757A"/>
    <w:rsid w:val="00791E54"/>
    <w:rsid w:val="00792936"/>
    <w:rsid w:val="00794974"/>
    <w:rsid w:val="007A1B3D"/>
    <w:rsid w:val="007A7F54"/>
    <w:rsid w:val="007B2947"/>
    <w:rsid w:val="007B7457"/>
    <w:rsid w:val="007C26A2"/>
    <w:rsid w:val="007C7454"/>
    <w:rsid w:val="007D2578"/>
    <w:rsid w:val="007D32D4"/>
    <w:rsid w:val="007D3B1F"/>
    <w:rsid w:val="007D46BC"/>
    <w:rsid w:val="007D7440"/>
    <w:rsid w:val="007E331A"/>
    <w:rsid w:val="007E722F"/>
    <w:rsid w:val="007F0802"/>
    <w:rsid w:val="007F0BCC"/>
    <w:rsid w:val="007F4CAD"/>
    <w:rsid w:val="007F5C0B"/>
    <w:rsid w:val="007F6781"/>
    <w:rsid w:val="00803920"/>
    <w:rsid w:val="00812CDE"/>
    <w:rsid w:val="008145CC"/>
    <w:rsid w:val="00815A11"/>
    <w:rsid w:val="00815ACE"/>
    <w:rsid w:val="008178BF"/>
    <w:rsid w:val="00832957"/>
    <w:rsid w:val="00833BE7"/>
    <w:rsid w:val="00833D8E"/>
    <w:rsid w:val="00840B2F"/>
    <w:rsid w:val="00841743"/>
    <w:rsid w:val="0084439B"/>
    <w:rsid w:val="00847FC3"/>
    <w:rsid w:val="00851B59"/>
    <w:rsid w:val="008568B3"/>
    <w:rsid w:val="00860B0D"/>
    <w:rsid w:val="00863599"/>
    <w:rsid w:val="00864D66"/>
    <w:rsid w:val="00870635"/>
    <w:rsid w:val="00870F0C"/>
    <w:rsid w:val="00872675"/>
    <w:rsid w:val="0087307B"/>
    <w:rsid w:val="00884573"/>
    <w:rsid w:val="008877A5"/>
    <w:rsid w:val="0089349A"/>
    <w:rsid w:val="00893ED3"/>
    <w:rsid w:val="0089605F"/>
    <w:rsid w:val="008A0F7C"/>
    <w:rsid w:val="008A64A9"/>
    <w:rsid w:val="008A6DD6"/>
    <w:rsid w:val="008B1F71"/>
    <w:rsid w:val="008B4D3C"/>
    <w:rsid w:val="008C5C1F"/>
    <w:rsid w:val="008C669F"/>
    <w:rsid w:val="008C7787"/>
    <w:rsid w:val="008D4B1E"/>
    <w:rsid w:val="008D704B"/>
    <w:rsid w:val="008D705B"/>
    <w:rsid w:val="008E4B16"/>
    <w:rsid w:val="008E4B83"/>
    <w:rsid w:val="008E597E"/>
    <w:rsid w:val="008E7A97"/>
    <w:rsid w:val="008F2EC3"/>
    <w:rsid w:val="008F4A9D"/>
    <w:rsid w:val="008F51BC"/>
    <w:rsid w:val="008F5C0D"/>
    <w:rsid w:val="00902E6F"/>
    <w:rsid w:val="00910493"/>
    <w:rsid w:val="00913BB1"/>
    <w:rsid w:val="00917559"/>
    <w:rsid w:val="00921369"/>
    <w:rsid w:val="0092252F"/>
    <w:rsid w:val="00923ABE"/>
    <w:rsid w:val="0092441E"/>
    <w:rsid w:val="009312DA"/>
    <w:rsid w:val="009328CE"/>
    <w:rsid w:val="00942035"/>
    <w:rsid w:val="0095056E"/>
    <w:rsid w:val="00953309"/>
    <w:rsid w:val="00957742"/>
    <w:rsid w:val="009645EC"/>
    <w:rsid w:val="00964EF0"/>
    <w:rsid w:val="00965912"/>
    <w:rsid w:val="0097439C"/>
    <w:rsid w:val="00986717"/>
    <w:rsid w:val="00994777"/>
    <w:rsid w:val="009A03DF"/>
    <w:rsid w:val="009A3AB0"/>
    <w:rsid w:val="009B0A45"/>
    <w:rsid w:val="009B0B12"/>
    <w:rsid w:val="009B653D"/>
    <w:rsid w:val="009C0ABD"/>
    <w:rsid w:val="009C1D80"/>
    <w:rsid w:val="009C62D4"/>
    <w:rsid w:val="009D2C1D"/>
    <w:rsid w:val="009E1B86"/>
    <w:rsid w:val="009E2550"/>
    <w:rsid w:val="009E5E52"/>
    <w:rsid w:val="009F0DBB"/>
    <w:rsid w:val="009F4D55"/>
    <w:rsid w:val="009F6519"/>
    <w:rsid w:val="009F6CD0"/>
    <w:rsid w:val="00A02659"/>
    <w:rsid w:val="00A02B6C"/>
    <w:rsid w:val="00A05265"/>
    <w:rsid w:val="00A13DC0"/>
    <w:rsid w:val="00A20904"/>
    <w:rsid w:val="00A2138C"/>
    <w:rsid w:val="00A22C66"/>
    <w:rsid w:val="00A24881"/>
    <w:rsid w:val="00A25608"/>
    <w:rsid w:val="00A275F9"/>
    <w:rsid w:val="00A27EE7"/>
    <w:rsid w:val="00A45647"/>
    <w:rsid w:val="00A564C4"/>
    <w:rsid w:val="00A62F9E"/>
    <w:rsid w:val="00A63BE3"/>
    <w:rsid w:val="00A65521"/>
    <w:rsid w:val="00A65525"/>
    <w:rsid w:val="00A77AC7"/>
    <w:rsid w:val="00A80121"/>
    <w:rsid w:val="00A85A01"/>
    <w:rsid w:val="00A91926"/>
    <w:rsid w:val="00A91C0F"/>
    <w:rsid w:val="00A967BC"/>
    <w:rsid w:val="00A96BA1"/>
    <w:rsid w:val="00AB1BE2"/>
    <w:rsid w:val="00AB5904"/>
    <w:rsid w:val="00AB6A50"/>
    <w:rsid w:val="00AC385F"/>
    <w:rsid w:val="00AC4F84"/>
    <w:rsid w:val="00AC5736"/>
    <w:rsid w:val="00AD0206"/>
    <w:rsid w:val="00AD55AB"/>
    <w:rsid w:val="00AD5F8C"/>
    <w:rsid w:val="00AD6732"/>
    <w:rsid w:val="00AE2612"/>
    <w:rsid w:val="00AE27EE"/>
    <w:rsid w:val="00AF2AAC"/>
    <w:rsid w:val="00AF2F3A"/>
    <w:rsid w:val="00AF4EB5"/>
    <w:rsid w:val="00AF6058"/>
    <w:rsid w:val="00B026AA"/>
    <w:rsid w:val="00B057D0"/>
    <w:rsid w:val="00B2767A"/>
    <w:rsid w:val="00B3277B"/>
    <w:rsid w:val="00B333FA"/>
    <w:rsid w:val="00B40D22"/>
    <w:rsid w:val="00B4370D"/>
    <w:rsid w:val="00B45A9F"/>
    <w:rsid w:val="00B47DD1"/>
    <w:rsid w:val="00B517CE"/>
    <w:rsid w:val="00B63236"/>
    <w:rsid w:val="00B771B3"/>
    <w:rsid w:val="00B80A37"/>
    <w:rsid w:val="00B8782F"/>
    <w:rsid w:val="00B87E5C"/>
    <w:rsid w:val="00B908D1"/>
    <w:rsid w:val="00B94143"/>
    <w:rsid w:val="00B94C40"/>
    <w:rsid w:val="00BA574D"/>
    <w:rsid w:val="00BB3530"/>
    <w:rsid w:val="00BC0CFC"/>
    <w:rsid w:val="00BC79B0"/>
    <w:rsid w:val="00BD00B5"/>
    <w:rsid w:val="00BD651E"/>
    <w:rsid w:val="00BE16B7"/>
    <w:rsid w:val="00BE692F"/>
    <w:rsid w:val="00BF3315"/>
    <w:rsid w:val="00BF3C8F"/>
    <w:rsid w:val="00BF6062"/>
    <w:rsid w:val="00C02591"/>
    <w:rsid w:val="00C0372B"/>
    <w:rsid w:val="00C067D8"/>
    <w:rsid w:val="00C125FB"/>
    <w:rsid w:val="00C21FAD"/>
    <w:rsid w:val="00C25E14"/>
    <w:rsid w:val="00C33531"/>
    <w:rsid w:val="00C33A2F"/>
    <w:rsid w:val="00C353CA"/>
    <w:rsid w:val="00C40100"/>
    <w:rsid w:val="00C406F5"/>
    <w:rsid w:val="00C460C8"/>
    <w:rsid w:val="00C66278"/>
    <w:rsid w:val="00C763BD"/>
    <w:rsid w:val="00CA303E"/>
    <w:rsid w:val="00CA61F3"/>
    <w:rsid w:val="00CA7351"/>
    <w:rsid w:val="00CA78E2"/>
    <w:rsid w:val="00CB0524"/>
    <w:rsid w:val="00CB2171"/>
    <w:rsid w:val="00CB225D"/>
    <w:rsid w:val="00CB52CB"/>
    <w:rsid w:val="00CB61F4"/>
    <w:rsid w:val="00CB70F8"/>
    <w:rsid w:val="00CB7113"/>
    <w:rsid w:val="00CC0139"/>
    <w:rsid w:val="00CC71F8"/>
    <w:rsid w:val="00CD3677"/>
    <w:rsid w:val="00CD55D7"/>
    <w:rsid w:val="00CE0BB2"/>
    <w:rsid w:val="00CE31DF"/>
    <w:rsid w:val="00CF0E89"/>
    <w:rsid w:val="00CF27E5"/>
    <w:rsid w:val="00CF5BC5"/>
    <w:rsid w:val="00D00623"/>
    <w:rsid w:val="00D045D9"/>
    <w:rsid w:val="00D20101"/>
    <w:rsid w:val="00D2122F"/>
    <w:rsid w:val="00D21C0F"/>
    <w:rsid w:val="00D27500"/>
    <w:rsid w:val="00D32CBE"/>
    <w:rsid w:val="00D40007"/>
    <w:rsid w:val="00D40E79"/>
    <w:rsid w:val="00D413BD"/>
    <w:rsid w:val="00D44AEB"/>
    <w:rsid w:val="00D50963"/>
    <w:rsid w:val="00D5126B"/>
    <w:rsid w:val="00D5404C"/>
    <w:rsid w:val="00D60751"/>
    <w:rsid w:val="00D63B2E"/>
    <w:rsid w:val="00D64607"/>
    <w:rsid w:val="00D67414"/>
    <w:rsid w:val="00D72DB1"/>
    <w:rsid w:val="00D754C0"/>
    <w:rsid w:val="00D81B01"/>
    <w:rsid w:val="00D8222C"/>
    <w:rsid w:val="00D92FD4"/>
    <w:rsid w:val="00D93846"/>
    <w:rsid w:val="00DC4AEB"/>
    <w:rsid w:val="00DC5B8B"/>
    <w:rsid w:val="00DC68BC"/>
    <w:rsid w:val="00DC7E9C"/>
    <w:rsid w:val="00DD1B37"/>
    <w:rsid w:val="00DD2E8A"/>
    <w:rsid w:val="00DD48E3"/>
    <w:rsid w:val="00DD50F8"/>
    <w:rsid w:val="00DD62FB"/>
    <w:rsid w:val="00DF1088"/>
    <w:rsid w:val="00DF6076"/>
    <w:rsid w:val="00DF73DE"/>
    <w:rsid w:val="00E02A8B"/>
    <w:rsid w:val="00E0508C"/>
    <w:rsid w:val="00E07FC6"/>
    <w:rsid w:val="00E15E7B"/>
    <w:rsid w:val="00E163FD"/>
    <w:rsid w:val="00E32867"/>
    <w:rsid w:val="00E450DE"/>
    <w:rsid w:val="00E52797"/>
    <w:rsid w:val="00E56D64"/>
    <w:rsid w:val="00E71BD0"/>
    <w:rsid w:val="00E957A3"/>
    <w:rsid w:val="00EA2E71"/>
    <w:rsid w:val="00EA40C3"/>
    <w:rsid w:val="00EB1C13"/>
    <w:rsid w:val="00EB7840"/>
    <w:rsid w:val="00EC04E3"/>
    <w:rsid w:val="00ED340A"/>
    <w:rsid w:val="00ED6E60"/>
    <w:rsid w:val="00EE1C75"/>
    <w:rsid w:val="00EE4767"/>
    <w:rsid w:val="00EE5CA7"/>
    <w:rsid w:val="00EF6319"/>
    <w:rsid w:val="00F00305"/>
    <w:rsid w:val="00F033D0"/>
    <w:rsid w:val="00F04FE7"/>
    <w:rsid w:val="00F12B88"/>
    <w:rsid w:val="00F17084"/>
    <w:rsid w:val="00F17751"/>
    <w:rsid w:val="00F17A6C"/>
    <w:rsid w:val="00F23022"/>
    <w:rsid w:val="00F232DF"/>
    <w:rsid w:val="00F23E8E"/>
    <w:rsid w:val="00F26ADD"/>
    <w:rsid w:val="00F27621"/>
    <w:rsid w:val="00F33072"/>
    <w:rsid w:val="00F33E92"/>
    <w:rsid w:val="00F4702C"/>
    <w:rsid w:val="00F52A44"/>
    <w:rsid w:val="00F532D7"/>
    <w:rsid w:val="00F70381"/>
    <w:rsid w:val="00F715C5"/>
    <w:rsid w:val="00F7778A"/>
    <w:rsid w:val="00F92A4B"/>
    <w:rsid w:val="00F92D9B"/>
    <w:rsid w:val="00F9363A"/>
    <w:rsid w:val="00F95EC4"/>
    <w:rsid w:val="00F96BC1"/>
    <w:rsid w:val="00F97CDA"/>
    <w:rsid w:val="00FA52BE"/>
    <w:rsid w:val="00FA6644"/>
    <w:rsid w:val="00FB3ADF"/>
    <w:rsid w:val="00FB3FB9"/>
    <w:rsid w:val="00FB4977"/>
    <w:rsid w:val="00FC0D06"/>
    <w:rsid w:val="00FC1AA5"/>
    <w:rsid w:val="00FC4714"/>
    <w:rsid w:val="00FC7134"/>
    <w:rsid w:val="00FD0552"/>
    <w:rsid w:val="00FD52C1"/>
    <w:rsid w:val="00FD71CB"/>
    <w:rsid w:val="00FF2844"/>
    <w:rsid w:val="00FF2D68"/>
    <w:rsid w:val="00FF38AA"/>
    <w:rsid w:val="00FF6E3D"/>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0">
      <v:textbox inset="5.85pt,.7pt,5.85pt,.7pt"/>
    </o:shapedefaults>
    <o:shapelayout v:ext="edit">
      <o:idmap v:ext="edit" data="2"/>
      <o:rules v:ext="edit">
        <o:r id="V:Rule1" type="callout" idref="#吹き出し: 角を丸めた四角形 1211"/>
        <o:r id="V:Rule2" type="connector" idref="#直線矢印コネクタ 1234"/>
        <o:r id="V:Rule3" type="connector" idref="#直線コネクタ 1183"/>
        <o:r id="V:Rule4" type="connector" idref="#コネクタ: カギ線 16"/>
        <o:r id="V:Rule5" type="connector" idref="#コネクタ: カギ線 1157"/>
        <o:r id="V:Rule6" type="connector" idref="#直線コネクタ 1172"/>
        <o:r id="V:Rule7" type="connector" idref="#コネクタ: カギ線 1166"/>
        <o:r id="V:Rule8" type="connector" idref="#コネクタ: カギ線 19"/>
        <o:r id="V:Rule9" type="connector" idref="#直線コネクタ 1182"/>
        <o:r id="V:Rule10" type="connector" idref="#コネクタ: カギ線 18"/>
        <o:r id="V:Rule11" type="connector" idref="#直線矢印コネクタ 1214"/>
        <o:r id="V:Rule12" type="connector" idref="#直線矢印コネクタ 1232"/>
        <o:r id="V:Rule13" type="connector" idref="#直線コネクタ 52"/>
        <o:r id="V:Rule14" type="connector" idref="#直線矢印コネクタ 1237"/>
        <o:r id="V:Rule15" type="connector" idref="#コネクタ: カギ線 1161"/>
        <o:r id="V:Rule16" type="connector" idref="#直線コネクタ 1190"/>
        <o:r id="V:Rule17" type="connector" idref="#コネクタ: カギ線 1215"/>
        <o:r id="V:Rule18" type="connector" idref="#コネクタ: カギ線 1158"/>
        <o:r id="V:Rule19" type="connector" idref="#直線コネクタ 1174"/>
        <o:r id="V:Rule20" type="connector" idref="#コネクタ: カギ線 1206"/>
        <o:r id="V:Rule21" type="connector" idref="#直線矢印コネクタ 1231"/>
        <o:r id="V:Rule22" type="connector" idref="#直線矢印コネクタ 1238"/>
        <o:r id="V:Rule23" type="connector" idref="#直線コネクタ 1186"/>
        <o:r id="V:Rule24" type="connector" idref="#直線コネクタ 61"/>
        <o:r id="V:Rule25" type="connector" idref="#コネクタ: カギ線 15"/>
        <o:r id="V:Rule26" type="connector" idref="#直線矢印コネクタ 1236"/>
        <o:r id="V:Rule27" type="connector" idref="#コネクタ: カギ線 1171"/>
        <o:r id="V:Rule28" type="connector" idref="#コネクタ: カギ線 1176"/>
        <o:r id="V:Rule29" type="connector" idref="#コネクタ: カギ線 62"/>
        <o:r id="V:Rule30" type="connector" idref="#コネクタ: カギ線 1162"/>
        <o:r id="V:Rule31" type="connector" idref="#コネクタ: カギ線 1165"/>
        <o:r id="V:Rule32" type="connector" idref="#直線矢印コネクタ 1239"/>
        <o:r id="V:Rule33" type="connector" idref="#コネクタ: カギ線 1167"/>
        <o:r id="V:Rule34" type="connector" idref="#直線コネクタ 40"/>
        <o:r id="V:Rule35" type="connector" idref="#コネクタ: カギ線 20"/>
        <o:r id="V:Rule36" type="connector" idref="#コネクタ: カギ線 1168"/>
        <o:r id="V:Rule37" type="connector" idref="#コネクタ: カギ線 1169"/>
        <o:r id="V:Rule38" type="connector" idref="#直線コネクタ 1185"/>
        <o:r id="V:Rule39" type="connector" idref="#コネクタ: カギ線 1217"/>
        <o:r id="V:Rule40" type="connector" idref="#直線矢印コネクタ 1233"/>
        <o:r id="V:Rule41" type="connector" idref="#直線コネクタ 1191"/>
        <o:r id="V:Rule42" type="connector" idref="#コネクタ: カギ線 1164"/>
        <o:r id="V:Rule43" type="connector" idref="#直線矢印コネクタ 1235"/>
        <o:r id="V:Rule44" type="connector" idref="#コネクタ: カギ線 25"/>
        <o:r id="V:Rule45" type="connector" idref="#コネクタ: カギ線 17"/>
        <o:r id="V:Rule46" type="connector" idref="#コネクタ: カギ線 63"/>
        <o:r id="V:Rule47" type="connector" idref="#直線コネクタ 1173"/>
      </o:rules>
    </o:shapelayout>
  </w:shapeDefaults>
  <w:decimalSymbol w:val="."/>
  <w:listSeparator w:val=","/>
  <w14:docId w14:val="7DF90B73"/>
  <w15:docId w15:val="{2E84163E-D268-4ACF-8F64-9C1EECB1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792936"/>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table" w:customStyle="1" w:styleId="21">
    <w:name w:val="表 (格子)2"/>
    <w:basedOn w:val="a1"/>
    <w:next w:val="a5"/>
    <w:uiPriority w:val="59"/>
    <w:rsid w:val="00EE1C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0"/>
    <w:uiPriority w:val="99"/>
    <w:semiHidden/>
    <w:unhideWhenUsed/>
    <w:rsid w:val="009F6519"/>
    <w:rPr>
      <w:color w:val="605E5C"/>
      <w:shd w:val="clear" w:color="auto" w:fill="E1DFDD"/>
    </w:rPr>
  </w:style>
  <w:style w:type="character" w:customStyle="1" w:styleId="cf01">
    <w:name w:val="cf01"/>
    <w:basedOn w:val="a0"/>
    <w:rsid w:val="00D32CB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11.png"/><Relationship Id="rId33" Type="http://schemas.microsoft.com/office/2007/relationships/diagramDrawing" Target="diagrams/drawing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diagramColors" Target="diagrams/colors1.xml"/><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diagramLayout" Target="diagrams/layout1.xm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GL&#12501;&#12457;&#12523;&#12480;\&#20837;&#26413;&#35500;&#26126;&#26360;&#12469;&#12531;&#12503;&#12523;&#65288;&#20107;&#26989;&#21029;&#65289;%20byItouGL\&#32207;&#21512;&#35413;&#20385;&#26041;&#24335;&#20837;&#26413;&#35500;&#26126;&#26360;&#65288;&#25522;&#36617;&#29256;&#65289;&#12469;&#12531;&#12503;&#12523;\&#32207;&#21512;&#35413;&#20385;&#20837;&#26413;&#35500;&#26126;&#26360;&#12469;&#12531;&#12503;&#12523;Ver.2.4\RTF8READ.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193A2D31A12E440814FF45ACAF88542" ma:contentTypeVersion="9" ma:contentTypeDescription="新しいドキュメントを作成します。" ma:contentTypeScope="" ma:versionID="1cccd81ef9313468000503620b9e01b0">
  <xsd:schema xmlns:xsd="http://www.w3.org/2001/XMLSchema" xmlns:xs="http://www.w3.org/2001/XMLSchema" xmlns:p="http://schemas.microsoft.com/office/2006/metadata/properties" xmlns:ns2="bcd3aba2-7676-4d90-9a52-8ab24e2aae45" xmlns:ns3="884560c8-fb5f-4353-bdfa-72de2641782b" targetNamespace="http://schemas.microsoft.com/office/2006/metadata/properties" ma:root="true" ma:fieldsID="0aeaacce62deaf9ceca67f6f0434579d" ns2:_="" ns3:_="">
    <xsd:import namespace="bcd3aba2-7676-4d90-9a52-8ab24e2aae45"/>
    <xsd:import namespace="884560c8-fb5f-4353-bdfa-72de264178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_x6982__x8981_"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3aba2-7676-4d90-9a52-8ab24e2aa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x6982__x8981_" ma:index="11" nillable="true" ma:displayName="概要" ma:format="Dropdown" ma:internalName="_x6982__x8981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d1e500e-3cd5-491c-ac3a-c074882f9e2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560c8-fb5f-4353-bdfa-72de264178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9e29062-dde1-443b-b4a9-2e51afd78952}" ma:internalName="TaxCatchAll" ma:showField="CatchAllData" ma:web="884560c8-fb5f-4353-bdfa-72de26417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4560c8-fb5f-4353-bdfa-72de2641782b" xsi:nil="true"/>
    <lcf76f155ced4ddcb4097134ff3c332f xmlns="bcd3aba2-7676-4d90-9a52-8ab24e2aae45">
      <Terms xmlns="http://schemas.microsoft.com/office/infopath/2007/PartnerControls"/>
    </lcf76f155ced4ddcb4097134ff3c332f>
    <_x6982__x8981_ xmlns="bcd3aba2-7676-4d90-9a52-8ab24e2aae4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4946A13F-EC45-4657-AB2B-6B90E176D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3aba2-7676-4d90-9a52-8ab24e2aae45"/>
    <ds:schemaRef ds:uri="884560c8-fb5f-4353-bdfa-72de2641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029FB-D0A4-4F82-9AFB-DFEF2A19AA8E}">
  <ds:schemaRefs>
    <ds:schemaRef ds:uri="http://schemas.microsoft.com/office/2006/metadata/properties"/>
    <ds:schemaRef ds:uri="http://schemas.microsoft.com/office/infopath/2007/PartnerControls"/>
    <ds:schemaRef ds:uri="884560c8-fb5f-4353-bdfa-72de2641782b"/>
    <ds:schemaRef ds:uri="bcd3aba2-7676-4d90-9a52-8ab24e2aae45"/>
  </ds:schemaRefs>
</ds:datastoreItem>
</file>

<file path=customXml/itemProps4.xml><?xml version="1.0" encoding="utf-8"?>
<ds:datastoreItem xmlns:ds="http://schemas.openxmlformats.org/officeDocument/2006/customXml" ds:itemID="{5EF3A3F8-FF6B-46FF-A218-AB6747ACEA0C}">
  <ds:schemaRefs>
    <ds:schemaRef ds:uri="http://schemas.microsoft.com/sharepoint/v3/contenttype/forms"/>
  </ds:schemaRefs>
</ds:datastoreItem>
</file>

<file path=customXml/itemProps5.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TotalTime>
  <Pages>1</Pages>
  <Words>6065</Words>
  <Characters>34571</Characters>
  <Application>Microsoft Office Word</Application>
  <DocSecurity>0</DocSecurity>
  <Lines>288</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「海外サイバー事故事例をもとに考える対策実装のあり方に関する業務」に係る一般競争入札(総合評価落札方式)</dc:title>
  <dc:subject/>
  <dc:creator/>
  <cp:keywords/>
  <dc:description/>
  <cp:lastPrinted>2024-04-16T01:35:00Z</cp:lastPrinted>
  <dcterms:created xsi:type="dcterms:W3CDTF">2024-04-17T00:51:00Z</dcterms:created>
  <dcterms:modified xsi:type="dcterms:W3CDTF">2024-04-18T07:58:00Z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11500.0000000000</vt:lpwstr>
  </property>
  <property fmtid="{D5CDD505-2E9C-101B-9397-08002B2CF9AE}" pid="3" name="ContentTypeId">
    <vt:lpwstr>0x0101006193A2D31A12E440814FF45ACAF88542</vt:lpwstr>
  </property>
</Properties>
</file>