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Pr="00FB10D0" w:rsidRDefault="00C067D8" w:rsidP="00355105">
      <w:bookmarkStart w:id="0" w:name="_GoBack"/>
      <w:bookmarkEnd w:id="0"/>
      <w:r w:rsidRPr="00FB10D0">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FB10D0" w:rsidRDefault="007F4CAD">
      <w:pPr>
        <w:pStyle w:val="a3"/>
        <w:rPr>
          <w:rFonts w:ascii="ＭＳ Ｐゴシック" w:eastAsia="ＭＳ Ｐゴシック" w:hAnsi="ＭＳ Ｐゴシック"/>
          <w:spacing w:val="0"/>
        </w:rPr>
      </w:pPr>
    </w:p>
    <w:p w14:paraId="7DF90B75" w14:textId="77777777" w:rsidR="007F4CAD" w:rsidRPr="00FB10D0" w:rsidRDefault="007F4CAD">
      <w:pPr>
        <w:pStyle w:val="a3"/>
        <w:rPr>
          <w:rFonts w:ascii="ＭＳ Ｐゴシック" w:eastAsia="ＭＳ Ｐゴシック" w:hAnsi="ＭＳ Ｐゴシック"/>
          <w:spacing w:val="0"/>
        </w:rPr>
      </w:pPr>
    </w:p>
    <w:p w14:paraId="7DF90B76" w14:textId="77777777" w:rsidR="007F4CAD" w:rsidRPr="00FB10D0" w:rsidRDefault="007F4CAD">
      <w:pPr>
        <w:pStyle w:val="a3"/>
        <w:rPr>
          <w:rFonts w:ascii="ＭＳ Ｐゴシック" w:eastAsia="ＭＳ Ｐゴシック" w:hAnsi="ＭＳ Ｐゴシック"/>
          <w:spacing w:val="0"/>
        </w:rPr>
      </w:pPr>
    </w:p>
    <w:p w14:paraId="7DF90B77" w14:textId="77777777" w:rsidR="007F4CAD" w:rsidRPr="00FB10D0" w:rsidRDefault="007F4CAD">
      <w:pPr>
        <w:pStyle w:val="a3"/>
        <w:rPr>
          <w:rFonts w:ascii="ＭＳ Ｐゴシック" w:eastAsia="ＭＳ Ｐゴシック" w:hAnsi="ＭＳ Ｐゴシック"/>
          <w:spacing w:val="0"/>
        </w:rPr>
      </w:pPr>
    </w:p>
    <w:p w14:paraId="7DF90B78" w14:textId="77777777" w:rsidR="007F4CAD" w:rsidRPr="00FB10D0" w:rsidRDefault="007F4CAD">
      <w:pPr>
        <w:pStyle w:val="a3"/>
        <w:rPr>
          <w:rFonts w:ascii="ＭＳ Ｐゴシック" w:eastAsia="ＭＳ Ｐゴシック" w:hAnsi="ＭＳ Ｐゴシック"/>
          <w:spacing w:val="0"/>
        </w:rPr>
      </w:pPr>
    </w:p>
    <w:p w14:paraId="7DF90B79" w14:textId="77777777" w:rsidR="007F4CAD" w:rsidRPr="00FB10D0" w:rsidRDefault="007F4CAD">
      <w:pPr>
        <w:pStyle w:val="a3"/>
        <w:rPr>
          <w:rFonts w:ascii="ＭＳ Ｐゴシック" w:eastAsia="ＭＳ Ｐゴシック" w:hAnsi="ＭＳ Ｐゴシック"/>
          <w:spacing w:val="0"/>
        </w:rPr>
      </w:pPr>
    </w:p>
    <w:p w14:paraId="7DF90B7A" w14:textId="77777777" w:rsidR="007F4CAD" w:rsidRPr="00FB10D0" w:rsidRDefault="007F4CAD">
      <w:pPr>
        <w:pStyle w:val="a3"/>
        <w:rPr>
          <w:rFonts w:ascii="ＭＳ Ｐゴシック" w:eastAsia="ＭＳ Ｐゴシック" w:hAnsi="ＭＳ Ｐゴシック"/>
          <w:spacing w:val="0"/>
        </w:rPr>
      </w:pPr>
    </w:p>
    <w:p w14:paraId="7DF90B7C" w14:textId="09F7D6EA" w:rsidR="007F4CAD" w:rsidRPr="00FB10D0" w:rsidRDefault="007F4CAD" w:rsidP="00C02591">
      <w:pPr>
        <w:pStyle w:val="a3"/>
        <w:spacing w:line="396" w:lineRule="exact"/>
        <w:jc w:val="center"/>
        <w:rPr>
          <w:rFonts w:ascii="ＭＳ Ｐゴシック" w:eastAsia="ＭＳ Ｐゴシック" w:hAnsi="ＭＳ Ｐゴシック"/>
          <w:b/>
          <w:spacing w:val="0"/>
        </w:rPr>
      </w:pPr>
      <w:r w:rsidRPr="00FB10D0">
        <w:rPr>
          <w:rFonts w:ascii="ＭＳ Ｐゴシック" w:eastAsia="ＭＳ Ｐゴシック" w:hAnsi="ＭＳ Ｐゴシック" w:hint="eastAsia"/>
          <w:b/>
          <w:spacing w:val="20"/>
          <w:sz w:val="36"/>
          <w:szCs w:val="36"/>
        </w:rPr>
        <w:t>「</w:t>
      </w:r>
      <w:r w:rsidR="00E31E15" w:rsidRPr="00FB10D0">
        <w:rPr>
          <w:rFonts w:ascii="ＭＳ Ｐゴシック" w:eastAsia="ＭＳ Ｐゴシック" w:hAnsi="ＭＳ Ｐゴシック" w:cs="ＭＳ ゴシック" w:hint="eastAsia"/>
          <w:b/>
          <w:bCs/>
          <w:sz w:val="36"/>
          <w:szCs w:val="36"/>
        </w:rPr>
        <w:t>インターネット安全教室</w:t>
      </w:r>
      <w:r w:rsidR="006672CC">
        <w:rPr>
          <w:rFonts w:ascii="ＭＳ Ｐゴシック" w:eastAsia="ＭＳ Ｐゴシック" w:hAnsi="ＭＳ Ｐゴシック" w:cs="ＭＳ ゴシック" w:hint="eastAsia"/>
          <w:b/>
          <w:bCs/>
          <w:sz w:val="36"/>
          <w:szCs w:val="36"/>
        </w:rPr>
        <w:t>向け教材の作成等業務</w:t>
      </w:r>
      <w:r w:rsidR="00E31E15" w:rsidRPr="00FB10D0">
        <w:rPr>
          <w:rFonts w:ascii="ＭＳ Ｐゴシック" w:eastAsia="ＭＳ Ｐゴシック" w:hAnsi="ＭＳ Ｐゴシック" w:cs="ＭＳ ゴシック" w:hint="eastAsia"/>
          <w:b/>
          <w:bCs/>
          <w:sz w:val="36"/>
          <w:szCs w:val="36"/>
        </w:rPr>
        <w:t>」</w:t>
      </w:r>
    </w:p>
    <w:p w14:paraId="7DF90B7D" w14:textId="77777777" w:rsidR="007F4CAD" w:rsidRPr="002B79F9" w:rsidRDefault="007F4CAD">
      <w:pPr>
        <w:pStyle w:val="a3"/>
        <w:rPr>
          <w:rFonts w:ascii="ＭＳ Ｐゴシック" w:eastAsia="ＭＳ Ｐゴシック" w:hAnsi="ＭＳ Ｐゴシック"/>
          <w:b/>
          <w:spacing w:val="0"/>
        </w:rPr>
      </w:pPr>
    </w:p>
    <w:p w14:paraId="7DF90B7E" w14:textId="77777777" w:rsidR="00A96BA1" w:rsidRPr="00FB10D0" w:rsidRDefault="00A96BA1" w:rsidP="00A96BA1">
      <w:pPr>
        <w:pStyle w:val="a3"/>
        <w:spacing w:line="240" w:lineRule="auto"/>
        <w:jc w:val="center"/>
        <w:rPr>
          <w:rFonts w:ascii="ＭＳ Ｐゴシック" w:eastAsia="ＭＳ Ｐゴシック" w:hAnsi="ＭＳ Ｐゴシック"/>
          <w:b/>
          <w:spacing w:val="0"/>
          <w:sz w:val="28"/>
          <w:szCs w:val="28"/>
        </w:rPr>
      </w:pPr>
      <w:r w:rsidRPr="00FB10D0">
        <w:rPr>
          <w:rFonts w:ascii="ＭＳ Ｐゴシック" w:eastAsia="ＭＳ Ｐゴシック" w:hAnsi="ＭＳ Ｐゴシック" w:hint="eastAsia"/>
          <w:b/>
          <w:spacing w:val="0"/>
          <w:sz w:val="28"/>
          <w:szCs w:val="28"/>
        </w:rPr>
        <w:t>（総合評価落札方式）</w:t>
      </w:r>
    </w:p>
    <w:p w14:paraId="7DF90B7F" w14:textId="77777777" w:rsidR="007F4CAD" w:rsidRPr="00FB10D0" w:rsidRDefault="007F4CAD">
      <w:pPr>
        <w:pStyle w:val="a3"/>
        <w:rPr>
          <w:rFonts w:ascii="ＭＳ Ｐゴシック" w:eastAsia="ＭＳ Ｐゴシック" w:hAnsi="ＭＳ Ｐゴシック"/>
          <w:b/>
          <w:spacing w:val="0"/>
        </w:rPr>
      </w:pPr>
    </w:p>
    <w:p w14:paraId="7DF90B80" w14:textId="77777777" w:rsidR="007F4CAD" w:rsidRPr="00FB10D0" w:rsidRDefault="007F4CAD">
      <w:pPr>
        <w:pStyle w:val="a3"/>
        <w:rPr>
          <w:rFonts w:ascii="ＭＳ Ｐゴシック" w:eastAsia="ＭＳ Ｐゴシック" w:hAnsi="ＭＳ Ｐゴシック"/>
          <w:b/>
          <w:spacing w:val="0"/>
        </w:rPr>
      </w:pPr>
    </w:p>
    <w:p w14:paraId="7DF90B81" w14:textId="77777777" w:rsidR="007F4CAD" w:rsidRPr="00FB10D0" w:rsidRDefault="007F4CAD">
      <w:pPr>
        <w:pStyle w:val="a3"/>
        <w:rPr>
          <w:rFonts w:ascii="ＭＳ Ｐゴシック" w:eastAsia="ＭＳ Ｐゴシック" w:hAnsi="ＭＳ Ｐゴシック"/>
          <w:b/>
          <w:spacing w:val="0"/>
        </w:rPr>
      </w:pPr>
    </w:p>
    <w:p w14:paraId="7DF90B82" w14:textId="77777777" w:rsidR="007F4CAD" w:rsidRPr="00FB10D0" w:rsidRDefault="007F4CAD">
      <w:pPr>
        <w:pStyle w:val="a3"/>
        <w:rPr>
          <w:rFonts w:ascii="ＭＳ Ｐゴシック" w:eastAsia="ＭＳ Ｐゴシック" w:hAnsi="ＭＳ Ｐゴシック"/>
          <w:b/>
          <w:spacing w:val="0"/>
        </w:rPr>
      </w:pPr>
    </w:p>
    <w:p w14:paraId="7DF90B83" w14:textId="77777777" w:rsidR="007F4CAD" w:rsidRPr="00FB10D0" w:rsidRDefault="007F4CAD">
      <w:pPr>
        <w:pStyle w:val="a3"/>
        <w:rPr>
          <w:rFonts w:ascii="ＭＳ Ｐゴシック" w:eastAsia="ＭＳ Ｐゴシック" w:hAnsi="ＭＳ Ｐゴシック"/>
          <w:b/>
          <w:spacing w:val="0"/>
        </w:rPr>
      </w:pPr>
    </w:p>
    <w:p w14:paraId="7DF90B84" w14:textId="36DEAA52" w:rsidR="007F4CAD" w:rsidRPr="00FB10D0" w:rsidRDefault="007F4CAD">
      <w:pPr>
        <w:pStyle w:val="a3"/>
        <w:spacing w:line="396" w:lineRule="exact"/>
        <w:jc w:val="center"/>
        <w:rPr>
          <w:rFonts w:ascii="ＭＳ Ｐゴシック" w:eastAsia="ＭＳ Ｐゴシック" w:hAnsi="ＭＳ Ｐゴシック"/>
          <w:b/>
          <w:spacing w:val="0"/>
        </w:rPr>
      </w:pPr>
      <w:r w:rsidRPr="00FB10D0">
        <w:rPr>
          <w:rFonts w:ascii="ＭＳ Ｐゴシック" w:eastAsia="ＭＳ Ｐゴシック" w:hAnsi="ＭＳ Ｐゴシック" w:hint="eastAsia"/>
          <w:b/>
          <w:spacing w:val="20"/>
          <w:sz w:val="36"/>
          <w:szCs w:val="36"/>
        </w:rPr>
        <w:t>入札説明書</w:t>
      </w:r>
    </w:p>
    <w:p w14:paraId="7DF90B85" w14:textId="77777777" w:rsidR="007F4CAD" w:rsidRPr="00FB10D0" w:rsidRDefault="007F4CAD">
      <w:pPr>
        <w:pStyle w:val="a3"/>
        <w:rPr>
          <w:rFonts w:ascii="ＭＳ Ｐゴシック" w:eastAsia="ＭＳ Ｐゴシック" w:hAnsi="ＭＳ Ｐゴシック"/>
          <w:b/>
          <w:spacing w:val="0"/>
        </w:rPr>
      </w:pPr>
    </w:p>
    <w:p w14:paraId="7DF90B86" w14:textId="77777777" w:rsidR="007F4CAD" w:rsidRPr="00FB10D0" w:rsidRDefault="007F4CAD">
      <w:pPr>
        <w:pStyle w:val="a3"/>
        <w:rPr>
          <w:rFonts w:ascii="ＭＳ Ｐゴシック" w:eastAsia="ＭＳ Ｐゴシック" w:hAnsi="ＭＳ Ｐゴシック"/>
          <w:spacing w:val="0"/>
        </w:rPr>
      </w:pPr>
    </w:p>
    <w:p w14:paraId="7DF90B87" w14:textId="77777777" w:rsidR="007F4CAD" w:rsidRPr="00F8341B" w:rsidRDefault="007F4CAD">
      <w:pPr>
        <w:pStyle w:val="a3"/>
        <w:rPr>
          <w:rFonts w:ascii="ＭＳ Ｐゴシック" w:eastAsia="ＭＳ Ｐゴシック" w:hAnsi="ＭＳ Ｐゴシック"/>
          <w:spacing w:val="0"/>
        </w:rPr>
      </w:pPr>
    </w:p>
    <w:p w14:paraId="7DF90B88" w14:textId="77777777" w:rsidR="007F4CAD" w:rsidRPr="00FB10D0" w:rsidRDefault="007F4CAD">
      <w:pPr>
        <w:pStyle w:val="a3"/>
        <w:rPr>
          <w:rFonts w:ascii="ＭＳ Ｐゴシック" w:eastAsia="ＭＳ Ｐゴシック" w:hAnsi="ＭＳ Ｐゴシック"/>
          <w:spacing w:val="0"/>
        </w:rPr>
      </w:pPr>
    </w:p>
    <w:p w14:paraId="7DF90B95" w14:textId="0650EBF3" w:rsidR="007F4CAD" w:rsidRPr="00FB10D0" w:rsidRDefault="007F4CAD" w:rsidP="001A1390">
      <w:pPr>
        <w:pStyle w:val="a3"/>
      </w:pPr>
    </w:p>
    <w:p w14:paraId="69788571" w14:textId="4FA43AC8" w:rsidR="001A1390" w:rsidRPr="00FB10D0" w:rsidRDefault="001A1390" w:rsidP="001A1390">
      <w:pPr>
        <w:pStyle w:val="a3"/>
      </w:pPr>
    </w:p>
    <w:p w14:paraId="6A6FF8B9" w14:textId="64A5CAE3" w:rsidR="001A1390" w:rsidRPr="00FB10D0" w:rsidRDefault="001A1390" w:rsidP="001A1390">
      <w:pPr>
        <w:pStyle w:val="a3"/>
      </w:pPr>
    </w:p>
    <w:p w14:paraId="47656611" w14:textId="180980D5" w:rsidR="001A1390" w:rsidRPr="00FB10D0" w:rsidRDefault="001A1390" w:rsidP="001A1390">
      <w:pPr>
        <w:pStyle w:val="a3"/>
      </w:pPr>
    </w:p>
    <w:p w14:paraId="3FA01903" w14:textId="7BEC5351" w:rsidR="001A1390" w:rsidRPr="00FB10D0" w:rsidRDefault="001A1390" w:rsidP="001A1390">
      <w:pPr>
        <w:pStyle w:val="a3"/>
      </w:pPr>
    </w:p>
    <w:p w14:paraId="3445325A" w14:textId="5DA97E23" w:rsidR="001A1390" w:rsidRPr="00FB10D0" w:rsidRDefault="001A1390" w:rsidP="001A1390">
      <w:pPr>
        <w:pStyle w:val="a3"/>
      </w:pPr>
    </w:p>
    <w:p w14:paraId="4A58DD94" w14:textId="77777777" w:rsidR="001A1390" w:rsidRPr="00FB10D0" w:rsidRDefault="001A1390" w:rsidP="001A1390">
      <w:pPr>
        <w:pStyle w:val="a3"/>
      </w:pPr>
    </w:p>
    <w:p w14:paraId="7DF90B9A" w14:textId="77777777" w:rsidR="007F4CAD" w:rsidRPr="00FB10D0" w:rsidRDefault="007F4CAD">
      <w:pPr>
        <w:pStyle w:val="a3"/>
      </w:pPr>
    </w:p>
    <w:p w14:paraId="7DF90B9B" w14:textId="6519C2C6" w:rsidR="007F4CAD" w:rsidRPr="000B6C48" w:rsidRDefault="0042496B" w:rsidP="006E023B">
      <w:pPr>
        <w:pStyle w:val="a3"/>
        <w:spacing w:line="320" w:lineRule="exact"/>
        <w:jc w:val="center"/>
        <w:rPr>
          <w:rFonts w:ascii="ＭＳ Ｐゴシック" w:eastAsia="ＭＳ Ｐゴシック" w:hAnsi="ＭＳ Ｐゴシック"/>
          <w:spacing w:val="0"/>
          <w:sz w:val="28"/>
          <w:szCs w:val="28"/>
        </w:rPr>
      </w:pPr>
      <w:r w:rsidRPr="000B6C48">
        <w:rPr>
          <w:rFonts w:ascii="ＭＳ Ｐゴシック" w:eastAsia="ＭＳ Ｐゴシック" w:hAnsi="ＭＳ Ｐゴシック"/>
          <w:sz w:val="28"/>
          <w:szCs w:val="28"/>
        </w:rPr>
        <w:t>20</w:t>
      </w:r>
      <w:r w:rsidR="001A1390" w:rsidRPr="000B6C48">
        <w:rPr>
          <w:rFonts w:ascii="ＭＳ Ｐゴシック" w:eastAsia="ＭＳ Ｐゴシック" w:hAnsi="ＭＳ Ｐゴシック"/>
          <w:sz w:val="28"/>
          <w:szCs w:val="28"/>
        </w:rPr>
        <w:t>2</w:t>
      </w:r>
      <w:r w:rsidR="00D64C69" w:rsidRPr="000B6C48">
        <w:rPr>
          <w:rFonts w:ascii="ＭＳ Ｐゴシック" w:eastAsia="ＭＳ Ｐゴシック" w:hAnsi="ＭＳ Ｐゴシック"/>
          <w:sz w:val="28"/>
          <w:szCs w:val="28"/>
        </w:rPr>
        <w:t>2</w:t>
      </w:r>
      <w:r w:rsidR="007F4CAD" w:rsidRPr="000B6C48">
        <w:rPr>
          <w:rFonts w:ascii="ＭＳ Ｐゴシック" w:eastAsia="ＭＳ Ｐゴシック" w:hAnsi="ＭＳ Ｐゴシック" w:hint="eastAsia"/>
          <w:sz w:val="28"/>
          <w:szCs w:val="28"/>
        </w:rPr>
        <w:t>年</w:t>
      </w:r>
      <w:r w:rsidR="000B6C48" w:rsidRPr="000B6C48">
        <w:rPr>
          <w:rFonts w:ascii="ＭＳ Ｐゴシック" w:eastAsia="ＭＳ Ｐゴシック" w:hAnsi="ＭＳ Ｐゴシック" w:hint="eastAsia"/>
          <w:sz w:val="28"/>
          <w:szCs w:val="28"/>
        </w:rPr>
        <w:t>11</w:t>
      </w:r>
      <w:r w:rsidR="00A45647" w:rsidRPr="000B6C48">
        <w:rPr>
          <w:rFonts w:ascii="ＭＳ Ｐゴシック" w:eastAsia="ＭＳ Ｐゴシック" w:hAnsi="ＭＳ Ｐゴシック" w:hint="eastAsia"/>
          <w:sz w:val="28"/>
          <w:szCs w:val="28"/>
        </w:rPr>
        <w:t>月</w:t>
      </w:r>
      <w:r w:rsidR="000B6C48" w:rsidRPr="000B6C48">
        <w:rPr>
          <w:rFonts w:ascii="ＭＳ Ｐゴシック" w:eastAsia="ＭＳ Ｐゴシック" w:hAnsi="ＭＳ Ｐゴシック" w:hint="eastAsia"/>
          <w:sz w:val="28"/>
          <w:szCs w:val="28"/>
        </w:rPr>
        <w:t>30</w:t>
      </w:r>
      <w:r w:rsidR="007F4CAD" w:rsidRPr="000B6C48">
        <w:rPr>
          <w:rFonts w:ascii="ＭＳ Ｐゴシック" w:eastAsia="ＭＳ Ｐゴシック" w:hAnsi="ＭＳ Ｐゴシック" w:hint="eastAsia"/>
          <w:sz w:val="28"/>
          <w:szCs w:val="28"/>
        </w:rPr>
        <w:t>日</w:t>
      </w:r>
    </w:p>
    <w:p w14:paraId="7DF90B9D" w14:textId="77777777" w:rsidR="007F4CAD" w:rsidRPr="00FB10D0" w:rsidRDefault="007F4CAD">
      <w:pPr>
        <w:pStyle w:val="a3"/>
        <w:rPr>
          <w:rFonts w:ascii="ＭＳ Ｐゴシック" w:eastAsia="ＭＳ Ｐゴシック" w:hAnsi="ＭＳ Ｐゴシック"/>
          <w:spacing w:val="0"/>
        </w:rPr>
      </w:pPr>
    </w:p>
    <w:p w14:paraId="7DF90B9E" w14:textId="77777777" w:rsidR="007F4CAD" w:rsidRPr="00FB10D0" w:rsidRDefault="007F4CAD">
      <w:pPr>
        <w:pStyle w:val="a3"/>
        <w:rPr>
          <w:rFonts w:ascii="ＭＳ Ｐゴシック" w:eastAsia="ＭＳ Ｐゴシック" w:hAnsi="ＭＳ Ｐゴシック"/>
          <w:spacing w:val="0"/>
        </w:rPr>
      </w:pPr>
    </w:p>
    <w:p w14:paraId="7DF90B9F" w14:textId="21B7EDCC" w:rsidR="007F4CAD" w:rsidRPr="00FB10D0" w:rsidRDefault="00C067D8">
      <w:pPr>
        <w:pStyle w:val="a3"/>
        <w:jc w:val="center"/>
        <w:rPr>
          <w:rFonts w:ascii="ＭＳ Ｐゴシック" w:eastAsia="ＭＳ Ｐゴシック" w:hAnsi="ＭＳ Ｐゴシック"/>
          <w:spacing w:val="0"/>
        </w:rPr>
      </w:pPr>
      <w:r w:rsidRPr="00FB10D0">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FB10D0" w:rsidRDefault="007F4CAD">
      <w:pPr>
        <w:pStyle w:val="a3"/>
        <w:jc w:val="center"/>
        <w:rPr>
          <w:rFonts w:ascii="ＭＳ Ｐゴシック" w:eastAsia="ＭＳ Ｐゴシック" w:hAnsi="ＭＳ Ｐゴシック"/>
          <w:spacing w:val="0"/>
        </w:rPr>
      </w:pPr>
    </w:p>
    <w:p w14:paraId="7DF90BA1" w14:textId="7CEB5BFC" w:rsidR="007F4CAD" w:rsidRPr="00FB10D0" w:rsidRDefault="007F4CAD">
      <w:pPr>
        <w:pStyle w:val="a3"/>
        <w:rPr>
          <w:rFonts w:ascii="ＭＳ 明朝" w:hAnsi="ＭＳ 明朝"/>
        </w:rPr>
      </w:pPr>
      <w:r w:rsidRPr="00FB10D0">
        <w:br w:type="page"/>
      </w:r>
    </w:p>
    <w:p w14:paraId="7DF90BA2" w14:textId="77777777" w:rsidR="007F4CAD" w:rsidRPr="00FB10D0" w:rsidRDefault="007F4CAD">
      <w:pPr>
        <w:pStyle w:val="a3"/>
        <w:rPr>
          <w:rFonts w:ascii="ＭＳ 明朝" w:hAnsi="ＭＳ 明朝" w:cs="ＭＳ Ｐゴシック"/>
        </w:rPr>
      </w:pPr>
    </w:p>
    <w:p w14:paraId="7DF90BA3" w14:textId="77777777" w:rsidR="007F4CAD" w:rsidRPr="00FB10D0" w:rsidRDefault="007F4CAD">
      <w:pPr>
        <w:jc w:val="center"/>
        <w:rPr>
          <w:rFonts w:ascii="ＭＳ 明朝" w:hAnsi="ＭＳ 明朝" w:cs="ＭＳ Ｐゴシック"/>
          <w:szCs w:val="21"/>
        </w:rPr>
      </w:pPr>
      <w:r w:rsidRPr="00B64FC4">
        <w:rPr>
          <w:rFonts w:ascii="ＭＳ 明朝" w:hAnsi="ＭＳ 明朝" w:cs="ＭＳ Ｐゴシック" w:hint="eastAsia"/>
          <w:spacing w:val="315"/>
          <w:kern w:val="0"/>
          <w:szCs w:val="21"/>
          <w:fitText w:val="1050" w:id="-966527222"/>
        </w:rPr>
        <w:t>目</w:t>
      </w:r>
      <w:r w:rsidRPr="00B64FC4">
        <w:rPr>
          <w:rFonts w:ascii="ＭＳ 明朝" w:hAnsi="ＭＳ 明朝" w:cs="ＭＳ Ｐゴシック" w:hint="eastAsia"/>
          <w:kern w:val="0"/>
          <w:szCs w:val="21"/>
          <w:fitText w:val="1050" w:id="-966527222"/>
        </w:rPr>
        <w:t>次</w:t>
      </w:r>
    </w:p>
    <w:p w14:paraId="7DF90BA4" w14:textId="77777777" w:rsidR="007F4CAD" w:rsidRPr="00FB10D0" w:rsidRDefault="007F4CAD">
      <w:pPr>
        <w:jc w:val="center"/>
        <w:rPr>
          <w:rFonts w:ascii="ＭＳ 明朝" w:hAnsi="ＭＳ 明朝" w:cs="ＭＳ Ｐゴシック"/>
          <w:szCs w:val="21"/>
        </w:rPr>
      </w:pPr>
    </w:p>
    <w:p w14:paraId="7DF90BA5" w14:textId="77777777" w:rsidR="007F4CAD" w:rsidRPr="00FB10D0" w:rsidRDefault="007F4CAD">
      <w:pPr>
        <w:jc w:val="center"/>
        <w:rPr>
          <w:rFonts w:ascii="ＭＳ 明朝" w:hAnsi="ＭＳ 明朝" w:cs="ＭＳ Ｐゴシック"/>
          <w:b/>
          <w:bCs/>
          <w:szCs w:val="21"/>
        </w:rPr>
      </w:pPr>
    </w:p>
    <w:p w14:paraId="0D180B67" w14:textId="77777777" w:rsidR="005543D9" w:rsidRDefault="007F4CAD">
      <w:pPr>
        <w:pStyle w:val="a3"/>
        <w:spacing w:line="360" w:lineRule="auto"/>
        <w:rPr>
          <w:rFonts w:ascii="ＭＳ 明朝" w:hAnsi="ＭＳ 明朝"/>
          <w:noProof/>
          <w:spacing w:val="0"/>
        </w:rPr>
        <w:sectPr w:rsidR="005543D9" w:rsidSect="0037768E">
          <w:footerReference w:type="even" r:id="rId14"/>
          <w:footerReference w:type="default" r:id="rId15"/>
          <w:footerReference w:type="first" r:id="rId16"/>
          <w:type w:val="continuous"/>
          <w:pgSz w:w="11906" w:h="16838"/>
          <w:pgMar w:top="1134" w:right="1134" w:bottom="1134" w:left="1304" w:header="720" w:footer="720" w:gutter="0"/>
          <w:cols w:space="720"/>
          <w:noEndnote/>
        </w:sectPr>
      </w:pPr>
      <w:r w:rsidRPr="00FB10D0">
        <w:rPr>
          <w:rFonts w:ascii="ＭＳ 明朝" w:hAnsi="ＭＳ 明朝"/>
          <w:spacing w:val="0"/>
        </w:rPr>
        <w:fldChar w:fldCharType="begin"/>
      </w:r>
      <w:r w:rsidRPr="00FB10D0">
        <w:rPr>
          <w:rFonts w:ascii="ＭＳ 明朝" w:hAnsi="ＭＳ 明朝"/>
          <w:spacing w:val="0"/>
        </w:rPr>
        <w:instrText xml:space="preserve"> INDEX \e "</w:instrText>
      </w:r>
      <w:r w:rsidRPr="00FB10D0">
        <w:rPr>
          <w:rFonts w:ascii="ＭＳ 明朝" w:hAnsi="ＭＳ 明朝"/>
          <w:spacing w:val="0"/>
        </w:rPr>
        <w:tab/>
        <w:instrText xml:space="preserve">" \y \c "1" \z "1041" </w:instrText>
      </w:r>
      <w:r w:rsidRPr="00FB10D0">
        <w:rPr>
          <w:rFonts w:ascii="ＭＳ 明朝" w:hAnsi="ＭＳ 明朝"/>
          <w:spacing w:val="0"/>
        </w:rPr>
        <w:fldChar w:fldCharType="separate"/>
      </w:r>
    </w:p>
    <w:p w14:paraId="6E7A28B6" w14:textId="77777777" w:rsidR="005543D9" w:rsidRDefault="005543D9">
      <w:pPr>
        <w:pStyle w:val="12"/>
        <w:rPr>
          <w:noProof/>
        </w:rPr>
      </w:pPr>
      <w:r>
        <w:rPr>
          <w:rFonts w:hint="eastAsia"/>
          <w:noProof/>
        </w:rPr>
        <w:t>Ⅰ．</w:t>
      </w:r>
      <w:r w:rsidRPr="006215E7">
        <w:rPr>
          <w:rFonts w:hint="eastAsia"/>
          <w:noProof/>
          <w:spacing w:val="2"/>
        </w:rPr>
        <w:t>入札説明書</w:t>
      </w:r>
      <w:r>
        <w:rPr>
          <w:noProof/>
        </w:rPr>
        <w:tab/>
        <w:t>1</w:t>
      </w:r>
    </w:p>
    <w:p w14:paraId="5F78B418" w14:textId="77777777" w:rsidR="005543D9" w:rsidRDefault="005543D9">
      <w:pPr>
        <w:pStyle w:val="12"/>
        <w:rPr>
          <w:noProof/>
        </w:rPr>
      </w:pPr>
      <w:r>
        <w:rPr>
          <w:rFonts w:hint="eastAsia"/>
          <w:noProof/>
        </w:rPr>
        <w:t>Ⅱ．契約書</w:t>
      </w:r>
      <w:r>
        <w:rPr>
          <w:noProof/>
        </w:rPr>
        <w:tab/>
        <w:t>6</w:t>
      </w:r>
    </w:p>
    <w:p w14:paraId="34A1DECD" w14:textId="77777777" w:rsidR="005543D9" w:rsidRDefault="005543D9">
      <w:pPr>
        <w:pStyle w:val="12"/>
        <w:rPr>
          <w:noProof/>
        </w:rPr>
      </w:pPr>
      <w:r w:rsidRPr="006215E7">
        <w:rPr>
          <w:rFonts w:asciiTheme="minorEastAsia" w:hAnsiTheme="minorEastAsia" w:hint="eastAsia"/>
          <w:noProof/>
        </w:rPr>
        <w:t>Ⅲ．仕様書</w:t>
      </w:r>
      <w:r>
        <w:rPr>
          <w:noProof/>
        </w:rPr>
        <w:tab/>
        <w:t>15</w:t>
      </w:r>
    </w:p>
    <w:p w14:paraId="40ED2F65" w14:textId="77777777" w:rsidR="005543D9" w:rsidRDefault="005543D9">
      <w:pPr>
        <w:pStyle w:val="12"/>
        <w:rPr>
          <w:noProof/>
        </w:rPr>
      </w:pPr>
      <w:r w:rsidRPr="006215E7">
        <w:rPr>
          <w:rFonts w:cs="ＭＳ Ｐゴシック" w:hint="eastAsia"/>
          <w:noProof/>
        </w:rPr>
        <w:t>Ⅳ．入札資料作成要領</w:t>
      </w:r>
      <w:r>
        <w:rPr>
          <w:noProof/>
        </w:rPr>
        <w:tab/>
        <w:t>32</w:t>
      </w:r>
    </w:p>
    <w:p w14:paraId="6640161F" w14:textId="77777777" w:rsidR="005543D9" w:rsidRDefault="005543D9">
      <w:pPr>
        <w:pStyle w:val="12"/>
        <w:rPr>
          <w:noProof/>
        </w:rPr>
      </w:pPr>
      <w:r w:rsidRPr="006215E7">
        <w:rPr>
          <w:rFonts w:ascii="ＭＳ 明朝" w:hAnsi="ＭＳ 明朝" w:cs="ＭＳ Ｐゴシック" w:hint="eastAsia"/>
          <w:noProof/>
        </w:rPr>
        <w:t>Ⅴ．評価項目一覧</w:t>
      </w:r>
      <w:r>
        <w:rPr>
          <w:noProof/>
        </w:rPr>
        <w:tab/>
        <w:t>39</w:t>
      </w:r>
    </w:p>
    <w:p w14:paraId="439D9AB3" w14:textId="77777777" w:rsidR="005543D9" w:rsidRDefault="005543D9">
      <w:pPr>
        <w:pStyle w:val="12"/>
        <w:rPr>
          <w:noProof/>
        </w:rPr>
      </w:pPr>
      <w:r w:rsidRPr="006215E7">
        <w:rPr>
          <w:rFonts w:cs="ＭＳ Ｐゴシック" w:hint="eastAsia"/>
          <w:noProof/>
        </w:rPr>
        <w:t>Ⅵ．評価手順書</w:t>
      </w:r>
      <w:r>
        <w:rPr>
          <w:noProof/>
        </w:rPr>
        <w:tab/>
        <w:t>40</w:t>
      </w:r>
    </w:p>
    <w:p w14:paraId="10448D09" w14:textId="77777777" w:rsidR="005543D9" w:rsidRDefault="005543D9">
      <w:pPr>
        <w:pStyle w:val="12"/>
        <w:rPr>
          <w:noProof/>
        </w:rPr>
      </w:pPr>
      <w:r w:rsidRPr="006215E7">
        <w:rPr>
          <w:rFonts w:ascii="ＭＳ 明朝" w:hAnsi="ＭＳ 明朝" w:hint="eastAsia"/>
          <w:noProof/>
        </w:rPr>
        <w:t>Ⅶ．その他関係資料</w:t>
      </w:r>
      <w:r>
        <w:rPr>
          <w:noProof/>
        </w:rPr>
        <w:tab/>
        <w:t>44</w:t>
      </w:r>
    </w:p>
    <w:p w14:paraId="4AD044F4" w14:textId="32F21B8F" w:rsidR="005543D9" w:rsidRDefault="005543D9">
      <w:pPr>
        <w:pStyle w:val="a3"/>
        <w:spacing w:line="360" w:lineRule="auto"/>
        <w:rPr>
          <w:rFonts w:ascii="ＭＳ 明朝" w:hAnsi="ＭＳ 明朝"/>
          <w:noProof/>
          <w:spacing w:val="0"/>
        </w:rPr>
        <w:sectPr w:rsidR="005543D9" w:rsidSect="005543D9">
          <w:type w:val="continuous"/>
          <w:pgSz w:w="11906" w:h="16838"/>
          <w:pgMar w:top="1134" w:right="1134" w:bottom="1134" w:left="1304" w:header="720" w:footer="720" w:gutter="0"/>
          <w:cols w:space="720"/>
          <w:noEndnote/>
        </w:sectPr>
      </w:pPr>
    </w:p>
    <w:p w14:paraId="7DF90BAF" w14:textId="59953AE2" w:rsidR="007F4CAD" w:rsidRPr="00FB10D0" w:rsidRDefault="007F4CAD">
      <w:pPr>
        <w:pStyle w:val="a3"/>
        <w:spacing w:line="360" w:lineRule="auto"/>
        <w:rPr>
          <w:rFonts w:ascii="ＭＳ 明朝" w:hAnsi="ＭＳ 明朝"/>
          <w:spacing w:val="0"/>
        </w:rPr>
      </w:pPr>
      <w:r w:rsidRPr="00FB10D0">
        <w:rPr>
          <w:rFonts w:ascii="ＭＳ 明朝" w:hAnsi="ＭＳ 明朝"/>
          <w:spacing w:val="0"/>
        </w:rPr>
        <w:fldChar w:fldCharType="end"/>
      </w:r>
    </w:p>
    <w:p w14:paraId="7DF90BB1" w14:textId="2B0C621B" w:rsidR="007F4CAD" w:rsidRPr="00FB10D0" w:rsidRDefault="007F4CAD">
      <w:pPr>
        <w:pStyle w:val="a3"/>
        <w:spacing w:line="360" w:lineRule="auto"/>
        <w:rPr>
          <w:rFonts w:ascii="ＭＳ 明朝" w:hAnsi="ＭＳ 明朝"/>
          <w:spacing w:val="0"/>
        </w:rPr>
      </w:pPr>
    </w:p>
    <w:p w14:paraId="151C790F" w14:textId="77777777" w:rsidR="001A1390" w:rsidRPr="00FB10D0" w:rsidRDefault="001A1390">
      <w:pPr>
        <w:pStyle w:val="a3"/>
        <w:spacing w:line="360" w:lineRule="auto"/>
        <w:rPr>
          <w:rFonts w:ascii="ＭＳ 明朝" w:hAnsi="ＭＳ 明朝"/>
          <w:spacing w:val="0"/>
        </w:rPr>
      </w:pPr>
    </w:p>
    <w:p w14:paraId="7DF90BB2" w14:textId="77777777" w:rsidR="007F4CAD" w:rsidRPr="00FB10D0" w:rsidRDefault="007F4CAD">
      <w:pPr>
        <w:pStyle w:val="a3"/>
        <w:spacing w:line="360" w:lineRule="auto"/>
        <w:rPr>
          <w:rFonts w:ascii="ＭＳ 明朝" w:hAnsi="ＭＳ 明朝"/>
          <w:spacing w:val="0"/>
        </w:rPr>
      </w:pPr>
    </w:p>
    <w:p w14:paraId="7DF90BB3" w14:textId="77777777" w:rsidR="007F4CAD" w:rsidRPr="00FB10D0" w:rsidRDefault="007F4CAD">
      <w:pPr>
        <w:pStyle w:val="a3"/>
        <w:jc w:val="center"/>
        <w:rPr>
          <w:rFonts w:ascii="ＭＳ Ｐゴシック" w:eastAsia="ＭＳ Ｐゴシック" w:hAnsi="ＭＳ Ｐゴシック"/>
          <w:color w:val="FF0000"/>
        </w:rPr>
      </w:pPr>
    </w:p>
    <w:p w14:paraId="7DF90BB4" w14:textId="77777777" w:rsidR="007F4CAD" w:rsidRPr="00FB10D0" w:rsidRDefault="007F4CAD">
      <w:pPr>
        <w:pStyle w:val="a3"/>
        <w:jc w:val="center"/>
        <w:rPr>
          <w:rFonts w:ascii="ＭＳ Ｐゴシック" w:eastAsia="ＭＳ Ｐゴシック" w:hAnsi="ＭＳ Ｐゴシック"/>
          <w:color w:val="FF0000"/>
        </w:rPr>
      </w:pPr>
    </w:p>
    <w:p w14:paraId="7DF90BB5" w14:textId="77777777" w:rsidR="007F4CAD" w:rsidRPr="00FB10D0" w:rsidRDefault="007F4CAD">
      <w:pPr>
        <w:pStyle w:val="a3"/>
        <w:jc w:val="center"/>
        <w:rPr>
          <w:rFonts w:ascii="ＭＳ Ｐゴシック" w:eastAsia="ＭＳ Ｐゴシック" w:hAnsi="ＭＳ Ｐゴシック"/>
          <w:color w:val="FF0000"/>
        </w:rPr>
      </w:pPr>
    </w:p>
    <w:p w14:paraId="7DF90BB6" w14:textId="77777777" w:rsidR="007F4CAD" w:rsidRPr="00FB10D0" w:rsidRDefault="007F4CAD">
      <w:pPr>
        <w:pStyle w:val="a3"/>
        <w:rPr>
          <w:rFonts w:ascii="ＭＳ Ｐゴシック" w:eastAsia="ＭＳ Ｐゴシック" w:hAnsi="ＭＳ Ｐゴシック"/>
          <w:spacing w:val="0"/>
          <w:sz w:val="24"/>
          <w:szCs w:val="24"/>
        </w:rPr>
        <w:sectPr w:rsidR="007F4CAD" w:rsidRPr="00FB10D0" w:rsidSect="0037768E">
          <w:type w:val="continuous"/>
          <w:pgSz w:w="11906" w:h="16838"/>
          <w:pgMar w:top="1134" w:right="1134" w:bottom="1134" w:left="1304" w:header="720" w:footer="720" w:gutter="0"/>
          <w:cols w:space="720"/>
          <w:noEndnote/>
        </w:sectPr>
      </w:pPr>
    </w:p>
    <w:p w14:paraId="7DF90BB7" w14:textId="77777777" w:rsidR="007F4CAD" w:rsidRPr="00FB10D0" w:rsidRDefault="007F4CAD" w:rsidP="00355105">
      <w:pPr>
        <w:pStyle w:val="aff0"/>
      </w:pPr>
      <w:r w:rsidRPr="00FB10D0">
        <w:rPr>
          <w:rFonts w:hint="eastAsia"/>
        </w:rPr>
        <w:lastRenderedPageBreak/>
        <w:t>Ⅰ．入札説明書</w:t>
      </w:r>
      <w:r w:rsidRPr="00FB10D0">
        <w:rPr>
          <w:spacing w:val="2"/>
          <w:sz w:val="21"/>
          <w:szCs w:val="21"/>
        </w:rPr>
        <w:fldChar w:fldCharType="begin"/>
      </w:r>
      <w:r w:rsidRPr="00FB10D0">
        <w:rPr>
          <w:sz w:val="21"/>
          <w:szCs w:val="21"/>
        </w:rPr>
        <w:instrText xml:space="preserve"> XE "</w:instrText>
      </w:r>
      <w:r w:rsidRPr="00FB10D0">
        <w:rPr>
          <w:rFonts w:hint="eastAsia"/>
          <w:sz w:val="21"/>
          <w:szCs w:val="21"/>
        </w:rPr>
        <w:instrText>Ⅰ．</w:instrText>
      </w:r>
      <w:r w:rsidRPr="00FB10D0">
        <w:rPr>
          <w:rFonts w:hint="eastAsia"/>
          <w:spacing w:val="2"/>
          <w:sz w:val="21"/>
          <w:szCs w:val="21"/>
        </w:rPr>
        <w:instrText>入札説明書</w:instrText>
      </w:r>
      <w:r w:rsidRPr="00FB10D0">
        <w:rPr>
          <w:sz w:val="21"/>
          <w:szCs w:val="21"/>
        </w:rPr>
        <w:instrText xml:space="preserve">" \y "１．にゅうさつせつめいしょ" </w:instrText>
      </w:r>
      <w:r w:rsidRPr="00FB10D0">
        <w:rPr>
          <w:spacing w:val="2"/>
          <w:sz w:val="21"/>
          <w:szCs w:val="21"/>
        </w:rPr>
        <w:fldChar w:fldCharType="end"/>
      </w:r>
    </w:p>
    <w:p w14:paraId="7DF90BB8" w14:textId="77777777" w:rsidR="007F4CAD" w:rsidRPr="00FB10D0" w:rsidRDefault="007F4CAD">
      <w:pPr>
        <w:pStyle w:val="a3"/>
        <w:rPr>
          <w:rFonts w:ascii="ＭＳ 明朝" w:hAnsi="ＭＳ 明朝"/>
        </w:rPr>
      </w:pPr>
    </w:p>
    <w:p w14:paraId="7DF90BB9" w14:textId="77777777" w:rsidR="007F4CAD" w:rsidRPr="00FB10D0" w:rsidRDefault="007F4CAD">
      <w:pPr>
        <w:pStyle w:val="a3"/>
        <w:rPr>
          <w:rFonts w:ascii="ＭＳ 明朝" w:hAnsi="ＭＳ 明朝"/>
        </w:rPr>
      </w:pPr>
    </w:p>
    <w:p w14:paraId="7DF90BBA" w14:textId="30657235" w:rsidR="007F4CAD" w:rsidRPr="00FB10D0" w:rsidRDefault="007F4CAD">
      <w:pPr>
        <w:pStyle w:val="a3"/>
        <w:ind w:firstLineChars="100" w:firstLine="212"/>
        <w:rPr>
          <w:rFonts w:ascii="ＭＳ 明朝" w:hAnsi="ＭＳ 明朝"/>
        </w:rPr>
      </w:pPr>
      <w:r w:rsidRPr="00FB10D0">
        <w:rPr>
          <w:rFonts w:ascii="ＭＳ 明朝" w:hAnsi="ＭＳ 明朝" w:hint="eastAsia"/>
        </w:rPr>
        <w:t>独立行政法人情報処理推進機構の請負契約に係る入札</w:t>
      </w:r>
      <w:r w:rsidRPr="000B6C48">
        <w:rPr>
          <w:rFonts w:ascii="ＭＳ 明朝" w:hAnsi="ＭＳ 明朝" w:hint="eastAsia"/>
        </w:rPr>
        <w:t>公告（</w:t>
      </w:r>
      <w:r w:rsidRPr="000B6C48">
        <w:rPr>
          <w:rFonts w:ascii="ＭＳ 明朝" w:hAnsi="ＭＳ 明朝"/>
        </w:rPr>
        <w:t>20</w:t>
      </w:r>
      <w:r w:rsidR="00D64C69" w:rsidRPr="000B6C48">
        <w:rPr>
          <w:rFonts w:ascii="ＭＳ 明朝" w:hAnsi="ＭＳ 明朝"/>
        </w:rPr>
        <w:t>22</w:t>
      </w:r>
      <w:r w:rsidRPr="000B6C48">
        <w:rPr>
          <w:rFonts w:ascii="ＭＳ 明朝" w:hAnsi="ＭＳ 明朝" w:hint="eastAsia"/>
        </w:rPr>
        <w:t>年</w:t>
      </w:r>
      <w:r w:rsidR="000B6C48" w:rsidRPr="000B6C48">
        <w:rPr>
          <w:rFonts w:ascii="ＭＳ 明朝" w:hAnsi="ＭＳ 明朝" w:hint="eastAsia"/>
        </w:rPr>
        <w:t>11</w:t>
      </w:r>
      <w:r w:rsidRPr="000B6C48">
        <w:rPr>
          <w:rFonts w:ascii="ＭＳ 明朝" w:hAnsi="ＭＳ 明朝" w:hint="eastAsia"/>
        </w:rPr>
        <w:t>月</w:t>
      </w:r>
      <w:r w:rsidR="000B6C48" w:rsidRPr="000B6C48">
        <w:rPr>
          <w:rFonts w:ascii="ＭＳ 明朝" w:hAnsi="ＭＳ 明朝" w:hint="eastAsia"/>
        </w:rPr>
        <w:t>30</w:t>
      </w:r>
      <w:r w:rsidRPr="000B6C48">
        <w:rPr>
          <w:rFonts w:ascii="ＭＳ 明朝" w:hAnsi="ＭＳ 明朝" w:hint="eastAsia"/>
        </w:rPr>
        <w:t>日付け</w:t>
      </w:r>
      <w:r w:rsidR="00C25E14" w:rsidRPr="000B6C48">
        <w:rPr>
          <w:rFonts w:ascii="ＭＳ 明朝" w:hAnsi="ＭＳ 明朝" w:hint="eastAsia"/>
        </w:rPr>
        <w:t>公</w:t>
      </w:r>
      <w:r w:rsidR="00C25E14" w:rsidRPr="00B64FC4">
        <w:rPr>
          <w:rFonts w:ascii="ＭＳ 明朝" w:hAnsi="ＭＳ 明朝" w:hint="eastAsia"/>
        </w:rPr>
        <w:t>告</w:t>
      </w:r>
      <w:r w:rsidRPr="00B64FC4">
        <w:rPr>
          <w:rFonts w:ascii="ＭＳ 明朝" w:hAnsi="ＭＳ 明朝" w:hint="eastAsia"/>
        </w:rPr>
        <w:t>）に基づく</w:t>
      </w:r>
      <w:r w:rsidRPr="00FB10D0">
        <w:rPr>
          <w:rFonts w:ascii="ＭＳ 明朝" w:hAnsi="ＭＳ 明朝" w:hint="eastAsia"/>
        </w:rPr>
        <w:t>入札については、関係法令</w:t>
      </w:r>
      <w:r w:rsidR="00A22C66" w:rsidRPr="00FB10D0">
        <w:rPr>
          <w:rFonts w:ascii="ＭＳ 明朝" w:hAnsi="ＭＳ 明朝" w:hint="eastAsia"/>
        </w:rPr>
        <w:t>並びに</w:t>
      </w:r>
      <w:r w:rsidRPr="00FB10D0">
        <w:rPr>
          <w:rFonts w:ascii="ＭＳ 明朝" w:hAnsi="ＭＳ 明朝" w:hint="eastAsia"/>
        </w:rPr>
        <w:t>独立行政法人情報処理推進機構</w:t>
      </w:r>
      <w:r w:rsidR="00A22C66" w:rsidRPr="00FB10D0">
        <w:rPr>
          <w:rFonts w:ascii="ＭＳ 明朝" w:hAnsi="ＭＳ 明朝" w:hint="eastAsia"/>
        </w:rPr>
        <w:t>会計規程及び同</w:t>
      </w:r>
      <w:r w:rsidRPr="00FB10D0">
        <w:rPr>
          <w:rFonts w:ascii="ＭＳ 明朝" w:hAnsi="ＭＳ 明朝" w:hint="eastAsia"/>
        </w:rPr>
        <w:t>入札心得に定めるもののほか</w:t>
      </w:r>
      <w:r w:rsidR="006C7089" w:rsidRPr="00FB10D0">
        <w:rPr>
          <w:rFonts w:ascii="ＭＳ 明朝" w:hAnsi="ＭＳ 明朝" w:hint="eastAsia"/>
        </w:rPr>
        <w:t>、</w:t>
      </w:r>
      <w:r w:rsidRPr="00FB10D0">
        <w:rPr>
          <w:rFonts w:ascii="ＭＳ 明朝" w:hAnsi="ＭＳ 明朝" w:hint="eastAsia"/>
        </w:rPr>
        <w:t>下記に定めるところによ</w:t>
      </w:r>
      <w:r w:rsidR="006C7089" w:rsidRPr="00FB10D0">
        <w:rPr>
          <w:rFonts w:ascii="ＭＳ 明朝" w:hAnsi="ＭＳ 明朝" w:hint="eastAsia"/>
        </w:rPr>
        <w:t>り実施す</w:t>
      </w:r>
      <w:r w:rsidRPr="00FB10D0">
        <w:rPr>
          <w:rFonts w:ascii="ＭＳ 明朝" w:hAnsi="ＭＳ 明朝" w:hint="eastAsia"/>
        </w:rPr>
        <w:t>る。</w:t>
      </w:r>
    </w:p>
    <w:p w14:paraId="7DF90BBB" w14:textId="77777777" w:rsidR="007F4CAD" w:rsidRPr="00FB10D0" w:rsidRDefault="007F4CAD">
      <w:pPr>
        <w:pStyle w:val="a3"/>
        <w:rPr>
          <w:rFonts w:ascii="ＭＳ 明朝" w:hAnsi="ＭＳ 明朝"/>
          <w:spacing w:val="0"/>
        </w:rPr>
      </w:pPr>
    </w:p>
    <w:p w14:paraId="7DF90BBC" w14:textId="77777777" w:rsidR="007F4CAD" w:rsidRPr="00FB10D0" w:rsidRDefault="007F4CAD">
      <w:pPr>
        <w:pStyle w:val="a3"/>
        <w:jc w:val="center"/>
        <w:rPr>
          <w:rFonts w:ascii="ＭＳ 明朝" w:hAnsi="ＭＳ 明朝"/>
          <w:spacing w:val="0"/>
        </w:rPr>
      </w:pPr>
      <w:r w:rsidRPr="00FB10D0">
        <w:rPr>
          <w:rFonts w:ascii="ＭＳ 明朝" w:hAnsi="ＭＳ 明朝" w:hint="eastAsia"/>
        </w:rPr>
        <w:t>記</w:t>
      </w:r>
    </w:p>
    <w:p w14:paraId="7DF90BBD" w14:textId="77777777" w:rsidR="007F4CAD" w:rsidRPr="00FB10D0" w:rsidRDefault="007F4CAD">
      <w:pPr>
        <w:pStyle w:val="a3"/>
        <w:rPr>
          <w:rFonts w:ascii="ＭＳ 明朝" w:hAnsi="ＭＳ 明朝"/>
          <w:spacing w:val="0"/>
        </w:rPr>
      </w:pPr>
    </w:p>
    <w:p w14:paraId="7DF90BBE" w14:textId="77777777" w:rsidR="007F4CAD" w:rsidRPr="00FB10D0" w:rsidRDefault="007F4CAD">
      <w:pPr>
        <w:pStyle w:val="a3"/>
        <w:spacing w:afterLines="50" w:after="120"/>
        <w:rPr>
          <w:rFonts w:ascii="ＭＳ 明朝" w:hAnsi="ＭＳ 明朝"/>
          <w:spacing w:val="0"/>
        </w:rPr>
      </w:pPr>
      <w:r w:rsidRPr="00FB10D0">
        <w:rPr>
          <w:rFonts w:ascii="ＭＳ 明朝" w:hAnsi="ＭＳ 明朝" w:hint="eastAsia"/>
        </w:rPr>
        <w:t>1．競争入札に付する事項</w:t>
      </w:r>
    </w:p>
    <w:p w14:paraId="7DF90BBF" w14:textId="06DAB757" w:rsidR="007F4CAD" w:rsidRPr="00FB10D0" w:rsidRDefault="007F4CAD" w:rsidP="003D78A5">
      <w:pPr>
        <w:pStyle w:val="a3"/>
        <w:ind w:leftChars="50" w:left="105"/>
        <w:rPr>
          <w:rFonts w:ascii="ＭＳ 明朝" w:hAnsi="ＭＳ 明朝"/>
        </w:rPr>
      </w:pPr>
      <w:r w:rsidRPr="00FB10D0">
        <w:rPr>
          <w:rFonts w:ascii="ＭＳ 明朝" w:hAnsi="ＭＳ 明朝" w:hint="eastAsia"/>
        </w:rPr>
        <w:t>(1)</w:t>
      </w:r>
      <w:r w:rsidRPr="00FB10D0">
        <w:rPr>
          <w:rFonts w:ascii="ＭＳ 明朝" w:hAnsi="ＭＳ 明朝" w:hint="eastAsia"/>
          <w:spacing w:val="0"/>
        </w:rPr>
        <w:t xml:space="preserve"> </w:t>
      </w:r>
      <w:r w:rsidRPr="00FB10D0">
        <w:rPr>
          <w:rFonts w:ascii="ＭＳ 明朝" w:hAnsi="ＭＳ 明朝" w:hint="eastAsia"/>
        </w:rPr>
        <w:t>作業の名称</w:t>
      </w:r>
      <w:r w:rsidRPr="00FB10D0">
        <w:rPr>
          <w:rFonts w:ascii="ＭＳ 明朝" w:hAnsi="ＭＳ 明朝" w:hint="eastAsia"/>
        </w:rPr>
        <w:tab/>
      </w:r>
      <w:r w:rsidR="004E78DE" w:rsidRPr="00FB10D0">
        <w:rPr>
          <w:rFonts w:ascii="ＭＳ 明朝" w:hAnsi="ＭＳ 明朝" w:hint="eastAsia"/>
        </w:rPr>
        <w:t>インターネット安全教室</w:t>
      </w:r>
      <w:r w:rsidR="006672CC">
        <w:rPr>
          <w:rFonts w:ascii="ＭＳ 明朝" w:hAnsi="ＭＳ 明朝" w:hint="eastAsia"/>
        </w:rPr>
        <w:t>向け教材の作成等業務</w:t>
      </w:r>
    </w:p>
    <w:p w14:paraId="7DF90BC0" w14:textId="77777777" w:rsidR="007F4CAD" w:rsidRPr="00FB10D0" w:rsidRDefault="007F4CAD" w:rsidP="003D78A5">
      <w:pPr>
        <w:pStyle w:val="a3"/>
        <w:ind w:leftChars="50" w:left="105"/>
        <w:rPr>
          <w:rFonts w:ascii="ＭＳ 明朝" w:hAnsi="ＭＳ 明朝"/>
          <w:spacing w:val="0"/>
        </w:rPr>
      </w:pPr>
      <w:r w:rsidRPr="00FB10D0">
        <w:rPr>
          <w:rFonts w:ascii="ＭＳ 明朝" w:hAnsi="ＭＳ 明朝" w:hint="eastAsia"/>
        </w:rPr>
        <w:t>(2)</w:t>
      </w:r>
      <w:r w:rsidRPr="00FB10D0">
        <w:rPr>
          <w:rFonts w:ascii="ＭＳ 明朝" w:hAnsi="ＭＳ 明朝" w:hint="eastAsia"/>
          <w:spacing w:val="0"/>
        </w:rPr>
        <w:t xml:space="preserve"> </w:t>
      </w:r>
      <w:r w:rsidRPr="00FB10D0">
        <w:rPr>
          <w:rFonts w:ascii="ＭＳ 明朝" w:hAnsi="ＭＳ 明朝" w:hint="eastAsia"/>
        </w:rPr>
        <w:t>作業内容等</w:t>
      </w:r>
      <w:r w:rsidRPr="00FB10D0">
        <w:rPr>
          <w:rFonts w:ascii="ＭＳ 明朝" w:hAnsi="ＭＳ 明朝" w:hint="eastAsia"/>
        </w:rPr>
        <w:tab/>
        <w:t>別紙仕様書のとおり。</w:t>
      </w:r>
    </w:p>
    <w:p w14:paraId="7DF90BC1" w14:textId="77777777" w:rsidR="007F4CAD" w:rsidRPr="00FB10D0" w:rsidRDefault="007F4CAD" w:rsidP="003D78A5">
      <w:pPr>
        <w:pStyle w:val="a3"/>
        <w:ind w:leftChars="50" w:left="105"/>
        <w:rPr>
          <w:rFonts w:ascii="ＭＳ 明朝" w:hAnsi="ＭＳ 明朝"/>
          <w:spacing w:val="0"/>
        </w:rPr>
      </w:pPr>
      <w:r w:rsidRPr="00FB10D0">
        <w:rPr>
          <w:rFonts w:ascii="ＭＳ 明朝" w:hAnsi="ＭＳ 明朝" w:hint="eastAsia"/>
        </w:rPr>
        <w:t>(3)</w:t>
      </w:r>
      <w:r w:rsidRPr="00FB10D0">
        <w:rPr>
          <w:rFonts w:ascii="ＭＳ 明朝" w:hAnsi="ＭＳ 明朝" w:hint="eastAsia"/>
          <w:spacing w:val="0"/>
        </w:rPr>
        <w:t xml:space="preserve"> </w:t>
      </w:r>
      <w:r w:rsidRPr="00D64C69">
        <w:rPr>
          <w:rFonts w:ascii="ＭＳ 明朝" w:hAnsi="ＭＳ 明朝" w:hint="eastAsia"/>
          <w:spacing w:val="36"/>
          <w:fitText w:val="1060" w:id="-970208244"/>
        </w:rPr>
        <w:t>履行期</w:t>
      </w:r>
      <w:r w:rsidRPr="00D64C69">
        <w:rPr>
          <w:rFonts w:ascii="ＭＳ 明朝" w:hAnsi="ＭＳ 明朝" w:hint="eastAsia"/>
          <w:spacing w:val="2"/>
          <w:fitText w:val="1060" w:id="-970208244"/>
        </w:rPr>
        <w:t>限</w:t>
      </w:r>
      <w:r w:rsidRPr="00FB10D0">
        <w:rPr>
          <w:rFonts w:ascii="ＭＳ 明朝" w:hAnsi="ＭＳ 明朝" w:hint="eastAsia"/>
          <w:spacing w:val="0"/>
        </w:rPr>
        <w:tab/>
      </w:r>
      <w:r w:rsidRPr="00FB10D0">
        <w:rPr>
          <w:rFonts w:ascii="ＭＳ 明朝" w:hAnsi="ＭＳ 明朝" w:hint="eastAsia"/>
        </w:rPr>
        <w:t>別紙仕様書のとおり。</w:t>
      </w:r>
    </w:p>
    <w:p w14:paraId="7DF90BC3" w14:textId="658A426E" w:rsidR="007F4CAD" w:rsidRPr="00FB10D0" w:rsidRDefault="007F4CAD" w:rsidP="003D78A5">
      <w:pPr>
        <w:pStyle w:val="a3"/>
        <w:ind w:leftChars="50" w:left="105" w:firstLineChars="6" w:firstLine="13"/>
        <w:rPr>
          <w:rFonts w:ascii="ＭＳ 明朝" w:hAnsi="ＭＳ 明朝"/>
        </w:rPr>
      </w:pPr>
      <w:r w:rsidRPr="00FB10D0">
        <w:rPr>
          <w:rFonts w:ascii="ＭＳ 明朝" w:hAnsi="ＭＳ 明朝" w:hint="eastAsia"/>
        </w:rPr>
        <w:t>(</w:t>
      </w:r>
      <w:r w:rsidR="006A3692" w:rsidRPr="00FB10D0">
        <w:rPr>
          <w:rFonts w:ascii="ＭＳ 明朝" w:hAnsi="ＭＳ 明朝"/>
        </w:rPr>
        <w:t>4</w:t>
      </w:r>
      <w:r w:rsidRPr="00FB10D0">
        <w:rPr>
          <w:rFonts w:ascii="ＭＳ 明朝" w:hAnsi="ＭＳ 明朝" w:hint="eastAsia"/>
        </w:rPr>
        <w:t>)</w:t>
      </w:r>
      <w:r w:rsidRPr="00FB10D0">
        <w:rPr>
          <w:rFonts w:ascii="ＭＳ 明朝" w:hAnsi="ＭＳ 明朝" w:hint="eastAsia"/>
          <w:spacing w:val="0"/>
        </w:rPr>
        <w:t xml:space="preserve"> </w:t>
      </w:r>
      <w:r w:rsidRPr="00D64C69">
        <w:rPr>
          <w:rFonts w:ascii="ＭＳ 明朝" w:hAnsi="ＭＳ 明朝" w:hint="eastAsia"/>
          <w:spacing w:val="36"/>
          <w:fitText w:val="1060" w:id="-970208242"/>
        </w:rPr>
        <w:t>入札方</w:t>
      </w:r>
      <w:r w:rsidRPr="00D64C69">
        <w:rPr>
          <w:rFonts w:ascii="ＭＳ 明朝" w:hAnsi="ＭＳ 明朝" w:hint="eastAsia"/>
          <w:spacing w:val="2"/>
          <w:fitText w:val="1060" w:id="-970208242"/>
        </w:rPr>
        <w:t>法</w:t>
      </w:r>
      <w:r w:rsidRPr="00FB10D0">
        <w:rPr>
          <w:rFonts w:ascii="ＭＳ 明朝" w:hAnsi="ＭＳ 明朝" w:hint="eastAsia"/>
          <w:spacing w:val="0"/>
        </w:rPr>
        <w:tab/>
        <w:t xml:space="preserve">　</w:t>
      </w:r>
      <w:r w:rsidRPr="00FB10D0">
        <w:rPr>
          <w:rFonts w:ascii="ＭＳ 明朝" w:hAnsi="ＭＳ 明朝" w:hint="eastAsia"/>
        </w:rPr>
        <w:t>落札者の決定は総合評価落札方式をもって行うので、</w:t>
      </w:r>
    </w:p>
    <w:p w14:paraId="7DF90BC4" w14:textId="77777777" w:rsidR="007F4CAD" w:rsidRPr="00FB10D0" w:rsidRDefault="007F4CAD">
      <w:pPr>
        <w:pStyle w:val="a3"/>
        <w:ind w:leftChars="1018" w:left="2350" w:hangingChars="100" w:hanging="212"/>
        <w:rPr>
          <w:rFonts w:ascii="ＭＳ 明朝" w:hAnsi="ＭＳ 明朝"/>
        </w:rPr>
      </w:pPr>
      <w:r w:rsidRPr="00FB10D0">
        <w:rPr>
          <w:rFonts w:ascii="ＭＳ 明朝" w:hAnsi="ＭＳ 明朝" w:hint="eastAsia"/>
        </w:rPr>
        <w:t>①　入札に参加を希望する者（以下「入札者」という。）は「6.(4)提出書類一覧」に記載の提出書類を提出すること。</w:t>
      </w:r>
    </w:p>
    <w:p w14:paraId="7DF90BC5" w14:textId="77777777" w:rsidR="007F4CAD" w:rsidRPr="00FB10D0" w:rsidRDefault="007F4CAD">
      <w:pPr>
        <w:pStyle w:val="a3"/>
        <w:ind w:leftChars="1016" w:left="2348" w:hangingChars="101" w:hanging="214"/>
        <w:rPr>
          <w:rFonts w:ascii="ＭＳ 明朝" w:hAnsi="ＭＳ 明朝"/>
        </w:rPr>
      </w:pPr>
      <w:r w:rsidRPr="00FB10D0">
        <w:rPr>
          <w:rFonts w:ascii="ＭＳ 明朝" w:hAnsi="ＭＳ 明朝" w:hint="eastAsia"/>
        </w:rPr>
        <w:t>②　上記①の提出書類のうち提案書については、入札資料作成要領に従って作成、提出すること。</w:t>
      </w:r>
    </w:p>
    <w:p w14:paraId="7DF90BC6" w14:textId="28385BB8" w:rsidR="007F4CAD" w:rsidRPr="00FB10D0" w:rsidRDefault="007F4CAD">
      <w:pPr>
        <w:pStyle w:val="a3"/>
        <w:ind w:leftChars="1016" w:left="2348" w:hangingChars="101" w:hanging="214"/>
        <w:rPr>
          <w:rFonts w:ascii="ＭＳ 明朝" w:hAnsi="ＭＳ 明朝"/>
        </w:rPr>
      </w:pPr>
      <w:r w:rsidRPr="00FB10D0">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FB10D0">
        <w:rPr>
          <w:rFonts w:ascii="ＭＳ 明朝" w:hAnsi="ＭＳ 明朝" w:hint="eastAsia"/>
        </w:rPr>
        <w:t>「</w:t>
      </w:r>
      <w:r w:rsidR="004E78DE" w:rsidRPr="00FB10D0">
        <w:rPr>
          <w:rFonts w:ascii="ＭＳ 明朝" w:hAnsi="ＭＳ 明朝" w:hint="eastAsia"/>
        </w:rPr>
        <w:t>インターネット安全教室</w:t>
      </w:r>
      <w:r w:rsidR="006672CC">
        <w:rPr>
          <w:rFonts w:ascii="ＭＳ 明朝" w:hAnsi="ＭＳ 明朝" w:hint="eastAsia"/>
        </w:rPr>
        <w:t>向け教材の作成等業務</w:t>
      </w:r>
      <w:r w:rsidR="0010023A" w:rsidRPr="00FB10D0">
        <w:rPr>
          <w:rFonts w:ascii="ＭＳ 明朝" w:hAnsi="ＭＳ 明朝" w:hint="eastAsia"/>
        </w:rPr>
        <w:t>」</w:t>
      </w:r>
      <w:r w:rsidRPr="00FB10D0">
        <w:rPr>
          <w:rFonts w:ascii="ＭＳ 明朝" w:hAnsi="ＭＳ 明朝" w:hint="eastAsia"/>
        </w:rPr>
        <w:t>に関する総価とし、総価には本件業務に係る一切の費用を含むものとする。</w:t>
      </w:r>
    </w:p>
    <w:p w14:paraId="7DF90BC7" w14:textId="1FEF3BC5" w:rsidR="007F4CAD" w:rsidRPr="00FB10D0" w:rsidRDefault="007F4CAD">
      <w:pPr>
        <w:pStyle w:val="a3"/>
        <w:ind w:leftChars="1016" w:left="2348" w:hangingChars="101" w:hanging="214"/>
        <w:rPr>
          <w:rFonts w:ascii="ＭＳ 明朝" w:hAnsi="ＭＳ 明朝"/>
        </w:rPr>
      </w:pPr>
      <w:r w:rsidRPr="00FB10D0">
        <w:rPr>
          <w:rFonts w:ascii="ＭＳ 明朝" w:hAnsi="ＭＳ 明朝" w:hint="eastAsia"/>
        </w:rPr>
        <w:t>④　落札決定に当たっては、入札書に記載された金額に当該金額の</w:t>
      </w:r>
      <w:r w:rsidR="00FB4977" w:rsidRPr="00FB10D0">
        <w:rPr>
          <w:rFonts w:ascii="ＭＳ 明朝" w:hAnsi="ＭＳ 明朝"/>
        </w:rPr>
        <w:t>10</w:t>
      </w:r>
      <w:r w:rsidRPr="00FB10D0">
        <w:rPr>
          <w:rFonts w:ascii="ＭＳ 明朝" w:hAnsi="ＭＳ 明朝" w:hint="eastAsia"/>
        </w:rPr>
        <w:t>パーセントに相当する額を加算した金額（当該金額に</w:t>
      </w:r>
      <w:r w:rsidRPr="00FB10D0">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FB10D0">
        <w:rPr>
          <w:rFonts w:ascii="ＭＳ 明朝" w:hAnsi="ＭＳ 明朝"/>
        </w:rPr>
        <w:t>1</w:t>
      </w:r>
      <w:r w:rsidR="00FB4977" w:rsidRPr="00FB10D0">
        <w:rPr>
          <w:rFonts w:ascii="ＭＳ 明朝" w:hAnsi="ＭＳ 明朝"/>
        </w:rPr>
        <w:t>10</w:t>
      </w:r>
      <w:r w:rsidRPr="00FB10D0">
        <w:rPr>
          <w:rFonts w:ascii="ＭＳ 明朝" w:hAnsi="ＭＳ 明朝" w:hint="eastAsia"/>
        </w:rPr>
        <w:t>分の100に相当する金額を入札書に記載すること。</w:t>
      </w:r>
    </w:p>
    <w:p w14:paraId="7DF90BC8" w14:textId="77777777" w:rsidR="007F4CAD" w:rsidRPr="00FB10D0" w:rsidRDefault="007F4CAD">
      <w:pPr>
        <w:pStyle w:val="a3"/>
        <w:ind w:leftChars="1018" w:left="2350" w:hangingChars="100" w:hanging="212"/>
        <w:rPr>
          <w:rFonts w:ascii="ＭＳ 明朝" w:hAnsi="ＭＳ 明朝"/>
          <w:spacing w:val="0"/>
        </w:rPr>
      </w:pPr>
      <w:r w:rsidRPr="00FB10D0">
        <w:rPr>
          <w:rFonts w:ascii="ＭＳ 明朝" w:hAnsi="ＭＳ 明朝" w:hint="eastAsia"/>
        </w:rPr>
        <w:t>⑤　入札者は、提出した入札書の引き換え、変更又は取り消しをすることはできないものとする。</w:t>
      </w:r>
    </w:p>
    <w:p w14:paraId="7DF90BCA" w14:textId="77777777" w:rsidR="007F4CAD" w:rsidRPr="00FB10D0" w:rsidRDefault="007F4CAD">
      <w:pPr>
        <w:pStyle w:val="a3"/>
        <w:rPr>
          <w:rFonts w:ascii="ＭＳ 明朝" w:hAnsi="ＭＳ 明朝"/>
          <w:spacing w:val="0"/>
        </w:rPr>
      </w:pPr>
    </w:p>
    <w:p w14:paraId="7DF90BCB" w14:textId="77777777" w:rsidR="007F4CAD" w:rsidRPr="00FB10D0" w:rsidRDefault="007F4CAD">
      <w:pPr>
        <w:pStyle w:val="a3"/>
        <w:spacing w:afterLines="50" w:after="120"/>
        <w:rPr>
          <w:rFonts w:ascii="ＭＳ 明朝" w:hAnsi="ＭＳ 明朝"/>
          <w:spacing w:val="0"/>
        </w:rPr>
      </w:pPr>
      <w:r w:rsidRPr="00FB10D0">
        <w:rPr>
          <w:rFonts w:ascii="ＭＳ 明朝" w:hAnsi="ＭＳ 明朝" w:hint="eastAsia"/>
        </w:rPr>
        <w:t>2．競争参加資格</w:t>
      </w:r>
    </w:p>
    <w:p w14:paraId="7DF90BCC" w14:textId="77777777" w:rsidR="007F4CAD" w:rsidRPr="00FB10D0" w:rsidRDefault="007F4CAD" w:rsidP="003D78A5">
      <w:pPr>
        <w:pStyle w:val="a3"/>
        <w:ind w:leftChars="50" w:left="431" w:hangingChars="154" w:hanging="326"/>
        <w:rPr>
          <w:rFonts w:ascii="ＭＳ 明朝" w:hAnsi="ＭＳ 明朝"/>
        </w:rPr>
      </w:pPr>
      <w:r w:rsidRPr="00FB10D0">
        <w:rPr>
          <w:rFonts w:ascii="ＭＳ 明朝" w:hAnsi="ＭＳ 明朝" w:hint="eastAsia"/>
        </w:rPr>
        <w:t>(1)　予算決算及び会計令（以下「予決令」という。）第70条の規定に該当しない者であること。</w:t>
      </w:r>
    </w:p>
    <w:p w14:paraId="7DF90BCD" w14:textId="77777777" w:rsidR="007F4CAD" w:rsidRPr="00FB10D0" w:rsidRDefault="007F4CAD">
      <w:pPr>
        <w:pStyle w:val="a3"/>
        <w:ind w:leftChars="220" w:left="462" w:firstLineChars="100" w:firstLine="212"/>
        <w:rPr>
          <w:rFonts w:ascii="ＭＳ 明朝" w:hAnsi="ＭＳ 明朝"/>
        </w:rPr>
      </w:pPr>
      <w:r w:rsidRPr="00FB10D0">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10D0" w:rsidRDefault="007F4CAD" w:rsidP="003D78A5">
      <w:pPr>
        <w:pStyle w:val="a3"/>
        <w:ind w:leftChars="50" w:left="431" w:hangingChars="154" w:hanging="326"/>
        <w:rPr>
          <w:rFonts w:ascii="ＭＳ 明朝" w:hAnsi="ＭＳ 明朝"/>
        </w:rPr>
      </w:pPr>
      <w:r w:rsidRPr="00FB10D0">
        <w:rPr>
          <w:rFonts w:ascii="ＭＳ 明朝" w:hAnsi="ＭＳ 明朝" w:hint="eastAsia"/>
        </w:rPr>
        <w:t>(2)</w:t>
      </w:r>
      <w:r w:rsidRPr="00FB10D0">
        <w:rPr>
          <w:rFonts w:ascii="ＭＳ 明朝" w:hAnsi="ＭＳ 明朝" w:hint="eastAsia"/>
          <w:spacing w:val="0"/>
        </w:rPr>
        <w:t xml:space="preserve">　</w:t>
      </w:r>
      <w:r w:rsidRPr="00FB10D0">
        <w:rPr>
          <w:rFonts w:ascii="ＭＳ 明朝" w:hAnsi="ＭＳ 明朝" w:hint="eastAsia"/>
        </w:rPr>
        <w:t>予決令第71条の規定に該当しない者であること。</w:t>
      </w:r>
    </w:p>
    <w:p w14:paraId="6D70A8B3" w14:textId="54BC5807" w:rsidR="004E37D4" w:rsidRPr="00FB10D0" w:rsidRDefault="00791E54" w:rsidP="003D78A5">
      <w:pPr>
        <w:pStyle w:val="a3"/>
        <w:ind w:leftChars="50" w:left="317" w:hangingChars="100" w:hanging="212"/>
        <w:rPr>
          <w:rFonts w:ascii="ＭＳ 明朝" w:hAnsi="ＭＳ 明朝"/>
          <w:color w:val="FF0000"/>
          <w:spacing w:val="0"/>
        </w:rPr>
      </w:pPr>
      <w:r w:rsidRPr="00FB10D0">
        <w:rPr>
          <w:rFonts w:ascii="ＭＳ 明朝" w:hAnsi="ＭＳ 明朝" w:hint="eastAsia"/>
        </w:rPr>
        <w:t>(</w:t>
      </w:r>
      <w:r w:rsidR="00F04FE7" w:rsidRPr="00FB10D0">
        <w:rPr>
          <w:rFonts w:ascii="ＭＳ 明朝" w:hAnsi="ＭＳ 明朝"/>
        </w:rPr>
        <w:t>3</w:t>
      </w:r>
      <w:r w:rsidRPr="00FB10D0">
        <w:rPr>
          <w:rFonts w:ascii="ＭＳ 明朝" w:hAnsi="ＭＳ 明朝" w:hint="eastAsia"/>
        </w:rPr>
        <w:t>)</w:t>
      </w:r>
      <w:r w:rsidR="003D78A5" w:rsidRPr="00FB10D0">
        <w:rPr>
          <w:rFonts w:ascii="ＭＳ 明朝" w:hAnsi="ＭＳ 明朝" w:hint="eastAsia"/>
        </w:rPr>
        <w:t xml:space="preserve">　</w:t>
      </w:r>
      <w:r w:rsidR="00C21FAD" w:rsidRPr="00FB10D0">
        <w:rPr>
          <w:rFonts w:ascii="ＭＳ 明朝" w:hAnsi="ＭＳ 明朝" w:hint="eastAsia"/>
        </w:rPr>
        <w:t>令和</w:t>
      </w:r>
      <w:r w:rsidR="00981B8E">
        <w:rPr>
          <w:rFonts w:ascii="ＭＳ 明朝" w:hAnsi="ＭＳ 明朝" w:hint="eastAsia"/>
        </w:rPr>
        <w:t>4</w:t>
      </w:r>
      <w:r w:rsidR="00C21FAD" w:rsidRPr="00FB10D0">
        <w:rPr>
          <w:rFonts w:ascii="ＭＳ 明朝" w:hAnsi="ＭＳ 明朝"/>
        </w:rPr>
        <w:t>・</w:t>
      </w:r>
      <w:r w:rsidR="00981B8E">
        <w:rPr>
          <w:rFonts w:ascii="ＭＳ 明朝" w:hAnsi="ＭＳ 明朝" w:hint="eastAsia"/>
        </w:rPr>
        <w:t>5</w:t>
      </w:r>
      <w:r w:rsidR="00C21FAD" w:rsidRPr="00FB10D0">
        <w:rPr>
          <w:rFonts w:ascii="ＭＳ 明朝" w:hAnsi="ＭＳ 明朝"/>
        </w:rPr>
        <w:t>・</w:t>
      </w:r>
      <w:r w:rsidR="00981B8E">
        <w:rPr>
          <w:rFonts w:ascii="ＭＳ 明朝" w:hAnsi="ＭＳ 明朝" w:hint="eastAsia"/>
        </w:rPr>
        <w:t>6</w:t>
      </w:r>
      <w:r w:rsidR="00C21FAD" w:rsidRPr="00FB10D0">
        <w:rPr>
          <w:rFonts w:ascii="ＭＳ 明朝" w:hAnsi="ＭＳ 明朝"/>
        </w:rPr>
        <w:t>年度</w:t>
      </w:r>
      <w:r w:rsidRPr="00FB10D0">
        <w:rPr>
          <w:rFonts w:ascii="ＭＳ 明朝" w:hAnsi="ＭＳ 明朝" w:hint="eastAsia"/>
        </w:rPr>
        <w:t>競争参加資格（全省庁統一資格）において</w:t>
      </w:r>
      <w:r w:rsidR="000F1950">
        <w:rPr>
          <w:rFonts w:ascii="ＭＳ 明朝" w:hAnsi="ＭＳ 明朝" w:hint="eastAsia"/>
        </w:rPr>
        <w:t>、競争参加</w:t>
      </w:r>
      <w:r w:rsidRPr="00FB10D0">
        <w:rPr>
          <w:rFonts w:ascii="ＭＳ 明朝" w:hAnsi="ＭＳ 明朝" w:hint="eastAsia"/>
        </w:rPr>
        <w:t>資格を有する者であること。</w:t>
      </w:r>
      <w:r w:rsidR="004E37D4" w:rsidRPr="00FB10D0">
        <w:rPr>
          <w:rFonts w:ascii="ＭＳ 明朝" w:hAnsi="ＭＳ 明朝" w:hint="eastAsia"/>
          <w:spacing w:val="0"/>
        </w:rPr>
        <w:t>資格を有しない場合は、登記簿謄本、</w:t>
      </w:r>
      <w:r w:rsidR="00F12B88" w:rsidRPr="00FB10D0">
        <w:rPr>
          <w:rFonts w:ascii="ＭＳ 明朝" w:hAnsi="ＭＳ 明朝" w:hint="eastAsia"/>
          <w:spacing w:val="0"/>
        </w:rPr>
        <w:t>納税証明書、</w:t>
      </w:r>
      <w:r w:rsidR="004E37D4" w:rsidRPr="00FB10D0">
        <w:rPr>
          <w:rFonts w:ascii="ＭＳ 明朝" w:hAnsi="ＭＳ 明朝" w:hint="eastAsia"/>
          <w:spacing w:val="0"/>
        </w:rPr>
        <w:t>営業経歴書及び財務諸表類を提出し、参加を認められた者であること。</w:t>
      </w:r>
    </w:p>
    <w:p w14:paraId="7DF90BD1" w14:textId="506A178E" w:rsidR="003F40A6" w:rsidRPr="00FB10D0" w:rsidRDefault="003F40A6" w:rsidP="00032CB6">
      <w:pPr>
        <w:pStyle w:val="a3"/>
        <w:ind w:leftChars="50" w:left="428" w:hangingChars="154" w:hanging="323"/>
        <w:rPr>
          <w:rFonts w:ascii="ＭＳ 明朝" w:hAnsi="ＭＳ 明朝"/>
          <w:spacing w:val="0"/>
        </w:rPr>
      </w:pPr>
      <w:r w:rsidRPr="00FB10D0">
        <w:rPr>
          <w:rFonts w:ascii="ＭＳ 明朝" w:hAnsi="ＭＳ 明朝" w:hint="eastAsia"/>
          <w:spacing w:val="0"/>
        </w:rPr>
        <w:t>(</w:t>
      </w:r>
      <w:r w:rsidR="00F04FE7" w:rsidRPr="00FB10D0">
        <w:rPr>
          <w:rFonts w:ascii="ＭＳ 明朝" w:hAnsi="ＭＳ 明朝"/>
          <w:spacing w:val="0"/>
        </w:rPr>
        <w:t>4</w:t>
      </w:r>
      <w:r w:rsidRPr="00FB10D0">
        <w:rPr>
          <w:rFonts w:ascii="ＭＳ 明朝" w:hAnsi="ＭＳ 明朝" w:hint="eastAsia"/>
          <w:spacing w:val="0"/>
        </w:rPr>
        <w:t xml:space="preserve">)  </w:t>
      </w:r>
      <w:r w:rsidR="00D20101" w:rsidRPr="00FB10D0">
        <w:rPr>
          <w:rFonts w:ascii="ＭＳ 明朝" w:hAnsi="ＭＳ 明朝" w:hint="eastAsia"/>
          <w:spacing w:val="0"/>
        </w:rPr>
        <w:t>各省各庁及び政府関係法人等から取引停止又は</w:t>
      </w:r>
      <w:r w:rsidRPr="00FB10D0">
        <w:rPr>
          <w:rFonts w:ascii="ＭＳ 明朝" w:hAnsi="ＭＳ 明朝" w:hint="eastAsia"/>
          <w:spacing w:val="0"/>
        </w:rPr>
        <w:t>指名停止処分等を受けていない者（理事長が特に認める場合を含む。）であること。</w:t>
      </w:r>
    </w:p>
    <w:p w14:paraId="7DF90BD2" w14:textId="77ABB278" w:rsidR="007F4CAD" w:rsidRDefault="003F40A6" w:rsidP="00032CB6">
      <w:pPr>
        <w:pStyle w:val="a3"/>
        <w:ind w:leftChars="50" w:left="428" w:hangingChars="154" w:hanging="323"/>
        <w:rPr>
          <w:rFonts w:ascii="ＭＳ 明朝" w:hAnsi="ＭＳ 明朝"/>
          <w:spacing w:val="0"/>
        </w:rPr>
      </w:pPr>
      <w:r w:rsidRPr="00FB10D0">
        <w:rPr>
          <w:rFonts w:ascii="ＭＳ 明朝" w:hAnsi="ＭＳ 明朝" w:hint="eastAsia"/>
          <w:spacing w:val="0"/>
        </w:rPr>
        <w:t>(</w:t>
      </w:r>
      <w:r w:rsidR="00F04FE7" w:rsidRPr="00FB10D0">
        <w:rPr>
          <w:rFonts w:ascii="ＭＳ 明朝" w:hAnsi="ＭＳ 明朝"/>
          <w:spacing w:val="0"/>
        </w:rPr>
        <w:t>5</w:t>
      </w:r>
      <w:r w:rsidRPr="00FB10D0">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10EA9278" w14:textId="4C18462E" w:rsidR="00FE440C" w:rsidRPr="00FB10D0" w:rsidRDefault="00FE440C" w:rsidP="00032CB6">
      <w:pPr>
        <w:pStyle w:val="a3"/>
        <w:ind w:leftChars="50" w:left="428" w:hangingChars="154" w:hanging="323"/>
        <w:rPr>
          <w:rFonts w:ascii="ＭＳ 明朝" w:hAnsi="ＭＳ 明朝"/>
          <w:spacing w:val="0"/>
        </w:rPr>
      </w:pPr>
      <w:r w:rsidRPr="00FE440C">
        <w:rPr>
          <w:rFonts w:ascii="ＭＳ 明朝" w:hAnsi="ＭＳ 明朝" w:hint="eastAsia"/>
          <w:bCs/>
          <w:spacing w:val="0"/>
        </w:rPr>
        <w:t>(6) 過去3年以内に情報管理の不備を理由に</w:t>
      </w:r>
      <w:r w:rsidR="00297C6B">
        <w:rPr>
          <w:rFonts w:ascii="ＭＳ 明朝" w:hAnsi="ＭＳ 明朝" w:hint="eastAsia"/>
          <w:spacing w:val="0"/>
        </w:rPr>
        <w:t>機構</w:t>
      </w:r>
      <w:r w:rsidRPr="00FE440C">
        <w:rPr>
          <w:rFonts w:ascii="ＭＳ 明朝" w:hAnsi="ＭＳ 明朝" w:hint="eastAsia"/>
          <w:bCs/>
          <w:spacing w:val="0"/>
        </w:rPr>
        <w:t>から契約を解除されている者ではないこと</w:t>
      </w:r>
      <w:r w:rsidR="00122527">
        <w:rPr>
          <w:rFonts w:ascii="ＭＳ 明朝" w:hAnsi="ＭＳ 明朝" w:hint="eastAsia"/>
          <w:bCs/>
          <w:spacing w:val="0"/>
        </w:rPr>
        <w:t>。</w:t>
      </w:r>
    </w:p>
    <w:p w14:paraId="7C7A866C" w14:textId="77777777" w:rsidR="00791E54" w:rsidRPr="00981B8E" w:rsidRDefault="00791E54">
      <w:pPr>
        <w:pStyle w:val="a3"/>
        <w:rPr>
          <w:rFonts w:ascii="ＭＳ 明朝" w:hAnsi="ＭＳ 明朝"/>
          <w:spacing w:val="0"/>
        </w:rPr>
      </w:pPr>
    </w:p>
    <w:p w14:paraId="7DF90BD4" w14:textId="77777777" w:rsidR="007F4CAD" w:rsidRPr="00FB10D0" w:rsidRDefault="007F4CAD">
      <w:pPr>
        <w:pStyle w:val="a3"/>
        <w:spacing w:afterLines="50" w:after="120"/>
        <w:rPr>
          <w:rFonts w:ascii="ＭＳ 明朝" w:hAnsi="ＭＳ 明朝"/>
          <w:spacing w:val="0"/>
        </w:rPr>
      </w:pPr>
      <w:r w:rsidRPr="00FB10D0">
        <w:rPr>
          <w:rFonts w:ascii="ＭＳ 明朝" w:hAnsi="ＭＳ 明朝" w:hint="eastAsia"/>
        </w:rPr>
        <w:t>3．入札者の義務</w:t>
      </w:r>
    </w:p>
    <w:p w14:paraId="7DF90BD5" w14:textId="77777777" w:rsidR="007F4CAD" w:rsidRPr="00FB10D0" w:rsidRDefault="00CB7113" w:rsidP="00032CB6">
      <w:pPr>
        <w:pStyle w:val="a3"/>
        <w:ind w:leftChars="50" w:left="281" w:hangingChars="83" w:hanging="176"/>
        <w:rPr>
          <w:rFonts w:ascii="ＭＳ 明朝" w:hAnsi="ＭＳ 明朝"/>
        </w:rPr>
      </w:pPr>
      <w:r w:rsidRPr="00FB10D0">
        <w:rPr>
          <w:rFonts w:ascii="ＭＳ 明朝" w:hAnsi="ＭＳ 明朝" w:hint="eastAsia"/>
        </w:rPr>
        <w:t xml:space="preserve">(1) </w:t>
      </w:r>
      <w:r w:rsidR="00CB70F8" w:rsidRPr="00FB10D0">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FB10D0" w:rsidRDefault="00CB7113" w:rsidP="00032CB6">
      <w:pPr>
        <w:pStyle w:val="a3"/>
        <w:ind w:leftChars="50" w:left="317" w:hangingChars="100" w:hanging="212"/>
        <w:rPr>
          <w:rFonts w:ascii="ＭＳ 明朝" w:hAnsi="ＭＳ 明朝"/>
        </w:rPr>
      </w:pPr>
      <w:r w:rsidRPr="00FB10D0">
        <w:rPr>
          <w:rFonts w:ascii="ＭＳ 明朝" w:hAnsi="ＭＳ 明朝" w:hint="eastAsia"/>
        </w:rPr>
        <w:t xml:space="preserve">(2) </w:t>
      </w:r>
      <w:r w:rsidR="00CB70F8" w:rsidRPr="00FB10D0">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FB10D0" w:rsidRDefault="006C7089">
      <w:pPr>
        <w:pStyle w:val="a3"/>
        <w:spacing w:afterLines="50" w:after="120"/>
        <w:rPr>
          <w:rFonts w:ascii="ＭＳ 明朝" w:hAnsi="ＭＳ 明朝"/>
        </w:rPr>
      </w:pPr>
    </w:p>
    <w:p w14:paraId="7DF90BD8" w14:textId="77777777" w:rsidR="007F4CAD" w:rsidRPr="00FB10D0" w:rsidRDefault="007F4CAD">
      <w:pPr>
        <w:pStyle w:val="a3"/>
        <w:spacing w:afterLines="50" w:after="120"/>
        <w:rPr>
          <w:rFonts w:ascii="ＭＳ 明朝" w:hAnsi="ＭＳ 明朝"/>
        </w:rPr>
      </w:pPr>
      <w:r w:rsidRPr="00FB10D0">
        <w:rPr>
          <w:rFonts w:ascii="ＭＳ 明朝" w:hAnsi="ＭＳ 明朝" w:hint="eastAsia"/>
        </w:rPr>
        <w:t>4．入札説明会の日時及び場所</w:t>
      </w:r>
    </w:p>
    <w:p w14:paraId="7DF90BD9" w14:textId="77777777" w:rsidR="007F4CAD" w:rsidRPr="00FB10D0" w:rsidRDefault="007F4CAD" w:rsidP="00032CB6">
      <w:pPr>
        <w:pStyle w:val="a3"/>
        <w:ind w:leftChars="50" w:left="105"/>
        <w:rPr>
          <w:rFonts w:ascii="ＭＳ 明朝" w:hAnsi="ＭＳ 明朝"/>
        </w:rPr>
      </w:pPr>
      <w:r w:rsidRPr="00FB10D0">
        <w:rPr>
          <w:rFonts w:ascii="ＭＳ 明朝" w:hAnsi="ＭＳ 明朝" w:hint="eastAsia"/>
        </w:rPr>
        <w:lastRenderedPageBreak/>
        <w:t>(1) 入札説明会の日時</w:t>
      </w:r>
    </w:p>
    <w:p w14:paraId="7DF90BDA" w14:textId="0D8C577E" w:rsidR="007F4CAD" w:rsidRPr="000B6C48" w:rsidRDefault="00EB6FB6">
      <w:pPr>
        <w:pStyle w:val="a3"/>
        <w:ind w:firstLineChars="300" w:firstLine="636"/>
        <w:rPr>
          <w:rFonts w:ascii="ＭＳ 明朝" w:hAnsi="ＭＳ 明朝"/>
          <w:spacing w:val="0"/>
        </w:rPr>
      </w:pPr>
      <w:r w:rsidRPr="000B6C48">
        <w:rPr>
          <w:rFonts w:ascii="ＭＳ 明朝" w:hAnsi="ＭＳ 明朝"/>
        </w:rPr>
        <w:t>202</w:t>
      </w:r>
      <w:r w:rsidR="00122527" w:rsidRPr="000B6C48">
        <w:rPr>
          <w:rFonts w:ascii="ＭＳ 明朝" w:hAnsi="ＭＳ 明朝"/>
        </w:rPr>
        <w:t>2</w:t>
      </w:r>
      <w:r w:rsidRPr="000B6C48">
        <w:rPr>
          <w:rFonts w:ascii="ＭＳ 明朝" w:hAnsi="ＭＳ 明朝" w:hint="eastAsia"/>
        </w:rPr>
        <w:t>年</w:t>
      </w:r>
      <w:r w:rsidR="000B6C48" w:rsidRPr="000B6C48">
        <w:rPr>
          <w:rFonts w:ascii="ＭＳ 明朝" w:hAnsi="ＭＳ 明朝" w:hint="eastAsia"/>
        </w:rPr>
        <w:t>12</w:t>
      </w:r>
      <w:r w:rsidR="007F4CAD" w:rsidRPr="000B6C48">
        <w:rPr>
          <w:rFonts w:ascii="ＭＳ 明朝" w:hAnsi="ＭＳ 明朝" w:hint="eastAsia"/>
        </w:rPr>
        <w:t>月</w:t>
      </w:r>
      <w:r w:rsidR="00BD2563" w:rsidRPr="000B6C48">
        <w:rPr>
          <w:rFonts w:ascii="ＭＳ 明朝" w:hAnsi="ＭＳ 明朝"/>
        </w:rPr>
        <w:t>5</w:t>
      </w:r>
      <w:r w:rsidR="007F4CAD" w:rsidRPr="000B6C48">
        <w:rPr>
          <w:rFonts w:ascii="ＭＳ 明朝" w:hAnsi="ＭＳ 明朝" w:hint="eastAsia"/>
        </w:rPr>
        <w:t>日（</w:t>
      </w:r>
      <w:r w:rsidR="007C1A73">
        <w:rPr>
          <w:rFonts w:ascii="ＭＳ 明朝" w:hAnsi="ＭＳ 明朝" w:hint="eastAsia"/>
        </w:rPr>
        <w:t>月</w:t>
      </w:r>
      <w:r w:rsidR="007F4CAD" w:rsidRPr="000B6C48">
        <w:rPr>
          <w:rFonts w:ascii="ＭＳ 明朝" w:hAnsi="ＭＳ 明朝" w:hint="eastAsia"/>
        </w:rPr>
        <w:t xml:space="preserve">）　</w:t>
      </w:r>
      <w:r w:rsidR="006E023B" w:rsidRPr="000B6C48">
        <w:rPr>
          <w:rFonts w:ascii="ＭＳ 明朝" w:hAnsi="ＭＳ 明朝"/>
        </w:rPr>
        <w:t>14</w:t>
      </w:r>
      <w:r w:rsidR="007F4CAD" w:rsidRPr="000B6C48">
        <w:rPr>
          <w:rFonts w:ascii="ＭＳ 明朝" w:hAnsi="ＭＳ 明朝" w:hint="eastAsia"/>
        </w:rPr>
        <w:t>時</w:t>
      </w:r>
      <w:r w:rsidR="006E023B" w:rsidRPr="000B6C48">
        <w:rPr>
          <w:rFonts w:ascii="ＭＳ 明朝" w:hAnsi="ＭＳ 明朝"/>
        </w:rPr>
        <w:t>00</w:t>
      </w:r>
      <w:r w:rsidR="007F4CAD" w:rsidRPr="000B6C48">
        <w:rPr>
          <w:rFonts w:ascii="ＭＳ 明朝" w:hAnsi="ＭＳ 明朝" w:hint="eastAsia"/>
        </w:rPr>
        <w:t>分</w:t>
      </w:r>
      <w:r w:rsidR="00642DDB" w:rsidRPr="000B6C48">
        <w:rPr>
          <w:rFonts w:ascii="ＭＳ 明朝" w:hAnsi="ＭＳ 明朝" w:hint="eastAsia"/>
        </w:rPr>
        <w:t>から（</w:t>
      </w:r>
      <w:r w:rsidR="00642DDB" w:rsidRPr="000B6C48">
        <w:rPr>
          <w:rFonts w:ascii="ＭＳ 明朝" w:hAnsi="ＭＳ 明朝"/>
        </w:rPr>
        <w:t>1時間程度を予定）</w:t>
      </w:r>
    </w:p>
    <w:p w14:paraId="7DF90BDB" w14:textId="77777777" w:rsidR="007F4CAD" w:rsidRPr="00FB10D0" w:rsidRDefault="007F4CAD" w:rsidP="00032CB6">
      <w:pPr>
        <w:pStyle w:val="a3"/>
        <w:ind w:leftChars="50" w:left="105"/>
        <w:rPr>
          <w:rFonts w:ascii="ＭＳ 明朝" w:hAnsi="ＭＳ 明朝"/>
        </w:rPr>
      </w:pPr>
      <w:r w:rsidRPr="00FB10D0">
        <w:rPr>
          <w:rFonts w:ascii="ＭＳ 明朝" w:hAnsi="ＭＳ 明朝" w:hint="eastAsia"/>
        </w:rPr>
        <w:t>(2) 入札説明会の場所</w:t>
      </w:r>
    </w:p>
    <w:p w14:paraId="7DF90BDD" w14:textId="446D5AF3" w:rsidR="007F4CAD" w:rsidRDefault="00D97651">
      <w:pPr>
        <w:pStyle w:val="a3"/>
        <w:ind w:firstLineChars="300" w:firstLine="636"/>
        <w:rPr>
          <w:rFonts w:ascii="ＭＳ 明朝" w:hAnsi="ＭＳ 明朝"/>
        </w:rPr>
      </w:pPr>
      <w:r>
        <w:rPr>
          <w:rFonts w:ascii="ＭＳ 明朝" w:hAnsi="ＭＳ 明朝" w:hint="eastAsia"/>
          <w:color w:val="000000" w:themeColor="text1"/>
        </w:rPr>
        <w:t>オンラインによる説明会とする。</w:t>
      </w:r>
    </w:p>
    <w:p w14:paraId="7382A585" w14:textId="77777777" w:rsidR="00D97651" w:rsidRDefault="00D97651" w:rsidP="00D97651">
      <w:pPr>
        <w:pStyle w:val="a3"/>
        <w:ind w:leftChars="50" w:left="105"/>
        <w:rPr>
          <w:rFonts w:ascii="ＭＳ 明朝" w:hAnsi="ＭＳ 明朝"/>
          <w:color w:val="000000" w:themeColor="text1"/>
        </w:rPr>
      </w:pPr>
      <w:r>
        <w:rPr>
          <w:rFonts w:ascii="ＭＳ 明朝" w:hAnsi="ＭＳ 明朝" w:hint="eastAsia"/>
          <w:color w:val="000000" w:themeColor="text1"/>
        </w:rPr>
        <w:t>(3) 入札説明会参加方法</w:t>
      </w:r>
    </w:p>
    <w:p w14:paraId="7614E476" w14:textId="542E028D" w:rsidR="00D97651" w:rsidRPr="000E3263" w:rsidRDefault="00981B8E" w:rsidP="00D97651">
      <w:pPr>
        <w:pStyle w:val="a3"/>
        <w:ind w:leftChars="306" w:left="643" w:firstLine="1"/>
        <w:rPr>
          <w:rFonts w:ascii="ＭＳ 明朝" w:hAnsi="ＭＳ 明朝"/>
          <w:spacing w:val="0"/>
        </w:rPr>
      </w:pPr>
      <w:r>
        <w:rPr>
          <w:rFonts w:ascii="ＭＳ 明朝" w:hAnsi="ＭＳ 明朝" w:hint="eastAsia"/>
          <w:color w:val="000000" w:themeColor="text1"/>
        </w:rPr>
        <w:t>入札説明会への</w:t>
      </w:r>
      <w:r w:rsidR="00D97651">
        <w:rPr>
          <w:rFonts w:ascii="ＭＳ 明朝" w:hAnsi="ＭＳ 明朝" w:hint="eastAsia"/>
          <w:color w:val="000000" w:themeColor="text1"/>
        </w:rPr>
        <w:t>参加を希望する場合</w:t>
      </w:r>
      <w:r>
        <w:rPr>
          <w:rFonts w:ascii="ＭＳ 明朝" w:hAnsi="ＭＳ 明朝" w:hint="eastAsia"/>
          <w:color w:val="000000" w:themeColor="text1"/>
        </w:rPr>
        <w:t>に</w:t>
      </w:r>
      <w:r w:rsidR="00D97651">
        <w:rPr>
          <w:rFonts w:ascii="ＭＳ 明朝" w:hAnsi="ＭＳ 明朝" w:hint="eastAsia"/>
          <w:color w:val="000000" w:themeColor="text1"/>
        </w:rPr>
        <w:t>は、</w:t>
      </w:r>
      <w:r w:rsidR="00D97651">
        <w:rPr>
          <w:rFonts w:ascii="ＭＳ 明朝" w:hAnsi="ＭＳ 明朝" w:hint="eastAsia"/>
          <w:color w:val="000000" w:themeColor="text1"/>
          <w:spacing w:val="0"/>
        </w:rPr>
        <w:t>14.(4)の担当部署まで、以下のとおり</w:t>
      </w:r>
      <w:r>
        <w:rPr>
          <w:rFonts w:ascii="ＭＳ 明朝" w:hAnsi="ＭＳ 明朝" w:hint="eastAsia"/>
          <w:color w:val="000000" w:themeColor="text1"/>
          <w:spacing w:val="0"/>
        </w:rPr>
        <w:t>事前に</w:t>
      </w:r>
      <w:r w:rsidR="00D97651">
        <w:rPr>
          <w:rFonts w:ascii="ＭＳ 明朝" w:hAnsi="ＭＳ 明朝" w:hint="eastAsia"/>
          <w:color w:val="000000" w:themeColor="text1"/>
          <w:spacing w:val="0"/>
        </w:rPr>
        <w:t>電子メ</w:t>
      </w:r>
      <w:r w:rsidR="00D97651" w:rsidRPr="000E3263">
        <w:rPr>
          <w:rFonts w:ascii="ＭＳ 明朝" w:hAnsi="ＭＳ 明朝" w:hint="eastAsia"/>
          <w:spacing w:val="0"/>
        </w:rPr>
        <w:t>ールにより申し込むこと。</w:t>
      </w:r>
    </w:p>
    <w:p w14:paraId="1A8D7A88" w14:textId="03B11280" w:rsidR="00D97651" w:rsidRPr="000E3263" w:rsidRDefault="00D97651" w:rsidP="00D97651">
      <w:pPr>
        <w:pStyle w:val="a3"/>
        <w:numPr>
          <w:ilvl w:val="0"/>
          <w:numId w:val="27"/>
        </w:numPr>
        <w:rPr>
          <w:rFonts w:ascii="ＭＳ 明朝" w:hAnsi="ＭＳ 明朝"/>
          <w:spacing w:val="0"/>
        </w:rPr>
      </w:pPr>
      <w:r w:rsidRPr="000B6C48">
        <w:rPr>
          <w:rFonts w:ascii="ＭＳ 明朝" w:hAnsi="ＭＳ 明朝"/>
          <w:spacing w:val="0"/>
        </w:rPr>
        <w:t>202</w:t>
      </w:r>
      <w:r w:rsidR="00122527" w:rsidRPr="000B6C48">
        <w:rPr>
          <w:rFonts w:ascii="ＭＳ 明朝" w:hAnsi="ＭＳ 明朝"/>
          <w:spacing w:val="0"/>
        </w:rPr>
        <w:t>2</w:t>
      </w:r>
      <w:r w:rsidRPr="000B6C48">
        <w:rPr>
          <w:rFonts w:ascii="ＭＳ 明朝" w:hAnsi="ＭＳ 明朝" w:hint="eastAsia"/>
          <w:spacing w:val="0"/>
        </w:rPr>
        <w:t>年</w:t>
      </w:r>
      <w:r w:rsidR="000B6C48">
        <w:rPr>
          <w:rFonts w:ascii="ＭＳ 明朝" w:hAnsi="ＭＳ 明朝" w:hint="eastAsia"/>
          <w:spacing w:val="0"/>
        </w:rPr>
        <w:t>12</w:t>
      </w:r>
      <w:r w:rsidRPr="000B6C48">
        <w:rPr>
          <w:rFonts w:ascii="ＭＳ 明朝" w:hAnsi="ＭＳ 明朝" w:hint="eastAsia"/>
          <w:spacing w:val="0"/>
        </w:rPr>
        <w:t>月</w:t>
      </w:r>
      <w:r w:rsidR="000B6C48">
        <w:rPr>
          <w:rFonts w:ascii="ＭＳ 明朝" w:hAnsi="ＭＳ 明朝" w:hint="eastAsia"/>
          <w:spacing w:val="0"/>
        </w:rPr>
        <w:t>2</w:t>
      </w:r>
      <w:r w:rsidRPr="000B6C48">
        <w:rPr>
          <w:rFonts w:ascii="ＭＳ 明朝" w:hAnsi="ＭＳ 明朝" w:hint="eastAsia"/>
          <w:spacing w:val="0"/>
        </w:rPr>
        <w:t>日（</w:t>
      </w:r>
      <w:r w:rsidR="000B6C48">
        <w:rPr>
          <w:rFonts w:ascii="ＭＳ 明朝" w:hAnsi="ＭＳ 明朝" w:hint="eastAsia"/>
          <w:spacing w:val="0"/>
        </w:rPr>
        <w:t>金</w:t>
      </w:r>
      <w:r w:rsidRPr="000B6C48">
        <w:rPr>
          <w:rFonts w:ascii="ＭＳ 明朝" w:hAnsi="ＭＳ 明朝" w:hint="eastAsia"/>
          <w:spacing w:val="0"/>
        </w:rPr>
        <w:t>）</w:t>
      </w:r>
      <w:r w:rsidR="00BD2563" w:rsidRPr="000B6C48">
        <w:rPr>
          <w:rFonts w:ascii="ＭＳ 明朝" w:hAnsi="ＭＳ 明朝"/>
          <w:spacing w:val="0"/>
        </w:rPr>
        <w:t>1</w:t>
      </w:r>
      <w:r w:rsidR="000B6C48">
        <w:rPr>
          <w:rFonts w:ascii="ＭＳ 明朝" w:hAnsi="ＭＳ 明朝" w:hint="eastAsia"/>
          <w:spacing w:val="0"/>
        </w:rPr>
        <w:t>2</w:t>
      </w:r>
      <w:r w:rsidRPr="000B6C48">
        <w:rPr>
          <w:rFonts w:ascii="ＭＳ 明朝" w:hAnsi="ＭＳ 明朝" w:hint="eastAsia"/>
          <w:spacing w:val="0"/>
        </w:rPr>
        <w:t>時</w:t>
      </w:r>
      <w:r w:rsidR="00642DDB" w:rsidRPr="000B6C48">
        <w:rPr>
          <w:rFonts w:ascii="ＭＳ 明朝" w:hAnsi="ＭＳ 明朝"/>
          <w:spacing w:val="0"/>
        </w:rPr>
        <w:t>00</w:t>
      </w:r>
      <w:r w:rsidRPr="000B6C48">
        <w:rPr>
          <w:rFonts w:ascii="ＭＳ 明朝" w:hAnsi="ＭＳ 明朝" w:hint="eastAsia"/>
          <w:spacing w:val="0"/>
        </w:rPr>
        <w:t>分</w:t>
      </w:r>
      <w:r w:rsidRPr="000E3263">
        <w:rPr>
          <w:rFonts w:ascii="ＭＳ 明朝" w:hAnsi="ＭＳ 明朝" w:hint="eastAsia"/>
          <w:spacing w:val="0"/>
        </w:rPr>
        <w:t>までに申し込むこと。</w:t>
      </w:r>
      <w:r w:rsidR="00981B8E">
        <w:rPr>
          <w:rFonts w:ascii="ＭＳ 明朝" w:hAnsi="ＭＳ 明朝" w:hint="eastAsia"/>
          <w:spacing w:val="0"/>
        </w:rPr>
        <w:t>（</w:t>
      </w:r>
      <w:r w:rsidR="00981B8E" w:rsidRPr="00981B8E">
        <w:rPr>
          <w:rFonts w:ascii="ＭＳ 明朝" w:hAnsi="ＭＳ 明朝" w:hint="eastAsia"/>
          <w:spacing w:val="0"/>
        </w:rPr>
        <w:t>オンラインによる説明会を実施する関係上、参加希望者のメールアドレス宛へ事前に</w:t>
      </w:r>
      <w:r w:rsidR="000848BA">
        <w:rPr>
          <w:rFonts w:ascii="ＭＳ 明朝" w:hAnsi="ＭＳ 明朝" w:hint="eastAsia"/>
          <w:spacing w:val="0"/>
        </w:rPr>
        <w:t>会議</w:t>
      </w:r>
      <w:r w:rsidR="00981B8E" w:rsidRPr="00981B8E">
        <w:rPr>
          <w:rFonts w:ascii="ＭＳ 明朝" w:hAnsi="ＭＳ 明朝" w:hint="eastAsia"/>
          <w:spacing w:val="0"/>
        </w:rPr>
        <w:t>招待メールを送信する。</w:t>
      </w:r>
      <w:r w:rsidR="00981B8E">
        <w:rPr>
          <w:rFonts w:ascii="ＭＳ 明朝" w:hAnsi="ＭＳ 明朝" w:hint="eastAsia"/>
          <w:spacing w:val="0"/>
        </w:rPr>
        <w:t>）</w:t>
      </w:r>
    </w:p>
    <w:p w14:paraId="40A26A07" w14:textId="0947A88C" w:rsidR="00D97651" w:rsidRPr="000E3263" w:rsidRDefault="00D97651" w:rsidP="00D97651">
      <w:pPr>
        <w:pStyle w:val="a3"/>
        <w:numPr>
          <w:ilvl w:val="0"/>
          <w:numId w:val="27"/>
        </w:numPr>
        <w:rPr>
          <w:rFonts w:ascii="ＭＳ 明朝" w:hAnsi="ＭＳ 明朝"/>
          <w:spacing w:val="0"/>
        </w:rPr>
      </w:pPr>
      <w:r w:rsidRPr="000E3263">
        <w:rPr>
          <w:rFonts w:ascii="ＭＳ 明朝" w:hAnsi="ＭＳ 明朝" w:hint="eastAsia"/>
          <w:spacing w:val="0"/>
        </w:rPr>
        <w:t>電子メールの件名に「【</w:t>
      </w:r>
      <w:r w:rsidR="00AE0CBE" w:rsidRPr="000E3263">
        <w:rPr>
          <w:rFonts w:ascii="ＭＳ 明朝" w:hAnsi="ＭＳ 明朝" w:hint="eastAsia"/>
          <w:spacing w:val="0"/>
        </w:rPr>
        <w:t>インターネット安全教室</w:t>
      </w:r>
      <w:r w:rsidR="006672CC">
        <w:rPr>
          <w:rFonts w:ascii="ＭＳ 明朝" w:hAnsi="ＭＳ 明朝" w:hint="eastAsia"/>
          <w:spacing w:val="0"/>
        </w:rPr>
        <w:t>向け教材の作成等業務</w:t>
      </w:r>
      <w:r w:rsidRPr="000E3263">
        <w:rPr>
          <w:rFonts w:ascii="ＭＳ 明朝" w:hAnsi="ＭＳ 明朝" w:hint="eastAsia"/>
          <w:spacing w:val="0"/>
        </w:rPr>
        <w:t>】入札説明会申し込み」と明記し、</w:t>
      </w:r>
      <w:r w:rsidR="000848BA">
        <w:rPr>
          <w:rFonts w:ascii="ＭＳ 明朝" w:hAnsi="ＭＳ 明朝" w:hint="eastAsia"/>
          <w:spacing w:val="0"/>
        </w:rPr>
        <w:t>本文には</w:t>
      </w:r>
      <w:r w:rsidRPr="000E3263">
        <w:rPr>
          <w:rFonts w:ascii="ＭＳ 明朝" w:hAnsi="ＭＳ 明朝" w:hint="eastAsia"/>
          <w:spacing w:val="0"/>
        </w:rPr>
        <w:t>入札説明会に参加する者の所属名・氏名</w:t>
      </w:r>
      <w:r w:rsidR="00981B8E">
        <w:rPr>
          <w:rFonts w:ascii="ＭＳ 明朝" w:hAnsi="ＭＳ 明朝" w:hint="eastAsia"/>
          <w:spacing w:val="0"/>
        </w:rPr>
        <w:t>・</w:t>
      </w:r>
      <w:r w:rsidRPr="000E3263">
        <w:rPr>
          <w:rFonts w:ascii="ＭＳ 明朝" w:hAnsi="ＭＳ 明朝" w:hint="eastAsia"/>
          <w:spacing w:val="0"/>
        </w:rPr>
        <w:t>メールアドレス</w:t>
      </w:r>
      <w:r w:rsidR="00981B8E">
        <w:rPr>
          <w:rFonts w:ascii="ＭＳ 明朝" w:hAnsi="ＭＳ 明朝" w:hint="eastAsia"/>
          <w:spacing w:val="0"/>
        </w:rPr>
        <w:t>及び入札説明会当日の緊急連絡先</w:t>
      </w:r>
      <w:r w:rsidRPr="000E3263">
        <w:rPr>
          <w:rFonts w:ascii="ＭＳ 明朝" w:hAnsi="ＭＳ 明朝" w:hint="eastAsia"/>
          <w:spacing w:val="0"/>
        </w:rPr>
        <w:t>を記載の上</w:t>
      </w:r>
      <w:r w:rsidR="000848BA">
        <w:rPr>
          <w:rFonts w:ascii="ＭＳ 明朝" w:hAnsi="ＭＳ 明朝" w:hint="eastAsia"/>
          <w:spacing w:val="0"/>
        </w:rPr>
        <w:t>、</w:t>
      </w:r>
      <w:r w:rsidRPr="000E3263">
        <w:rPr>
          <w:rFonts w:ascii="ＭＳ 明朝" w:hAnsi="ＭＳ 明朝" w:hint="eastAsia"/>
          <w:spacing w:val="0"/>
        </w:rPr>
        <w:t>申し込むこと。</w:t>
      </w:r>
    </w:p>
    <w:p w14:paraId="7DF90C01" w14:textId="77777777" w:rsidR="007F4CAD" w:rsidRPr="00FB10D0" w:rsidRDefault="007F4CAD">
      <w:pPr>
        <w:pStyle w:val="a3"/>
        <w:rPr>
          <w:rFonts w:ascii="ＭＳ 明朝" w:hAnsi="ＭＳ 明朝"/>
          <w:spacing w:val="0"/>
        </w:rPr>
      </w:pPr>
    </w:p>
    <w:p w14:paraId="7DF90C03" w14:textId="77777777" w:rsidR="007F4CAD" w:rsidRPr="00FB10D0" w:rsidRDefault="007F4CAD">
      <w:pPr>
        <w:pStyle w:val="a3"/>
        <w:spacing w:afterLines="50" w:after="120"/>
        <w:rPr>
          <w:rFonts w:ascii="ＭＳ 明朝" w:hAnsi="ＭＳ 明朝"/>
          <w:spacing w:val="0"/>
        </w:rPr>
      </w:pPr>
      <w:r w:rsidRPr="00FB10D0">
        <w:rPr>
          <w:rFonts w:ascii="ＭＳ 明朝" w:hAnsi="ＭＳ 明朝" w:hint="eastAsia"/>
          <w:spacing w:val="0"/>
        </w:rPr>
        <w:t>5．入札に関する質問の受付等</w:t>
      </w:r>
    </w:p>
    <w:p w14:paraId="7DF90C04" w14:textId="77777777" w:rsidR="007F4CAD" w:rsidRPr="00FB10D0" w:rsidRDefault="007F4CAD" w:rsidP="00032CB6">
      <w:pPr>
        <w:pStyle w:val="a3"/>
        <w:ind w:leftChars="50" w:left="105"/>
        <w:rPr>
          <w:rFonts w:ascii="ＭＳ 明朝" w:hAnsi="ＭＳ 明朝"/>
          <w:spacing w:val="0"/>
        </w:rPr>
      </w:pPr>
      <w:r w:rsidRPr="00FB10D0">
        <w:rPr>
          <w:rFonts w:ascii="ＭＳ 明朝" w:hAnsi="ＭＳ 明朝" w:hint="eastAsia"/>
          <w:spacing w:val="0"/>
        </w:rPr>
        <w:t>(1) 質問の方法</w:t>
      </w:r>
    </w:p>
    <w:p w14:paraId="7DF90C05" w14:textId="77777777" w:rsidR="007F4CAD" w:rsidRPr="00FB10D0" w:rsidRDefault="007F4CAD">
      <w:pPr>
        <w:pStyle w:val="a3"/>
        <w:ind w:firstLineChars="300" w:firstLine="630"/>
        <w:rPr>
          <w:rFonts w:ascii="ＭＳ 明朝" w:hAnsi="ＭＳ 明朝"/>
          <w:spacing w:val="0"/>
        </w:rPr>
      </w:pPr>
      <w:r w:rsidRPr="00FB10D0">
        <w:rPr>
          <w:rFonts w:ascii="ＭＳ 明朝" w:hAnsi="ＭＳ 明朝" w:hint="eastAsia"/>
          <w:spacing w:val="0"/>
        </w:rPr>
        <w:t>質問書（様式1）に所定事項を記入の上、電子メールにより提出すること。</w:t>
      </w:r>
    </w:p>
    <w:p w14:paraId="7DF90C06" w14:textId="77777777" w:rsidR="007F4CAD" w:rsidRPr="00FB10D0" w:rsidRDefault="007F4CAD" w:rsidP="00032CB6">
      <w:pPr>
        <w:pStyle w:val="a3"/>
        <w:ind w:leftChars="50" w:left="105"/>
        <w:rPr>
          <w:rFonts w:ascii="ＭＳ 明朝" w:hAnsi="ＭＳ 明朝"/>
          <w:spacing w:val="0"/>
        </w:rPr>
      </w:pPr>
      <w:r w:rsidRPr="00FB10D0">
        <w:rPr>
          <w:rFonts w:ascii="ＭＳ 明朝" w:hAnsi="ＭＳ 明朝" w:hint="eastAsia"/>
          <w:spacing w:val="0"/>
        </w:rPr>
        <w:t>(2) 受付期間</w:t>
      </w:r>
    </w:p>
    <w:p w14:paraId="5A1CB754" w14:textId="5C054261" w:rsidR="00122527" w:rsidRPr="000B6C48" w:rsidRDefault="00EC3872">
      <w:pPr>
        <w:pStyle w:val="a3"/>
        <w:ind w:leftChars="303" w:left="636"/>
        <w:rPr>
          <w:rFonts w:ascii="ＭＳ 明朝" w:hAnsi="ＭＳ 明朝"/>
          <w:spacing w:val="0"/>
        </w:rPr>
      </w:pPr>
      <w:r w:rsidRPr="000B6C48">
        <w:rPr>
          <w:rFonts w:ascii="ＭＳ 明朝" w:hAnsi="ＭＳ 明朝"/>
        </w:rPr>
        <w:t>202</w:t>
      </w:r>
      <w:r w:rsidR="00122527" w:rsidRPr="000B6C48">
        <w:rPr>
          <w:rFonts w:ascii="ＭＳ 明朝" w:hAnsi="ＭＳ 明朝"/>
        </w:rPr>
        <w:t>2</w:t>
      </w:r>
      <w:r w:rsidR="007F4CAD" w:rsidRPr="000B6C48">
        <w:rPr>
          <w:rFonts w:ascii="ＭＳ 明朝" w:hAnsi="ＭＳ 明朝" w:hint="eastAsia"/>
        </w:rPr>
        <w:t>年</w:t>
      </w:r>
      <w:r w:rsidR="00BD2563" w:rsidRPr="000B6C48">
        <w:rPr>
          <w:rFonts w:ascii="ＭＳ 明朝" w:hAnsi="ＭＳ 明朝"/>
        </w:rPr>
        <w:t>1</w:t>
      </w:r>
      <w:r w:rsidR="000B6C48" w:rsidRPr="000B6C48">
        <w:rPr>
          <w:rFonts w:ascii="ＭＳ 明朝" w:hAnsi="ＭＳ 明朝" w:hint="eastAsia"/>
        </w:rPr>
        <w:t>2</w:t>
      </w:r>
      <w:r w:rsidR="007F4CAD" w:rsidRPr="000B6C48">
        <w:rPr>
          <w:rFonts w:ascii="ＭＳ 明朝" w:hAnsi="ＭＳ 明朝" w:hint="eastAsia"/>
        </w:rPr>
        <w:t>月</w:t>
      </w:r>
      <w:r w:rsidR="000B6C48" w:rsidRPr="000B6C48">
        <w:rPr>
          <w:rFonts w:ascii="ＭＳ 明朝" w:hAnsi="ＭＳ 明朝" w:hint="eastAsia"/>
        </w:rPr>
        <w:t>5</w:t>
      </w:r>
      <w:r w:rsidR="007F4CAD" w:rsidRPr="000B6C48">
        <w:rPr>
          <w:rFonts w:ascii="ＭＳ 明朝" w:hAnsi="ＭＳ 明朝" w:hint="eastAsia"/>
        </w:rPr>
        <w:t>日（</w:t>
      </w:r>
      <w:r w:rsidR="007C1A73">
        <w:rPr>
          <w:rFonts w:ascii="ＭＳ 明朝" w:hAnsi="ＭＳ 明朝" w:hint="eastAsia"/>
        </w:rPr>
        <w:t>月</w:t>
      </w:r>
      <w:r w:rsidR="007F4CAD" w:rsidRPr="000B6C48">
        <w:rPr>
          <w:rFonts w:ascii="ＭＳ 明朝" w:hAnsi="ＭＳ 明朝" w:hint="eastAsia"/>
        </w:rPr>
        <w:t>）</w:t>
      </w:r>
      <w:r w:rsidR="007F4CAD" w:rsidRPr="000B6C48">
        <w:rPr>
          <w:rFonts w:ascii="ＭＳ 明朝" w:hAnsi="ＭＳ 明朝" w:hint="eastAsia"/>
          <w:spacing w:val="0"/>
        </w:rPr>
        <w:t>から</w:t>
      </w:r>
      <w:r w:rsidR="007F4CAD" w:rsidRPr="000B6C48">
        <w:rPr>
          <w:rFonts w:ascii="ＭＳ 明朝" w:hAnsi="ＭＳ 明朝"/>
        </w:rPr>
        <w:t>20</w:t>
      </w:r>
      <w:r w:rsidRPr="000B6C48">
        <w:rPr>
          <w:rFonts w:ascii="ＭＳ 明朝" w:hAnsi="ＭＳ 明朝"/>
        </w:rPr>
        <w:t>2</w:t>
      </w:r>
      <w:r w:rsidR="00122527" w:rsidRPr="000B6C48">
        <w:rPr>
          <w:rFonts w:ascii="ＭＳ 明朝" w:hAnsi="ＭＳ 明朝"/>
        </w:rPr>
        <w:t>2</w:t>
      </w:r>
      <w:r w:rsidR="007F4CAD" w:rsidRPr="000B6C48">
        <w:rPr>
          <w:rFonts w:ascii="ＭＳ 明朝" w:hAnsi="ＭＳ 明朝" w:hint="eastAsia"/>
        </w:rPr>
        <w:t>年</w:t>
      </w:r>
      <w:r w:rsidR="000B6C48" w:rsidRPr="000B6C48">
        <w:rPr>
          <w:rFonts w:ascii="ＭＳ 明朝" w:hAnsi="ＭＳ 明朝" w:hint="eastAsia"/>
        </w:rPr>
        <w:t>12</w:t>
      </w:r>
      <w:r w:rsidR="007F4CAD" w:rsidRPr="000B6C48">
        <w:rPr>
          <w:rFonts w:ascii="ＭＳ 明朝" w:hAnsi="ＭＳ 明朝" w:hint="eastAsia"/>
        </w:rPr>
        <w:t>月</w:t>
      </w:r>
      <w:r w:rsidR="000B6C48" w:rsidRPr="000B6C48">
        <w:rPr>
          <w:rFonts w:ascii="ＭＳ 明朝" w:hAnsi="ＭＳ 明朝" w:hint="eastAsia"/>
        </w:rPr>
        <w:t>13</w:t>
      </w:r>
      <w:r w:rsidR="007F4CAD" w:rsidRPr="000B6C48">
        <w:rPr>
          <w:rFonts w:ascii="ＭＳ 明朝" w:hAnsi="ＭＳ 明朝" w:hint="eastAsia"/>
        </w:rPr>
        <w:t>日（</w:t>
      </w:r>
      <w:r w:rsidR="000B6C48" w:rsidRPr="000B6C48">
        <w:rPr>
          <w:rFonts w:ascii="ＭＳ 明朝" w:hAnsi="ＭＳ 明朝" w:hint="eastAsia"/>
        </w:rPr>
        <w:t>火</w:t>
      </w:r>
      <w:r w:rsidR="007F4CAD" w:rsidRPr="000B6C48">
        <w:rPr>
          <w:rFonts w:ascii="ＭＳ 明朝" w:hAnsi="ＭＳ 明朝" w:hint="eastAsia"/>
        </w:rPr>
        <w:t xml:space="preserve">）　</w:t>
      </w:r>
      <w:r w:rsidR="000B6C48" w:rsidRPr="000B6C48">
        <w:rPr>
          <w:rFonts w:ascii="ＭＳ 明朝" w:hAnsi="ＭＳ 明朝" w:hint="eastAsia"/>
        </w:rPr>
        <w:t>16</w:t>
      </w:r>
      <w:r w:rsidR="007F4CAD" w:rsidRPr="000B6C48">
        <w:rPr>
          <w:rFonts w:ascii="ＭＳ 明朝" w:hAnsi="ＭＳ 明朝" w:hint="eastAsia"/>
          <w:spacing w:val="0"/>
        </w:rPr>
        <w:t>時</w:t>
      </w:r>
      <w:r w:rsidR="000B6C48">
        <w:rPr>
          <w:rFonts w:ascii="ＭＳ 明朝" w:hAnsi="ＭＳ 明朝" w:hint="eastAsia"/>
          <w:spacing w:val="0"/>
        </w:rPr>
        <w:t>3</w:t>
      </w:r>
      <w:r w:rsidR="00153813" w:rsidRPr="000B6C48">
        <w:rPr>
          <w:rFonts w:ascii="ＭＳ 明朝" w:hAnsi="ＭＳ 明朝"/>
          <w:spacing w:val="0"/>
        </w:rPr>
        <w:t>0</w:t>
      </w:r>
      <w:r w:rsidR="007F4CAD" w:rsidRPr="000B6C48">
        <w:rPr>
          <w:rFonts w:ascii="ＭＳ 明朝" w:hAnsi="ＭＳ 明朝" w:hint="eastAsia"/>
          <w:spacing w:val="0"/>
        </w:rPr>
        <w:t>分まで。</w:t>
      </w:r>
    </w:p>
    <w:p w14:paraId="7DF90C07" w14:textId="1AB1E4FD" w:rsidR="007F4CAD" w:rsidRPr="00FB10D0" w:rsidRDefault="007F4CAD">
      <w:pPr>
        <w:pStyle w:val="a3"/>
        <w:ind w:leftChars="303" w:left="636"/>
        <w:rPr>
          <w:rFonts w:ascii="ＭＳ 明朝" w:hAnsi="ＭＳ 明朝"/>
          <w:spacing w:val="0"/>
        </w:rPr>
      </w:pPr>
      <w:r w:rsidRPr="00FB10D0">
        <w:rPr>
          <w:rFonts w:ascii="ＭＳ 明朝" w:hAnsi="ＭＳ 明朝" w:hint="eastAsia"/>
          <w:spacing w:val="0"/>
        </w:rPr>
        <w:t>なお、質問に対する回答に時間がかかる場合があるため、余裕をみて提出すること。</w:t>
      </w:r>
    </w:p>
    <w:p w14:paraId="7DF90C08" w14:textId="77777777" w:rsidR="007F4CAD" w:rsidRPr="00FB10D0" w:rsidRDefault="007F4CAD" w:rsidP="00032CB6">
      <w:pPr>
        <w:pStyle w:val="a3"/>
        <w:ind w:leftChars="50" w:left="105"/>
        <w:rPr>
          <w:rFonts w:ascii="ＭＳ 明朝" w:hAnsi="ＭＳ 明朝"/>
          <w:spacing w:val="0"/>
        </w:rPr>
      </w:pPr>
      <w:r w:rsidRPr="00FB10D0">
        <w:rPr>
          <w:rFonts w:ascii="ＭＳ 明朝" w:hAnsi="ＭＳ 明朝" w:hint="eastAsia"/>
          <w:spacing w:val="0"/>
        </w:rPr>
        <w:t>(3) 担当部署</w:t>
      </w:r>
    </w:p>
    <w:p w14:paraId="7DF90C09" w14:textId="77777777" w:rsidR="007F4CAD" w:rsidRPr="00FB10D0" w:rsidRDefault="007F4CAD">
      <w:pPr>
        <w:pStyle w:val="a3"/>
        <w:ind w:leftChars="200" w:left="420" w:firstLineChars="100" w:firstLine="210"/>
        <w:rPr>
          <w:rFonts w:ascii="ＭＳ 明朝" w:hAnsi="ＭＳ 明朝"/>
          <w:spacing w:val="0"/>
        </w:rPr>
      </w:pPr>
      <w:r w:rsidRPr="00FB10D0">
        <w:rPr>
          <w:rFonts w:ascii="ＭＳ 明朝" w:hAnsi="ＭＳ 明朝" w:hint="eastAsia"/>
          <w:spacing w:val="0"/>
        </w:rPr>
        <w:t>1</w:t>
      </w:r>
      <w:r w:rsidR="00D40007" w:rsidRPr="00FB10D0">
        <w:rPr>
          <w:rFonts w:ascii="ＭＳ 明朝" w:hAnsi="ＭＳ 明朝" w:hint="eastAsia"/>
          <w:spacing w:val="0"/>
        </w:rPr>
        <w:t>4</w:t>
      </w:r>
      <w:r w:rsidRPr="00FB10D0">
        <w:rPr>
          <w:rFonts w:ascii="ＭＳ 明朝" w:hAnsi="ＭＳ 明朝" w:hint="eastAsia"/>
          <w:spacing w:val="0"/>
        </w:rPr>
        <w:t>.(4)のとおり</w:t>
      </w:r>
    </w:p>
    <w:p w14:paraId="7DF90C0B" w14:textId="77777777" w:rsidR="007F4CAD" w:rsidRPr="00FB10D0" w:rsidRDefault="007F4CAD">
      <w:pPr>
        <w:pStyle w:val="a3"/>
        <w:rPr>
          <w:rFonts w:ascii="ＭＳ 明朝" w:hAnsi="ＭＳ 明朝"/>
          <w:spacing w:val="0"/>
        </w:rPr>
      </w:pPr>
    </w:p>
    <w:p w14:paraId="7DF90C0C" w14:textId="77777777" w:rsidR="007F4CAD" w:rsidRPr="00FB10D0" w:rsidRDefault="007F4CAD">
      <w:pPr>
        <w:pStyle w:val="a3"/>
        <w:spacing w:afterLines="50" w:after="120"/>
        <w:rPr>
          <w:rFonts w:ascii="ＭＳ 明朝" w:hAnsi="ＭＳ 明朝"/>
        </w:rPr>
      </w:pPr>
      <w:r w:rsidRPr="00FB10D0">
        <w:rPr>
          <w:rFonts w:ascii="ＭＳ 明朝" w:hAnsi="ＭＳ 明朝" w:hint="eastAsia"/>
        </w:rPr>
        <w:t>6．入札書等の提出方法及び提出期限等</w:t>
      </w:r>
    </w:p>
    <w:p w14:paraId="7DF90C0D" w14:textId="77777777" w:rsidR="007F4CAD" w:rsidRPr="00FB10D0" w:rsidRDefault="007F4CAD" w:rsidP="00032CB6">
      <w:pPr>
        <w:pStyle w:val="a3"/>
        <w:ind w:leftChars="50" w:left="105"/>
        <w:rPr>
          <w:rFonts w:ascii="ＭＳ 明朝" w:hAnsi="ＭＳ 明朝"/>
        </w:rPr>
      </w:pPr>
      <w:r w:rsidRPr="00FB10D0">
        <w:rPr>
          <w:rFonts w:ascii="ＭＳ 明朝" w:hAnsi="ＭＳ 明朝" w:hint="eastAsia"/>
        </w:rPr>
        <w:t>(1) 受付期間</w:t>
      </w:r>
    </w:p>
    <w:p w14:paraId="7DF90C0E" w14:textId="71A15F94" w:rsidR="007F4CAD" w:rsidRPr="000B6C48" w:rsidRDefault="007F4CAD">
      <w:pPr>
        <w:pStyle w:val="a3"/>
        <w:ind w:firstLineChars="300" w:firstLine="636"/>
        <w:rPr>
          <w:rFonts w:ascii="ＭＳ 明朝" w:hAnsi="ＭＳ 明朝"/>
        </w:rPr>
      </w:pPr>
      <w:r w:rsidRPr="000B6C48">
        <w:rPr>
          <w:rFonts w:ascii="ＭＳ 明朝" w:hAnsi="ＭＳ 明朝"/>
        </w:rPr>
        <w:t>20</w:t>
      </w:r>
      <w:r w:rsidR="00122527" w:rsidRPr="000B6C48">
        <w:rPr>
          <w:rFonts w:ascii="ＭＳ 明朝" w:hAnsi="ＭＳ 明朝"/>
        </w:rPr>
        <w:t>22</w:t>
      </w:r>
      <w:r w:rsidRPr="000B6C48">
        <w:rPr>
          <w:rFonts w:ascii="ＭＳ 明朝" w:hAnsi="ＭＳ 明朝" w:hint="eastAsia"/>
        </w:rPr>
        <w:t>年</w:t>
      </w:r>
      <w:r w:rsidR="000B6C48" w:rsidRPr="000B6C48">
        <w:rPr>
          <w:rFonts w:ascii="ＭＳ 明朝" w:hAnsi="ＭＳ 明朝"/>
        </w:rPr>
        <w:t>1</w:t>
      </w:r>
      <w:r w:rsidR="000B6C48" w:rsidRPr="000B6C48">
        <w:rPr>
          <w:rFonts w:ascii="ＭＳ 明朝" w:hAnsi="ＭＳ 明朝" w:hint="eastAsia"/>
        </w:rPr>
        <w:t>2月16日（金）</w:t>
      </w:r>
      <w:r w:rsidR="000B6C48" w:rsidRPr="000B6C48">
        <w:rPr>
          <w:rFonts w:ascii="ＭＳ 明朝" w:hAnsi="ＭＳ 明朝" w:hint="eastAsia"/>
          <w:spacing w:val="0"/>
        </w:rPr>
        <w:t>から</w:t>
      </w:r>
      <w:r w:rsidR="000B6C48" w:rsidRPr="000B6C48">
        <w:rPr>
          <w:rFonts w:ascii="ＭＳ 明朝" w:hAnsi="ＭＳ 明朝"/>
        </w:rPr>
        <w:t>2022</w:t>
      </w:r>
      <w:r w:rsidR="000B6C48" w:rsidRPr="000B6C48">
        <w:rPr>
          <w:rFonts w:ascii="ＭＳ 明朝" w:hAnsi="ＭＳ 明朝" w:hint="eastAsia"/>
        </w:rPr>
        <w:t>年12月20日</w:t>
      </w:r>
      <w:r w:rsidRPr="000B6C48">
        <w:rPr>
          <w:rFonts w:asciiTheme="minorEastAsia" w:eastAsiaTheme="minorEastAsia" w:hAnsiTheme="minorEastAsia" w:hint="eastAsia"/>
        </w:rPr>
        <w:t>（</w:t>
      </w:r>
      <w:r w:rsidR="000B6C48" w:rsidRPr="000B6C48">
        <w:rPr>
          <w:rFonts w:asciiTheme="minorEastAsia" w:eastAsiaTheme="minorEastAsia" w:hAnsiTheme="minorEastAsia" w:hint="eastAsia"/>
        </w:rPr>
        <w:t>火</w:t>
      </w:r>
      <w:r w:rsidRPr="000B6C48">
        <w:rPr>
          <w:rFonts w:asciiTheme="minorEastAsia" w:eastAsiaTheme="minorEastAsia" w:hAnsiTheme="minorEastAsia" w:hint="eastAsia"/>
        </w:rPr>
        <w:t>）。</w:t>
      </w:r>
    </w:p>
    <w:p w14:paraId="22C7BBD7" w14:textId="573F610D" w:rsidR="00122527" w:rsidRPr="000B6C48" w:rsidRDefault="007F4CAD">
      <w:pPr>
        <w:pStyle w:val="a3"/>
        <w:ind w:leftChars="202" w:left="424" w:firstLineChars="100" w:firstLine="212"/>
        <w:rPr>
          <w:rFonts w:ascii="ＭＳ 明朝" w:hAnsi="ＭＳ 明朝"/>
        </w:rPr>
      </w:pPr>
      <w:r w:rsidRPr="000B6C48">
        <w:rPr>
          <w:rFonts w:ascii="ＭＳ 明朝" w:hAnsi="ＭＳ 明朝" w:hint="eastAsia"/>
        </w:rPr>
        <w:t>持参の場合の受付時間は、月曜日から金曜日(祝日は除く)の</w:t>
      </w:r>
      <w:r w:rsidR="00153813" w:rsidRPr="000B6C48">
        <w:rPr>
          <w:rFonts w:ascii="ＭＳ 明朝" w:hAnsi="ＭＳ 明朝" w:hint="eastAsia"/>
        </w:rPr>
        <w:t>9</w:t>
      </w:r>
      <w:r w:rsidRPr="000B6C48">
        <w:rPr>
          <w:rFonts w:ascii="ＭＳ 明朝" w:hAnsi="ＭＳ 明朝" w:hint="eastAsia"/>
        </w:rPr>
        <w:t>時</w:t>
      </w:r>
      <w:r w:rsidR="00153813" w:rsidRPr="000B6C48">
        <w:rPr>
          <w:rFonts w:ascii="ＭＳ 明朝" w:hAnsi="ＭＳ 明朝" w:hint="eastAsia"/>
        </w:rPr>
        <w:t>30</w:t>
      </w:r>
      <w:r w:rsidRPr="000B6C48">
        <w:rPr>
          <w:rFonts w:ascii="ＭＳ 明朝" w:hAnsi="ＭＳ 明朝" w:hint="eastAsia"/>
        </w:rPr>
        <w:t>分から</w:t>
      </w:r>
      <w:r w:rsidR="00153813" w:rsidRPr="000B6C48">
        <w:rPr>
          <w:rFonts w:ascii="ＭＳ 明朝" w:hAnsi="ＭＳ 明朝" w:hint="eastAsia"/>
        </w:rPr>
        <w:t>16</w:t>
      </w:r>
      <w:r w:rsidRPr="000B6C48">
        <w:rPr>
          <w:rFonts w:ascii="ＭＳ 明朝" w:hAnsi="ＭＳ 明朝" w:hint="eastAsia"/>
        </w:rPr>
        <w:t>時</w:t>
      </w:r>
      <w:r w:rsidR="00153813" w:rsidRPr="000B6C48">
        <w:rPr>
          <w:rFonts w:ascii="ＭＳ 明朝" w:hAnsi="ＭＳ 明朝" w:hint="eastAsia"/>
        </w:rPr>
        <w:t>30</w:t>
      </w:r>
      <w:r w:rsidRPr="000B6C48">
        <w:rPr>
          <w:rFonts w:ascii="ＭＳ 明朝" w:hAnsi="ＭＳ 明朝" w:hint="eastAsia"/>
        </w:rPr>
        <w:t>分</w:t>
      </w:r>
    </w:p>
    <w:p w14:paraId="7DF90C0F" w14:textId="1EF35D8B" w:rsidR="007F4CAD" w:rsidRPr="000B6C48" w:rsidRDefault="007F4CAD">
      <w:pPr>
        <w:pStyle w:val="a3"/>
        <w:ind w:leftChars="202" w:left="424" w:firstLineChars="100" w:firstLine="212"/>
        <w:rPr>
          <w:rFonts w:ascii="ＭＳ 明朝" w:hAnsi="ＭＳ 明朝"/>
        </w:rPr>
      </w:pPr>
      <w:r w:rsidRPr="000B6C48">
        <w:rPr>
          <w:rFonts w:ascii="ＭＳ 明朝" w:hAnsi="ＭＳ 明朝" w:hint="eastAsia"/>
        </w:rPr>
        <w:t>（</w:t>
      </w:r>
      <w:r w:rsidR="000B6C48">
        <w:rPr>
          <w:rFonts w:ascii="ＭＳ 明朝" w:hAnsi="ＭＳ 明朝" w:hint="eastAsia"/>
        </w:rPr>
        <w:t>ただし、</w:t>
      </w:r>
      <w:r w:rsidRPr="000B6C48">
        <w:rPr>
          <w:rFonts w:ascii="ＭＳ 明朝" w:hAnsi="ＭＳ 明朝" w:hint="eastAsia"/>
        </w:rPr>
        <w:t>12時30分～13時30分の間は除く）とする。</w:t>
      </w:r>
    </w:p>
    <w:p w14:paraId="7DF90C10" w14:textId="77777777" w:rsidR="007F4CAD" w:rsidRPr="000B6C48" w:rsidRDefault="007F4CAD" w:rsidP="00032CB6">
      <w:pPr>
        <w:pStyle w:val="a3"/>
        <w:ind w:leftChars="50" w:left="105"/>
        <w:rPr>
          <w:rFonts w:ascii="ＭＳ 明朝" w:hAnsi="ＭＳ 明朝"/>
        </w:rPr>
      </w:pPr>
      <w:r w:rsidRPr="000B6C48">
        <w:rPr>
          <w:rFonts w:ascii="ＭＳ 明朝" w:hAnsi="ＭＳ 明朝" w:hint="eastAsia"/>
        </w:rPr>
        <w:t>(2) 提出期限</w:t>
      </w:r>
    </w:p>
    <w:p w14:paraId="7DF90C11" w14:textId="18799E5B" w:rsidR="007F4CAD" w:rsidRPr="000B6C48" w:rsidRDefault="007F4CAD">
      <w:pPr>
        <w:pStyle w:val="a3"/>
        <w:ind w:leftChars="202" w:left="424" w:firstLineChars="100" w:firstLine="212"/>
        <w:rPr>
          <w:rFonts w:ascii="ＭＳ 明朝" w:hAnsi="ＭＳ 明朝"/>
        </w:rPr>
      </w:pPr>
      <w:r w:rsidRPr="000B6C48">
        <w:rPr>
          <w:rFonts w:ascii="ＭＳ 明朝" w:hAnsi="ＭＳ 明朝"/>
        </w:rPr>
        <w:t>20</w:t>
      </w:r>
      <w:r w:rsidR="00EC3872" w:rsidRPr="000B6C48">
        <w:rPr>
          <w:rFonts w:ascii="ＭＳ 明朝" w:hAnsi="ＭＳ 明朝"/>
        </w:rPr>
        <w:t>2</w:t>
      </w:r>
      <w:r w:rsidR="00122527" w:rsidRPr="000B6C48">
        <w:rPr>
          <w:rFonts w:ascii="ＭＳ 明朝" w:hAnsi="ＭＳ 明朝"/>
        </w:rPr>
        <w:t>2</w:t>
      </w:r>
      <w:r w:rsidRPr="000B6C48">
        <w:rPr>
          <w:rFonts w:ascii="ＭＳ 明朝" w:hAnsi="ＭＳ 明朝" w:hint="eastAsia"/>
        </w:rPr>
        <w:t>年</w:t>
      </w:r>
      <w:r w:rsidR="000B6C48" w:rsidRPr="000B6C48">
        <w:rPr>
          <w:rFonts w:ascii="ＭＳ 明朝" w:hAnsi="ＭＳ 明朝" w:hint="eastAsia"/>
        </w:rPr>
        <w:t>12月20日</w:t>
      </w:r>
      <w:r w:rsidR="000B6C48" w:rsidRPr="000B6C48">
        <w:rPr>
          <w:rFonts w:asciiTheme="minorEastAsia" w:eastAsiaTheme="minorEastAsia" w:hAnsiTheme="minorEastAsia" w:hint="eastAsia"/>
        </w:rPr>
        <w:t>（火）</w:t>
      </w:r>
      <w:r w:rsidRPr="000B6C48">
        <w:rPr>
          <w:rFonts w:ascii="ＭＳ 明朝" w:hAnsi="ＭＳ 明朝"/>
        </w:rPr>
        <w:t xml:space="preserve"> </w:t>
      </w:r>
      <w:r w:rsidR="00153813" w:rsidRPr="000B6C48">
        <w:rPr>
          <w:rFonts w:ascii="ＭＳ 明朝" w:hAnsi="ＭＳ 明朝"/>
        </w:rPr>
        <w:t>16</w:t>
      </w:r>
      <w:r w:rsidRPr="000B6C48">
        <w:rPr>
          <w:rFonts w:ascii="ＭＳ 明朝" w:hAnsi="ＭＳ 明朝" w:hint="eastAsia"/>
        </w:rPr>
        <w:t>時</w:t>
      </w:r>
      <w:r w:rsidR="00CE5BC0" w:rsidRPr="000B6C48">
        <w:rPr>
          <w:rFonts w:ascii="ＭＳ 明朝" w:hAnsi="ＭＳ 明朝"/>
        </w:rPr>
        <w:t>3</w:t>
      </w:r>
      <w:r w:rsidR="00153813" w:rsidRPr="000B6C48">
        <w:rPr>
          <w:rFonts w:ascii="ＭＳ 明朝" w:hAnsi="ＭＳ 明朝"/>
        </w:rPr>
        <w:t>0</w:t>
      </w:r>
      <w:r w:rsidRPr="000B6C48">
        <w:rPr>
          <w:rFonts w:ascii="ＭＳ 明朝" w:hAnsi="ＭＳ 明朝" w:hint="eastAsia"/>
        </w:rPr>
        <w:t>分必着。</w:t>
      </w:r>
    </w:p>
    <w:p w14:paraId="7DF90C12" w14:textId="77777777" w:rsidR="007F4CAD" w:rsidRPr="00FB10D0" w:rsidRDefault="007F4CAD">
      <w:pPr>
        <w:pStyle w:val="a3"/>
        <w:ind w:leftChars="67" w:left="141"/>
        <w:rPr>
          <w:rFonts w:ascii="ＭＳ 明朝" w:hAnsi="ＭＳ 明朝"/>
        </w:rPr>
      </w:pPr>
      <w:r w:rsidRPr="00FB10D0">
        <w:rPr>
          <w:rFonts w:ascii="ＭＳ 明朝" w:hAnsi="ＭＳ 明朝" w:hint="eastAsia"/>
        </w:rPr>
        <w:t xml:space="preserve">　　上記期限を過ぎた入札書等はいかなる理由があっても受け取らない。</w:t>
      </w:r>
    </w:p>
    <w:p w14:paraId="7DF90C13" w14:textId="77777777" w:rsidR="007F4CAD" w:rsidRPr="00FB10D0" w:rsidRDefault="007F4CAD" w:rsidP="00032CB6">
      <w:pPr>
        <w:pStyle w:val="a3"/>
        <w:ind w:leftChars="50" w:left="105"/>
        <w:rPr>
          <w:rFonts w:ascii="ＭＳ 明朝" w:hAnsi="ＭＳ 明朝"/>
        </w:rPr>
      </w:pPr>
      <w:r w:rsidRPr="00FB10D0">
        <w:rPr>
          <w:rFonts w:ascii="ＭＳ 明朝" w:hAnsi="ＭＳ 明朝" w:hint="eastAsia"/>
        </w:rPr>
        <w:t>(3) 提出先</w:t>
      </w:r>
    </w:p>
    <w:p w14:paraId="772CD9AE" w14:textId="1E579B92" w:rsidR="002F69DE" w:rsidRPr="00FB10D0" w:rsidRDefault="007F4CAD">
      <w:pPr>
        <w:pStyle w:val="a3"/>
        <w:ind w:leftChars="202" w:left="424" w:firstLineChars="100" w:firstLine="212"/>
        <w:rPr>
          <w:rFonts w:ascii="ＭＳ 明朝" w:hAnsi="ＭＳ 明朝"/>
        </w:rPr>
      </w:pPr>
      <w:r w:rsidRPr="00FB10D0">
        <w:rPr>
          <w:rFonts w:ascii="ＭＳ 明朝" w:hAnsi="ＭＳ 明朝" w:hint="eastAsia"/>
        </w:rPr>
        <w:t>1</w:t>
      </w:r>
      <w:r w:rsidR="00D40007" w:rsidRPr="00FB10D0">
        <w:rPr>
          <w:rFonts w:ascii="ＭＳ 明朝" w:hAnsi="ＭＳ 明朝" w:hint="eastAsia"/>
        </w:rPr>
        <w:t>4</w:t>
      </w:r>
      <w:r w:rsidRPr="00FB10D0">
        <w:rPr>
          <w:rFonts w:ascii="ＭＳ 明朝" w:hAnsi="ＭＳ 明朝" w:hint="eastAsia"/>
        </w:rPr>
        <w:t>.(4)のとおり。</w:t>
      </w:r>
    </w:p>
    <w:p w14:paraId="7DF90C15" w14:textId="77777777" w:rsidR="007F4CAD" w:rsidRPr="00FB10D0" w:rsidRDefault="007F4CAD" w:rsidP="00032CB6">
      <w:pPr>
        <w:ind w:leftChars="50" w:left="315" w:hangingChars="100" w:hanging="210"/>
        <w:rPr>
          <w:rFonts w:ascii="ＭＳ 明朝" w:hAnsi="ＭＳ 明朝"/>
        </w:rPr>
      </w:pPr>
      <w:r w:rsidRPr="00FB10D0">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rsidRPr="00FB10D0" w14:paraId="7DF90C1E" w14:textId="77777777" w:rsidTr="00A13DC0">
        <w:trPr>
          <w:jc w:val="center"/>
        </w:trPr>
        <w:tc>
          <w:tcPr>
            <w:tcW w:w="542" w:type="dxa"/>
            <w:vAlign w:val="center"/>
          </w:tcPr>
          <w:p w14:paraId="7DF90C1B" w14:textId="77777777" w:rsidR="00A13DC0" w:rsidRPr="00FB10D0" w:rsidRDefault="00A13DC0" w:rsidP="00A13DC0">
            <w:pPr>
              <w:rPr>
                <w:rFonts w:ascii="ＭＳ 明朝" w:hAnsi="ＭＳ 明朝"/>
                <w:szCs w:val="21"/>
              </w:rPr>
            </w:pPr>
            <w:r w:rsidRPr="00FB10D0">
              <w:rPr>
                <w:rFonts w:ascii="ＭＳ 明朝" w:hAnsi="ＭＳ 明朝"/>
                <w:szCs w:val="21"/>
              </w:rPr>
              <w:t>No.</w:t>
            </w:r>
          </w:p>
        </w:tc>
        <w:tc>
          <w:tcPr>
            <w:tcW w:w="6644" w:type="dxa"/>
            <w:gridSpan w:val="2"/>
            <w:vAlign w:val="center"/>
          </w:tcPr>
          <w:p w14:paraId="7DF90C1C" w14:textId="77777777" w:rsidR="00A13DC0" w:rsidRPr="00FB10D0" w:rsidRDefault="00A13DC0" w:rsidP="00A13DC0">
            <w:pPr>
              <w:jc w:val="center"/>
              <w:rPr>
                <w:rFonts w:ascii="ＭＳ 明朝" w:hAnsi="ＭＳ 明朝"/>
                <w:szCs w:val="21"/>
              </w:rPr>
            </w:pPr>
            <w:r w:rsidRPr="00FB10D0">
              <w:rPr>
                <w:rFonts w:ascii="ＭＳ 明朝" w:hAnsi="ＭＳ 明朝" w:hint="eastAsia"/>
                <w:szCs w:val="21"/>
              </w:rPr>
              <w:t>提出書類</w:t>
            </w:r>
          </w:p>
        </w:tc>
        <w:tc>
          <w:tcPr>
            <w:tcW w:w="1322" w:type="dxa"/>
            <w:vAlign w:val="center"/>
          </w:tcPr>
          <w:p w14:paraId="7DF90C1D" w14:textId="77777777" w:rsidR="00A13DC0" w:rsidRPr="00FB10D0" w:rsidRDefault="00A13DC0" w:rsidP="00A13DC0">
            <w:pPr>
              <w:jc w:val="center"/>
              <w:rPr>
                <w:rFonts w:ascii="ＭＳ 明朝" w:hAnsi="ＭＳ 明朝"/>
                <w:szCs w:val="21"/>
              </w:rPr>
            </w:pPr>
            <w:r w:rsidRPr="00FB10D0">
              <w:rPr>
                <w:rFonts w:ascii="ＭＳ 明朝" w:hAnsi="ＭＳ 明朝" w:hint="eastAsia"/>
                <w:szCs w:val="21"/>
              </w:rPr>
              <w:t>部数</w:t>
            </w:r>
          </w:p>
        </w:tc>
      </w:tr>
      <w:tr w:rsidR="007F4CAD" w:rsidRPr="00FB10D0" w14:paraId="7DF90C23" w14:textId="77777777" w:rsidTr="001C7259">
        <w:trPr>
          <w:jc w:val="center"/>
        </w:trPr>
        <w:tc>
          <w:tcPr>
            <w:tcW w:w="542" w:type="dxa"/>
            <w:vAlign w:val="center"/>
          </w:tcPr>
          <w:p w14:paraId="7DF90C1F" w14:textId="77777777" w:rsidR="007F4CAD" w:rsidRPr="00FB10D0" w:rsidRDefault="007F4CAD" w:rsidP="00A13DC0">
            <w:pPr>
              <w:rPr>
                <w:rFonts w:ascii="ＭＳ 明朝" w:hAnsi="ＭＳ 明朝"/>
                <w:szCs w:val="21"/>
              </w:rPr>
            </w:pPr>
            <w:r w:rsidRPr="00FB10D0">
              <w:rPr>
                <w:rFonts w:ascii="ＭＳ 明朝" w:hAnsi="ＭＳ 明朝" w:hint="eastAsia"/>
                <w:szCs w:val="21"/>
              </w:rPr>
              <w:t>①</w:t>
            </w:r>
          </w:p>
        </w:tc>
        <w:tc>
          <w:tcPr>
            <w:tcW w:w="5407" w:type="dxa"/>
            <w:vAlign w:val="center"/>
          </w:tcPr>
          <w:p w14:paraId="7DF90C20" w14:textId="77777777" w:rsidR="007F4CAD" w:rsidRPr="00FB10D0" w:rsidRDefault="007F4CAD" w:rsidP="00A13DC0">
            <w:pPr>
              <w:rPr>
                <w:rFonts w:ascii="ＭＳ 明朝" w:hAnsi="ＭＳ 明朝"/>
                <w:szCs w:val="21"/>
              </w:rPr>
            </w:pPr>
            <w:r w:rsidRPr="00FB10D0">
              <w:rPr>
                <w:rFonts w:ascii="ＭＳ 明朝" w:hAnsi="ＭＳ 明朝" w:hint="eastAsia"/>
                <w:szCs w:val="21"/>
              </w:rPr>
              <w:t>委任状（代理人に委任する場合）</w:t>
            </w:r>
          </w:p>
        </w:tc>
        <w:tc>
          <w:tcPr>
            <w:tcW w:w="1237" w:type="dxa"/>
            <w:vAlign w:val="center"/>
          </w:tcPr>
          <w:p w14:paraId="7DF90C21" w14:textId="77777777" w:rsidR="007F4CAD" w:rsidRPr="00FB10D0" w:rsidRDefault="007F4CAD" w:rsidP="00A13DC0">
            <w:pPr>
              <w:jc w:val="center"/>
              <w:rPr>
                <w:rFonts w:ascii="ＭＳ 明朝" w:hAnsi="ＭＳ 明朝"/>
                <w:szCs w:val="21"/>
              </w:rPr>
            </w:pPr>
            <w:r w:rsidRPr="00FB10D0">
              <w:rPr>
                <w:rFonts w:ascii="ＭＳ 明朝" w:hAnsi="ＭＳ 明朝" w:hint="eastAsia"/>
                <w:szCs w:val="21"/>
              </w:rPr>
              <w:t>様式2</w:t>
            </w:r>
          </w:p>
        </w:tc>
        <w:tc>
          <w:tcPr>
            <w:tcW w:w="1322" w:type="dxa"/>
            <w:vAlign w:val="center"/>
          </w:tcPr>
          <w:p w14:paraId="7DF90C22" w14:textId="77777777" w:rsidR="007F4CAD" w:rsidRPr="00FB10D0" w:rsidRDefault="007F4CAD" w:rsidP="00A13DC0">
            <w:pPr>
              <w:jc w:val="center"/>
              <w:rPr>
                <w:rFonts w:ascii="ＭＳ 明朝" w:hAnsi="ＭＳ 明朝"/>
                <w:szCs w:val="21"/>
              </w:rPr>
            </w:pPr>
            <w:r w:rsidRPr="00FB10D0">
              <w:rPr>
                <w:rFonts w:ascii="ＭＳ 明朝" w:hAnsi="ＭＳ 明朝" w:hint="eastAsia"/>
                <w:szCs w:val="21"/>
              </w:rPr>
              <w:t>1通</w:t>
            </w:r>
          </w:p>
        </w:tc>
      </w:tr>
      <w:tr w:rsidR="007F4CAD" w:rsidRPr="00FB10D0" w14:paraId="7DF90C28" w14:textId="77777777" w:rsidTr="001C7259">
        <w:trPr>
          <w:jc w:val="center"/>
        </w:trPr>
        <w:tc>
          <w:tcPr>
            <w:tcW w:w="542" w:type="dxa"/>
            <w:vAlign w:val="center"/>
          </w:tcPr>
          <w:p w14:paraId="7DF90C24" w14:textId="77777777" w:rsidR="007F4CAD" w:rsidRPr="00FB10D0" w:rsidRDefault="007F4CAD" w:rsidP="00A13DC0">
            <w:pPr>
              <w:rPr>
                <w:rFonts w:ascii="ＭＳ 明朝" w:hAnsi="ＭＳ 明朝"/>
                <w:szCs w:val="21"/>
              </w:rPr>
            </w:pPr>
            <w:r w:rsidRPr="00FB10D0">
              <w:rPr>
                <w:rFonts w:ascii="ＭＳ 明朝" w:hAnsi="ＭＳ 明朝" w:hint="eastAsia"/>
                <w:szCs w:val="21"/>
              </w:rPr>
              <w:t>②</w:t>
            </w:r>
          </w:p>
        </w:tc>
        <w:tc>
          <w:tcPr>
            <w:tcW w:w="5407" w:type="dxa"/>
            <w:vAlign w:val="center"/>
          </w:tcPr>
          <w:p w14:paraId="7DF90C25" w14:textId="4EC59E04" w:rsidR="007F4CAD" w:rsidRPr="00FB10D0" w:rsidRDefault="007F4CAD" w:rsidP="00A13DC0">
            <w:pPr>
              <w:rPr>
                <w:rFonts w:ascii="ＭＳ 明朝" w:hAnsi="ＭＳ 明朝"/>
                <w:szCs w:val="21"/>
              </w:rPr>
            </w:pPr>
            <w:r w:rsidRPr="00FB10D0">
              <w:rPr>
                <w:rFonts w:ascii="ＭＳ 明朝" w:hAnsi="ＭＳ 明朝" w:hint="eastAsia"/>
                <w:szCs w:val="21"/>
              </w:rPr>
              <w:t>入札書</w:t>
            </w:r>
            <w:r w:rsidR="00AD5F8C" w:rsidRPr="00FB10D0">
              <w:rPr>
                <w:rFonts w:ascii="ＭＳ 明朝" w:hAnsi="ＭＳ 明朝" w:hint="eastAsia"/>
                <w:color w:val="548DD4" w:themeColor="text2" w:themeTint="99"/>
                <w:szCs w:val="21"/>
              </w:rPr>
              <w:t>（</w:t>
            </w:r>
            <w:r w:rsidR="00AD5F8C" w:rsidRPr="00FB10D0">
              <w:rPr>
                <w:rFonts w:ascii="ＭＳ 明朝" w:hAnsi="ＭＳ 明朝" w:hint="eastAsia"/>
                <w:szCs w:val="21"/>
              </w:rPr>
              <w:t>封緘</w:t>
            </w:r>
            <w:r w:rsidR="00AD5F8C" w:rsidRPr="00FB10D0">
              <w:rPr>
                <w:rFonts w:ascii="ＭＳ 明朝" w:hAnsi="ＭＳ 明朝" w:hint="eastAsia"/>
                <w:color w:val="548DD4" w:themeColor="text2" w:themeTint="99"/>
                <w:szCs w:val="21"/>
              </w:rPr>
              <w:t>）</w:t>
            </w:r>
          </w:p>
        </w:tc>
        <w:tc>
          <w:tcPr>
            <w:tcW w:w="1237" w:type="dxa"/>
            <w:vAlign w:val="center"/>
          </w:tcPr>
          <w:p w14:paraId="7DF90C26" w14:textId="77777777" w:rsidR="007F4CAD" w:rsidRPr="00FB10D0" w:rsidRDefault="007F4CAD" w:rsidP="00A13DC0">
            <w:pPr>
              <w:jc w:val="center"/>
              <w:rPr>
                <w:rFonts w:ascii="ＭＳ 明朝" w:hAnsi="ＭＳ 明朝"/>
                <w:szCs w:val="21"/>
              </w:rPr>
            </w:pPr>
            <w:r w:rsidRPr="00FB10D0">
              <w:rPr>
                <w:rFonts w:ascii="ＭＳ 明朝" w:hAnsi="ＭＳ 明朝" w:hint="eastAsia"/>
                <w:szCs w:val="21"/>
              </w:rPr>
              <w:t>様式3</w:t>
            </w:r>
          </w:p>
        </w:tc>
        <w:tc>
          <w:tcPr>
            <w:tcW w:w="1322" w:type="dxa"/>
            <w:vAlign w:val="center"/>
          </w:tcPr>
          <w:p w14:paraId="7DF90C27" w14:textId="77777777" w:rsidR="007F4CAD" w:rsidRPr="00FB10D0" w:rsidRDefault="007F4CAD" w:rsidP="00A13DC0">
            <w:pPr>
              <w:jc w:val="center"/>
              <w:rPr>
                <w:rFonts w:ascii="ＭＳ 明朝" w:hAnsi="ＭＳ 明朝"/>
                <w:szCs w:val="21"/>
              </w:rPr>
            </w:pPr>
            <w:r w:rsidRPr="00FB10D0">
              <w:rPr>
                <w:rFonts w:ascii="ＭＳ 明朝" w:hAnsi="ＭＳ 明朝" w:hint="eastAsia"/>
                <w:szCs w:val="21"/>
              </w:rPr>
              <w:t>1通</w:t>
            </w:r>
          </w:p>
        </w:tc>
      </w:tr>
      <w:tr w:rsidR="007F4CAD" w:rsidRPr="00FB10D0" w14:paraId="7DF90C2D" w14:textId="77777777" w:rsidTr="001C7259">
        <w:trPr>
          <w:jc w:val="center"/>
        </w:trPr>
        <w:tc>
          <w:tcPr>
            <w:tcW w:w="542" w:type="dxa"/>
            <w:vAlign w:val="center"/>
          </w:tcPr>
          <w:p w14:paraId="7DF90C29" w14:textId="77777777" w:rsidR="007F4CAD" w:rsidRPr="00FB10D0" w:rsidRDefault="007F4CAD" w:rsidP="00A13DC0">
            <w:pPr>
              <w:rPr>
                <w:rFonts w:ascii="ＭＳ 明朝" w:hAnsi="ＭＳ 明朝"/>
                <w:szCs w:val="21"/>
              </w:rPr>
            </w:pPr>
            <w:r w:rsidRPr="00FB10D0">
              <w:rPr>
                <w:rFonts w:ascii="ＭＳ 明朝" w:hAnsi="ＭＳ 明朝" w:hint="eastAsia"/>
                <w:szCs w:val="21"/>
              </w:rPr>
              <w:t>③</w:t>
            </w:r>
          </w:p>
        </w:tc>
        <w:tc>
          <w:tcPr>
            <w:tcW w:w="5407" w:type="dxa"/>
            <w:vAlign w:val="center"/>
          </w:tcPr>
          <w:p w14:paraId="7DF90C2A" w14:textId="77777777" w:rsidR="007F4CAD" w:rsidRPr="00FB10D0" w:rsidRDefault="007F4CAD" w:rsidP="00A13DC0">
            <w:pPr>
              <w:rPr>
                <w:rFonts w:ascii="ＭＳ 明朝" w:hAnsi="ＭＳ 明朝"/>
                <w:szCs w:val="21"/>
              </w:rPr>
            </w:pPr>
            <w:r w:rsidRPr="00FB10D0">
              <w:rPr>
                <w:rFonts w:ascii="ＭＳ 明朝" w:hAnsi="ＭＳ 明朝" w:hint="eastAsia"/>
                <w:szCs w:val="21"/>
              </w:rPr>
              <w:t>提案書</w:t>
            </w:r>
          </w:p>
        </w:tc>
        <w:tc>
          <w:tcPr>
            <w:tcW w:w="1237" w:type="dxa"/>
            <w:vAlign w:val="center"/>
          </w:tcPr>
          <w:p w14:paraId="7DF90C2B" w14:textId="77777777" w:rsidR="007F4CAD" w:rsidRPr="00FB10D0" w:rsidRDefault="007F4CAD" w:rsidP="00A13DC0">
            <w:pPr>
              <w:jc w:val="center"/>
              <w:rPr>
                <w:rFonts w:ascii="ＭＳ 明朝" w:hAnsi="ＭＳ 明朝"/>
                <w:szCs w:val="21"/>
              </w:rPr>
            </w:pPr>
            <w:r w:rsidRPr="00FB10D0">
              <w:rPr>
                <w:rFonts w:ascii="ＭＳ 明朝" w:hAnsi="ＭＳ 明朝" w:hint="eastAsia"/>
                <w:szCs w:val="21"/>
              </w:rPr>
              <w:t>－</w:t>
            </w:r>
          </w:p>
        </w:tc>
        <w:tc>
          <w:tcPr>
            <w:tcW w:w="1322" w:type="dxa"/>
            <w:vAlign w:val="center"/>
          </w:tcPr>
          <w:p w14:paraId="7DF90C2C" w14:textId="63F35697" w:rsidR="00363A46" w:rsidRPr="00FB10D0" w:rsidRDefault="000F1950" w:rsidP="00363A46">
            <w:pPr>
              <w:jc w:val="center"/>
              <w:rPr>
                <w:rFonts w:ascii="ＭＳ 明朝" w:hAnsi="ＭＳ 明朝"/>
                <w:szCs w:val="21"/>
              </w:rPr>
            </w:pPr>
            <w:r>
              <w:rPr>
                <w:rFonts w:ascii="ＭＳ 明朝" w:hAnsi="ＭＳ 明朝"/>
                <w:szCs w:val="21"/>
              </w:rPr>
              <w:t>3</w:t>
            </w:r>
            <w:r w:rsidRPr="00FB10D0">
              <w:rPr>
                <w:rFonts w:ascii="ＭＳ 明朝" w:hAnsi="ＭＳ 明朝" w:hint="eastAsia"/>
                <w:szCs w:val="21"/>
              </w:rPr>
              <w:t>部</w:t>
            </w:r>
            <w:r>
              <w:rPr>
                <w:rFonts w:ascii="ＭＳ 明朝" w:hAnsi="ＭＳ 明朝" w:hint="eastAsia"/>
                <w:szCs w:val="21"/>
              </w:rPr>
              <w:t>及び電子ファイル</w:t>
            </w:r>
          </w:p>
        </w:tc>
      </w:tr>
      <w:tr w:rsidR="009E6CB0" w:rsidRPr="00FB10D0" w14:paraId="7DF90C32" w14:textId="77777777" w:rsidTr="001C7259">
        <w:trPr>
          <w:jc w:val="center"/>
        </w:trPr>
        <w:tc>
          <w:tcPr>
            <w:tcW w:w="542" w:type="dxa"/>
            <w:vAlign w:val="center"/>
          </w:tcPr>
          <w:p w14:paraId="7DF90C2E" w14:textId="7616CDBB" w:rsidR="009E6CB0" w:rsidRPr="00FB10D0" w:rsidRDefault="00E27CB2" w:rsidP="009E6CB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9E6CB0" w:rsidRPr="00FB10D0" w:rsidRDefault="009E6CB0" w:rsidP="009E6CB0">
            <w:pPr>
              <w:rPr>
                <w:rFonts w:ascii="ＭＳ 明朝" w:hAnsi="ＭＳ 明朝"/>
              </w:rPr>
            </w:pPr>
            <w:r w:rsidRPr="00FB10D0">
              <w:rPr>
                <w:rFonts w:ascii="ＭＳ 明朝" w:hAnsi="ＭＳ 明朝" w:hint="eastAsia"/>
              </w:rPr>
              <w:t>評価項目一覧</w:t>
            </w:r>
          </w:p>
        </w:tc>
        <w:tc>
          <w:tcPr>
            <w:tcW w:w="1237" w:type="dxa"/>
            <w:vAlign w:val="center"/>
          </w:tcPr>
          <w:p w14:paraId="7DF90C30" w14:textId="77777777" w:rsidR="009E6CB0" w:rsidRPr="00FB10D0" w:rsidRDefault="009E6CB0" w:rsidP="009E6CB0">
            <w:pPr>
              <w:jc w:val="center"/>
              <w:rPr>
                <w:rFonts w:ascii="ＭＳ 明朝" w:hAnsi="ＭＳ 明朝"/>
                <w:szCs w:val="21"/>
              </w:rPr>
            </w:pPr>
            <w:r w:rsidRPr="00FB10D0">
              <w:rPr>
                <w:rFonts w:ascii="ＭＳ 明朝" w:hAnsi="ＭＳ 明朝" w:hint="eastAsia"/>
                <w:szCs w:val="21"/>
              </w:rPr>
              <w:t>－</w:t>
            </w:r>
          </w:p>
        </w:tc>
        <w:tc>
          <w:tcPr>
            <w:tcW w:w="1322" w:type="dxa"/>
            <w:vAlign w:val="center"/>
          </w:tcPr>
          <w:p w14:paraId="7DF90C31" w14:textId="7065992C" w:rsidR="009E6CB0" w:rsidRPr="00FB10D0" w:rsidRDefault="009E6CB0" w:rsidP="009E6CB0">
            <w:pPr>
              <w:jc w:val="center"/>
              <w:rPr>
                <w:rFonts w:ascii="ＭＳ 明朝" w:hAnsi="ＭＳ 明朝"/>
                <w:szCs w:val="21"/>
              </w:rPr>
            </w:pPr>
            <w:r>
              <w:rPr>
                <w:rFonts w:ascii="ＭＳ 明朝" w:hAnsi="ＭＳ 明朝"/>
                <w:szCs w:val="21"/>
              </w:rPr>
              <w:t>3</w:t>
            </w:r>
            <w:r w:rsidRPr="00FB10D0">
              <w:rPr>
                <w:rFonts w:ascii="ＭＳ 明朝" w:hAnsi="ＭＳ 明朝" w:hint="eastAsia"/>
                <w:szCs w:val="21"/>
              </w:rPr>
              <w:t>部</w:t>
            </w:r>
            <w:r>
              <w:rPr>
                <w:rFonts w:ascii="ＭＳ 明朝" w:hAnsi="ＭＳ 明朝" w:hint="eastAsia"/>
                <w:szCs w:val="21"/>
              </w:rPr>
              <w:t>及び電子ファイル</w:t>
            </w:r>
          </w:p>
        </w:tc>
      </w:tr>
      <w:tr w:rsidR="009E6CB0" w:rsidRPr="00FB10D0" w14:paraId="7DF90C41" w14:textId="77777777" w:rsidTr="001C7259">
        <w:trPr>
          <w:jc w:val="center"/>
        </w:trPr>
        <w:tc>
          <w:tcPr>
            <w:tcW w:w="542" w:type="dxa"/>
            <w:vAlign w:val="center"/>
          </w:tcPr>
          <w:p w14:paraId="7DF90C38" w14:textId="40F90E74" w:rsidR="009E6CB0" w:rsidRPr="00FB10D0" w:rsidRDefault="00E27CB2" w:rsidP="009E6CB0">
            <w:pPr>
              <w:rPr>
                <w:rFonts w:ascii="ＭＳ 明朝" w:hAnsi="ＭＳ 明朝"/>
                <w:szCs w:val="21"/>
              </w:rPr>
            </w:pPr>
            <w:r>
              <w:rPr>
                <w:rFonts w:ascii="ＭＳ 明朝" w:hAnsi="ＭＳ 明朝" w:hint="eastAsia"/>
                <w:szCs w:val="21"/>
              </w:rPr>
              <w:t>⑤</w:t>
            </w:r>
          </w:p>
        </w:tc>
        <w:tc>
          <w:tcPr>
            <w:tcW w:w="5407" w:type="dxa"/>
            <w:vAlign w:val="center"/>
          </w:tcPr>
          <w:p w14:paraId="7DF90C39" w14:textId="7210F300" w:rsidR="009E6CB0" w:rsidRPr="00FB10D0" w:rsidRDefault="009E6CB0" w:rsidP="00E27CB2">
            <w:pPr>
              <w:rPr>
                <w:rFonts w:ascii="ＭＳ 明朝" w:hAnsi="ＭＳ 明朝"/>
                <w:szCs w:val="21"/>
              </w:rPr>
            </w:pPr>
            <w:r w:rsidRPr="00FB10D0">
              <w:rPr>
                <w:rFonts w:ascii="ＭＳ 明朝" w:hAnsi="ＭＳ 明朝" w:hint="eastAsia"/>
                <w:color w:val="000000" w:themeColor="text1"/>
              </w:rPr>
              <w:t>令和</w:t>
            </w:r>
            <w:r>
              <w:rPr>
                <w:rFonts w:ascii="ＭＳ 明朝" w:hAnsi="ＭＳ 明朝" w:hint="eastAsia"/>
                <w:color w:val="000000" w:themeColor="text1"/>
              </w:rPr>
              <w:t>4</w:t>
            </w:r>
            <w:r w:rsidRPr="00FB10D0">
              <w:rPr>
                <w:rFonts w:ascii="ＭＳ 明朝" w:hAnsi="ＭＳ 明朝"/>
                <w:color w:val="000000" w:themeColor="text1"/>
              </w:rPr>
              <w:t>・</w:t>
            </w:r>
            <w:r>
              <w:rPr>
                <w:rFonts w:ascii="ＭＳ 明朝" w:hAnsi="ＭＳ 明朝" w:hint="eastAsia"/>
                <w:color w:val="000000" w:themeColor="text1"/>
              </w:rPr>
              <w:t>5</w:t>
            </w:r>
            <w:r w:rsidRPr="00FB10D0">
              <w:rPr>
                <w:rFonts w:ascii="ＭＳ 明朝" w:hAnsi="ＭＳ 明朝"/>
                <w:color w:val="000000" w:themeColor="text1"/>
              </w:rPr>
              <w:t>・</w:t>
            </w:r>
            <w:r>
              <w:rPr>
                <w:rFonts w:ascii="ＭＳ 明朝" w:hAnsi="ＭＳ 明朝" w:hint="eastAsia"/>
                <w:color w:val="000000" w:themeColor="text1"/>
              </w:rPr>
              <w:t>6</w:t>
            </w:r>
            <w:r w:rsidRPr="00FB10D0">
              <w:rPr>
                <w:rFonts w:ascii="ＭＳ 明朝" w:hAnsi="ＭＳ 明朝"/>
                <w:color w:val="000000" w:themeColor="text1"/>
              </w:rPr>
              <w:t>年度</w:t>
            </w:r>
            <w:r w:rsidRPr="00FB10D0">
              <w:rPr>
                <w:rFonts w:ascii="ＭＳ 明朝" w:hAnsi="ＭＳ 明朝" w:hint="eastAsia"/>
                <w:szCs w:val="21"/>
              </w:rPr>
              <w:t>競争参加資格（全省庁統一資格）における資格審査結果通知書の写し</w:t>
            </w:r>
          </w:p>
          <w:p w14:paraId="7DF90C3B" w14:textId="77777777" w:rsidR="009E6CB0" w:rsidRPr="00FB10D0" w:rsidRDefault="009E6CB0" w:rsidP="009E6CB0">
            <w:pPr>
              <w:ind w:left="210" w:hangingChars="100" w:hanging="210"/>
              <w:rPr>
                <w:rFonts w:ascii="ＭＳ 明朝" w:hAnsi="ＭＳ 明朝"/>
                <w:szCs w:val="21"/>
              </w:rPr>
            </w:pPr>
          </w:p>
          <w:p w14:paraId="7DF90C3C" w14:textId="77777777" w:rsidR="009E6CB0" w:rsidRPr="00FB10D0" w:rsidRDefault="009E6CB0" w:rsidP="009E6CB0">
            <w:pPr>
              <w:ind w:left="210" w:hangingChars="100" w:hanging="210"/>
              <w:rPr>
                <w:rFonts w:ascii="ＭＳ 明朝" w:hAnsi="ＭＳ 明朝"/>
                <w:szCs w:val="21"/>
              </w:rPr>
            </w:pPr>
            <w:r w:rsidRPr="00FB10D0">
              <w:rPr>
                <w:rFonts w:ascii="ＭＳ 明朝" w:hAnsi="ＭＳ 明朝" w:hint="eastAsia"/>
                <w:szCs w:val="21"/>
              </w:rPr>
              <w:t>【上記の資格を有しない場合】</w:t>
            </w:r>
          </w:p>
          <w:p w14:paraId="03DFE477" w14:textId="77777777" w:rsidR="009E6CB0" w:rsidRPr="00FB10D0" w:rsidRDefault="009E6CB0" w:rsidP="009E6CB0">
            <w:pPr>
              <w:ind w:leftChars="100" w:left="210" w:firstLineChars="100" w:firstLine="210"/>
              <w:rPr>
                <w:rFonts w:ascii="ＭＳ 明朝" w:hAnsi="ＭＳ 明朝"/>
                <w:szCs w:val="21"/>
              </w:rPr>
            </w:pPr>
            <w:r w:rsidRPr="00FB10D0">
              <w:rPr>
                <w:rFonts w:ascii="ＭＳ 明朝" w:hAnsi="ＭＳ 明朝" w:hint="eastAsia"/>
                <w:szCs w:val="21"/>
              </w:rPr>
              <w:t>登記簿謄本（商業登記法第6条第5号から第9号までに掲げる株式会社登記簿等の謄本）、</w:t>
            </w:r>
            <w:bookmarkStart w:id="1" w:name="_Hlk3394164"/>
            <w:r w:rsidRPr="00FB10D0">
              <w:rPr>
                <w:rFonts w:ascii="ＭＳ 明朝" w:hAnsi="ＭＳ 明朝" w:hint="eastAsia"/>
                <w:szCs w:val="21"/>
              </w:rPr>
              <w:t>納税証明書（その</w:t>
            </w:r>
            <w:r w:rsidRPr="00FB10D0">
              <w:rPr>
                <w:rFonts w:ascii="ＭＳ 明朝" w:hAnsi="ＭＳ 明朝"/>
                <w:szCs w:val="21"/>
              </w:rPr>
              <w:t>3の3・「法人税」及び「消費税及地方消費税」について未納税額のない証明用）、</w:t>
            </w:r>
            <w:bookmarkEnd w:id="1"/>
            <w:r w:rsidRPr="00FB10D0">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6E84E952" w14:textId="77777777" w:rsidR="009E6CB0" w:rsidRPr="00FB10D0" w:rsidRDefault="009E6CB0" w:rsidP="009E6CB0">
            <w:pPr>
              <w:ind w:leftChars="100" w:left="210" w:firstLineChars="100" w:firstLine="210"/>
              <w:rPr>
                <w:rFonts w:ascii="ＭＳ 明朝" w:hAnsi="ＭＳ 明朝"/>
              </w:rPr>
            </w:pPr>
          </w:p>
          <w:p w14:paraId="7DF90C3E" w14:textId="6A5482F5" w:rsidR="009E6CB0" w:rsidRPr="00FB10D0" w:rsidRDefault="009E6CB0" w:rsidP="009E6CB0">
            <w:pPr>
              <w:ind w:left="210" w:hangingChars="100" w:hanging="210"/>
              <w:rPr>
                <w:rFonts w:ascii="ＭＳ 明朝" w:hAnsi="ＭＳ 明朝"/>
              </w:rPr>
            </w:pPr>
            <w:bookmarkStart w:id="2" w:name="_Hlk3394191"/>
            <w:r w:rsidRPr="00FB10D0">
              <w:rPr>
                <w:rFonts w:ascii="ＭＳ 明朝" w:hAnsi="ＭＳ 明朝" w:hint="eastAsia"/>
              </w:rPr>
              <w:t>※登記簿謄本及び納税証明書は、発行日から</w:t>
            </w:r>
            <w:r w:rsidRPr="00FB10D0">
              <w:rPr>
                <w:rFonts w:ascii="ＭＳ 明朝" w:hAnsi="ＭＳ 明朝"/>
              </w:rPr>
              <w:t>3か月以内のものに限る。</w:t>
            </w:r>
            <w:bookmarkEnd w:id="2"/>
          </w:p>
        </w:tc>
        <w:tc>
          <w:tcPr>
            <w:tcW w:w="1237" w:type="dxa"/>
            <w:vAlign w:val="center"/>
          </w:tcPr>
          <w:p w14:paraId="7DF90C3F" w14:textId="77777777" w:rsidR="009E6CB0" w:rsidRPr="00FB10D0" w:rsidRDefault="009E6CB0" w:rsidP="009E6CB0">
            <w:pPr>
              <w:jc w:val="center"/>
              <w:rPr>
                <w:rFonts w:ascii="ＭＳ 明朝" w:hAnsi="ＭＳ 明朝"/>
                <w:szCs w:val="21"/>
              </w:rPr>
            </w:pPr>
            <w:r w:rsidRPr="00FB10D0">
              <w:rPr>
                <w:rFonts w:ascii="ＭＳ 明朝" w:hAnsi="ＭＳ 明朝" w:hint="eastAsia"/>
                <w:szCs w:val="21"/>
              </w:rPr>
              <w:lastRenderedPageBreak/>
              <w:t>－</w:t>
            </w:r>
          </w:p>
        </w:tc>
        <w:tc>
          <w:tcPr>
            <w:tcW w:w="1322" w:type="dxa"/>
            <w:vAlign w:val="center"/>
          </w:tcPr>
          <w:p w14:paraId="7DF90C40" w14:textId="77777777" w:rsidR="009E6CB0" w:rsidRPr="00FB10D0" w:rsidRDefault="009E6CB0" w:rsidP="009E6CB0">
            <w:pPr>
              <w:jc w:val="center"/>
              <w:rPr>
                <w:rFonts w:ascii="ＭＳ 明朝" w:hAnsi="ＭＳ 明朝"/>
                <w:szCs w:val="21"/>
              </w:rPr>
            </w:pPr>
            <w:r w:rsidRPr="00FB10D0">
              <w:rPr>
                <w:rFonts w:ascii="ＭＳ 明朝" w:hAnsi="ＭＳ 明朝" w:hint="eastAsia"/>
                <w:szCs w:val="21"/>
              </w:rPr>
              <w:t>1通</w:t>
            </w:r>
          </w:p>
        </w:tc>
      </w:tr>
      <w:tr w:rsidR="009E6CB0" w:rsidRPr="00FB10D0" w14:paraId="7DF90C46" w14:textId="77777777" w:rsidTr="001C7259">
        <w:trPr>
          <w:jc w:val="center"/>
        </w:trPr>
        <w:tc>
          <w:tcPr>
            <w:tcW w:w="542" w:type="dxa"/>
            <w:vAlign w:val="center"/>
          </w:tcPr>
          <w:p w14:paraId="7DF90C42" w14:textId="3803BB13" w:rsidR="009E6CB0" w:rsidRPr="00FB10D0" w:rsidRDefault="00E27CB2" w:rsidP="009E6CB0">
            <w:pPr>
              <w:rPr>
                <w:rFonts w:ascii="ＭＳ 明朝" w:hAnsi="ＭＳ 明朝"/>
                <w:szCs w:val="21"/>
              </w:rPr>
            </w:pPr>
            <w:r>
              <w:rPr>
                <w:rFonts w:ascii="ＭＳ 明朝" w:hAnsi="ＭＳ 明朝" w:hint="eastAsia"/>
                <w:szCs w:val="21"/>
              </w:rPr>
              <w:t>⑥</w:t>
            </w:r>
          </w:p>
        </w:tc>
        <w:tc>
          <w:tcPr>
            <w:tcW w:w="5407" w:type="dxa"/>
            <w:vAlign w:val="center"/>
          </w:tcPr>
          <w:p w14:paraId="7DF90C43" w14:textId="77777777" w:rsidR="009E6CB0" w:rsidRPr="00FB10D0" w:rsidRDefault="009E6CB0" w:rsidP="009E6CB0">
            <w:pPr>
              <w:rPr>
                <w:rFonts w:ascii="ＭＳ 明朝" w:hAnsi="ＭＳ 明朝"/>
                <w:szCs w:val="21"/>
              </w:rPr>
            </w:pPr>
            <w:r w:rsidRPr="00FB10D0">
              <w:rPr>
                <w:rFonts w:ascii="ＭＳ 明朝" w:hAnsi="ＭＳ 明朝" w:hint="eastAsia"/>
                <w:szCs w:val="21"/>
              </w:rPr>
              <w:t>提案書受理票</w:t>
            </w:r>
          </w:p>
        </w:tc>
        <w:tc>
          <w:tcPr>
            <w:tcW w:w="1237" w:type="dxa"/>
            <w:vAlign w:val="center"/>
          </w:tcPr>
          <w:p w14:paraId="7DF90C44" w14:textId="77777777" w:rsidR="009E6CB0" w:rsidRPr="00FB10D0" w:rsidRDefault="009E6CB0" w:rsidP="009E6CB0">
            <w:pPr>
              <w:jc w:val="center"/>
              <w:rPr>
                <w:rFonts w:ascii="ＭＳ 明朝" w:hAnsi="ＭＳ 明朝"/>
                <w:szCs w:val="21"/>
              </w:rPr>
            </w:pPr>
            <w:r w:rsidRPr="00FB10D0">
              <w:rPr>
                <w:rFonts w:ascii="ＭＳ 明朝" w:hAnsi="ＭＳ 明朝" w:hint="eastAsia"/>
                <w:szCs w:val="21"/>
              </w:rPr>
              <w:t>様式4</w:t>
            </w:r>
          </w:p>
        </w:tc>
        <w:tc>
          <w:tcPr>
            <w:tcW w:w="1322" w:type="dxa"/>
            <w:vAlign w:val="center"/>
          </w:tcPr>
          <w:p w14:paraId="7DF90C45" w14:textId="77777777" w:rsidR="009E6CB0" w:rsidRPr="00FB10D0" w:rsidRDefault="009E6CB0" w:rsidP="009E6CB0">
            <w:pPr>
              <w:jc w:val="center"/>
              <w:rPr>
                <w:rFonts w:ascii="ＭＳ 明朝" w:hAnsi="ＭＳ 明朝"/>
                <w:szCs w:val="21"/>
              </w:rPr>
            </w:pPr>
            <w:r w:rsidRPr="00FB10D0">
              <w:rPr>
                <w:rFonts w:ascii="ＭＳ 明朝" w:hAnsi="ＭＳ 明朝" w:hint="eastAsia"/>
                <w:szCs w:val="21"/>
              </w:rPr>
              <w:t>1通</w:t>
            </w:r>
          </w:p>
        </w:tc>
      </w:tr>
    </w:tbl>
    <w:p w14:paraId="43389199" w14:textId="7C840AEA" w:rsidR="00122527" w:rsidRDefault="00122527" w:rsidP="00032CB6">
      <w:pPr>
        <w:pStyle w:val="a3"/>
        <w:ind w:leftChars="50" w:left="105"/>
        <w:rPr>
          <w:rFonts w:ascii="ＭＳ 明朝" w:hAnsi="ＭＳ 明朝"/>
        </w:rPr>
      </w:pPr>
    </w:p>
    <w:p w14:paraId="70A3B442" w14:textId="4589A760" w:rsidR="00403134" w:rsidRPr="00FF5A54" w:rsidRDefault="00403134" w:rsidP="00FF5A54">
      <w:pPr>
        <w:pStyle w:val="a3"/>
        <w:ind w:leftChars="50" w:left="741" w:hangingChars="300" w:hanging="636"/>
        <w:rPr>
          <w:rFonts w:ascii="ＭＳ 明朝" w:hAnsi="ＭＳ 明朝"/>
          <w:color w:val="FF0000"/>
        </w:rPr>
      </w:pPr>
      <w:r>
        <w:rPr>
          <w:rFonts w:ascii="ＭＳ 明朝" w:hAnsi="ＭＳ 明朝" w:hint="eastAsia"/>
        </w:rPr>
        <w:t xml:space="preserve">　　※提出書類のうち、電子ファイルにより提出するものはCDに収録して提出書類に含めること。</w:t>
      </w:r>
    </w:p>
    <w:p w14:paraId="6CD1CAAF" w14:textId="77777777" w:rsidR="00403134" w:rsidRDefault="00403134" w:rsidP="00032CB6">
      <w:pPr>
        <w:pStyle w:val="a3"/>
        <w:ind w:leftChars="50" w:left="105"/>
        <w:rPr>
          <w:rFonts w:ascii="ＭＳ 明朝" w:hAnsi="ＭＳ 明朝"/>
        </w:rPr>
      </w:pPr>
    </w:p>
    <w:p w14:paraId="7DF90C47" w14:textId="70D5555C" w:rsidR="007F4CAD" w:rsidRPr="00FB10D0" w:rsidRDefault="007F4CAD" w:rsidP="00032CB6">
      <w:pPr>
        <w:pStyle w:val="a3"/>
        <w:ind w:leftChars="50" w:left="105"/>
        <w:rPr>
          <w:rFonts w:ascii="ＭＳ 明朝" w:hAnsi="ＭＳ 明朝"/>
        </w:rPr>
      </w:pPr>
      <w:r w:rsidRPr="00FB10D0">
        <w:rPr>
          <w:rFonts w:ascii="ＭＳ 明朝" w:hAnsi="ＭＳ 明朝" w:hint="eastAsia"/>
        </w:rPr>
        <w:t xml:space="preserve">(5) 提出方法　</w:t>
      </w:r>
    </w:p>
    <w:p w14:paraId="7DF90C48" w14:textId="77777777" w:rsidR="007F4CAD" w:rsidRPr="00FB10D0" w:rsidRDefault="007F4CAD">
      <w:pPr>
        <w:pStyle w:val="a3"/>
        <w:ind w:leftChars="200" w:left="420"/>
        <w:rPr>
          <w:rFonts w:ascii="ＭＳ 明朝" w:hAnsi="ＭＳ 明朝"/>
        </w:rPr>
      </w:pPr>
      <w:r w:rsidRPr="00FB10D0">
        <w:rPr>
          <w:rFonts w:ascii="ＭＳ 明朝" w:hAnsi="ＭＳ 明朝" w:hint="eastAsia"/>
        </w:rPr>
        <w:t>① 入札書等提出書類を持参により提出する場合</w:t>
      </w:r>
    </w:p>
    <w:p w14:paraId="7DF90C49" w14:textId="3D4D7739" w:rsidR="007F4CAD" w:rsidRPr="00FB10D0" w:rsidRDefault="007F4CAD">
      <w:pPr>
        <w:pStyle w:val="a3"/>
        <w:ind w:leftChars="336" w:left="706" w:firstLineChars="100" w:firstLine="212"/>
        <w:rPr>
          <w:rFonts w:ascii="ＭＳ 明朝" w:hAnsi="ＭＳ 明朝"/>
        </w:rPr>
      </w:pPr>
      <w:r w:rsidRPr="00FB10D0">
        <w:rPr>
          <w:rFonts w:ascii="ＭＳ 明朝" w:hAnsi="ＭＳ 明朝" w:hint="eastAsia"/>
        </w:rPr>
        <w:t>入札書を封筒に入れ封緘し、封皮に氏名（法人の場合は商号又は名称）、宛先（1</w:t>
      </w:r>
      <w:r w:rsidR="00D40007" w:rsidRPr="00FB10D0">
        <w:rPr>
          <w:rFonts w:ascii="ＭＳ 明朝" w:hAnsi="ＭＳ 明朝" w:hint="eastAsia"/>
        </w:rPr>
        <w:t>4</w:t>
      </w:r>
      <w:r w:rsidRPr="00FB10D0">
        <w:rPr>
          <w:rFonts w:ascii="ＭＳ 明朝" w:hAnsi="ＭＳ 明朝" w:hint="eastAsia"/>
        </w:rPr>
        <w:t>.(4)の担当者名）を記載するとともに「</w:t>
      </w:r>
      <w:r w:rsidR="004E78DE" w:rsidRPr="00FB10D0">
        <w:rPr>
          <w:rFonts w:ascii="ＭＳ 明朝" w:hAnsi="ＭＳ 明朝" w:hint="eastAsia"/>
        </w:rPr>
        <w:t>インターネット安全教室</w:t>
      </w:r>
      <w:r w:rsidR="006672CC">
        <w:rPr>
          <w:rFonts w:ascii="ＭＳ 明朝" w:hAnsi="ＭＳ 明朝" w:hint="eastAsia"/>
        </w:rPr>
        <w:t>向け教材の作成等業務</w:t>
      </w:r>
      <w:r w:rsidRPr="00FB10D0">
        <w:rPr>
          <w:rFonts w:ascii="ＭＳ 明朝" w:hAnsi="ＭＳ 明朝" w:hint="eastAsia"/>
        </w:rPr>
        <w:t xml:space="preserve">　一般競争入札に係る入札書在中」</w:t>
      </w:r>
      <w:r w:rsidRPr="000E3263">
        <w:rPr>
          <w:rFonts w:ascii="ＭＳ 明朝" w:hAnsi="ＭＳ 明朝" w:hint="eastAsia"/>
        </w:rPr>
        <w:t>と朱書きし、その他提出書類一式と併せ封筒に入れ封緘し、その封皮に氏名（法人の場合はその商号又は名称）、宛先（1</w:t>
      </w:r>
      <w:r w:rsidR="00D40007" w:rsidRPr="000E3263">
        <w:rPr>
          <w:rFonts w:ascii="ＭＳ 明朝" w:hAnsi="ＭＳ 明朝" w:hint="eastAsia"/>
        </w:rPr>
        <w:t>4</w:t>
      </w:r>
      <w:r w:rsidRPr="000E3263">
        <w:rPr>
          <w:rFonts w:ascii="ＭＳ 明朝" w:hAnsi="ＭＳ 明朝" w:hint="eastAsia"/>
        </w:rPr>
        <w:t>.(4)の担当者名）を記載し、かつ、「</w:t>
      </w:r>
      <w:r w:rsidR="004E78DE" w:rsidRPr="000E3263">
        <w:rPr>
          <w:rFonts w:ascii="ＭＳ 明朝" w:hAnsi="ＭＳ 明朝" w:hint="eastAsia"/>
        </w:rPr>
        <w:t>インターネット安全教室</w:t>
      </w:r>
      <w:r w:rsidR="006672CC">
        <w:rPr>
          <w:rFonts w:ascii="ＭＳ 明朝" w:hAnsi="ＭＳ 明朝" w:hint="eastAsia"/>
        </w:rPr>
        <w:t>向け教材の作成等業務</w:t>
      </w:r>
      <w:r w:rsidRPr="000E3263">
        <w:rPr>
          <w:rFonts w:ascii="ＭＳ 明朝" w:hAnsi="ＭＳ 明朝" w:hint="eastAsia"/>
        </w:rPr>
        <w:t xml:space="preserve">　一般競争入札に係る提出書類一式在中」と朱書きすること。</w:t>
      </w:r>
      <w:r w:rsidR="00D97651" w:rsidRPr="000E3263">
        <w:rPr>
          <w:rFonts w:ascii="ＭＳ 明朝" w:hAnsi="ＭＳ 明朝" w:hint="eastAsia"/>
        </w:rPr>
        <w:t>なお、入札書等提出書類を持参により提出する場合は、持参日の前営業日</w:t>
      </w:r>
      <w:r w:rsidR="00D97651" w:rsidRPr="00153813">
        <w:rPr>
          <w:rFonts w:ascii="ＭＳ 明朝" w:hAnsi="ＭＳ 明朝" w:hint="eastAsia"/>
        </w:rPr>
        <w:t>1</w:t>
      </w:r>
      <w:r w:rsidR="00122527" w:rsidRPr="00153813">
        <w:rPr>
          <w:rFonts w:ascii="ＭＳ 明朝" w:hAnsi="ＭＳ 明朝" w:hint="eastAsia"/>
        </w:rPr>
        <w:t>6</w:t>
      </w:r>
      <w:r w:rsidR="00D97651" w:rsidRPr="00153813">
        <w:rPr>
          <w:rFonts w:ascii="ＭＳ 明朝" w:hAnsi="ＭＳ 明朝" w:hint="eastAsia"/>
        </w:rPr>
        <w:t>時</w:t>
      </w:r>
      <w:r w:rsidR="00BD2563">
        <w:rPr>
          <w:rFonts w:ascii="ＭＳ 明朝" w:hAnsi="ＭＳ 明朝" w:hint="eastAsia"/>
        </w:rPr>
        <w:t>0</w:t>
      </w:r>
      <w:r w:rsidR="00153813" w:rsidRPr="00153813">
        <w:rPr>
          <w:rFonts w:ascii="ＭＳ 明朝" w:hAnsi="ＭＳ 明朝" w:hint="eastAsia"/>
        </w:rPr>
        <w:t>0分</w:t>
      </w:r>
      <w:r w:rsidR="00D97651" w:rsidRPr="000E3263">
        <w:rPr>
          <w:rFonts w:ascii="ＭＳ 明朝" w:hAnsi="ＭＳ 明朝" w:hint="eastAsia"/>
        </w:rPr>
        <w:t>までに</w:t>
      </w:r>
      <w:r w:rsidR="00D97651" w:rsidRPr="000E3263">
        <w:rPr>
          <w:rFonts w:ascii="ＭＳ 明朝" w:hAnsi="ＭＳ 明朝" w:hint="eastAsia"/>
          <w:spacing w:val="0"/>
        </w:rPr>
        <w:t>14.(4)の担当部署</w:t>
      </w:r>
      <w:r w:rsidR="00D97651" w:rsidRPr="000E3263">
        <w:rPr>
          <w:rFonts w:ascii="ＭＳ 明朝" w:hAnsi="ＭＳ 明朝" w:hint="eastAsia"/>
        </w:rPr>
        <w:t>宛に電子メールで連絡すること。連絡なしで持参する場合は受け取れない場合がある。</w:t>
      </w:r>
    </w:p>
    <w:p w14:paraId="7DF90C4A" w14:textId="77777777" w:rsidR="007F4CAD" w:rsidRPr="00FB10D0" w:rsidRDefault="007F4CAD">
      <w:pPr>
        <w:pStyle w:val="a3"/>
        <w:ind w:leftChars="193" w:left="405"/>
        <w:rPr>
          <w:rFonts w:ascii="ＭＳ 明朝" w:hAnsi="ＭＳ 明朝"/>
        </w:rPr>
      </w:pPr>
      <w:r w:rsidRPr="00FB10D0">
        <w:rPr>
          <w:rFonts w:ascii="ＭＳ 明朝" w:hAnsi="ＭＳ 明朝" w:hint="eastAsia"/>
        </w:rPr>
        <w:t>② 入札書等提出書類を郵便等（書留）により提出する場合</w:t>
      </w:r>
    </w:p>
    <w:p w14:paraId="7DF90C4B" w14:textId="7151BD79" w:rsidR="007F4CAD" w:rsidRDefault="007F4CAD">
      <w:pPr>
        <w:pStyle w:val="a3"/>
        <w:ind w:leftChars="329" w:left="691" w:firstLineChars="100" w:firstLine="212"/>
        <w:rPr>
          <w:rFonts w:ascii="ＭＳ 明朝" w:hAnsi="ＭＳ 明朝"/>
        </w:rPr>
      </w:pPr>
      <w:r w:rsidRPr="00FB10D0">
        <w:rPr>
          <w:rFonts w:ascii="ＭＳ 明朝" w:hAnsi="ＭＳ 明朝" w:hint="eastAsia"/>
        </w:rPr>
        <w:t>二重封筒とし、表封筒に「</w:t>
      </w:r>
      <w:r w:rsidR="004E78DE" w:rsidRPr="00FB10D0">
        <w:rPr>
          <w:rFonts w:ascii="ＭＳ 明朝" w:hAnsi="ＭＳ 明朝" w:hint="eastAsia"/>
        </w:rPr>
        <w:t>インターネット安全教室</w:t>
      </w:r>
      <w:r w:rsidR="006672CC">
        <w:rPr>
          <w:rFonts w:ascii="ＭＳ 明朝" w:hAnsi="ＭＳ 明朝" w:hint="eastAsia"/>
        </w:rPr>
        <w:t>向け教材の作成等業務</w:t>
      </w:r>
      <w:r w:rsidRPr="00FB10D0">
        <w:rPr>
          <w:rFonts w:ascii="ＭＳ 明朝" w:hAnsi="ＭＳ 明朝" w:hint="eastAsia"/>
        </w:rPr>
        <w:t xml:space="preserve">　一般競争入札に係る提出書類一式在中」と朱書きし、中封筒の封皮には直接提出する場合と同様とすること。</w:t>
      </w:r>
    </w:p>
    <w:p w14:paraId="16A1392B" w14:textId="77777777" w:rsidR="009D1A36" w:rsidRPr="009D1A36" w:rsidRDefault="009D1A36">
      <w:pPr>
        <w:pStyle w:val="a3"/>
        <w:ind w:leftChars="329" w:left="691" w:firstLineChars="100" w:firstLine="212"/>
        <w:rPr>
          <w:rFonts w:ascii="ＭＳ 明朝" w:hAnsi="ＭＳ 明朝"/>
        </w:rPr>
      </w:pPr>
    </w:p>
    <w:p w14:paraId="7DF90C4C" w14:textId="77777777" w:rsidR="007F4CAD" w:rsidRPr="00FB10D0" w:rsidRDefault="007F4CAD" w:rsidP="00032CB6">
      <w:pPr>
        <w:pStyle w:val="a3"/>
        <w:ind w:leftChars="50" w:left="105"/>
        <w:rPr>
          <w:rFonts w:ascii="ＭＳ 明朝" w:hAnsi="ＭＳ 明朝"/>
        </w:rPr>
      </w:pPr>
      <w:r w:rsidRPr="00FB10D0">
        <w:rPr>
          <w:rFonts w:ascii="ＭＳ 明朝" w:hAnsi="ＭＳ 明朝" w:hint="eastAsia"/>
        </w:rPr>
        <w:t>(6) 提出後</w:t>
      </w:r>
    </w:p>
    <w:p w14:paraId="7DF90C4D" w14:textId="77777777" w:rsidR="007F4CAD" w:rsidRPr="00FB10D0" w:rsidRDefault="00F532D7" w:rsidP="00F532D7">
      <w:pPr>
        <w:pStyle w:val="a3"/>
        <w:spacing w:line="333" w:lineRule="exact"/>
        <w:ind w:leftChars="200" w:left="632" w:hangingChars="100" w:hanging="212"/>
        <w:rPr>
          <w:rFonts w:ascii="ＭＳ 明朝" w:hAnsi="ＭＳ 明朝"/>
        </w:rPr>
      </w:pPr>
      <w:r w:rsidRPr="00FB10D0">
        <w:rPr>
          <w:rFonts w:ascii="ＭＳ 明朝" w:hAnsi="ＭＳ 明朝" w:hint="eastAsia"/>
        </w:rPr>
        <w:t xml:space="preserve">① </w:t>
      </w:r>
      <w:r w:rsidR="007F4CAD" w:rsidRPr="00FB10D0">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656DE76A" w:rsidR="00F532D7" w:rsidRPr="000166BD" w:rsidRDefault="00F532D7" w:rsidP="00F532D7">
      <w:pPr>
        <w:pStyle w:val="a3"/>
        <w:ind w:firstLineChars="200" w:firstLine="424"/>
        <w:rPr>
          <w:rFonts w:ascii="ＭＳ 明朝" w:hAnsi="ＭＳ 明朝"/>
        </w:rPr>
      </w:pPr>
      <w:r w:rsidRPr="00FB10D0">
        <w:rPr>
          <w:rFonts w:ascii="ＭＳ 明朝" w:hAnsi="ＭＳ 明朝" w:hint="eastAsia"/>
        </w:rPr>
        <w:t>② ヒアリン</w:t>
      </w:r>
      <w:r w:rsidRPr="000166BD">
        <w:rPr>
          <w:rFonts w:ascii="ＭＳ 明朝" w:hAnsi="ＭＳ 明朝" w:hint="eastAsia"/>
        </w:rPr>
        <w:t>グを</w:t>
      </w:r>
      <w:r w:rsidR="00DF560C" w:rsidRPr="000166BD">
        <w:rPr>
          <w:rFonts w:ascii="ＭＳ 明朝" w:hAnsi="ＭＳ 明朝" w:hint="eastAsia"/>
        </w:rPr>
        <w:t>以下</w:t>
      </w:r>
      <w:r w:rsidRPr="000166BD">
        <w:rPr>
          <w:rFonts w:ascii="ＭＳ 明朝" w:hAnsi="ＭＳ 明朝" w:hint="eastAsia"/>
        </w:rPr>
        <w:t>の日程で実施する。</w:t>
      </w:r>
    </w:p>
    <w:p w14:paraId="5B8B2FE6" w14:textId="53272690" w:rsidR="000166BD" w:rsidRPr="000B6C48" w:rsidRDefault="00F532D7" w:rsidP="000166BD">
      <w:pPr>
        <w:pStyle w:val="a3"/>
        <w:rPr>
          <w:rFonts w:ascii="ＭＳ 明朝" w:hAnsi="ＭＳ 明朝"/>
        </w:rPr>
      </w:pPr>
      <w:r w:rsidRPr="000166BD">
        <w:rPr>
          <w:rFonts w:ascii="ＭＳ 明朝" w:hAnsi="ＭＳ 明朝" w:hint="eastAsia"/>
        </w:rPr>
        <w:t xml:space="preserve">　　　　日</w:t>
      </w:r>
      <w:r w:rsidRPr="000B6C48">
        <w:rPr>
          <w:rFonts w:ascii="ＭＳ 明朝" w:hAnsi="ＭＳ 明朝" w:hint="eastAsia"/>
        </w:rPr>
        <w:t>時：</w:t>
      </w:r>
      <w:r w:rsidRPr="000B6C48">
        <w:rPr>
          <w:rFonts w:ascii="ＭＳ 明朝" w:hAnsi="ＭＳ 明朝"/>
        </w:rPr>
        <w:t>20</w:t>
      </w:r>
      <w:r w:rsidR="00F17352" w:rsidRPr="000B6C48">
        <w:rPr>
          <w:rFonts w:ascii="ＭＳ 明朝" w:hAnsi="ＭＳ 明朝"/>
        </w:rPr>
        <w:t>2</w:t>
      </w:r>
      <w:r w:rsidR="00E90103" w:rsidRPr="000B6C48">
        <w:rPr>
          <w:rFonts w:ascii="ＭＳ 明朝" w:hAnsi="ＭＳ 明朝"/>
        </w:rPr>
        <w:t>2</w:t>
      </w:r>
      <w:r w:rsidRPr="000B6C48">
        <w:rPr>
          <w:rFonts w:ascii="ＭＳ 明朝" w:hAnsi="ＭＳ 明朝" w:hint="eastAsia"/>
        </w:rPr>
        <w:t>年</w:t>
      </w:r>
      <w:r w:rsidR="000B6C48" w:rsidRPr="000B6C48">
        <w:rPr>
          <w:rFonts w:ascii="ＭＳ 明朝" w:hAnsi="ＭＳ 明朝" w:hint="eastAsia"/>
        </w:rPr>
        <w:t>12</w:t>
      </w:r>
      <w:r w:rsidRPr="000B6C48">
        <w:rPr>
          <w:rFonts w:ascii="ＭＳ 明朝" w:hAnsi="ＭＳ 明朝" w:hint="eastAsia"/>
        </w:rPr>
        <w:t>月</w:t>
      </w:r>
      <w:r w:rsidR="000B6C48" w:rsidRPr="000B6C48">
        <w:rPr>
          <w:rFonts w:ascii="ＭＳ 明朝" w:hAnsi="ＭＳ 明朝" w:hint="eastAsia"/>
        </w:rPr>
        <w:t>26</w:t>
      </w:r>
      <w:r w:rsidRPr="000B6C48">
        <w:rPr>
          <w:rFonts w:ascii="ＭＳ 明朝" w:hAnsi="ＭＳ 明朝" w:hint="eastAsia"/>
        </w:rPr>
        <w:t>日（</w:t>
      </w:r>
      <w:r w:rsidR="000B6C48" w:rsidRPr="000B6C48">
        <w:rPr>
          <w:rFonts w:ascii="ＭＳ 明朝" w:hAnsi="ＭＳ 明朝" w:hint="eastAsia"/>
        </w:rPr>
        <w:t>月</w:t>
      </w:r>
      <w:r w:rsidRPr="000B6C48">
        <w:rPr>
          <w:rFonts w:ascii="ＭＳ 明朝" w:hAnsi="ＭＳ 明朝" w:hint="eastAsia"/>
        </w:rPr>
        <w:t>）</w:t>
      </w:r>
      <w:r w:rsidR="00153813" w:rsidRPr="000B6C48">
        <w:rPr>
          <w:rFonts w:ascii="ＭＳ 明朝" w:hAnsi="ＭＳ 明朝"/>
        </w:rPr>
        <w:t>10</w:t>
      </w:r>
      <w:r w:rsidRPr="000B6C48">
        <w:rPr>
          <w:rFonts w:ascii="ＭＳ 明朝" w:hAnsi="ＭＳ 明朝" w:hint="eastAsia"/>
        </w:rPr>
        <w:t>時</w:t>
      </w:r>
      <w:r w:rsidR="00153813" w:rsidRPr="000B6C48">
        <w:rPr>
          <w:rFonts w:ascii="ＭＳ 明朝" w:hAnsi="ＭＳ 明朝"/>
        </w:rPr>
        <w:t>00</w:t>
      </w:r>
      <w:r w:rsidRPr="000B6C48">
        <w:rPr>
          <w:rFonts w:ascii="ＭＳ 明朝" w:hAnsi="ＭＳ 明朝" w:hint="eastAsia"/>
        </w:rPr>
        <w:t>分～</w:t>
      </w:r>
      <w:r w:rsidR="00153813" w:rsidRPr="000B6C48">
        <w:rPr>
          <w:rFonts w:ascii="ＭＳ 明朝" w:hAnsi="ＭＳ 明朝"/>
        </w:rPr>
        <w:t>17</w:t>
      </w:r>
      <w:r w:rsidRPr="000B6C48">
        <w:rPr>
          <w:rFonts w:ascii="ＭＳ 明朝" w:hAnsi="ＭＳ 明朝" w:hint="eastAsia"/>
        </w:rPr>
        <w:t>時</w:t>
      </w:r>
      <w:r w:rsidR="00153813" w:rsidRPr="000B6C48">
        <w:rPr>
          <w:rFonts w:ascii="ＭＳ 明朝" w:hAnsi="ＭＳ 明朝"/>
        </w:rPr>
        <w:t>00</w:t>
      </w:r>
      <w:r w:rsidRPr="000B6C48">
        <w:rPr>
          <w:rFonts w:ascii="ＭＳ 明朝" w:hAnsi="ＭＳ 明朝" w:hint="eastAsia"/>
        </w:rPr>
        <w:t>分の間</w:t>
      </w:r>
      <w:r w:rsidR="00153813" w:rsidRPr="000B6C48">
        <w:rPr>
          <w:rFonts w:ascii="ＭＳ 明朝" w:hAnsi="ＭＳ 明朝" w:hint="eastAsia"/>
        </w:rPr>
        <w:t>を予定</w:t>
      </w:r>
      <w:r w:rsidRPr="000B6C48">
        <w:rPr>
          <w:rFonts w:ascii="ＭＳ 明朝" w:hAnsi="ＭＳ 明朝" w:hint="eastAsia"/>
        </w:rPr>
        <w:t>（1者あたり1時間</w:t>
      </w:r>
      <w:r w:rsidR="00153813" w:rsidRPr="000B6C48">
        <w:rPr>
          <w:rFonts w:ascii="ＭＳ 明朝" w:hAnsi="ＭＳ 明朝" w:hint="eastAsia"/>
        </w:rPr>
        <w:t>程度</w:t>
      </w:r>
      <w:r w:rsidRPr="000B6C48">
        <w:rPr>
          <w:rFonts w:ascii="ＭＳ 明朝" w:hAnsi="ＭＳ 明朝" w:hint="eastAsia"/>
        </w:rPr>
        <w:t>を予定）</w:t>
      </w:r>
    </w:p>
    <w:p w14:paraId="15A5B822" w14:textId="7519B4F7" w:rsidR="000166BD" w:rsidRPr="000B6C48" w:rsidRDefault="00F532D7" w:rsidP="000166BD">
      <w:pPr>
        <w:pStyle w:val="a3"/>
        <w:ind w:firstLineChars="400" w:firstLine="848"/>
        <w:rPr>
          <w:rFonts w:ascii="ＭＳ 明朝" w:hAnsi="ＭＳ 明朝"/>
        </w:rPr>
      </w:pPr>
      <w:r w:rsidRPr="000B6C48">
        <w:rPr>
          <w:rFonts w:ascii="ＭＳ 明朝" w:hAnsi="ＭＳ 明朝" w:hint="eastAsia"/>
        </w:rPr>
        <w:t>場所：</w:t>
      </w:r>
      <w:r w:rsidR="000166BD" w:rsidRPr="000B6C48">
        <w:rPr>
          <w:rFonts w:ascii="ＭＳ 明朝" w:hAnsi="ＭＳ 明朝" w:hint="eastAsia"/>
        </w:rPr>
        <w:t>東京都文京区本駒込</w:t>
      </w:r>
      <w:r w:rsidR="000166BD" w:rsidRPr="000B6C48">
        <w:rPr>
          <w:rFonts w:ascii="ＭＳ 明朝" w:hAnsi="ＭＳ 明朝"/>
        </w:rPr>
        <w:t>2-28-8　文京グリーンコートセンターオフィス1</w:t>
      </w:r>
      <w:r w:rsidR="00BD2563" w:rsidRPr="000B6C48">
        <w:rPr>
          <w:rFonts w:ascii="ＭＳ 明朝" w:hAnsi="ＭＳ 明朝"/>
        </w:rPr>
        <w:t>5</w:t>
      </w:r>
      <w:r w:rsidR="000166BD" w:rsidRPr="000B6C48">
        <w:rPr>
          <w:rFonts w:ascii="ＭＳ 明朝" w:hAnsi="ＭＳ 明朝" w:hint="eastAsia"/>
        </w:rPr>
        <w:t>階</w:t>
      </w:r>
    </w:p>
    <w:p w14:paraId="16787B78" w14:textId="204B8EF9" w:rsidR="000166BD" w:rsidRPr="000B6C48" w:rsidRDefault="000166BD" w:rsidP="000166BD">
      <w:pPr>
        <w:pStyle w:val="a3"/>
        <w:ind w:firstLineChars="700" w:firstLine="1484"/>
        <w:rPr>
          <w:rFonts w:ascii="ＭＳ 明朝" w:hAnsi="ＭＳ 明朝"/>
        </w:rPr>
      </w:pPr>
      <w:r w:rsidRPr="000B6C48">
        <w:rPr>
          <w:rFonts w:ascii="ＭＳ 明朝" w:hAnsi="ＭＳ 明朝" w:hint="eastAsia"/>
        </w:rPr>
        <w:t xml:space="preserve">独立行政法人情報処理推進機構　</w:t>
      </w:r>
      <w:r w:rsidR="00BD2563" w:rsidRPr="000B6C48">
        <w:rPr>
          <w:rFonts w:ascii="ＭＳ 明朝" w:hAnsi="ＭＳ 明朝" w:hint="eastAsia"/>
        </w:rPr>
        <w:t>委員会室</w:t>
      </w:r>
      <w:r w:rsidR="000B6C48" w:rsidRPr="000B6C48">
        <w:rPr>
          <w:rFonts w:ascii="ＭＳ 明朝" w:hAnsi="ＭＳ 明朝" w:hint="eastAsia"/>
        </w:rPr>
        <w:t>2</w:t>
      </w:r>
      <w:r w:rsidRPr="000B6C48">
        <w:rPr>
          <w:rFonts w:ascii="ＭＳ 明朝" w:hAnsi="ＭＳ 明朝" w:hint="eastAsia"/>
        </w:rPr>
        <w:t xml:space="preserve">　を予定</w:t>
      </w:r>
    </w:p>
    <w:p w14:paraId="7DF90C51" w14:textId="77777777" w:rsidR="00F532D7" w:rsidRPr="00FB10D0" w:rsidRDefault="00841743">
      <w:pPr>
        <w:pStyle w:val="a3"/>
        <w:rPr>
          <w:rFonts w:ascii="ＭＳ 明朝" w:hAnsi="ＭＳ 明朝"/>
        </w:rPr>
      </w:pPr>
      <w:r w:rsidRPr="00FB10D0">
        <w:rPr>
          <w:rFonts w:ascii="ＭＳ 明朝" w:hAnsi="ＭＳ 明朝" w:hint="eastAsia"/>
        </w:rPr>
        <w:t xml:space="preserve">　　　　なお、ヒアリングについては、提案内容を熟知した実施責任者等が対応すること。</w:t>
      </w:r>
    </w:p>
    <w:p w14:paraId="7DF90C52" w14:textId="77777777" w:rsidR="00F532D7" w:rsidRPr="00FB10D0" w:rsidRDefault="00F532D7">
      <w:pPr>
        <w:pStyle w:val="a3"/>
        <w:rPr>
          <w:rFonts w:ascii="ＭＳ 明朝" w:hAnsi="ＭＳ 明朝"/>
        </w:rPr>
      </w:pPr>
    </w:p>
    <w:p w14:paraId="7DF90C53" w14:textId="77777777" w:rsidR="007F4CAD" w:rsidRPr="00FB10D0" w:rsidRDefault="007F4CAD">
      <w:pPr>
        <w:pStyle w:val="a3"/>
        <w:spacing w:afterLines="50" w:after="120"/>
        <w:rPr>
          <w:rFonts w:ascii="ＭＳ 明朝" w:hAnsi="ＭＳ 明朝"/>
          <w:spacing w:val="0"/>
        </w:rPr>
      </w:pPr>
      <w:r w:rsidRPr="00FB10D0">
        <w:rPr>
          <w:rFonts w:ascii="ＭＳ 明朝" w:hAnsi="ＭＳ 明朝" w:hint="eastAsia"/>
        </w:rPr>
        <w:t>7．開札の日時及び場所</w:t>
      </w:r>
    </w:p>
    <w:p w14:paraId="7DF90C54" w14:textId="77777777" w:rsidR="007F4CAD" w:rsidRPr="000B6C48" w:rsidRDefault="007F4CAD" w:rsidP="00032CB6">
      <w:pPr>
        <w:pStyle w:val="a3"/>
        <w:ind w:leftChars="50" w:left="105"/>
        <w:rPr>
          <w:rFonts w:ascii="ＭＳ 明朝" w:hAnsi="ＭＳ 明朝"/>
        </w:rPr>
      </w:pPr>
      <w:r w:rsidRPr="00FB10D0">
        <w:rPr>
          <w:rFonts w:ascii="ＭＳ 明朝" w:hAnsi="ＭＳ 明朝" w:hint="eastAsia"/>
        </w:rPr>
        <w:t>(1) 開札</w:t>
      </w:r>
      <w:r w:rsidRPr="000B6C48">
        <w:rPr>
          <w:rFonts w:ascii="ＭＳ 明朝" w:hAnsi="ＭＳ 明朝" w:hint="eastAsia"/>
        </w:rPr>
        <w:t>の日時</w:t>
      </w:r>
    </w:p>
    <w:p w14:paraId="7DF90C55" w14:textId="0941C1A6" w:rsidR="007F4CAD" w:rsidRPr="000B6C48" w:rsidRDefault="007F4CAD">
      <w:pPr>
        <w:pStyle w:val="a3"/>
        <w:ind w:leftChars="270" w:left="567"/>
        <w:rPr>
          <w:rFonts w:ascii="ＭＳ 明朝" w:hAnsi="ＭＳ 明朝"/>
        </w:rPr>
      </w:pPr>
      <w:r w:rsidRPr="000B6C48">
        <w:rPr>
          <w:rFonts w:ascii="ＭＳ 明朝" w:hAnsi="ＭＳ 明朝"/>
        </w:rPr>
        <w:t>20</w:t>
      </w:r>
      <w:r w:rsidR="00F17352" w:rsidRPr="000B6C48">
        <w:rPr>
          <w:rFonts w:ascii="ＭＳ 明朝" w:hAnsi="ＭＳ 明朝"/>
        </w:rPr>
        <w:t>2</w:t>
      </w:r>
      <w:r w:rsidR="000B6C48" w:rsidRPr="000B6C48">
        <w:rPr>
          <w:rFonts w:ascii="ＭＳ 明朝" w:hAnsi="ＭＳ 明朝" w:hint="eastAsia"/>
        </w:rPr>
        <w:t>3</w:t>
      </w:r>
      <w:r w:rsidRPr="000B6C48">
        <w:rPr>
          <w:rFonts w:ascii="ＭＳ 明朝" w:hAnsi="ＭＳ 明朝" w:hint="eastAsia"/>
        </w:rPr>
        <w:t>年</w:t>
      </w:r>
      <w:r w:rsidR="00BD2563" w:rsidRPr="000B6C48">
        <w:rPr>
          <w:rFonts w:ascii="ＭＳ 明朝" w:hAnsi="ＭＳ 明朝"/>
        </w:rPr>
        <w:t>1</w:t>
      </w:r>
      <w:r w:rsidRPr="000B6C48">
        <w:rPr>
          <w:rFonts w:ascii="ＭＳ 明朝" w:hAnsi="ＭＳ 明朝" w:hint="eastAsia"/>
        </w:rPr>
        <w:t>月</w:t>
      </w:r>
      <w:r w:rsidR="00BD2563" w:rsidRPr="000B6C48">
        <w:rPr>
          <w:rFonts w:ascii="ＭＳ 明朝" w:hAnsi="ＭＳ 明朝"/>
        </w:rPr>
        <w:t>6</w:t>
      </w:r>
      <w:r w:rsidRPr="000B6C48">
        <w:rPr>
          <w:rFonts w:ascii="ＭＳ 明朝" w:hAnsi="ＭＳ 明朝" w:hint="eastAsia"/>
        </w:rPr>
        <w:t>日（</w:t>
      </w:r>
      <w:r w:rsidR="000B6C48" w:rsidRPr="000B6C48">
        <w:rPr>
          <w:rFonts w:ascii="ＭＳ 明朝" w:hAnsi="ＭＳ 明朝" w:hint="eastAsia"/>
        </w:rPr>
        <w:t>金</w:t>
      </w:r>
      <w:r w:rsidRPr="000B6C48">
        <w:rPr>
          <w:rFonts w:ascii="ＭＳ 明朝" w:hAnsi="ＭＳ 明朝" w:hint="eastAsia"/>
        </w:rPr>
        <w:t xml:space="preserve">）　</w:t>
      </w:r>
      <w:r w:rsidR="00440528" w:rsidRPr="000B6C48">
        <w:rPr>
          <w:rFonts w:ascii="ＭＳ 明朝" w:hAnsi="ＭＳ 明朝"/>
        </w:rPr>
        <w:t>1</w:t>
      </w:r>
      <w:r w:rsidR="000B6C48" w:rsidRPr="000B6C48">
        <w:rPr>
          <w:rFonts w:ascii="ＭＳ 明朝" w:hAnsi="ＭＳ 明朝" w:hint="eastAsia"/>
        </w:rPr>
        <w:t>1</w:t>
      </w:r>
      <w:r w:rsidRPr="000B6C48">
        <w:rPr>
          <w:rFonts w:ascii="ＭＳ 明朝" w:hAnsi="ＭＳ 明朝" w:hint="eastAsia"/>
        </w:rPr>
        <w:t>時</w:t>
      </w:r>
      <w:r w:rsidR="000B6C48" w:rsidRPr="000B6C48">
        <w:rPr>
          <w:rFonts w:ascii="ＭＳ 明朝" w:hAnsi="ＭＳ 明朝" w:hint="eastAsia"/>
        </w:rPr>
        <w:t>0</w:t>
      </w:r>
      <w:r w:rsidR="000166BD" w:rsidRPr="000B6C48">
        <w:rPr>
          <w:rFonts w:ascii="ＭＳ 明朝" w:hAnsi="ＭＳ 明朝"/>
        </w:rPr>
        <w:t>0</w:t>
      </w:r>
      <w:r w:rsidRPr="000B6C48">
        <w:rPr>
          <w:rFonts w:ascii="ＭＳ 明朝" w:hAnsi="ＭＳ 明朝" w:hint="eastAsia"/>
        </w:rPr>
        <w:t>分</w:t>
      </w:r>
    </w:p>
    <w:p w14:paraId="7DF90C56" w14:textId="77777777" w:rsidR="007F4CAD" w:rsidRPr="000B6C48" w:rsidRDefault="007F4CAD" w:rsidP="00032CB6">
      <w:pPr>
        <w:pStyle w:val="a3"/>
        <w:ind w:leftChars="50" w:left="105"/>
        <w:rPr>
          <w:rFonts w:ascii="ＭＳ 明朝" w:hAnsi="ＭＳ 明朝"/>
        </w:rPr>
      </w:pPr>
      <w:r w:rsidRPr="000B6C48">
        <w:rPr>
          <w:rFonts w:ascii="ＭＳ 明朝" w:hAnsi="ＭＳ 明朝" w:hint="eastAsia"/>
        </w:rPr>
        <w:t>(2) 開札の場所</w:t>
      </w:r>
    </w:p>
    <w:p w14:paraId="7DF90C57" w14:textId="2B62E231" w:rsidR="007F4CAD" w:rsidRPr="000B6C48" w:rsidRDefault="007F4CAD">
      <w:pPr>
        <w:pStyle w:val="a3"/>
        <w:ind w:leftChars="270" w:left="567"/>
        <w:rPr>
          <w:rFonts w:ascii="ＭＳ 明朝" w:hAnsi="ＭＳ 明朝"/>
        </w:rPr>
      </w:pPr>
      <w:r w:rsidRPr="000B6C48">
        <w:rPr>
          <w:rFonts w:ascii="ＭＳ 明朝" w:hAnsi="ＭＳ 明朝" w:hint="eastAsia"/>
        </w:rPr>
        <w:t>東京都文京区本駒込</w:t>
      </w:r>
      <w:r w:rsidRPr="000B6C48">
        <w:rPr>
          <w:rFonts w:ascii="ＭＳ 明朝" w:hAnsi="ＭＳ 明朝"/>
        </w:rPr>
        <w:t>2-28-8　文京グリーンコートセンターオフィス1</w:t>
      </w:r>
      <w:r w:rsidR="00BD2563" w:rsidRPr="000B6C48">
        <w:rPr>
          <w:rFonts w:ascii="ＭＳ 明朝" w:hAnsi="ＭＳ 明朝"/>
        </w:rPr>
        <w:t>5</w:t>
      </w:r>
      <w:r w:rsidRPr="000B6C48">
        <w:rPr>
          <w:rFonts w:ascii="ＭＳ 明朝" w:hAnsi="ＭＳ 明朝" w:hint="eastAsia"/>
        </w:rPr>
        <w:t>階</w:t>
      </w:r>
    </w:p>
    <w:p w14:paraId="7DF90C58" w14:textId="50D079A0" w:rsidR="007F4CAD" w:rsidRPr="000B6C48" w:rsidRDefault="007F4CAD">
      <w:pPr>
        <w:pStyle w:val="a3"/>
        <w:ind w:leftChars="270" w:left="567"/>
        <w:rPr>
          <w:rFonts w:ascii="ＭＳ 明朝" w:hAnsi="ＭＳ 明朝"/>
          <w:spacing w:val="0"/>
        </w:rPr>
      </w:pPr>
      <w:r w:rsidRPr="000B6C48">
        <w:rPr>
          <w:rFonts w:ascii="ＭＳ 明朝" w:hAnsi="ＭＳ 明朝" w:hint="eastAsia"/>
        </w:rPr>
        <w:t xml:space="preserve">独立行政法人情報処理推進機構　</w:t>
      </w:r>
      <w:r w:rsidR="00BD2563" w:rsidRPr="000B6C48">
        <w:rPr>
          <w:rFonts w:ascii="ＭＳ 明朝" w:hAnsi="ＭＳ 明朝" w:hint="eastAsia"/>
        </w:rPr>
        <w:t>委員会室</w:t>
      </w:r>
      <w:r w:rsidR="000B6C48" w:rsidRPr="000B6C48">
        <w:rPr>
          <w:rFonts w:ascii="ＭＳ 明朝" w:hAnsi="ＭＳ 明朝" w:hint="eastAsia"/>
        </w:rPr>
        <w:t>1</w:t>
      </w:r>
      <w:r w:rsidR="000166BD" w:rsidRPr="000B6C48">
        <w:rPr>
          <w:rFonts w:ascii="ＭＳ 明朝" w:hAnsi="ＭＳ 明朝" w:hint="eastAsia"/>
        </w:rPr>
        <w:t xml:space="preserve">　</w:t>
      </w:r>
    </w:p>
    <w:p w14:paraId="0EA7ED96" w14:textId="77777777" w:rsidR="002F69DE" w:rsidRPr="00FB10D0" w:rsidRDefault="002F69DE">
      <w:pPr>
        <w:pStyle w:val="a3"/>
        <w:rPr>
          <w:rFonts w:ascii="ＭＳ 明朝" w:hAnsi="ＭＳ 明朝"/>
          <w:spacing w:val="0"/>
        </w:rPr>
      </w:pPr>
    </w:p>
    <w:p w14:paraId="7DF90C5A" w14:textId="77777777" w:rsidR="007F4CAD" w:rsidRPr="00FB10D0" w:rsidRDefault="007F4CAD" w:rsidP="006C7089">
      <w:pPr>
        <w:pStyle w:val="a3"/>
        <w:rPr>
          <w:rFonts w:ascii="ＭＳ 明朝" w:hAnsi="ＭＳ 明朝"/>
          <w:spacing w:val="0"/>
        </w:rPr>
      </w:pPr>
      <w:r w:rsidRPr="00FB10D0">
        <w:rPr>
          <w:rFonts w:ascii="ＭＳ 明朝" w:hAnsi="ＭＳ 明朝" w:hint="eastAsia"/>
        </w:rPr>
        <w:t>8. 入札の無効</w:t>
      </w:r>
    </w:p>
    <w:p w14:paraId="7DF90C5B" w14:textId="77777777" w:rsidR="007F4CAD" w:rsidRPr="00FB10D0" w:rsidRDefault="007F4CAD">
      <w:pPr>
        <w:pStyle w:val="a3"/>
        <w:ind w:leftChars="193" w:left="405" w:firstLineChars="100" w:firstLine="212"/>
        <w:rPr>
          <w:rFonts w:ascii="ＭＳ 明朝" w:hAnsi="ＭＳ 明朝"/>
          <w:spacing w:val="0"/>
        </w:rPr>
      </w:pPr>
      <w:r w:rsidRPr="00FB10D0">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FB10D0" w:rsidRDefault="007F4CAD">
      <w:pPr>
        <w:pStyle w:val="a3"/>
        <w:rPr>
          <w:rFonts w:ascii="ＭＳ 明朝" w:hAnsi="ＭＳ 明朝"/>
          <w:spacing w:val="0"/>
        </w:rPr>
      </w:pPr>
    </w:p>
    <w:p w14:paraId="7DF90C5D" w14:textId="77777777" w:rsidR="007F4CAD" w:rsidRPr="00FB10D0" w:rsidRDefault="006C7089">
      <w:pPr>
        <w:pStyle w:val="a3"/>
        <w:rPr>
          <w:rFonts w:ascii="ＭＳ 明朝" w:hAnsi="ＭＳ 明朝"/>
          <w:spacing w:val="0"/>
        </w:rPr>
      </w:pPr>
      <w:r w:rsidRPr="00FB10D0">
        <w:rPr>
          <w:rFonts w:ascii="ＭＳ 明朝" w:hAnsi="ＭＳ 明朝" w:hint="eastAsia"/>
        </w:rPr>
        <w:t>9</w:t>
      </w:r>
      <w:r w:rsidR="007F4CAD" w:rsidRPr="00FB10D0">
        <w:rPr>
          <w:rFonts w:ascii="ＭＳ 明朝" w:hAnsi="ＭＳ 明朝" w:hint="eastAsia"/>
        </w:rPr>
        <w:t>．落札者の決定方法</w:t>
      </w:r>
    </w:p>
    <w:p w14:paraId="7DF90C5E" w14:textId="77777777" w:rsidR="007F4CAD" w:rsidRPr="00FB10D0" w:rsidRDefault="007F4CAD">
      <w:pPr>
        <w:pStyle w:val="a3"/>
        <w:ind w:leftChars="204" w:left="428" w:firstLineChars="100" w:firstLine="212"/>
        <w:rPr>
          <w:rFonts w:ascii="ＭＳ 明朝" w:hAnsi="ＭＳ 明朝"/>
          <w:spacing w:val="0"/>
        </w:rPr>
      </w:pPr>
      <w:r w:rsidRPr="00FB10D0">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FB10D0" w:rsidRDefault="007F4CAD">
      <w:pPr>
        <w:pStyle w:val="a3"/>
        <w:rPr>
          <w:rFonts w:ascii="ＭＳ 明朝" w:hAnsi="ＭＳ 明朝"/>
          <w:spacing w:val="0"/>
        </w:rPr>
      </w:pPr>
    </w:p>
    <w:p w14:paraId="7DF90C61" w14:textId="77777777" w:rsidR="007F4CAD" w:rsidRPr="00FB10D0" w:rsidRDefault="007F4CAD">
      <w:pPr>
        <w:pStyle w:val="a3"/>
        <w:rPr>
          <w:rFonts w:ascii="ＭＳ 明朝" w:hAnsi="ＭＳ 明朝"/>
          <w:spacing w:val="0"/>
        </w:rPr>
      </w:pPr>
      <w:r w:rsidRPr="00FB10D0">
        <w:rPr>
          <w:rFonts w:ascii="ＭＳ 明朝" w:hAnsi="ＭＳ 明朝" w:hint="eastAsia"/>
        </w:rPr>
        <w:t>1</w:t>
      </w:r>
      <w:r w:rsidR="006C7089" w:rsidRPr="00FB10D0">
        <w:rPr>
          <w:rFonts w:ascii="ＭＳ 明朝" w:hAnsi="ＭＳ 明朝" w:hint="eastAsia"/>
        </w:rPr>
        <w:t>0</w:t>
      </w:r>
      <w:r w:rsidRPr="00FB10D0">
        <w:rPr>
          <w:rFonts w:ascii="ＭＳ 明朝" w:hAnsi="ＭＳ 明朝" w:hint="eastAsia"/>
        </w:rPr>
        <w:t>．入札保証金及び契約保証金</w:t>
      </w:r>
      <w:r w:rsidRPr="00FB10D0">
        <w:rPr>
          <w:rFonts w:ascii="ＭＳ 明朝" w:hAnsi="ＭＳ 明朝" w:hint="eastAsia"/>
        </w:rPr>
        <w:tab/>
        <w:t>全額免除</w:t>
      </w:r>
    </w:p>
    <w:p w14:paraId="7DF90C62" w14:textId="77777777" w:rsidR="007F4CAD" w:rsidRPr="00FB10D0" w:rsidRDefault="007F4CAD">
      <w:pPr>
        <w:pStyle w:val="a3"/>
        <w:rPr>
          <w:rFonts w:ascii="ＭＳ 明朝" w:hAnsi="ＭＳ 明朝"/>
          <w:spacing w:val="0"/>
        </w:rPr>
      </w:pPr>
    </w:p>
    <w:p w14:paraId="7DF90C64" w14:textId="38EDB2CB" w:rsidR="007F4CAD" w:rsidRPr="00FB10D0" w:rsidRDefault="007F4CAD">
      <w:pPr>
        <w:pStyle w:val="a3"/>
        <w:rPr>
          <w:rFonts w:ascii="ＭＳ 明朝" w:hAnsi="ＭＳ 明朝"/>
          <w:spacing w:val="0"/>
        </w:rPr>
      </w:pPr>
      <w:r w:rsidRPr="00FB10D0">
        <w:rPr>
          <w:rFonts w:ascii="ＭＳ 明朝" w:hAnsi="ＭＳ 明朝" w:hint="eastAsia"/>
        </w:rPr>
        <w:t>1</w:t>
      </w:r>
      <w:r w:rsidR="006C7089" w:rsidRPr="00FB10D0">
        <w:rPr>
          <w:rFonts w:ascii="ＭＳ 明朝" w:hAnsi="ＭＳ 明朝" w:hint="eastAsia"/>
        </w:rPr>
        <w:t>1</w:t>
      </w:r>
      <w:r w:rsidRPr="00FB10D0">
        <w:rPr>
          <w:rFonts w:ascii="ＭＳ 明朝" w:hAnsi="ＭＳ 明朝" w:hint="eastAsia"/>
        </w:rPr>
        <w:t>．契約書作成の要否</w:t>
      </w:r>
      <w:r w:rsidRPr="00FB10D0">
        <w:rPr>
          <w:rFonts w:ascii="ＭＳ 明朝" w:hAnsi="ＭＳ 明朝" w:hint="eastAsia"/>
        </w:rPr>
        <w:tab/>
      </w:r>
      <w:r w:rsidRPr="00FB10D0">
        <w:rPr>
          <w:rFonts w:ascii="ＭＳ 明朝" w:hAnsi="ＭＳ 明朝" w:hint="eastAsia"/>
        </w:rPr>
        <w:tab/>
      </w:r>
      <w:r w:rsidR="00BC0CFC" w:rsidRPr="00FB10D0">
        <w:rPr>
          <w:rFonts w:ascii="ＭＳ 明朝" w:hAnsi="ＭＳ 明朝" w:hint="eastAsia"/>
        </w:rPr>
        <w:t>要（Ⅱ．契約書</w:t>
      </w:r>
      <w:r w:rsidR="009F0DBB" w:rsidRPr="00FB10D0">
        <w:rPr>
          <w:rFonts w:ascii="ＭＳ 明朝" w:hAnsi="ＭＳ 明朝" w:hint="eastAsia"/>
        </w:rPr>
        <w:t>（案）</w:t>
      </w:r>
      <w:r w:rsidRPr="00FB10D0">
        <w:rPr>
          <w:rFonts w:ascii="ＭＳ 明朝" w:hAnsi="ＭＳ 明朝" w:hint="eastAsia"/>
        </w:rPr>
        <w:t>を参照）</w:t>
      </w:r>
    </w:p>
    <w:p w14:paraId="7DF90C65" w14:textId="77777777" w:rsidR="007F4CAD" w:rsidRPr="00FB10D0" w:rsidRDefault="007F4CAD">
      <w:pPr>
        <w:pStyle w:val="a3"/>
        <w:rPr>
          <w:rFonts w:ascii="ＭＳ 明朝" w:hAnsi="ＭＳ 明朝"/>
          <w:spacing w:val="0"/>
        </w:rPr>
      </w:pPr>
    </w:p>
    <w:p w14:paraId="7DF90C67" w14:textId="77777777" w:rsidR="007F4CAD" w:rsidRPr="00FB10D0" w:rsidRDefault="007F4CAD">
      <w:pPr>
        <w:pStyle w:val="a3"/>
        <w:rPr>
          <w:rFonts w:ascii="ＭＳ 明朝" w:hAnsi="ＭＳ 明朝"/>
          <w:spacing w:val="0"/>
        </w:rPr>
      </w:pPr>
      <w:r w:rsidRPr="00FB10D0">
        <w:rPr>
          <w:rFonts w:ascii="ＭＳ 明朝" w:hAnsi="ＭＳ 明朝" w:hint="eastAsia"/>
        </w:rPr>
        <w:lastRenderedPageBreak/>
        <w:t>1</w:t>
      </w:r>
      <w:r w:rsidR="006C7089" w:rsidRPr="00FB10D0">
        <w:rPr>
          <w:rFonts w:ascii="ＭＳ 明朝" w:hAnsi="ＭＳ 明朝" w:hint="eastAsia"/>
        </w:rPr>
        <w:t>2</w:t>
      </w:r>
      <w:r w:rsidRPr="00FB10D0">
        <w:rPr>
          <w:rFonts w:ascii="ＭＳ 明朝" w:hAnsi="ＭＳ 明朝" w:hint="eastAsia"/>
        </w:rPr>
        <w:t>．支払の条件</w:t>
      </w:r>
    </w:p>
    <w:p w14:paraId="7DF90C68" w14:textId="77777777" w:rsidR="007F4CAD" w:rsidRPr="00FB10D0" w:rsidRDefault="007F4CAD">
      <w:pPr>
        <w:pStyle w:val="a3"/>
        <w:ind w:leftChars="202" w:left="424" w:firstLineChars="105" w:firstLine="223"/>
        <w:rPr>
          <w:rFonts w:ascii="ＭＳ 明朝" w:hAnsi="ＭＳ 明朝"/>
          <w:spacing w:val="0"/>
        </w:rPr>
      </w:pPr>
      <w:r w:rsidRPr="00FB10D0">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FB10D0" w:rsidRDefault="007F4CAD">
      <w:pPr>
        <w:pStyle w:val="a3"/>
        <w:rPr>
          <w:rFonts w:ascii="ＭＳ 明朝" w:hAnsi="ＭＳ 明朝"/>
          <w:spacing w:val="0"/>
        </w:rPr>
      </w:pPr>
    </w:p>
    <w:p w14:paraId="7DF90C6B" w14:textId="77777777" w:rsidR="007F4CAD" w:rsidRPr="00FB10D0" w:rsidRDefault="007F4CAD">
      <w:pPr>
        <w:pStyle w:val="a3"/>
        <w:rPr>
          <w:rFonts w:ascii="ＭＳ 明朝" w:hAnsi="ＭＳ 明朝"/>
          <w:spacing w:val="0"/>
        </w:rPr>
      </w:pPr>
      <w:r w:rsidRPr="00FB10D0">
        <w:rPr>
          <w:rFonts w:ascii="ＭＳ 明朝" w:hAnsi="ＭＳ 明朝" w:hint="eastAsia"/>
        </w:rPr>
        <w:t>1</w:t>
      </w:r>
      <w:r w:rsidR="006C7089" w:rsidRPr="00FB10D0">
        <w:rPr>
          <w:rFonts w:ascii="ＭＳ 明朝" w:hAnsi="ＭＳ 明朝" w:hint="eastAsia"/>
        </w:rPr>
        <w:t>3</w:t>
      </w:r>
      <w:r w:rsidRPr="00FB10D0">
        <w:rPr>
          <w:rFonts w:ascii="ＭＳ 明朝" w:hAnsi="ＭＳ 明朝" w:hint="eastAsia"/>
        </w:rPr>
        <w:t>．契約者の氏名並びにその所属先の名称及び所在地</w:t>
      </w:r>
    </w:p>
    <w:p w14:paraId="7DF90C6C" w14:textId="77777777" w:rsidR="007F4CAD" w:rsidRPr="00FB10D0" w:rsidRDefault="007F4CAD">
      <w:pPr>
        <w:pStyle w:val="a3"/>
        <w:ind w:leftChars="202" w:left="424"/>
        <w:rPr>
          <w:rFonts w:ascii="ＭＳ 明朝" w:hAnsi="ＭＳ 明朝"/>
        </w:rPr>
      </w:pPr>
      <w:r w:rsidRPr="00FB10D0">
        <w:rPr>
          <w:rFonts w:ascii="ＭＳ 明朝" w:hAnsi="ＭＳ 明朝" w:hint="eastAsia"/>
        </w:rPr>
        <w:t>〒113-6591  東京都文京区本駒込2-28-8　　文京グリーンコートセンターオフィス16階</w:t>
      </w:r>
    </w:p>
    <w:p w14:paraId="7DF90C6D" w14:textId="40AE1546" w:rsidR="007F4CAD" w:rsidRPr="00FB10D0" w:rsidRDefault="007F4CAD">
      <w:pPr>
        <w:pStyle w:val="a3"/>
        <w:ind w:leftChars="810" w:left="1701"/>
        <w:rPr>
          <w:rFonts w:ascii="ＭＳ 明朝" w:hAnsi="ＭＳ 明朝"/>
        </w:rPr>
      </w:pPr>
      <w:r w:rsidRPr="00FB10D0">
        <w:rPr>
          <w:rFonts w:ascii="ＭＳ 明朝" w:hAnsi="ＭＳ 明朝" w:hint="eastAsia"/>
        </w:rPr>
        <w:t xml:space="preserve">独立行政法人情報処理推進機構　理事長　</w:t>
      </w:r>
      <w:r w:rsidR="00833D8E" w:rsidRPr="00FB10D0">
        <w:rPr>
          <w:rFonts w:ascii="ＭＳ 明朝" w:hAnsi="ＭＳ 明朝" w:hint="eastAsia"/>
        </w:rPr>
        <w:t>富田</w:t>
      </w:r>
      <w:r w:rsidRPr="00FB10D0">
        <w:rPr>
          <w:rFonts w:ascii="ＭＳ 明朝" w:hAnsi="ＭＳ 明朝" w:hint="eastAsia"/>
        </w:rPr>
        <w:t xml:space="preserve">　</w:t>
      </w:r>
      <w:r w:rsidR="00833D8E" w:rsidRPr="00FB10D0">
        <w:rPr>
          <w:rFonts w:ascii="ＭＳ 明朝" w:hAnsi="ＭＳ 明朝" w:hint="eastAsia"/>
        </w:rPr>
        <w:t>達夫</w:t>
      </w:r>
    </w:p>
    <w:p w14:paraId="7DF90C6F" w14:textId="77777777" w:rsidR="007F4CAD" w:rsidRPr="00FB10D0" w:rsidRDefault="007F4CAD">
      <w:pPr>
        <w:pStyle w:val="a3"/>
        <w:rPr>
          <w:rFonts w:ascii="ＭＳ 明朝" w:hAnsi="ＭＳ 明朝"/>
        </w:rPr>
      </w:pPr>
    </w:p>
    <w:p w14:paraId="7DF90C70" w14:textId="77777777" w:rsidR="007F4CAD" w:rsidRPr="00FB10D0" w:rsidRDefault="007F4CAD">
      <w:pPr>
        <w:pStyle w:val="a3"/>
        <w:rPr>
          <w:rFonts w:ascii="ＭＳ 明朝" w:hAnsi="ＭＳ 明朝"/>
          <w:spacing w:val="0"/>
        </w:rPr>
      </w:pPr>
      <w:r w:rsidRPr="00FB10D0">
        <w:rPr>
          <w:rFonts w:ascii="ＭＳ 明朝" w:hAnsi="ＭＳ 明朝" w:hint="eastAsia"/>
        </w:rPr>
        <w:t>1</w:t>
      </w:r>
      <w:r w:rsidR="006C7089" w:rsidRPr="00FB10D0">
        <w:rPr>
          <w:rFonts w:ascii="ＭＳ 明朝" w:hAnsi="ＭＳ 明朝" w:hint="eastAsia"/>
        </w:rPr>
        <w:t>4</w:t>
      </w:r>
      <w:r w:rsidRPr="00FB10D0">
        <w:rPr>
          <w:rFonts w:ascii="ＭＳ 明朝" w:hAnsi="ＭＳ 明朝" w:hint="eastAsia"/>
        </w:rPr>
        <w:t>．その他</w:t>
      </w:r>
    </w:p>
    <w:p w14:paraId="7DF90C71" w14:textId="77777777" w:rsidR="007F4CAD" w:rsidRPr="00FB10D0" w:rsidRDefault="007F4CAD" w:rsidP="00032CB6">
      <w:pPr>
        <w:pStyle w:val="a3"/>
        <w:ind w:leftChars="50" w:left="429" w:hangingChars="153" w:hanging="324"/>
        <w:rPr>
          <w:rFonts w:ascii="ＭＳ 明朝" w:hAnsi="ＭＳ 明朝"/>
        </w:rPr>
      </w:pPr>
      <w:r w:rsidRPr="00FB10D0">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FB10D0" w:rsidRDefault="007F4CAD" w:rsidP="00032CB6">
      <w:pPr>
        <w:pStyle w:val="a3"/>
        <w:ind w:leftChars="50" w:left="429" w:hangingChars="153" w:hanging="324"/>
        <w:rPr>
          <w:rFonts w:ascii="ＭＳ 明朝" w:hAnsi="ＭＳ 明朝"/>
        </w:rPr>
      </w:pPr>
      <w:r w:rsidRPr="00FB10D0">
        <w:rPr>
          <w:rFonts w:ascii="ＭＳ 明朝" w:hAnsi="ＭＳ 明朝" w:hint="eastAsia"/>
        </w:rPr>
        <w:t xml:space="preserve">(2)  </w:t>
      </w:r>
      <w:r w:rsidR="00C21FAD" w:rsidRPr="00FB10D0">
        <w:rPr>
          <w:rFonts w:ascii="ＭＳ 明朝" w:hAnsi="ＭＳ 明朝" w:hint="eastAsia"/>
          <w:color w:val="000000" w:themeColor="text1"/>
        </w:rPr>
        <w:t>契約に係る情報については、機構ウェブサイトにて機構会計規程等に基づき公表</w:t>
      </w:r>
      <w:r w:rsidR="00C21FAD" w:rsidRPr="00DF560C">
        <w:rPr>
          <w:rFonts w:ascii="ＭＳ 明朝" w:hAnsi="ＭＳ 明朝" w:hint="eastAsia"/>
          <w:vertAlign w:val="superscript"/>
        </w:rPr>
        <w:t>（注）</w:t>
      </w:r>
      <w:r w:rsidR="00C21FAD" w:rsidRPr="00FB10D0">
        <w:rPr>
          <w:rFonts w:ascii="ＭＳ 明朝" w:hAnsi="ＭＳ 明朝" w:hint="eastAsia"/>
          <w:color w:val="000000" w:themeColor="text1"/>
        </w:rPr>
        <w:t>するものとする。</w:t>
      </w:r>
    </w:p>
    <w:p w14:paraId="7DF90C73" w14:textId="5611A6C2" w:rsidR="007F4CAD" w:rsidRPr="00FB10D0" w:rsidRDefault="007F4CAD" w:rsidP="00032CB6">
      <w:pPr>
        <w:pStyle w:val="a3"/>
        <w:ind w:leftChars="50" w:left="429" w:hangingChars="153" w:hanging="324"/>
        <w:rPr>
          <w:rFonts w:ascii="ＭＳ 明朝" w:hAnsi="ＭＳ 明朝"/>
        </w:rPr>
      </w:pPr>
      <w:r w:rsidRPr="00FB10D0">
        <w:rPr>
          <w:rFonts w:ascii="ＭＳ 明朝" w:hAnsi="ＭＳ 明朝" w:hint="eastAsia"/>
        </w:rPr>
        <w:t>(3)  落札者は、契約締結時までに入札内訳書を提出するものとする。</w:t>
      </w:r>
    </w:p>
    <w:p w14:paraId="7DF90C74" w14:textId="77777777" w:rsidR="007F4CAD" w:rsidRPr="00FB10D0" w:rsidRDefault="007F4CAD" w:rsidP="00032CB6">
      <w:pPr>
        <w:pStyle w:val="a3"/>
        <w:ind w:leftChars="50" w:left="429" w:hangingChars="153" w:hanging="324"/>
        <w:rPr>
          <w:rFonts w:ascii="ＭＳ 明朝" w:hAnsi="ＭＳ 明朝"/>
        </w:rPr>
      </w:pPr>
      <w:r w:rsidRPr="00FB10D0">
        <w:rPr>
          <w:rFonts w:ascii="ＭＳ 明朝" w:hAnsi="ＭＳ 明朝" w:hint="eastAsia"/>
        </w:rPr>
        <w:t>(4)  入札説明会への参加申込み、仕様書に関する照会先、入札に関する質問の受付、入札書類の提出先</w:t>
      </w:r>
    </w:p>
    <w:p w14:paraId="7DF90C75" w14:textId="77777777" w:rsidR="007F4CAD" w:rsidRPr="00FB10D0" w:rsidRDefault="007F4CAD">
      <w:pPr>
        <w:pStyle w:val="a3"/>
        <w:ind w:leftChars="220" w:left="462" w:firstLineChars="100" w:firstLine="212"/>
        <w:rPr>
          <w:rFonts w:ascii="ＭＳ 明朝" w:hAnsi="ＭＳ 明朝"/>
        </w:rPr>
      </w:pPr>
      <w:r w:rsidRPr="00FB10D0">
        <w:rPr>
          <w:rFonts w:ascii="ＭＳ 明朝" w:hAnsi="ＭＳ 明朝" w:hint="eastAsia"/>
        </w:rPr>
        <w:t>〒113-6591</w:t>
      </w:r>
    </w:p>
    <w:p w14:paraId="7DF90C76" w14:textId="5D0C9042" w:rsidR="007F4CAD" w:rsidRPr="00FB10D0" w:rsidRDefault="007F4CAD">
      <w:pPr>
        <w:pStyle w:val="a3"/>
        <w:ind w:leftChars="215" w:left="451" w:firstLineChars="150" w:firstLine="318"/>
        <w:rPr>
          <w:rFonts w:ascii="ＭＳ 明朝" w:hAnsi="ＭＳ 明朝"/>
        </w:rPr>
      </w:pPr>
      <w:r w:rsidRPr="00FB10D0">
        <w:rPr>
          <w:rFonts w:ascii="ＭＳ 明朝" w:hAnsi="ＭＳ 明朝" w:hint="eastAsia"/>
        </w:rPr>
        <w:t>東京都文京区本駒込2-28-8　　文京グリーンコートセンターオフィス</w:t>
      </w:r>
      <w:r w:rsidR="00DF560C">
        <w:rPr>
          <w:rFonts w:ascii="ＭＳ 明朝" w:hAnsi="ＭＳ 明朝" w:hint="eastAsia"/>
        </w:rPr>
        <w:t>18階</w:t>
      </w:r>
    </w:p>
    <w:p w14:paraId="0701D3F2" w14:textId="77777777" w:rsidR="006A3692" w:rsidRPr="00FB10D0" w:rsidRDefault="007F4CAD" w:rsidP="006A3692">
      <w:pPr>
        <w:pStyle w:val="a3"/>
        <w:ind w:leftChars="207" w:left="435" w:firstLineChars="150" w:firstLine="318"/>
        <w:rPr>
          <w:rFonts w:ascii="ＭＳ 明朝" w:hAnsi="ＭＳ 明朝"/>
        </w:rPr>
      </w:pPr>
      <w:r w:rsidRPr="00FB10D0">
        <w:rPr>
          <w:rFonts w:ascii="ＭＳ 明朝" w:hAnsi="ＭＳ 明朝" w:hint="eastAsia"/>
        </w:rPr>
        <w:t xml:space="preserve">独立行政法人情報処理推進機構　</w:t>
      </w:r>
      <w:r w:rsidR="006A3692" w:rsidRPr="00FB10D0">
        <w:rPr>
          <w:rFonts w:ascii="ＭＳ 明朝" w:hAnsi="ＭＳ 明朝" w:hint="eastAsia"/>
        </w:rPr>
        <w:t>セキュリティセンター企画部</w:t>
      </w:r>
    </w:p>
    <w:p w14:paraId="7DF90C77" w14:textId="6BF45943" w:rsidR="007F4CAD" w:rsidRPr="00FB10D0" w:rsidRDefault="006A3692" w:rsidP="006A3692">
      <w:pPr>
        <w:pStyle w:val="a3"/>
        <w:ind w:leftChars="207" w:left="435" w:firstLineChars="150" w:firstLine="318"/>
        <w:rPr>
          <w:rFonts w:ascii="ＭＳ 明朝" w:hAnsi="ＭＳ 明朝"/>
        </w:rPr>
      </w:pPr>
      <w:r w:rsidRPr="00FB10D0">
        <w:rPr>
          <w:rFonts w:ascii="ＭＳ 明朝" w:hAnsi="ＭＳ 明朝" w:hint="eastAsia"/>
        </w:rPr>
        <w:t>セキュリティリテラシー支援グループ　担当：</w:t>
      </w:r>
      <w:r w:rsidR="00E90103">
        <w:rPr>
          <w:rFonts w:ascii="ＭＳ 明朝" w:hAnsi="ＭＳ 明朝" w:hint="eastAsia"/>
        </w:rPr>
        <w:t>伊藤、前田</w:t>
      </w:r>
    </w:p>
    <w:p w14:paraId="7DF90C78" w14:textId="256CDAE2" w:rsidR="007F4CAD" w:rsidRPr="00FB10D0" w:rsidRDefault="007F4CAD">
      <w:pPr>
        <w:pStyle w:val="a3"/>
        <w:ind w:leftChars="207" w:left="435" w:firstLineChars="150" w:firstLine="318"/>
        <w:rPr>
          <w:rFonts w:ascii="ＭＳ 明朝" w:hAnsi="ＭＳ 明朝"/>
        </w:rPr>
      </w:pPr>
      <w:r w:rsidRPr="00FB10D0">
        <w:rPr>
          <w:rFonts w:ascii="ＭＳ 明朝" w:hAnsi="ＭＳ 明朝" w:hint="eastAsia"/>
        </w:rPr>
        <w:t>TEL：03-5978-</w:t>
      </w:r>
      <w:r w:rsidR="006A3692" w:rsidRPr="00FB10D0">
        <w:rPr>
          <w:rFonts w:ascii="ＭＳ 明朝" w:hAnsi="ＭＳ 明朝" w:hint="eastAsia"/>
        </w:rPr>
        <w:t>7</w:t>
      </w:r>
      <w:r w:rsidR="006A3692" w:rsidRPr="00FB10D0">
        <w:rPr>
          <w:rFonts w:ascii="ＭＳ 明朝" w:hAnsi="ＭＳ 明朝"/>
        </w:rPr>
        <w:t>508</w:t>
      </w:r>
    </w:p>
    <w:p w14:paraId="7DF90C79" w14:textId="4701E566" w:rsidR="007F4CAD" w:rsidRPr="00FB10D0" w:rsidRDefault="007F4CAD">
      <w:pPr>
        <w:pStyle w:val="a3"/>
        <w:ind w:leftChars="207" w:left="435" w:firstLineChars="150" w:firstLine="318"/>
        <w:rPr>
          <w:rFonts w:ascii="ＭＳ 明朝" w:hAnsi="ＭＳ 明朝"/>
        </w:rPr>
      </w:pPr>
      <w:r w:rsidRPr="00FB10D0">
        <w:rPr>
          <w:rFonts w:ascii="ＭＳ 明朝" w:hAnsi="ＭＳ 明朝" w:hint="eastAsia"/>
        </w:rPr>
        <w:t>E-mail：</w:t>
      </w:r>
      <w:r w:rsidR="006A3692" w:rsidRPr="00FB10D0">
        <w:rPr>
          <w:rFonts w:ascii="ＭＳ 明朝" w:hAnsi="ＭＳ 明朝" w:hint="eastAsia"/>
        </w:rPr>
        <w:t>i</w:t>
      </w:r>
      <w:r w:rsidR="006A3692" w:rsidRPr="00FB10D0">
        <w:rPr>
          <w:rFonts w:ascii="ＭＳ 明朝" w:hAnsi="ＭＳ 明朝"/>
        </w:rPr>
        <w:t>sec-net-anzen</w:t>
      </w:r>
      <w:r w:rsidR="006A3692" w:rsidRPr="00FB10D0">
        <w:rPr>
          <w:rFonts w:ascii="ＭＳ 明朝" w:hAnsi="ＭＳ 明朝" w:hint="eastAsia"/>
        </w:rPr>
        <w:t>@ipa.go.jp</w:t>
      </w:r>
    </w:p>
    <w:p w14:paraId="7DF90C7A" w14:textId="77777777" w:rsidR="007F4CAD" w:rsidRPr="00FB10D0" w:rsidRDefault="007F4CAD" w:rsidP="00655E7B">
      <w:pPr>
        <w:pStyle w:val="a3"/>
        <w:ind w:leftChars="67" w:left="777" w:hangingChars="300" w:hanging="636"/>
        <w:rPr>
          <w:rFonts w:ascii="ＭＳ 明朝" w:hAnsi="ＭＳ 明朝"/>
        </w:rPr>
      </w:pPr>
      <w:r w:rsidRPr="00FB10D0">
        <w:rPr>
          <w:rFonts w:ascii="ＭＳ 明朝" w:hAnsi="ＭＳ 明朝" w:hint="eastAsia"/>
        </w:rPr>
        <w:t xml:space="preserve">　　　　</w:t>
      </w:r>
      <w:r w:rsidR="00655E7B" w:rsidRPr="00FB10D0">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FB10D0" w:rsidRDefault="007F4CAD" w:rsidP="00032CB6">
      <w:pPr>
        <w:pStyle w:val="a3"/>
        <w:ind w:leftChars="50" w:left="429" w:hangingChars="153" w:hanging="324"/>
        <w:rPr>
          <w:rFonts w:ascii="ＭＳ 明朝" w:hAnsi="ＭＳ 明朝"/>
        </w:rPr>
      </w:pPr>
      <w:r w:rsidRPr="00FB10D0">
        <w:rPr>
          <w:rFonts w:ascii="ＭＳ 明朝" w:hAnsi="ＭＳ 明朝" w:hint="eastAsia"/>
        </w:rPr>
        <w:t>(5)  入札行為に関する照会先</w:t>
      </w:r>
    </w:p>
    <w:p w14:paraId="7DF90C7C" w14:textId="122FA46E" w:rsidR="007F4CAD" w:rsidRPr="00FB10D0" w:rsidRDefault="007F4CAD">
      <w:pPr>
        <w:pStyle w:val="a3"/>
        <w:ind w:leftChars="221" w:left="464" w:firstLineChars="150" w:firstLine="318"/>
        <w:rPr>
          <w:rFonts w:ascii="ＭＳ 明朝" w:hAnsi="ＭＳ 明朝"/>
        </w:rPr>
      </w:pPr>
      <w:r w:rsidRPr="00FB10D0">
        <w:rPr>
          <w:rFonts w:ascii="ＭＳ 明朝" w:hAnsi="ＭＳ 明朝" w:hint="eastAsia"/>
        </w:rPr>
        <w:t xml:space="preserve">独立行政法人情報処理推進機構　財務部　</w:t>
      </w:r>
      <w:r w:rsidR="001B3963" w:rsidRPr="00FB10D0">
        <w:rPr>
          <w:rFonts w:ascii="ＭＳ 明朝" w:hAnsi="ＭＳ 明朝" w:hint="eastAsia"/>
        </w:rPr>
        <w:t>契約・管財</w:t>
      </w:r>
      <w:r w:rsidRPr="00FB10D0">
        <w:rPr>
          <w:rFonts w:ascii="ＭＳ 明朝" w:hAnsi="ＭＳ 明朝" w:hint="eastAsia"/>
        </w:rPr>
        <w:t>グループ　担当:</w:t>
      </w:r>
      <w:r w:rsidR="000F1950">
        <w:rPr>
          <w:rFonts w:ascii="ＭＳ 明朝" w:hAnsi="ＭＳ 明朝" w:hint="eastAsia"/>
        </w:rPr>
        <w:t>逸見、中尾</w:t>
      </w:r>
    </w:p>
    <w:p w14:paraId="7DF90C7D" w14:textId="77777777" w:rsidR="007F4CAD" w:rsidRPr="00FB10D0" w:rsidRDefault="007F4CAD">
      <w:pPr>
        <w:pStyle w:val="a3"/>
        <w:ind w:leftChars="221" w:left="464" w:firstLineChars="150" w:firstLine="318"/>
        <w:rPr>
          <w:rFonts w:ascii="ＭＳ 明朝" w:hAnsi="ＭＳ 明朝"/>
        </w:rPr>
      </w:pPr>
      <w:r w:rsidRPr="00FB10D0">
        <w:rPr>
          <w:rFonts w:ascii="ＭＳ 明朝" w:hAnsi="ＭＳ 明朝" w:hint="eastAsia"/>
        </w:rPr>
        <w:t>TEL：03-5978-7502</w:t>
      </w:r>
    </w:p>
    <w:p w14:paraId="7DF90C7E" w14:textId="77777777" w:rsidR="007F4CAD" w:rsidRPr="00FB10D0" w:rsidRDefault="007F4CAD">
      <w:pPr>
        <w:pStyle w:val="a3"/>
        <w:ind w:leftChars="221" w:left="464" w:firstLineChars="150" w:firstLine="318"/>
        <w:rPr>
          <w:rFonts w:ascii="ＭＳ 明朝" w:hAnsi="ＭＳ 明朝"/>
        </w:rPr>
      </w:pPr>
      <w:r w:rsidRPr="00FB10D0">
        <w:rPr>
          <w:rFonts w:ascii="ＭＳ 明朝" w:hAnsi="ＭＳ 明朝" w:hint="eastAsia"/>
        </w:rPr>
        <w:t>E-mail：fa-bid-kt@ipa.go.jp</w:t>
      </w:r>
    </w:p>
    <w:p w14:paraId="7DF90C7F" w14:textId="77777777" w:rsidR="007F4CAD" w:rsidRPr="00FB10D0" w:rsidRDefault="007F4CAD">
      <w:pPr>
        <w:pStyle w:val="a3"/>
        <w:ind w:leftChars="270" w:left="567"/>
        <w:rPr>
          <w:rFonts w:ascii="ＭＳ 明朝" w:hAnsi="ＭＳ 明朝"/>
        </w:rPr>
      </w:pPr>
    </w:p>
    <w:p w14:paraId="7DF90C88" w14:textId="77777777" w:rsidR="007F4CAD" w:rsidRPr="00FB10D0" w:rsidRDefault="005E2C87">
      <w:pPr>
        <w:pStyle w:val="a3"/>
        <w:rPr>
          <w:rFonts w:ascii="ＭＳ 明朝" w:hAnsi="ＭＳ 明朝"/>
        </w:rPr>
      </w:pPr>
      <w:r w:rsidRPr="00FB10D0">
        <w:rPr>
          <w:rFonts w:ascii="ＭＳ 明朝" w:hAnsi="ＭＳ 明朝"/>
        </w:rPr>
        <w:br w:type="page"/>
      </w:r>
    </w:p>
    <w:p w14:paraId="7DF90C89" w14:textId="77777777" w:rsidR="00F7778A" w:rsidRPr="00FB10D0" w:rsidRDefault="00F7778A" w:rsidP="00F7778A">
      <w:pPr>
        <w:ind w:firstLineChars="100" w:firstLine="240"/>
        <w:rPr>
          <w:rFonts w:ascii="ＭＳ Ｐゴシック" w:eastAsia="ＭＳ Ｐゴシック" w:hAnsi="ＭＳ Ｐゴシック"/>
          <w:sz w:val="24"/>
        </w:rPr>
      </w:pPr>
      <w:r w:rsidRPr="00FB10D0">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FB10D0" w:rsidRDefault="00F7778A" w:rsidP="00F7778A">
      <w:pPr>
        <w:pStyle w:val="a3"/>
        <w:ind w:firstLineChars="300" w:firstLine="726"/>
        <w:rPr>
          <w:rFonts w:ascii="ＭＳ 明朝" w:hAnsi="ＭＳ 明朝"/>
        </w:rPr>
      </w:pPr>
      <w:r w:rsidRPr="00FB10D0">
        <w:rPr>
          <w:rFonts w:ascii="ＭＳ Ｐゴシック" w:eastAsia="ＭＳ Ｐゴシック" w:hAnsi="ＭＳ Ｐゴシック" w:hint="eastAsia"/>
          <w:sz w:val="24"/>
        </w:rPr>
        <w:t>に基づく契約に係る情報の公表について</w:t>
      </w:r>
    </w:p>
    <w:p w14:paraId="7DF90D5F" w14:textId="76F20BC4" w:rsidR="00AD6732" w:rsidRPr="00FB10D0" w:rsidRDefault="00C067D8" w:rsidP="002F0F11">
      <w:pPr>
        <w:pStyle w:val="aff0"/>
        <w:rPr>
          <w:sz w:val="21"/>
          <w:szCs w:val="21"/>
        </w:rPr>
      </w:pPr>
      <w:r w:rsidRPr="00FB10D0">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216BD7" w:rsidRPr="0019326E"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16BD7" w:rsidRDefault="00216BD7" w:rsidP="00F7778A">
                            <w:pPr>
                              <w:rPr>
                                <w:rFonts w:ascii="ＭＳ Ｐゴシック" w:eastAsia="ＭＳ Ｐゴシック" w:hAnsi="ＭＳ Ｐゴシック"/>
                                <w:sz w:val="22"/>
                                <w:szCs w:val="22"/>
                              </w:rPr>
                            </w:pPr>
                          </w:p>
                          <w:p w14:paraId="7DF91346"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16BD7" w:rsidRPr="0019326E" w:rsidRDefault="00216BD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16BD7" w:rsidRPr="0019326E" w:rsidRDefault="00216B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16BD7" w:rsidRPr="0019326E"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16BD7" w:rsidRPr="0019326E" w:rsidRDefault="00216BD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16BD7" w:rsidRDefault="00216BD7" w:rsidP="00F7778A">
                            <w:pPr>
                              <w:rPr>
                                <w:rFonts w:ascii="ＭＳ Ｐゴシック" w:eastAsia="ＭＳ Ｐゴシック" w:hAnsi="ＭＳ Ｐゴシック"/>
                                <w:sz w:val="22"/>
                                <w:szCs w:val="22"/>
                              </w:rPr>
                            </w:pPr>
                          </w:p>
                          <w:p w14:paraId="7DF9134C"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16BD7" w:rsidRDefault="00216BD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16BD7" w:rsidRPr="0019326E"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16BD7" w:rsidRPr="000C251E" w:rsidRDefault="00216BD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16BD7" w:rsidRPr="0019326E"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16BD7" w:rsidRPr="0019326E" w:rsidRDefault="00216B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16BD7" w:rsidRPr="0019326E" w:rsidRDefault="00216BD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16BD7"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16BD7" w:rsidRPr="0019326E" w:rsidRDefault="00216BD7" w:rsidP="00F7778A">
                            <w:pPr>
                              <w:ind w:firstLineChars="100" w:firstLine="220"/>
                              <w:rPr>
                                <w:rFonts w:ascii="ＭＳ Ｐゴシック" w:eastAsia="ＭＳ Ｐゴシック" w:hAnsi="ＭＳ Ｐゴシック"/>
                                <w:sz w:val="22"/>
                                <w:szCs w:val="22"/>
                              </w:rPr>
                            </w:pPr>
                          </w:p>
                          <w:p w14:paraId="7DF91355"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16BD7" w:rsidRPr="0019326E" w:rsidRDefault="00216B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16BD7" w:rsidRPr="0019326E"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16BD7" w:rsidRDefault="00216BD7" w:rsidP="00F7778A">
                            <w:pPr>
                              <w:rPr>
                                <w:rFonts w:ascii="ＭＳ Ｐゴシック" w:eastAsia="ＭＳ Ｐゴシック" w:hAnsi="ＭＳ Ｐゴシック"/>
                                <w:sz w:val="22"/>
                                <w:szCs w:val="22"/>
                              </w:rPr>
                            </w:pPr>
                          </w:p>
                          <w:p w14:paraId="7DF91359"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16BD7" w:rsidRPr="0019326E" w:rsidRDefault="00216BD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16BD7" w:rsidRDefault="00216BD7" w:rsidP="00F7778A">
                            <w:pPr>
                              <w:rPr>
                                <w:rFonts w:ascii="ＭＳ Ｐゴシック" w:eastAsia="ＭＳ Ｐゴシック" w:hAnsi="ＭＳ Ｐゴシック"/>
                                <w:sz w:val="22"/>
                                <w:szCs w:val="22"/>
                              </w:rPr>
                            </w:pPr>
                          </w:p>
                          <w:p w14:paraId="7DF9135C" w14:textId="77777777" w:rsidR="00216BD7" w:rsidRDefault="00216BD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16BD7" w:rsidRDefault="00216BD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16BD7" w:rsidRDefault="00216BD7" w:rsidP="00F7778A">
                            <w:pPr>
                              <w:rPr>
                                <w:rFonts w:ascii="ＭＳ Ｐゴシック" w:eastAsia="ＭＳ Ｐゴシック" w:hAnsi="ＭＳ Ｐゴシック"/>
                                <w:sz w:val="22"/>
                                <w:szCs w:val="22"/>
                              </w:rPr>
                            </w:pPr>
                          </w:p>
                          <w:p w14:paraId="7DF9135F" w14:textId="77777777" w:rsidR="00216BD7" w:rsidRPr="0019326E" w:rsidRDefault="00216BD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16BD7" w:rsidRDefault="00216BD7"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216BD7" w:rsidRPr="0019326E"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16BD7" w:rsidRDefault="00216BD7" w:rsidP="00F7778A">
                      <w:pPr>
                        <w:rPr>
                          <w:rFonts w:ascii="ＭＳ Ｐゴシック" w:eastAsia="ＭＳ Ｐゴシック" w:hAnsi="ＭＳ Ｐゴシック"/>
                          <w:sz w:val="22"/>
                          <w:szCs w:val="22"/>
                        </w:rPr>
                      </w:pPr>
                    </w:p>
                    <w:p w14:paraId="7DF91346"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16BD7" w:rsidRPr="0019326E" w:rsidRDefault="00216BD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16BD7" w:rsidRPr="0019326E" w:rsidRDefault="00216B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16BD7" w:rsidRPr="0019326E"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16BD7" w:rsidRPr="0019326E" w:rsidRDefault="00216BD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16BD7" w:rsidRDefault="00216BD7" w:rsidP="00F7778A">
                      <w:pPr>
                        <w:rPr>
                          <w:rFonts w:ascii="ＭＳ Ｐゴシック" w:eastAsia="ＭＳ Ｐゴシック" w:hAnsi="ＭＳ Ｐゴシック"/>
                          <w:sz w:val="22"/>
                          <w:szCs w:val="22"/>
                        </w:rPr>
                      </w:pPr>
                    </w:p>
                    <w:p w14:paraId="7DF9134C"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16BD7" w:rsidRDefault="00216BD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16BD7" w:rsidRPr="0019326E"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16BD7" w:rsidRPr="000C251E" w:rsidRDefault="00216BD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16BD7" w:rsidRPr="0019326E"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16BD7" w:rsidRPr="0019326E" w:rsidRDefault="00216B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16BD7" w:rsidRPr="0019326E" w:rsidRDefault="00216BD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16BD7"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16BD7" w:rsidRPr="0019326E" w:rsidRDefault="00216BD7" w:rsidP="00F7778A">
                      <w:pPr>
                        <w:ind w:firstLineChars="100" w:firstLine="220"/>
                        <w:rPr>
                          <w:rFonts w:ascii="ＭＳ Ｐゴシック" w:eastAsia="ＭＳ Ｐゴシック" w:hAnsi="ＭＳ Ｐゴシック"/>
                          <w:sz w:val="22"/>
                          <w:szCs w:val="22"/>
                        </w:rPr>
                      </w:pPr>
                    </w:p>
                    <w:p w14:paraId="7DF91355"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16BD7" w:rsidRPr="0019326E" w:rsidRDefault="00216B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16BD7" w:rsidRPr="0019326E" w:rsidRDefault="00216B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16BD7" w:rsidRDefault="00216BD7" w:rsidP="00F7778A">
                      <w:pPr>
                        <w:rPr>
                          <w:rFonts w:ascii="ＭＳ Ｐゴシック" w:eastAsia="ＭＳ Ｐゴシック" w:hAnsi="ＭＳ Ｐゴシック"/>
                          <w:sz w:val="22"/>
                          <w:szCs w:val="22"/>
                        </w:rPr>
                      </w:pPr>
                    </w:p>
                    <w:p w14:paraId="7DF91359" w14:textId="77777777" w:rsidR="00216BD7" w:rsidRPr="0019326E" w:rsidRDefault="00216B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16BD7" w:rsidRPr="0019326E" w:rsidRDefault="00216BD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16BD7" w:rsidRDefault="00216BD7" w:rsidP="00F7778A">
                      <w:pPr>
                        <w:rPr>
                          <w:rFonts w:ascii="ＭＳ Ｐゴシック" w:eastAsia="ＭＳ Ｐゴシック" w:hAnsi="ＭＳ Ｐゴシック"/>
                          <w:sz w:val="22"/>
                          <w:szCs w:val="22"/>
                        </w:rPr>
                      </w:pPr>
                    </w:p>
                    <w:p w14:paraId="7DF9135C" w14:textId="77777777" w:rsidR="00216BD7" w:rsidRDefault="00216BD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16BD7" w:rsidRDefault="00216BD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16BD7" w:rsidRDefault="00216BD7" w:rsidP="00F7778A">
                      <w:pPr>
                        <w:rPr>
                          <w:rFonts w:ascii="ＭＳ Ｐゴシック" w:eastAsia="ＭＳ Ｐゴシック" w:hAnsi="ＭＳ Ｐゴシック"/>
                          <w:sz w:val="22"/>
                          <w:szCs w:val="22"/>
                        </w:rPr>
                      </w:pPr>
                    </w:p>
                    <w:p w14:paraId="7DF9135F" w14:textId="77777777" w:rsidR="00216BD7" w:rsidRPr="0019326E" w:rsidRDefault="00216BD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16BD7" w:rsidRDefault="00216BD7" w:rsidP="00F7778A"/>
                  </w:txbxContent>
                </v:textbox>
              </v:rect>
            </w:pict>
          </mc:Fallback>
        </mc:AlternateContent>
      </w:r>
      <w:r w:rsidR="007F4CAD" w:rsidRPr="00FB10D0">
        <w:br w:type="page"/>
      </w:r>
      <w:r w:rsidR="007F4CAD" w:rsidRPr="00FB10D0">
        <w:rPr>
          <w:rFonts w:hint="eastAsia"/>
        </w:rPr>
        <w:lastRenderedPageBreak/>
        <w:t>Ⅱ．契約書</w:t>
      </w:r>
      <w:r w:rsidR="0028091C" w:rsidRPr="00FB10D0">
        <w:rPr>
          <w:rFonts w:hint="eastAsia"/>
        </w:rPr>
        <w:t>（案）</w:t>
      </w:r>
      <w:r w:rsidR="007F4CAD" w:rsidRPr="00FB10D0">
        <w:rPr>
          <w:sz w:val="21"/>
          <w:szCs w:val="21"/>
        </w:rPr>
        <w:fldChar w:fldCharType="begin"/>
      </w:r>
      <w:r w:rsidR="007F4CAD" w:rsidRPr="00FB10D0">
        <w:rPr>
          <w:sz w:val="21"/>
          <w:szCs w:val="21"/>
        </w:rPr>
        <w:instrText xml:space="preserve"> XE "</w:instrText>
      </w:r>
      <w:r w:rsidR="007F4CAD" w:rsidRPr="00FB10D0">
        <w:rPr>
          <w:rFonts w:hint="eastAsia"/>
          <w:sz w:val="21"/>
          <w:szCs w:val="21"/>
        </w:rPr>
        <w:instrText>Ⅱ．契約書</w:instrText>
      </w:r>
      <w:r w:rsidR="007F4CAD" w:rsidRPr="00FB10D0">
        <w:rPr>
          <w:sz w:val="21"/>
          <w:szCs w:val="21"/>
        </w:rPr>
        <w:instrText xml:space="preserve">" \y "２．けいやくしょ" </w:instrText>
      </w:r>
      <w:r w:rsidR="007F4CAD" w:rsidRPr="00FB10D0">
        <w:rPr>
          <w:sz w:val="21"/>
          <w:szCs w:val="21"/>
        </w:rPr>
        <w:fldChar w:fldCharType="end"/>
      </w:r>
      <w:bookmarkStart w:id="3" w:name="_Toc194746968"/>
      <w:bookmarkStart w:id="4" w:name="_Toc194906779"/>
    </w:p>
    <w:p w14:paraId="6E0312A1" w14:textId="2F69C21E" w:rsidR="00077FB2" w:rsidRPr="00FB10D0" w:rsidRDefault="00056076" w:rsidP="00077FB2">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sidR="00077FB2" w:rsidRPr="00FB10D0">
        <w:rPr>
          <w:rFonts w:asciiTheme="minorEastAsia" w:eastAsiaTheme="minorEastAsia" w:hAnsiTheme="minorEastAsia" w:hint="eastAsia"/>
          <w:color w:val="000000" w:themeColor="text1"/>
          <w:szCs w:val="21"/>
        </w:rPr>
        <w:t>情財第○○号</w:t>
      </w:r>
    </w:p>
    <w:p w14:paraId="06EEAB5E" w14:textId="4902FDCF" w:rsidR="00077FB2" w:rsidRPr="00FB10D0" w:rsidRDefault="00077FB2" w:rsidP="00077FB2">
      <w:pPr>
        <w:ind w:right="-88"/>
        <w:jc w:val="center"/>
        <w:rPr>
          <w:rFonts w:asciiTheme="minorEastAsia" w:eastAsiaTheme="minorEastAsia" w:hAnsiTheme="minorEastAsia"/>
          <w:color w:val="000000" w:themeColor="text1"/>
          <w:sz w:val="28"/>
          <w:szCs w:val="28"/>
        </w:rPr>
      </w:pPr>
      <w:r w:rsidRPr="00C96C18">
        <w:rPr>
          <w:rFonts w:asciiTheme="minorEastAsia" w:eastAsiaTheme="minorEastAsia" w:hAnsiTheme="minorEastAsia" w:hint="eastAsia"/>
          <w:color w:val="000000" w:themeColor="text1"/>
          <w:spacing w:val="183"/>
          <w:kern w:val="0"/>
          <w:sz w:val="28"/>
          <w:szCs w:val="28"/>
          <w:fitText w:val="1572" w:id="-2038720511"/>
        </w:rPr>
        <w:t>契約</w:t>
      </w:r>
      <w:r w:rsidRPr="00C96C18">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p>
    <w:p w14:paraId="2AC5F7DD" w14:textId="68ABFB12" w:rsidR="00077FB2" w:rsidRPr="00FB10D0" w:rsidRDefault="00077FB2" w:rsidP="00077FB2">
      <w:pPr>
        <w:wordWrap w:val="0"/>
        <w:spacing w:after="80"/>
        <w:ind w:right="-91"/>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6A3692" w:rsidRPr="00FB10D0">
        <w:rPr>
          <w:rFonts w:ascii="ＭＳ 明朝" w:hAnsi="ＭＳ 明朝" w:hint="eastAsia"/>
          <w:szCs w:val="21"/>
        </w:rPr>
        <w:t>インターネット安全教室</w:t>
      </w:r>
      <w:r w:rsidR="006672CC">
        <w:rPr>
          <w:rFonts w:ascii="ＭＳ 明朝" w:hAnsi="ＭＳ 明朝" w:hint="eastAsia"/>
          <w:szCs w:val="21"/>
        </w:rPr>
        <w:t>向け教材の作成等業務</w:t>
      </w:r>
      <w:r w:rsidRPr="00FB10D0">
        <w:rPr>
          <w:rFonts w:asciiTheme="minorEastAsia" w:eastAsiaTheme="minorEastAsia" w:hAnsiTheme="minorEastAsia" w:hint="eastAsia"/>
          <w:color w:val="000000" w:themeColor="text1"/>
          <w:szCs w:val="21"/>
        </w:rPr>
        <w:t>」に関する請負契約を締結する。</w:t>
      </w:r>
    </w:p>
    <w:p w14:paraId="07C2AAE3" w14:textId="77777777" w:rsidR="00077FB2" w:rsidRPr="00FB10D0"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FB10D0" w:rsidRDefault="00077FB2" w:rsidP="00077FB2">
      <w:pPr>
        <w:wordWrap w:val="0"/>
        <w:spacing w:after="80"/>
        <w:ind w:right="-91"/>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（契約の目的）</w:t>
      </w:r>
    </w:p>
    <w:p w14:paraId="0E905107" w14:textId="2ECB7CC7" w:rsidR="00077FB2" w:rsidRPr="00FB10D0" w:rsidRDefault="00077FB2"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color w:val="000000" w:themeColor="text1"/>
          <w:szCs w:val="21"/>
        </w:rPr>
        <w:t>第1条　甲は、別紙仕様書記載の契約の目的を実現するために、同</w:t>
      </w:r>
      <w:r w:rsidR="00064319" w:rsidRPr="00FB10D0">
        <w:rPr>
          <w:rFonts w:asciiTheme="minorEastAsia" w:eastAsiaTheme="minorEastAsia" w:hAnsiTheme="minorEastAsia" w:hint="eastAsia"/>
          <w:color w:val="000000" w:themeColor="text1"/>
          <w:szCs w:val="21"/>
        </w:rPr>
        <w:t>仕様書及び提案書</w:t>
      </w:r>
      <w:r w:rsidRPr="00FB10D0">
        <w:rPr>
          <w:rFonts w:asciiTheme="minorEastAsia" w:eastAsiaTheme="minorEastAsia" w:hAnsiTheme="minorEastAsia" w:hint="eastAsia"/>
          <w:color w:val="000000" w:themeColor="text1"/>
          <w:szCs w:val="21"/>
        </w:rPr>
        <w:t>記載の「</w:t>
      </w:r>
      <w:r w:rsidR="00363A46" w:rsidRPr="00FB10D0">
        <w:rPr>
          <w:rFonts w:ascii="ＭＳ 明朝" w:hAnsi="ＭＳ 明朝" w:hint="eastAsia"/>
          <w:szCs w:val="21"/>
        </w:rPr>
        <w:t>インターネット安全教室</w:t>
      </w:r>
      <w:r w:rsidR="006672CC">
        <w:rPr>
          <w:rFonts w:ascii="ＭＳ 明朝" w:hAnsi="ＭＳ 明朝" w:hint="eastAsia"/>
          <w:szCs w:val="21"/>
        </w:rPr>
        <w:t>向け教材の作成等業務</w:t>
      </w:r>
      <w:r w:rsidRPr="00FB10D0">
        <w:rPr>
          <w:rFonts w:asciiTheme="minorEastAsia" w:eastAsiaTheme="minorEastAsia" w:hAnsiTheme="minorEastAsia" w:hint="eastAsia"/>
          <w:color w:val="000000" w:themeColor="text1"/>
          <w:szCs w:val="21"/>
        </w:rPr>
        <w:t>」（以下「請負業務」という。）の完遂を乙に注文し、乙は本契約</w:t>
      </w:r>
      <w:r w:rsidR="00A15B07">
        <w:rPr>
          <w:rFonts w:asciiTheme="minorEastAsia" w:eastAsiaTheme="minorEastAsia" w:hAnsiTheme="minorEastAsia" w:hint="eastAsia"/>
          <w:color w:val="000000" w:themeColor="text1"/>
          <w:szCs w:val="21"/>
        </w:rPr>
        <w:t>及び関係法令の定め</w:t>
      </w:r>
      <w:r w:rsidRPr="00FB10D0">
        <w:rPr>
          <w:rFonts w:asciiTheme="minorEastAsia" w:eastAsiaTheme="minorEastAsia" w:hAnsiTheme="minorEastAsia" w:hint="eastAsia"/>
          <w:color w:val="000000" w:themeColor="text1"/>
          <w:szCs w:val="21"/>
        </w:rPr>
        <w:t>に従って誠実に請負業務を完遂</w:t>
      </w:r>
      <w:r w:rsidRPr="00FB10D0">
        <w:rPr>
          <w:rFonts w:asciiTheme="minorEastAsia" w:eastAsiaTheme="minorEastAsia" w:hAnsiTheme="minorEastAsia" w:hint="eastAsia"/>
          <w:szCs w:val="21"/>
        </w:rPr>
        <w:t>することを請け負う。</w:t>
      </w:r>
    </w:p>
    <w:p w14:paraId="518144EC" w14:textId="77777777" w:rsidR="00077FB2" w:rsidRPr="00FB10D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FB10D0"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FB10D0" w:rsidRDefault="00077FB2" w:rsidP="00077FB2">
      <w:pPr>
        <w:wordWrap w:val="0"/>
        <w:ind w:right="-88"/>
        <w:jc w:val="left"/>
        <w:rPr>
          <w:rFonts w:asciiTheme="minorEastAsia" w:eastAsiaTheme="minorEastAsia" w:hAnsiTheme="minorEastAsia"/>
          <w:szCs w:val="21"/>
        </w:rPr>
      </w:pPr>
      <w:r w:rsidRPr="00FB10D0">
        <w:rPr>
          <w:rFonts w:asciiTheme="minorEastAsia" w:eastAsiaTheme="minorEastAsia" w:hAnsiTheme="minorEastAsia" w:hint="eastAsia"/>
          <w:szCs w:val="21"/>
        </w:rPr>
        <w:t>（再請負の制限）</w:t>
      </w:r>
    </w:p>
    <w:p w14:paraId="4C15F561" w14:textId="77777777" w:rsidR="00077FB2" w:rsidRPr="00FB10D0" w:rsidRDefault="00077FB2"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第2条　乙は、請負業務の全部を第三者に請負わせてはならない。</w:t>
      </w:r>
    </w:p>
    <w:p w14:paraId="0173717E" w14:textId="77777777" w:rsidR="00077FB2" w:rsidRPr="00FB10D0" w:rsidRDefault="00077FB2"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FB10D0">
        <w:rPr>
          <w:rFonts w:asciiTheme="minorEastAsia" w:eastAsiaTheme="minorEastAsia" w:hAnsiTheme="minorEastAsia" w:hint="eastAsia"/>
          <w:szCs w:val="21"/>
          <w:u w:color="FF0000"/>
        </w:rPr>
        <w:t>その他甲所定の事項</w:t>
      </w:r>
      <w:r w:rsidRPr="00FB10D0">
        <w:rPr>
          <w:rFonts w:asciiTheme="minorEastAsia" w:eastAsiaTheme="minorEastAsia" w:hAnsiTheme="minorEastAsia" w:hint="eastAsia"/>
          <w:szCs w:val="21"/>
        </w:rPr>
        <w:t>を、書面により甲に届け出なければならない。</w:t>
      </w:r>
    </w:p>
    <w:p w14:paraId="44D5ADCA" w14:textId="77777777" w:rsidR="00077FB2" w:rsidRPr="00FB10D0" w:rsidRDefault="00077FB2"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FB10D0"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FB10D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 xml:space="preserve">（責任者の選任） </w:t>
      </w:r>
    </w:p>
    <w:p w14:paraId="4D7B724A" w14:textId="77777777" w:rsidR="00077FB2" w:rsidRPr="00FB10D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FB10D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FB10D0" w:rsidRDefault="00077FB2" w:rsidP="00077FB2">
      <w:pPr>
        <w:wordWrap w:val="0"/>
        <w:ind w:right="-88"/>
        <w:jc w:val="left"/>
        <w:rPr>
          <w:rFonts w:asciiTheme="minorEastAsia" w:eastAsiaTheme="minorEastAsia" w:hAnsiTheme="minorEastAsia"/>
          <w:szCs w:val="21"/>
        </w:rPr>
      </w:pPr>
      <w:r w:rsidRPr="00FB10D0">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FB10D0" w:rsidRDefault="00077FB2" w:rsidP="00077FB2">
      <w:pPr>
        <w:wordWrap w:val="0"/>
        <w:ind w:right="-88"/>
        <w:jc w:val="left"/>
        <w:rPr>
          <w:rFonts w:asciiTheme="minorEastAsia" w:eastAsiaTheme="minorEastAsia" w:hAnsiTheme="minorEastAsia"/>
          <w:szCs w:val="21"/>
        </w:rPr>
      </w:pPr>
    </w:p>
    <w:p w14:paraId="39143F80"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szCs w:val="21"/>
        </w:rPr>
        <w:t>（納入物件及び納入期限）</w:t>
      </w:r>
    </w:p>
    <w:p w14:paraId="58D4E32C"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（契約金額）</w:t>
      </w:r>
    </w:p>
    <w:p w14:paraId="0F68A633" w14:textId="77777777" w:rsidR="00077FB2" w:rsidRPr="00FB10D0" w:rsidRDefault="00077FB2"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（権利義務の譲渡）</w:t>
      </w:r>
    </w:p>
    <w:p w14:paraId="0831E2E9" w14:textId="77777777" w:rsidR="00077FB2" w:rsidRPr="00FB10D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（実地調査）</w:t>
      </w:r>
    </w:p>
    <w:p w14:paraId="3237D67D"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FB10D0"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（検査）</w:t>
      </w:r>
    </w:p>
    <w:p w14:paraId="12E729A4" w14:textId="53EB0568" w:rsidR="00077FB2" w:rsidRPr="00FB10D0" w:rsidRDefault="00077FB2"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color w:val="000000" w:themeColor="text1"/>
          <w:szCs w:val="21"/>
        </w:rPr>
        <w:t>第8条　甲は、納入物件の納入を受けた日から</w:t>
      </w:r>
      <w:r w:rsidR="00E76F32">
        <w:rPr>
          <w:rFonts w:asciiTheme="minorEastAsia" w:eastAsiaTheme="minorEastAsia" w:hAnsiTheme="minorEastAsia"/>
          <w:color w:val="000000" w:themeColor="text1"/>
          <w:szCs w:val="21"/>
        </w:rPr>
        <w:t>30</w:t>
      </w:r>
      <w:r w:rsidRPr="00FB10D0">
        <w:rPr>
          <w:rFonts w:asciiTheme="minorEastAsia" w:eastAsiaTheme="minorEastAsia" w:hAnsiTheme="minorEastAsia" w:hint="eastAsia"/>
          <w:color w:val="000000" w:themeColor="text1"/>
          <w:szCs w:val="21"/>
        </w:rPr>
        <w:t>日以内に</w:t>
      </w:r>
      <w:r w:rsidRPr="00FB10D0">
        <w:rPr>
          <w:rFonts w:asciiTheme="minorEastAsia" w:eastAsiaTheme="minorEastAsia" w:hAnsiTheme="minorEastAsia" w:hint="eastAsia"/>
          <w:szCs w:val="21"/>
        </w:rPr>
        <w:t>、当該納入物件について別紙</w:t>
      </w:r>
      <w:r w:rsidR="00064319" w:rsidRPr="00FB10D0">
        <w:rPr>
          <w:rFonts w:asciiTheme="minorEastAsia" w:eastAsiaTheme="minorEastAsia" w:hAnsiTheme="minorEastAsia" w:hint="eastAsia"/>
          <w:szCs w:val="21"/>
        </w:rPr>
        <w:t>仕様書及び提案書</w:t>
      </w:r>
      <w:r w:rsidRPr="00FB10D0">
        <w:rPr>
          <w:rFonts w:asciiTheme="minorEastAsia" w:eastAsiaTheme="minorEastAsia" w:hAnsiTheme="minorEastAsia" w:hint="eastAsia"/>
          <w:szCs w:val="21"/>
        </w:rPr>
        <w:t>に基づき検査を行い、同</w:t>
      </w:r>
      <w:r w:rsidR="00064319" w:rsidRPr="00FB10D0">
        <w:rPr>
          <w:rFonts w:asciiTheme="minorEastAsia" w:eastAsiaTheme="minorEastAsia" w:hAnsiTheme="minorEastAsia" w:hint="eastAsia"/>
          <w:szCs w:val="21"/>
        </w:rPr>
        <w:t>仕様書及び提案書</w:t>
      </w:r>
      <w:r w:rsidRPr="00FB10D0">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FB10D0" w:rsidRDefault="00077FB2"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FB10D0" w:rsidRDefault="00077FB2"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FB10D0" w:rsidRDefault="00077FB2"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FB10D0" w:rsidRDefault="00077FB2" w:rsidP="00077FB2">
      <w:pPr>
        <w:wordWrap w:val="0"/>
        <w:ind w:right="-88"/>
        <w:jc w:val="left"/>
        <w:rPr>
          <w:rFonts w:asciiTheme="minorEastAsia" w:eastAsiaTheme="minorEastAsia" w:hAnsiTheme="minorEastAsia"/>
          <w:szCs w:val="21"/>
        </w:rPr>
      </w:pPr>
    </w:p>
    <w:p w14:paraId="52D0C4B8" w14:textId="77777777" w:rsidR="00077FB2" w:rsidRPr="00FB10D0" w:rsidRDefault="00077FB2" w:rsidP="00077FB2">
      <w:pPr>
        <w:ind w:left="210"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（契約不適合責任）</w:t>
      </w:r>
    </w:p>
    <w:p w14:paraId="2E17A52E" w14:textId="6F086BC2" w:rsidR="00077FB2" w:rsidRPr="00FB10D0"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w:t>
      </w:r>
      <w:r w:rsidR="00064319" w:rsidRPr="00FB10D0">
        <w:rPr>
          <w:rFonts w:asciiTheme="minorEastAsia" w:eastAsiaTheme="minorEastAsia" w:hAnsiTheme="minorEastAsia" w:hint="eastAsia"/>
          <w:color w:val="000000" w:themeColor="text1"/>
          <w:szCs w:val="21"/>
        </w:rPr>
        <w:t>仕様書及び提案書</w:t>
      </w:r>
      <w:r w:rsidRPr="00FB10D0">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FB10D0"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FB10D0" w:rsidRDefault="00077FB2" w:rsidP="00077FB2">
      <w:pPr>
        <w:ind w:left="210"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FB10D0" w:rsidRDefault="00077FB2" w:rsidP="00077FB2">
      <w:pPr>
        <w:ind w:leftChars="100" w:left="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一　修補等が不能であるとき。</w:t>
      </w:r>
    </w:p>
    <w:p w14:paraId="265760B6" w14:textId="77777777" w:rsidR="00077FB2" w:rsidRPr="00FB10D0" w:rsidRDefault="00077FB2" w:rsidP="00077FB2">
      <w:pPr>
        <w:ind w:leftChars="100" w:left="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FB10D0" w:rsidRDefault="00077FB2" w:rsidP="00077FB2">
      <w:pPr>
        <w:ind w:leftChars="100" w:left="353" w:hangingChars="68" w:hanging="143"/>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FB10D0" w:rsidRDefault="00077FB2" w:rsidP="00077FB2">
      <w:pPr>
        <w:ind w:leftChars="100" w:left="435" w:hangingChars="107" w:hanging="225"/>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FB10D0" w:rsidRDefault="00077FB2" w:rsidP="00077FB2">
      <w:pPr>
        <w:ind w:left="160" w:hangingChars="76" w:hanging="16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FB10D0" w:rsidRDefault="00077FB2" w:rsidP="00077FB2">
      <w:pPr>
        <w:ind w:left="210"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0211DAD7" w14:textId="1E73E575" w:rsidR="00077FB2" w:rsidRPr="00FB10D0" w:rsidRDefault="00077FB2" w:rsidP="00077FB2">
      <w:pPr>
        <w:wordWrap w:val="0"/>
        <w:ind w:right="-88"/>
        <w:jc w:val="left"/>
        <w:rPr>
          <w:rFonts w:asciiTheme="minorEastAsia" w:eastAsiaTheme="minorEastAsia" w:hAnsiTheme="minorEastAsia"/>
          <w:szCs w:val="21"/>
        </w:rPr>
      </w:pPr>
      <w:r w:rsidRPr="00FB10D0">
        <w:rPr>
          <w:rFonts w:asciiTheme="minorEastAsia" w:eastAsiaTheme="minorEastAsia" w:hAnsiTheme="minorEastAsia" w:hint="eastAsia"/>
          <w:color w:val="000000" w:themeColor="text1"/>
          <w:szCs w:val="21"/>
        </w:rPr>
        <w:t>6　本条は、本契約終了後においても有効に存続するものとする。</w:t>
      </w:r>
    </w:p>
    <w:p w14:paraId="02051A23" w14:textId="77777777" w:rsidR="00077FB2" w:rsidRPr="00FB10D0" w:rsidRDefault="00077FB2" w:rsidP="00077FB2">
      <w:pPr>
        <w:wordWrap w:val="0"/>
        <w:ind w:right="-88"/>
        <w:jc w:val="left"/>
        <w:rPr>
          <w:rFonts w:asciiTheme="minorEastAsia" w:eastAsiaTheme="minorEastAsia" w:hAnsiTheme="minorEastAsia"/>
          <w:szCs w:val="21"/>
        </w:rPr>
      </w:pPr>
    </w:p>
    <w:p w14:paraId="18C874C1" w14:textId="77777777" w:rsidR="00077FB2" w:rsidRPr="00FB10D0" w:rsidRDefault="00077FB2" w:rsidP="00077FB2">
      <w:pPr>
        <w:wordWrap w:val="0"/>
        <w:ind w:right="-88"/>
        <w:jc w:val="left"/>
        <w:rPr>
          <w:rFonts w:asciiTheme="minorEastAsia" w:eastAsiaTheme="minorEastAsia" w:hAnsiTheme="minorEastAsia"/>
          <w:szCs w:val="21"/>
        </w:rPr>
      </w:pPr>
      <w:r w:rsidRPr="00FB10D0">
        <w:rPr>
          <w:rFonts w:asciiTheme="minorEastAsia" w:eastAsiaTheme="minorEastAsia" w:hAnsiTheme="minorEastAsia" w:hint="eastAsia"/>
          <w:szCs w:val="21"/>
        </w:rPr>
        <w:t>（対価の支払及び遅延利息）</w:t>
      </w:r>
    </w:p>
    <w:p w14:paraId="5D33D7E3" w14:textId="77777777" w:rsidR="00077FB2" w:rsidRPr="00FB10D0" w:rsidRDefault="00077FB2" w:rsidP="00077FB2">
      <w:pPr>
        <w:wordWrap w:val="0"/>
        <w:ind w:left="166" w:right="-88" w:hangingChars="79" w:hanging="166"/>
        <w:jc w:val="left"/>
        <w:rPr>
          <w:rFonts w:asciiTheme="minorEastAsia" w:eastAsiaTheme="minorEastAsia" w:hAnsiTheme="minorEastAsia"/>
          <w:strike/>
          <w:szCs w:val="21"/>
        </w:rPr>
      </w:pPr>
      <w:r w:rsidRPr="00FB10D0">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FB10D0" w:rsidRDefault="00077FB2" w:rsidP="00077FB2">
      <w:pPr>
        <w:wordWrap w:val="0"/>
        <w:ind w:left="210" w:right="-88" w:hangingChars="100" w:hanging="210"/>
        <w:rPr>
          <w:rFonts w:asciiTheme="minorEastAsia" w:eastAsiaTheme="minorEastAsia" w:hAnsiTheme="minorEastAsia"/>
          <w:szCs w:val="21"/>
        </w:rPr>
      </w:pPr>
      <w:r w:rsidRPr="00FB10D0">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FB10D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EEAD622" w14:textId="77777777" w:rsidR="00077FB2" w:rsidRPr="00FB10D0"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FB10D0" w:rsidRDefault="00077FB2" w:rsidP="00077FB2">
      <w:pPr>
        <w:wordWrap w:val="0"/>
        <w:ind w:left="210" w:right="-88" w:hangingChars="100" w:hanging="210"/>
        <w:rPr>
          <w:rFonts w:asciiTheme="minorEastAsia" w:eastAsiaTheme="minorEastAsia" w:hAnsiTheme="minorEastAsia"/>
          <w:szCs w:val="21"/>
        </w:rPr>
      </w:pPr>
      <w:r w:rsidRPr="00FB10D0">
        <w:rPr>
          <w:rFonts w:asciiTheme="minorEastAsia" w:eastAsiaTheme="minorEastAsia" w:hAnsiTheme="minorEastAsia" w:hint="eastAsia"/>
          <w:szCs w:val="21"/>
        </w:rPr>
        <w:t>（遅延損害金）</w:t>
      </w:r>
    </w:p>
    <w:p w14:paraId="50DE54BF" w14:textId="77777777" w:rsidR="00077FB2" w:rsidRPr="00FB10D0" w:rsidRDefault="00077FB2" w:rsidP="00077FB2">
      <w:pPr>
        <w:wordWrap w:val="0"/>
        <w:ind w:left="210" w:right="-88" w:hangingChars="100" w:hanging="210"/>
        <w:rPr>
          <w:rFonts w:asciiTheme="minorEastAsia" w:eastAsiaTheme="minorEastAsia" w:hAnsiTheme="minorEastAsia"/>
          <w:szCs w:val="21"/>
        </w:rPr>
      </w:pPr>
      <w:r w:rsidRPr="00FB10D0">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FB10D0" w:rsidRDefault="00077FB2" w:rsidP="00077FB2">
      <w:pPr>
        <w:wordWrap w:val="0"/>
        <w:ind w:left="210" w:right="-88" w:hangingChars="100" w:hanging="210"/>
        <w:rPr>
          <w:rFonts w:asciiTheme="minorEastAsia" w:eastAsiaTheme="minorEastAsia" w:hAnsiTheme="minorEastAsia"/>
          <w:szCs w:val="21"/>
        </w:rPr>
      </w:pPr>
      <w:r w:rsidRPr="00FB10D0">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FB10D0"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FB10D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（契約の変更）</w:t>
      </w:r>
    </w:p>
    <w:p w14:paraId="0518CFEA" w14:textId="77777777" w:rsidR="00077FB2" w:rsidRPr="00FB10D0" w:rsidRDefault="00077FB2" w:rsidP="00077FB2">
      <w:pPr>
        <w:tabs>
          <w:tab w:val="left" w:pos="567"/>
          <w:tab w:val="left" w:pos="9360"/>
        </w:tabs>
        <w:ind w:left="290" w:right="-88" w:hangingChars="138" w:hanging="290"/>
        <w:rPr>
          <w:rFonts w:asciiTheme="minorEastAsia" w:eastAsiaTheme="minorEastAsia" w:hAnsiTheme="minorEastAsia"/>
          <w:szCs w:val="21"/>
        </w:rPr>
      </w:pPr>
      <w:r w:rsidRPr="00FB10D0">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FB10D0" w:rsidRDefault="00077FB2" w:rsidP="00077FB2">
      <w:pPr>
        <w:tabs>
          <w:tab w:val="left" w:pos="336"/>
          <w:tab w:val="left" w:pos="9360"/>
        </w:tabs>
        <w:ind w:left="392" w:right="-88"/>
        <w:rPr>
          <w:rFonts w:asciiTheme="minorEastAsia" w:eastAsiaTheme="minorEastAsia" w:hAnsiTheme="minorEastAsia"/>
          <w:szCs w:val="21"/>
        </w:rPr>
      </w:pPr>
      <w:r w:rsidRPr="00FB10D0">
        <w:rPr>
          <w:rFonts w:asciiTheme="minorEastAsia" w:eastAsiaTheme="minorEastAsia" w:hAnsiTheme="minorEastAsia" w:hint="eastAsia"/>
          <w:szCs w:val="21"/>
        </w:rPr>
        <w:t xml:space="preserve">一　</w:t>
      </w:r>
      <w:r w:rsidR="00064319" w:rsidRPr="00FB10D0">
        <w:rPr>
          <w:rFonts w:asciiTheme="minorEastAsia" w:eastAsiaTheme="minorEastAsia" w:hAnsiTheme="minorEastAsia" w:hint="eastAsia"/>
          <w:szCs w:val="21"/>
        </w:rPr>
        <w:t>仕様書及び提案書</w:t>
      </w:r>
      <w:r w:rsidRPr="00FB10D0">
        <w:rPr>
          <w:rFonts w:asciiTheme="minorEastAsia" w:eastAsiaTheme="minorEastAsia" w:hAnsiTheme="minorEastAsia" w:hint="eastAsia"/>
          <w:szCs w:val="21"/>
        </w:rPr>
        <w:t>その他契約条件の変更（乙に帰責事由ある場合を除く。）。</w:t>
      </w:r>
    </w:p>
    <w:p w14:paraId="532195C3" w14:textId="77777777" w:rsidR="00077FB2" w:rsidRPr="00FB10D0" w:rsidRDefault="00077FB2" w:rsidP="00077FB2">
      <w:pPr>
        <w:tabs>
          <w:tab w:val="left" w:pos="336"/>
          <w:tab w:val="left" w:pos="9360"/>
        </w:tabs>
        <w:wordWrap w:val="0"/>
        <w:ind w:left="392" w:right="-88"/>
        <w:rPr>
          <w:rFonts w:asciiTheme="minorEastAsia" w:eastAsiaTheme="minorEastAsia" w:hAnsiTheme="minorEastAsia"/>
          <w:szCs w:val="21"/>
        </w:rPr>
      </w:pPr>
      <w:r w:rsidRPr="00FB10D0">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FB10D0" w:rsidRDefault="00077FB2" w:rsidP="00077FB2">
      <w:pPr>
        <w:tabs>
          <w:tab w:val="left" w:pos="336"/>
          <w:tab w:val="left" w:pos="9360"/>
        </w:tabs>
        <w:wordWrap w:val="0"/>
        <w:ind w:left="392" w:right="-88"/>
        <w:rPr>
          <w:rFonts w:asciiTheme="minorEastAsia" w:eastAsiaTheme="minorEastAsia" w:hAnsiTheme="minorEastAsia"/>
          <w:szCs w:val="21"/>
        </w:rPr>
      </w:pPr>
      <w:r w:rsidRPr="00FB10D0">
        <w:rPr>
          <w:rFonts w:asciiTheme="minorEastAsia" w:eastAsiaTheme="minorEastAsia" w:hAnsiTheme="minorEastAsia" w:hint="eastAsia"/>
          <w:szCs w:val="21"/>
        </w:rPr>
        <w:t>三　税法その他法令の制定又は改廃。</w:t>
      </w:r>
    </w:p>
    <w:p w14:paraId="77266197" w14:textId="77777777" w:rsidR="00077FB2" w:rsidRPr="00FB10D0" w:rsidRDefault="00077FB2" w:rsidP="00077FB2">
      <w:pPr>
        <w:tabs>
          <w:tab w:val="left" w:pos="336"/>
          <w:tab w:val="left" w:pos="8647"/>
        </w:tabs>
        <w:wordWrap w:val="0"/>
        <w:ind w:left="392" w:right="-88"/>
        <w:rPr>
          <w:rFonts w:asciiTheme="minorEastAsia" w:eastAsiaTheme="minorEastAsia" w:hAnsiTheme="minorEastAsia"/>
          <w:szCs w:val="21"/>
        </w:rPr>
      </w:pPr>
      <w:r w:rsidRPr="00FB10D0">
        <w:rPr>
          <w:rFonts w:asciiTheme="minorEastAsia" w:eastAsiaTheme="minorEastAsia" w:hAnsiTheme="minorEastAsia" w:hint="eastAsia"/>
          <w:szCs w:val="21"/>
        </w:rPr>
        <w:t>四　価格に影響のある技術変更提案の実施。</w:t>
      </w:r>
    </w:p>
    <w:p w14:paraId="167AD8BE" w14:textId="77777777" w:rsidR="00077FB2" w:rsidRPr="00FB10D0"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FB10D0">
        <w:rPr>
          <w:rFonts w:asciiTheme="minorEastAsia" w:eastAsiaTheme="minorEastAsia" w:hAnsiTheme="minorEastAsia" w:hint="eastAsia"/>
          <w:color w:val="000000" w:themeColor="text1"/>
          <w:szCs w:val="21"/>
        </w:rPr>
        <w:lastRenderedPageBreak/>
        <w:t>本契約の規定内容が引き続き有効に適用される。</w:t>
      </w:r>
    </w:p>
    <w:p w14:paraId="01D9A04F" w14:textId="77777777" w:rsidR="00077FB2" w:rsidRPr="00FB10D0" w:rsidRDefault="00077FB2" w:rsidP="00077FB2">
      <w:pPr>
        <w:wordWrap w:val="0"/>
        <w:ind w:right="-88"/>
        <w:rPr>
          <w:rFonts w:asciiTheme="minorEastAsia" w:eastAsiaTheme="minorEastAsia" w:hAnsiTheme="minorEastAsia"/>
          <w:szCs w:val="21"/>
        </w:rPr>
      </w:pPr>
    </w:p>
    <w:p w14:paraId="14E79B6B" w14:textId="77777777" w:rsidR="00077FB2" w:rsidRPr="00FB10D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（契約の解除等）</w:t>
      </w:r>
    </w:p>
    <w:p w14:paraId="14420B81" w14:textId="77777777" w:rsidR="00077FB2" w:rsidRPr="00FB10D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FB10D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FB10D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FB10D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FB10D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FB10D0"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FB10D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FB10D0"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FB10D0"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FB10D0"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FB10D0"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FB10D0"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 xml:space="preserve">　</w:t>
      </w:r>
    </w:p>
    <w:p w14:paraId="5447A16E"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（損害賠償）</w:t>
      </w:r>
    </w:p>
    <w:p w14:paraId="5B08E66E" w14:textId="77777777" w:rsidR="00077FB2" w:rsidRPr="00FB10D0" w:rsidRDefault="00077FB2" w:rsidP="00077FB2">
      <w:pPr>
        <w:ind w:left="315" w:hangingChars="150" w:hanging="315"/>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FB10D0" w:rsidRDefault="00077FB2" w:rsidP="00077FB2">
      <w:pPr>
        <w:wordWrap w:val="0"/>
        <w:ind w:left="210" w:right="-88"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（違約金及び損害賠償金の遅延利息）</w:t>
      </w:r>
    </w:p>
    <w:p w14:paraId="40182DAF" w14:textId="77777777" w:rsidR="00077FB2" w:rsidRPr="00FB10D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FB10D0"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（秘密保持及び個人情報）</w:t>
      </w:r>
    </w:p>
    <w:p w14:paraId="222EDCB9" w14:textId="023AE1E6" w:rsidR="00077FB2" w:rsidRPr="00FB10D0" w:rsidRDefault="00077FB2"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w:t>
      </w:r>
      <w:r w:rsidRPr="00FB10D0">
        <w:rPr>
          <w:rFonts w:asciiTheme="minorEastAsia" w:eastAsiaTheme="minorEastAsia" w:hAnsiTheme="minorEastAsia" w:hint="eastAsia"/>
          <w:szCs w:val="21"/>
        </w:rPr>
        <w:t>基づいて、必要最小限の範囲で開示する場合を除く。</w:t>
      </w:r>
    </w:p>
    <w:p w14:paraId="7ACE7E2F" w14:textId="77777777" w:rsidR="00FF2D68" w:rsidRPr="00FB10D0" w:rsidRDefault="00FF2D68" w:rsidP="00FF2D68">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FB10D0" w:rsidRDefault="00FF2D68" w:rsidP="00FF5A54">
      <w:pPr>
        <w:wordWrap w:val="0"/>
        <w:ind w:left="166" w:right="-88" w:firstLineChars="100" w:firstLine="210"/>
        <w:jc w:val="left"/>
        <w:rPr>
          <w:rFonts w:asciiTheme="minorEastAsia" w:eastAsiaTheme="minorEastAsia" w:hAnsiTheme="minorEastAsia"/>
          <w:szCs w:val="21"/>
        </w:rPr>
      </w:pPr>
      <w:r w:rsidRPr="00FB10D0">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FB10D0" w:rsidRDefault="00FF2D68" w:rsidP="00FF2D68">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FB10D0" w:rsidRDefault="00FF2D68" w:rsidP="00FF2D68">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szCs w:val="21"/>
        </w:rPr>
        <w:t>4　乙は、本契約を終了又は契約解除する場合には、乙において本契約遂行中に得た本契約に関する情報</w:t>
      </w:r>
      <w:r w:rsidRPr="00FB10D0">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9201430" w14:textId="4032D426" w:rsidR="00FF2D68" w:rsidRPr="00FB10D0" w:rsidRDefault="00FF2D68" w:rsidP="00FF2D68">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FB10D0" w:rsidRDefault="00FF2D68" w:rsidP="00FF2D68">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FB10D0" w:rsidRDefault="00FF2D68" w:rsidP="00FF2D68">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FB10D0" w:rsidRDefault="00FF2D68" w:rsidP="00FF2D68">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FB10D0" w:rsidRDefault="00FF2D68">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5C823241" w:rsidR="00077FB2" w:rsidRPr="00FB10D0" w:rsidRDefault="00FF2D68"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hint="eastAsia"/>
          <w:szCs w:val="21"/>
        </w:rPr>
        <w:t>10</w:t>
      </w:r>
      <w:r w:rsidR="00077FB2" w:rsidRPr="00FB10D0">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09CEC7E6" w:rsidR="00077FB2" w:rsidRPr="00FB10D0" w:rsidRDefault="00FF2D68" w:rsidP="00077FB2">
      <w:pPr>
        <w:wordWrap w:val="0"/>
        <w:ind w:left="166" w:right="-88" w:hangingChars="79" w:hanging="166"/>
        <w:jc w:val="left"/>
        <w:rPr>
          <w:rFonts w:asciiTheme="minorEastAsia" w:eastAsiaTheme="minorEastAsia" w:hAnsiTheme="minorEastAsia"/>
          <w:szCs w:val="21"/>
        </w:rPr>
      </w:pPr>
      <w:r w:rsidRPr="00FB10D0">
        <w:rPr>
          <w:rFonts w:asciiTheme="minorEastAsia" w:eastAsiaTheme="minorEastAsia" w:hAnsiTheme="minorEastAsia"/>
          <w:szCs w:val="21"/>
        </w:rPr>
        <w:t>11</w:t>
      </w:r>
      <w:r w:rsidR="00077FB2" w:rsidRPr="00FB10D0">
        <w:rPr>
          <w:rFonts w:asciiTheme="minorEastAsia" w:eastAsiaTheme="minorEastAsia" w:hAnsiTheme="minorEastAsia" w:hint="eastAsia"/>
          <w:szCs w:val="21"/>
        </w:rPr>
        <w:t xml:space="preserve">　本条は、本契約終了後も有効に存続する。</w:t>
      </w:r>
    </w:p>
    <w:p w14:paraId="30102CE2" w14:textId="77777777" w:rsidR="00077FB2" w:rsidRPr="00FB10D0" w:rsidRDefault="00077FB2" w:rsidP="00077FB2">
      <w:pPr>
        <w:wordWrap w:val="0"/>
        <w:ind w:right="-88"/>
        <w:jc w:val="left"/>
        <w:rPr>
          <w:rFonts w:asciiTheme="minorEastAsia" w:eastAsiaTheme="minorEastAsia" w:hAnsiTheme="minorEastAsia"/>
          <w:szCs w:val="21"/>
        </w:rPr>
      </w:pPr>
    </w:p>
    <w:p w14:paraId="7796B510" w14:textId="77777777" w:rsidR="00077FB2" w:rsidRPr="00FB10D0" w:rsidRDefault="00077FB2" w:rsidP="00077FB2">
      <w:pPr>
        <w:wordWrap w:val="0"/>
        <w:ind w:right="-88"/>
        <w:jc w:val="left"/>
        <w:rPr>
          <w:rFonts w:asciiTheme="minorEastAsia" w:eastAsiaTheme="minorEastAsia" w:hAnsiTheme="minorEastAsia"/>
          <w:szCs w:val="21"/>
        </w:rPr>
      </w:pPr>
      <w:r w:rsidRPr="00FB10D0">
        <w:rPr>
          <w:rFonts w:asciiTheme="minorEastAsia" w:eastAsiaTheme="minorEastAsia" w:hAnsiTheme="minorEastAsia" w:hint="eastAsia"/>
          <w:szCs w:val="21"/>
        </w:rPr>
        <w:t>（知的財産権）</w:t>
      </w:r>
    </w:p>
    <w:p w14:paraId="6BAD1448" w14:textId="77777777" w:rsidR="00077FB2" w:rsidRPr="00FB10D0" w:rsidRDefault="00077FB2" w:rsidP="00077FB2">
      <w:pPr>
        <w:wordWrap w:val="0"/>
        <w:ind w:left="210" w:right="-88" w:hangingChars="100" w:hanging="210"/>
        <w:jc w:val="left"/>
        <w:rPr>
          <w:rFonts w:asciiTheme="minorEastAsia" w:eastAsiaTheme="minorEastAsia" w:hAnsiTheme="minorEastAsia"/>
          <w:szCs w:val="21"/>
        </w:rPr>
      </w:pPr>
      <w:r w:rsidRPr="00FB10D0">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FB10D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w:t>
      </w:r>
      <w:r w:rsidRPr="00FB10D0">
        <w:rPr>
          <w:rFonts w:asciiTheme="minorEastAsia" w:eastAsiaTheme="minorEastAsia" w:hAnsiTheme="minorEastAsia" w:hint="eastAsia"/>
          <w:color w:val="000000" w:themeColor="text1"/>
          <w:szCs w:val="21"/>
        </w:rPr>
        <w:t>。なお、これに要する費用は契約金額に含まれるものとする。</w:t>
      </w:r>
    </w:p>
    <w:p w14:paraId="35D19A4C" w14:textId="77777777" w:rsidR="00077FB2" w:rsidRPr="00FB10D0"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（知的財産権の紛争解決）</w:t>
      </w:r>
    </w:p>
    <w:p w14:paraId="1417D4AC"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FB10D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 xml:space="preserve">　　</w:t>
      </w:r>
    </w:p>
    <w:p w14:paraId="4A6605A5"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（成果の公表等）</w:t>
      </w:r>
    </w:p>
    <w:p w14:paraId="46F360BC"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FB10D0"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FB10D0">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50837D82" w14:textId="77777777" w:rsidR="00077FB2" w:rsidRPr="00FB10D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FB10D0">
        <w:rPr>
          <w:rFonts w:asciiTheme="minorEastAsia" w:eastAsiaTheme="minorEastAsia" w:hAnsiTheme="minorEastAsia"/>
          <w:color w:val="000000" w:themeColor="text1"/>
          <w:szCs w:val="21"/>
        </w:rPr>
        <w:t>6</w:t>
      </w:r>
      <w:r w:rsidRPr="00FB10D0">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FB10D0" w:rsidRDefault="00077FB2" w:rsidP="00077FB2">
      <w:pPr>
        <w:wordWrap w:val="0"/>
        <w:ind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（協議）</w:t>
      </w:r>
    </w:p>
    <w:p w14:paraId="7AF7B367"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（その他）</w:t>
      </w:r>
    </w:p>
    <w:p w14:paraId="4AF95463" w14:textId="77777777" w:rsidR="00077FB2" w:rsidRPr="00FB10D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FB10D0" w:rsidRDefault="00077FB2" w:rsidP="00077FB2">
      <w:pPr>
        <w:ind w:right="-88"/>
        <w:rPr>
          <w:rFonts w:asciiTheme="minorEastAsia" w:eastAsiaTheme="minorEastAsia" w:hAnsiTheme="minorEastAsia"/>
          <w:color w:val="000000" w:themeColor="text1"/>
          <w:szCs w:val="21"/>
        </w:rPr>
      </w:pPr>
    </w:p>
    <w:p w14:paraId="2E9EE4A1" w14:textId="77777777" w:rsidR="00077FB2" w:rsidRPr="00FB10D0" w:rsidRDefault="00077FB2" w:rsidP="00077FB2">
      <w:pPr>
        <w:ind w:right="-88"/>
        <w:rPr>
          <w:rFonts w:asciiTheme="minorEastAsia" w:eastAsiaTheme="minorEastAsia" w:hAnsiTheme="minorEastAsia"/>
          <w:color w:val="000000" w:themeColor="text1"/>
          <w:szCs w:val="21"/>
        </w:rPr>
      </w:pPr>
    </w:p>
    <w:p w14:paraId="20B5B3A8" w14:textId="77777777" w:rsidR="00077FB2" w:rsidRPr="00FB10D0" w:rsidRDefault="00077FB2" w:rsidP="00077FB2">
      <w:pPr>
        <w:autoSpaceDN w:val="0"/>
        <w:jc w:val="cente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特記事項</w:t>
      </w:r>
    </w:p>
    <w:p w14:paraId="75B9EC39" w14:textId="77777777" w:rsidR="00077FB2" w:rsidRPr="00FB10D0"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FB10D0" w:rsidRDefault="00077FB2" w:rsidP="00077FB2">
      <w:pPr>
        <w:ind w:left="630" w:hangingChars="300" w:hanging="63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FB10D0" w:rsidRDefault="00077FB2" w:rsidP="00077FB2">
      <w:pPr>
        <w:ind w:left="630" w:hangingChars="300" w:hanging="63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FB10D0" w:rsidRDefault="00077FB2" w:rsidP="00077FB2">
      <w:pPr>
        <w:ind w:leftChars="100" w:left="42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2B3F3564" w:rsidR="00077FB2" w:rsidRPr="00FB10D0" w:rsidRDefault="00077FB2" w:rsidP="00077FB2">
      <w:pPr>
        <w:ind w:firstLineChars="200" w:firstLine="42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イ　独占禁止法第</w:t>
      </w:r>
      <w:r w:rsidR="00315ED1">
        <w:rPr>
          <w:rFonts w:asciiTheme="minorEastAsia" w:eastAsiaTheme="minorEastAsia" w:hAnsiTheme="minorEastAsia" w:hint="eastAsia"/>
          <w:color w:val="000000" w:themeColor="text1"/>
          <w:szCs w:val="21"/>
        </w:rPr>
        <w:t>61</w:t>
      </w:r>
      <w:r w:rsidRPr="00FB10D0">
        <w:rPr>
          <w:rFonts w:asciiTheme="minorEastAsia" w:eastAsiaTheme="minorEastAsia" w:hAnsiTheme="minorEastAsia" w:hint="eastAsia"/>
          <w:color w:val="000000" w:themeColor="text1"/>
          <w:szCs w:val="21"/>
        </w:rPr>
        <w:t>条</w:t>
      </w:r>
      <w:r w:rsidR="00315ED1">
        <w:rPr>
          <w:rFonts w:asciiTheme="minorEastAsia" w:eastAsiaTheme="minorEastAsia" w:hAnsiTheme="minorEastAsia" w:hint="eastAsia"/>
          <w:color w:val="000000" w:themeColor="text1"/>
          <w:szCs w:val="21"/>
        </w:rPr>
        <w:t>第1項</w:t>
      </w:r>
      <w:r w:rsidRPr="00FB10D0">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FB10D0" w:rsidRDefault="00077FB2" w:rsidP="00077FB2">
      <w:pPr>
        <w:ind w:firstLineChars="200" w:firstLine="42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ロ　独占禁止法第</w:t>
      </w:r>
      <w:r w:rsidRPr="00FB10D0">
        <w:rPr>
          <w:rFonts w:asciiTheme="minorEastAsia" w:eastAsiaTheme="minorEastAsia" w:hAnsiTheme="minorEastAsia"/>
          <w:color w:val="000000" w:themeColor="text1"/>
          <w:szCs w:val="21"/>
        </w:rPr>
        <w:t>62</w:t>
      </w:r>
      <w:r w:rsidRPr="00FB10D0">
        <w:rPr>
          <w:rFonts w:asciiTheme="minorEastAsia" w:eastAsiaTheme="minorEastAsia" w:hAnsiTheme="minorEastAsia" w:hint="eastAsia"/>
          <w:color w:val="000000" w:themeColor="text1"/>
          <w:szCs w:val="21"/>
        </w:rPr>
        <w:t>条第1項に規定する課徴金納付命令が確定したとき</w:t>
      </w:r>
    </w:p>
    <w:p w14:paraId="57ED1F22" w14:textId="06926F6F" w:rsidR="00077FB2" w:rsidRPr="00FB10D0" w:rsidRDefault="00077FB2" w:rsidP="00077FB2">
      <w:pPr>
        <w:ind w:leftChars="199" w:left="441" w:hangingChars="11" w:hanging="23"/>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ハ　独占禁止法第7条の</w:t>
      </w:r>
      <w:r w:rsidR="00CE4268">
        <w:rPr>
          <w:rFonts w:asciiTheme="minorEastAsia" w:eastAsiaTheme="minorEastAsia" w:hAnsiTheme="minorEastAsia" w:hint="eastAsia"/>
          <w:color w:val="000000" w:themeColor="text1"/>
          <w:szCs w:val="21"/>
        </w:rPr>
        <w:t>4</w:t>
      </w:r>
      <w:r w:rsidRPr="00FB10D0">
        <w:rPr>
          <w:rFonts w:asciiTheme="minorEastAsia" w:eastAsiaTheme="minorEastAsia" w:hAnsiTheme="minorEastAsia" w:hint="eastAsia"/>
          <w:color w:val="000000" w:themeColor="text1"/>
          <w:szCs w:val="21"/>
        </w:rPr>
        <w:t>第</w:t>
      </w:r>
      <w:r w:rsidR="00CE4268">
        <w:rPr>
          <w:rFonts w:asciiTheme="minorEastAsia" w:eastAsiaTheme="minorEastAsia" w:hAnsiTheme="minorEastAsia" w:hint="eastAsia"/>
          <w:color w:val="000000" w:themeColor="text1"/>
          <w:szCs w:val="21"/>
        </w:rPr>
        <w:t>7</w:t>
      </w:r>
      <w:r w:rsidRPr="00FB10D0">
        <w:rPr>
          <w:rFonts w:asciiTheme="minorEastAsia" w:eastAsiaTheme="minorEastAsia" w:hAnsiTheme="minorEastAsia" w:hint="eastAsia"/>
          <w:color w:val="000000" w:themeColor="text1"/>
          <w:szCs w:val="21"/>
        </w:rPr>
        <w:t>項又は第</w:t>
      </w:r>
      <w:r w:rsidR="00CE4268">
        <w:rPr>
          <w:rFonts w:asciiTheme="minorEastAsia" w:eastAsiaTheme="minorEastAsia" w:hAnsiTheme="minorEastAsia" w:hint="eastAsia"/>
          <w:color w:val="000000" w:themeColor="text1"/>
          <w:szCs w:val="21"/>
        </w:rPr>
        <w:t>7条の7第3項</w:t>
      </w:r>
      <w:r w:rsidRPr="00FB10D0">
        <w:rPr>
          <w:rFonts w:asciiTheme="minorEastAsia" w:eastAsiaTheme="minorEastAsia" w:hAnsiTheme="minorEastAsia" w:hint="eastAsia"/>
          <w:color w:val="000000" w:themeColor="text1"/>
          <w:szCs w:val="21"/>
        </w:rPr>
        <w:t>の課徴金納付命令を命じない旨の通知があったとき</w:t>
      </w:r>
    </w:p>
    <w:p w14:paraId="3ED041C7" w14:textId="77777777" w:rsidR="00077FB2" w:rsidRPr="00FB10D0" w:rsidRDefault="00077FB2" w:rsidP="00077FB2">
      <w:pPr>
        <w:ind w:leftChars="100" w:left="42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FB10D0" w:rsidRDefault="00077FB2" w:rsidP="00077FB2">
      <w:pPr>
        <w:ind w:leftChars="100" w:left="42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FB10D0"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FB10D0" w:rsidRDefault="00077FB2" w:rsidP="00077FB2">
      <w:pPr>
        <w:ind w:left="630" w:hangingChars="300" w:hanging="63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FB10D0" w:rsidRDefault="00077FB2" w:rsidP="00077FB2">
      <w:pPr>
        <w:ind w:firstLineChars="100" w:firstLine="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一　独占禁止法第</w:t>
      </w:r>
      <w:r w:rsidRPr="00FB10D0">
        <w:rPr>
          <w:rFonts w:asciiTheme="minorEastAsia" w:eastAsiaTheme="minorEastAsia" w:hAnsiTheme="minorEastAsia"/>
          <w:color w:val="000000" w:themeColor="text1"/>
          <w:szCs w:val="21"/>
        </w:rPr>
        <w:t>61</w:t>
      </w:r>
      <w:r w:rsidRPr="00FB10D0">
        <w:rPr>
          <w:rFonts w:asciiTheme="minorEastAsia" w:eastAsiaTheme="minorEastAsia" w:hAnsiTheme="minorEastAsia" w:hint="eastAsia"/>
          <w:color w:val="000000" w:themeColor="text1"/>
          <w:szCs w:val="21"/>
        </w:rPr>
        <w:t>条第1項の排除措置命令書</w:t>
      </w:r>
    </w:p>
    <w:p w14:paraId="6D7323FA" w14:textId="77777777" w:rsidR="00077FB2" w:rsidRPr="00FB10D0" w:rsidRDefault="00077FB2" w:rsidP="00077FB2">
      <w:pPr>
        <w:ind w:firstLineChars="100" w:firstLine="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二　独占禁止法第</w:t>
      </w:r>
      <w:r w:rsidRPr="00FB10D0">
        <w:rPr>
          <w:rFonts w:asciiTheme="minorEastAsia" w:eastAsiaTheme="minorEastAsia" w:hAnsiTheme="minorEastAsia"/>
          <w:color w:val="000000" w:themeColor="text1"/>
          <w:szCs w:val="21"/>
        </w:rPr>
        <w:t>62</w:t>
      </w:r>
      <w:r w:rsidRPr="00FB10D0">
        <w:rPr>
          <w:rFonts w:asciiTheme="minorEastAsia" w:eastAsiaTheme="minorEastAsia" w:hAnsiTheme="minorEastAsia" w:hint="eastAsia"/>
          <w:color w:val="000000" w:themeColor="text1"/>
          <w:szCs w:val="21"/>
        </w:rPr>
        <w:t>条第1項の課徴金納付命令書</w:t>
      </w:r>
    </w:p>
    <w:p w14:paraId="75382481" w14:textId="5B95E1C7" w:rsidR="00077FB2" w:rsidRPr="00FB10D0" w:rsidRDefault="00077FB2" w:rsidP="00077FB2">
      <w:pPr>
        <w:ind w:firstLineChars="100" w:firstLine="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三　独占禁止法第7条の</w:t>
      </w:r>
      <w:r w:rsidR="00CE4268">
        <w:rPr>
          <w:rFonts w:asciiTheme="minorEastAsia" w:eastAsiaTheme="minorEastAsia" w:hAnsiTheme="minorEastAsia" w:hint="eastAsia"/>
          <w:color w:val="000000" w:themeColor="text1"/>
          <w:szCs w:val="21"/>
        </w:rPr>
        <w:t>4</w:t>
      </w:r>
      <w:r w:rsidRPr="00FB10D0">
        <w:rPr>
          <w:rFonts w:asciiTheme="minorEastAsia" w:eastAsiaTheme="minorEastAsia" w:hAnsiTheme="minorEastAsia" w:hint="eastAsia"/>
          <w:color w:val="000000" w:themeColor="text1"/>
          <w:szCs w:val="21"/>
        </w:rPr>
        <w:t>第</w:t>
      </w:r>
      <w:r w:rsidR="00CE4268">
        <w:rPr>
          <w:rFonts w:asciiTheme="minorEastAsia" w:eastAsiaTheme="minorEastAsia" w:hAnsiTheme="minorEastAsia" w:hint="eastAsia"/>
          <w:color w:val="000000" w:themeColor="text1"/>
          <w:szCs w:val="21"/>
        </w:rPr>
        <w:t>7</w:t>
      </w:r>
      <w:r w:rsidRPr="00FB10D0">
        <w:rPr>
          <w:rFonts w:asciiTheme="minorEastAsia" w:eastAsiaTheme="minorEastAsia" w:hAnsiTheme="minorEastAsia" w:hint="eastAsia"/>
          <w:color w:val="000000" w:themeColor="text1"/>
          <w:szCs w:val="21"/>
        </w:rPr>
        <w:t>項又は第</w:t>
      </w:r>
      <w:r w:rsidR="00CE4268">
        <w:rPr>
          <w:rFonts w:asciiTheme="minorEastAsia" w:eastAsiaTheme="minorEastAsia" w:hAnsiTheme="minorEastAsia" w:hint="eastAsia"/>
          <w:color w:val="000000" w:themeColor="text1"/>
          <w:szCs w:val="21"/>
        </w:rPr>
        <w:t>7条の7第3項</w:t>
      </w:r>
      <w:r w:rsidRPr="00FB10D0">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FB10D0"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FB10D0" w:rsidRDefault="00077FB2" w:rsidP="00077FB2">
      <w:pPr>
        <w:ind w:left="630" w:hangingChars="300" w:hanging="63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（談合等の不正行為による損害の賠償）</w:t>
      </w:r>
    </w:p>
    <w:p w14:paraId="1853E7D7" w14:textId="200377D2"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5BE7A415"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401875AD"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4　第1項の規定は、甲に生じた実際の損害額が同項に規定する</w:t>
      </w:r>
      <w:r w:rsidR="00CE4268">
        <w:rPr>
          <w:rFonts w:asciiTheme="minorEastAsia" w:eastAsiaTheme="minorEastAsia" w:hAnsiTheme="minorEastAsia" w:hint="eastAsia"/>
          <w:color w:val="000000" w:themeColor="text1"/>
          <w:szCs w:val="21"/>
        </w:rPr>
        <w:t>違約金</w:t>
      </w:r>
      <w:r w:rsidRPr="00FB10D0">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525F4792"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FB10D0"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FB10D0" w:rsidRDefault="00077FB2" w:rsidP="00077FB2">
      <w:pPr>
        <w:adjustRightInd w:val="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FB10D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FB10D0">
        <w:rPr>
          <w:rFonts w:asciiTheme="minorEastAsia" w:eastAsiaTheme="minorEastAsia" w:hAnsiTheme="minorEastAsia" w:cs="ＭＳ明朝" w:hint="eastAsia"/>
          <w:color w:val="000000" w:themeColor="text1"/>
          <w:kern w:val="0"/>
          <w:szCs w:val="21"/>
        </w:rPr>
        <w:lastRenderedPageBreak/>
        <w:t>ことができる。</w:t>
      </w:r>
    </w:p>
    <w:p w14:paraId="15D8E1CF" w14:textId="77777777" w:rsidR="00077FB2" w:rsidRPr="00FB10D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FB10D0">
        <w:rPr>
          <w:rFonts w:asciiTheme="minorEastAsia" w:eastAsiaTheme="minorEastAsia" w:hAnsiTheme="minorEastAsia" w:cs="ＭＳ明朝"/>
          <w:color w:val="000000" w:themeColor="text1"/>
          <w:kern w:val="0"/>
          <w:szCs w:val="21"/>
        </w:rPr>
        <w:t>77</w:t>
      </w:r>
      <w:r w:rsidRPr="00FB10D0">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FB10D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FB10D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FB10D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FB10D0"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FB10D0" w:rsidRDefault="00077FB2" w:rsidP="00077FB2">
      <w:pPr>
        <w:adjustRightInd w:val="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FB10D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FB10D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FB10D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FB10D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（損害賠償）</w:t>
      </w:r>
    </w:p>
    <w:p w14:paraId="4CC7B94A" w14:textId="77777777" w:rsidR="00077FB2" w:rsidRPr="00FB10D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第6条　甲は、第</w:t>
      </w:r>
      <w:r w:rsidRPr="00FB10D0">
        <w:rPr>
          <w:rFonts w:asciiTheme="minorEastAsia" w:eastAsiaTheme="minorEastAsia" w:hAnsiTheme="minorEastAsia" w:cs="ＭＳ明朝"/>
          <w:color w:val="000000" w:themeColor="text1"/>
          <w:kern w:val="0"/>
          <w:szCs w:val="21"/>
        </w:rPr>
        <w:t>4</w:t>
      </w:r>
      <w:r w:rsidRPr="00FB10D0">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FB10D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2　乙は、甲が第</w:t>
      </w:r>
      <w:r w:rsidRPr="00FB10D0">
        <w:rPr>
          <w:rFonts w:asciiTheme="minorEastAsia" w:eastAsiaTheme="minorEastAsia" w:hAnsiTheme="minorEastAsia" w:cs="ＭＳ明朝"/>
          <w:color w:val="000000" w:themeColor="text1"/>
          <w:kern w:val="0"/>
          <w:szCs w:val="21"/>
        </w:rPr>
        <w:t>4</w:t>
      </w:r>
      <w:r w:rsidRPr="00FB10D0">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65D44101" w:rsidR="00077FB2" w:rsidRPr="00FB10D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3　乙が、本契約に関し、</w:t>
      </w:r>
      <w:r w:rsidR="00EF6D21">
        <w:rPr>
          <w:rFonts w:asciiTheme="minorEastAsia" w:eastAsiaTheme="minorEastAsia" w:hAnsiTheme="minorEastAsia" w:cs="ＭＳ明朝" w:hint="eastAsia"/>
          <w:color w:val="000000" w:themeColor="text1"/>
          <w:kern w:val="0"/>
          <w:szCs w:val="21"/>
        </w:rPr>
        <w:t>第4条又は前条第2項</w:t>
      </w:r>
      <w:r w:rsidRPr="00FB10D0">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FB10D0" w:rsidRDefault="00077FB2" w:rsidP="00077FB2">
      <w:pPr>
        <w:adjustRightInd w:val="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FB10D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1ACEB5C8" w:rsidR="00077FB2" w:rsidRPr="00FB10D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AB4BE9">
        <w:rPr>
          <w:rFonts w:asciiTheme="minorEastAsia" w:eastAsiaTheme="minorEastAsia" w:hAnsiTheme="minorEastAsia" w:cs="ＭＳ明朝" w:hint="eastAsia"/>
          <w:color w:val="000000" w:themeColor="text1"/>
          <w:kern w:val="0"/>
          <w:szCs w:val="21"/>
        </w:rPr>
        <w:t>違約金</w:t>
      </w:r>
      <w:r w:rsidRPr="00FB10D0">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7E7CB793" w14:textId="77777777" w:rsidR="00077FB2" w:rsidRPr="00FB10D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FB10D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FB10D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FB10D0">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FB10D0"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FB10D0"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FB10D0">
        <w:rPr>
          <w:rFonts w:asciiTheme="minorEastAsia" w:eastAsiaTheme="minorEastAsia" w:hAnsiTheme="minorEastAsia"/>
          <w:color w:val="000000" w:themeColor="text1"/>
          <w:szCs w:val="21"/>
        </w:rPr>
        <w:br w:type="page"/>
      </w:r>
      <w:r w:rsidRPr="00FB10D0">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FB10D0"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FB10D0"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68D6C8AA" w:rsidR="00077FB2" w:rsidRPr="00FB10D0"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 xml:space="preserve">　　　20</w:t>
      </w:r>
      <w:r w:rsidR="007C1A73">
        <w:rPr>
          <w:rFonts w:asciiTheme="minorEastAsia" w:eastAsiaTheme="minorEastAsia" w:hAnsiTheme="minorEastAsia" w:hint="eastAsia"/>
          <w:color w:val="000000" w:themeColor="text1"/>
          <w:szCs w:val="21"/>
        </w:rPr>
        <w:t>23</w:t>
      </w:r>
      <w:r w:rsidRPr="00FB10D0">
        <w:rPr>
          <w:rFonts w:asciiTheme="minorEastAsia" w:eastAsiaTheme="minorEastAsia" w:hAnsiTheme="minorEastAsia" w:hint="eastAsia"/>
          <w:color w:val="000000" w:themeColor="text1"/>
          <w:szCs w:val="21"/>
        </w:rPr>
        <w:t>年○月○日</w:t>
      </w:r>
    </w:p>
    <w:p w14:paraId="029EDBE4" w14:textId="77777777" w:rsidR="00077FB2" w:rsidRPr="00FB10D0"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FB10D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FB10D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FB10D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 xml:space="preserve">　　理事長　富田　達夫</w:t>
      </w:r>
    </w:p>
    <w:p w14:paraId="3F916E2F" w14:textId="77777777" w:rsidR="00077FB2" w:rsidRPr="00FB10D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FB10D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FB10D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FB10D0"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乙　○○県○○市○○町○丁目○番○○号</w:t>
      </w:r>
    </w:p>
    <w:p w14:paraId="4B4CA334" w14:textId="77777777" w:rsidR="00077FB2" w:rsidRPr="00FB10D0"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 xml:space="preserve">　　　株式会社○○○○○○○</w:t>
      </w:r>
    </w:p>
    <w:p w14:paraId="561DD8BB" w14:textId="77777777" w:rsidR="00077FB2" w:rsidRPr="00FB10D0"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 xml:space="preserve">　　　代表取締役　○○　○○</w:t>
      </w:r>
    </w:p>
    <w:p w14:paraId="52106BC7" w14:textId="77777777" w:rsidR="00077FB2" w:rsidRPr="00FB10D0" w:rsidRDefault="00077FB2" w:rsidP="00077FB2">
      <w:pPr>
        <w:jc w:val="right"/>
        <w:rPr>
          <w:rFonts w:asciiTheme="minorEastAsia" w:eastAsiaTheme="minorEastAsia" w:hAnsiTheme="minorEastAsia"/>
          <w:color w:val="000000" w:themeColor="text1"/>
          <w:szCs w:val="21"/>
        </w:rPr>
      </w:pPr>
      <w:r w:rsidRPr="00FB10D0">
        <w:rPr>
          <w:rFonts w:asciiTheme="minorEastAsia" w:eastAsiaTheme="minorEastAsia" w:hAnsiTheme="minorEastAsia"/>
          <w:color w:val="000000" w:themeColor="text1"/>
          <w:szCs w:val="21"/>
        </w:rPr>
        <w:br w:type="page"/>
      </w:r>
      <w:r w:rsidRPr="00FB10D0">
        <w:rPr>
          <w:rFonts w:asciiTheme="minorEastAsia" w:eastAsiaTheme="minorEastAsia" w:hAnsiTheme="minorEastAsia" w:hint="eastAsia"/>
          <w:color w:val="000000" w:themeColor="text1"/>
          <w:szCs w:val="21"/>
        </w:rPr>
        <w:lastRenderedPageBreak/>
        <w:t>（別添）</w:t>
      </w:r>
    </w:p>
    <w:p w14:paraId="5B039612" w14:textId="77777777" w:rsidR="00077FB2" w:rsidRPr="00FB10D0" w:rsidRDefault="00077FB2" w:rsidP="00077FB2">
      <w:pPr>
        <w:jc w:val="cente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個人情報の取扱いに関する特則</w:t>
      </w:r>
    </w:p>
    <w:p w14:paraId="33A11625" w14:textId="77777777" w:rsidR="00077FB2" w:rsidRPr="00FB10D0" w:rsidRDefault="00077FB2" w:rsidP="00077FB2">
      <w:pPr>
        <w:rPr>
          <w:rFonts w:asciiTheme="minorEastAsia" w:eastAsiaTheme="minorEastAsia" w:hAnsiTheme="minorEastAsia"/>
          <w:color w:val="000000" w:themeColor="text1"/>
          <w:szCs w:val="21"/>
        </w:rPr>
      </w:pPr>
    </w:p>
    <w:p w14:paraId="45DB489B"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（定義）</w:t>
      </w:r>
    </w:p>
    <w:p w14:paraId="087D40DF"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FB10D0" w:rsidRDefault="00077FB2" w:rsidP="00077FB2">
      <w:pPr>
        <w:rPr>
          <w:rFonts w:asciiTheme="minorEastAsia" w:eastAsiaTheme="minorEastAsia" w:hAnsiTheme="minorEastAsia"/>
          <w:color w:val="000000" w:themeColor="text1"/>
          <w:szCs w:val="21"/>
        </w:rPr>
      </w:pPr>
    </w:p>
    <w:p w14:paraId="373EE3D3"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（責任者の選任）</w:t>
      </w:r>
    </w:p>
    <w:p w14:paraId="02B6D51F"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FB10D0" w:rsidRDefault="00077FB2" w:rsidP="00077FB2">
      <w:pPr>
        <w:rPr>
          <w:rFonts w:asciiTheme="minorEastAsia" w:eastAsiaTheme="minorEastAsia" w:hAnsiTheme="minorEastAsia"/>
          <w:color w:val="000000" w:themeColor="text1"/>
          <w:szCs w:val="21"/>
        </w:rPr>
      </w:pPr>
    </w:p>
    <w:p w14:paraId="12C628B2"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（個人情報の収集）</w:t>
      </w:r>
    </w:p>
    <w:p w14:paraId="5713DCF9"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FB10D0" w:rsidRDefault="00077FB2" w:rsidP="00077FB2">
      <w:pPr>
        <w:rPr>
          <w:rFonts w:asciiTheme="minorEastAsia" w:eastAsiaTheme="minorEastAsia" w:hAnsiTheme="minorEastAsia"/>
          <w:color w:val="000000" w:themeColor="text1"/>
          <w:szCs w:val="21"/>
        </w:rPr>
      </w:pPr>
    </w:p>
    <w:p w14:paraId="1EB8C36F"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（開示・提供の禁止）</w:t>
      </w:r>
    </w:p>
    <w:p w14:paraId="312E3618"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FB10D0" w:rsidRDefault="00077FB2" w:rsidP="00077FB2">
      <w:pPr>
        <w:rPr>
          <w:rFonts w:asciiTheme="minorEastAsia" w:eastAsiaTheme="minorEastAsia" w:hAnsiTheme="minorEastAsia"/>
          <w:color w:val="000000" w:themeColor="text1"/>
          <w:szCs w:val="21"/>
        </w:rPr>
      </w:pPr>
    </w:p>
    <w:p w14:paraId="4915AED1"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（目的外使用の禁止）</w:t>
      </w:r>
    </w:p>
    <w:p w14:paraId="5FE06330"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FB10D0" w:rsidRDefault="00077FB2" w:rsidP="00077FB2">
      <w:pPr>
        <w:rPr>
          <w:rFonts w:asciiTheme="minorEastAsia" w:eastAsiaTheme="minorEastAsia" w:hAnsiTheme="minorEastAsia"/>
          <w:color w:val="000000" w:themeColor="text1"/>
          <w:szCs w:val="21"/>
        </w:rPr>
      </w:pPr>
    </w:p>
    <w:p w14:paraId="3B5CABE7"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（複写等の制限）</w:t>
      </w:r>
    </w:p>
    <w:p w14:paraId="6D3B818D"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FB10D0" w:rsidRDefault="00077FB2" w:rsidP="00077FB2">
      <w:pPr>
        <w:rPr>
          <w:rFonts w:asciiTheme="minorEastAsia" w:eastAsiaTheme="minorEastAsia" w:hAnsiTheme="minorEastAsia"/>
          <w:color w:val="000000" w:themeColor="text1"/>
          <w:szCs w:val="21"/>
        </w:rPr>
      </w:pPr>
    </w:p>
    <w:p w14:paraId="74D21635"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（個人情報の管理）</w:t>
      </w:r>
    </w:p>
    <w:p w14:paraId="3AAAF3E1"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FB10D0" w:rsidRDefault="00077FB2" w:rsidP="00077FB2">
      <w:pPr>
        <w:rPr>
          <w:rFonts w:asciiTheme="minorEastAsia" w:eastAsiaTheme="minorEastAsia" w:hAnsiTheme="minorEastAsia"/>
          <w:color w:val="000000" w:themeColor="text1"/>
          <w:szCs w:val="21"/>
        </w:rPr>
      </w:pPr>
    </w:p>
    <w:p w14:paraId="49BA936F"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（返還等）</w:t>
      </w:r>
    </w:p>
    <w:p w14:paraId="15B6E1BE"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FB10D0">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FB10D0" w:rsidRDefault="00077FB2" w:rsidP="00077FB2">
      <w:pPr>
        <w:rPr>
          <w:rFonts w:asciiTheme="minorEastAsia" w:eastAsiaTheme="minorEastAsia" w:hAnsiTheme="minorEastAsia"/>
          <w:color w:val="000000" w:themeColor="text1"/>
          <w:szCs w:val="21"/>
        </w:rPr>
      </w:pPr>
    </w:p>
    <w:p w14:paraId="192C8792"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（記録）</w:t>
      </w:r>
    </w:p>
    <w:p w14:paraId="5C59ADF9"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FB10D0" w:rsidRDefault="00077FB2" w:rsidP="00077FB2">
      <w:pPr>
        <w:rPr>
          <w:rFonts w:asciiTheme="minorEastAsia" w:eastAsiaTheme="minorEastAsia" w:hAnsiTheme="minorEastAsia"/>
          <w:color w:val="000000" w:themeColor="text1"/>
          <w:szCs w:val="21"/>
        </w:rPr>
      </w:pPr>
    </w:p>
    <w:p w14:paraId="4EE0F076"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（再請負）</w:t>
      </w:r>
    </w:p>
    <w:p w14:paraId="2675C36C"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FB10D0" w:rsidRDefault="00077FB2" w:rsidP="00077FB2">
      <w:pPr>
        <w:rPr>
          <w:rFonts w:asciiTheme="minorEastAsia" w:eastAsiaTheme="minorEastAsia" w:hAnsiTheme="minorEastAsia"/>
          <w:color w:val="000000" w:themeColor="text1"/>
          <w:szCs w:val="21"/>
        </w:rPr>
      </w:pPr>
    </w:p>
    <w:p w14:paraId="1F970C22" w14:textId="77777777" w:rsidR="00077FB2" w:rsidRPr="00FB10D0" w:rsidRDefault="00077FB2" w:rsidP="00077FB2">
      <w:pPr>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（事故）</w:t>
      </w:r>
    </w:p>
    <w:p w14:paraId="00B93B3D"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FB10D0" w:rsidRDefault="00077FB2" w:rsidP="00077FB2">
      <w:pPr>
        <w:ind w:left="210" w:hangingChars="100" w:hanging="210"/>
        <w:rPr>
          <w:rFonts w:asciiTheme="minorEastAsia" w:eastAsiaTheme="minorEastAsia" w:hAnsiTheme="minorEastAsia"/>
          <w:color w:val="000000" w:themeColor="text1"/>
          <w:szCs w:val="21"/>
        </w:rPr>
      </w:pPr>
      <w:r w:rsidRPr="00FB10D0">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FB10D0" w:rsidRDefault="00077FB2" w:rsidP="00077FB2">
      <w:pPr>
        <w:ind w:left="210" w:hangingChars="100" w:hanging="210"/>
        <w:rPr>
          <w:rFonts w:asciiTheme="minorEastAsia" w:eastAsiaTheme="minorEastAsia" w:hAnsiTheme="minorEastAsia"/>
          <w:szCs w:val="21"/>
        </w:rPr>
      </w:pPr>
      <w:r w:rsidRPr="00FB10D0">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FB10D0">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FB10D0" w:rsidRDefault="00077FB2" w:rsidP="00077FB2">
      <w:pPr>
        <w:ind w:left="210" w:hangingChars="100" w:hanging="210"/>
        <w:rPr>
          <w:rFonts w:asciiTheme="minorEastAsia" w:eastAsiaTheme="minorEastAsia" w:hAnsiTheme="minorEastAsia"/>
          <w:szCs w:val="21"/>
        </w:rPr>
      </w:pPr>
    </w:p>
    <w:p w14:paraId="3175CF8F" w14:textId="77777777" w:rsidR="00077FB2" w:rsidRPr="00FB10D0" w:rsidRDefault="00077FB2" w:rsidP="00077FB2">
      <w:pPr>
        <w:jc w:val="right"/>
        <w:rPr>
          <w:rFonts w:asciiTheme="minorEastAsia" w:eastAsiaTheme="minorEastAsia" w:hAnsiTheme="minorEastAsia"/>
          <w:szCs w:val="21"/>
        </w:rPr>
      </w:pPr>
      <w:r w:rsidRPr="00FB10D0">
        <w:rPr>
          <w:rFonts w:asciiTheme="minorEastAsia" w:eastAsiaTheme="minorEastAsia" w:hAnsiTheme="minorEastAsia" w:hint="eastAsia"/>
          <w:kern w:val="0"/>
          <w:szCs w:val="21"/>
        </w:rPr>
        <w:t>以上</w:t>
      </w:r>
    </w:p>
    <w:p w14:paraId="3EBA6872" w14:textId="2094429E" w:rsidR="00077FB2" w:rsidRPr="00FB10D0" w:rsidRDefault="00077FB2">
      <w:pPr>
        <w:widowControl/>
        <w:jc w:val="left"/>
        <w:rPr>
          <w:rFonts w:ascii="ＭＳ 明朝" w:hAnsi="ＭＳ 明朝"/>
          <w:sz w:val="28"/>
          <w:szCs w:val="28"/>
        </w:rPr>
      </w:pPr>
      <w:r w:rsidRPr="00FB10D0">
        <w:br w:type="page"/>
      </w:r>
    </w:p>
    <w:p w14:paraId="70F7C0B6" w14:textId="77777777" w:rsidR="006E244C" w:rsidRPr="007A42CB" w:rsidRDefault="006E244C" w:rsidP="006E244C">
      <w:pPr>
        <w:pStyle w:val="aff0"/>
        <w:spacing w:line="400" w:lineRule="exact"/>
        <w:rPr>
          <w:rFonts w:asciiTheme="minorEastAsia" w:eastAsiaTheme="minorEastAsia" w:hAnsiTheme="minorEastAsia"/>
        </w:rPr>
      </w:pPr>
    </w:p>
    <w:p w14:paraId="6BA907D1" w14:textId="77777777" w:rsidR="006E244C" w:rsidRPr="007A42CB" w:rsidRDefault="006E244C" w:rsidP="006E244C">
      <w:pPr>
        <w:pStyle w:val="aff0"/>
        <w:spacing w:line="400" w:lineRule="exact"/>
        <w:rPr>
          <w:rFonts w:asciiTheme="minorEastAsia" w:eastAsiaTheme="minorEastAsia" w:hAnsiTheme="minorEastAsia"/>
        </w:rPr>
      </w:pPr>
      <w:r w:rsidRPr="007A42CB">
        <w:rPr>
          <w:rFonts w:asciiTheme="minorEastAsia" w:eastAsiaTheme="minorEastAsia" w:hAnsiTheme="minorEastAsia" w:hint="eastAsia"/>
        </w:rPr>
        <w:t>Ⅲ．仕様書</w:t>
      </w:r>
      <w:r w:rsidRPr="007A42CB">
        <w:rPr>
          <w:rFonts w:asciiTheme="minorEastAsia" w:eastAsiaTheme="minorEastAsia" w:hAnsiTheme="minorEastAsia"/>
          <w:sz w:val="21"/>
          <w:szCs w:val="21"/>
        </w:rPr>
        <w:fldChar w:fldCharType="begin"/>
      </w:r>
      <w:r w:rsidRPr="007A42CB">
        <w:rPr>
          <w:rFonts w:asciiTheme="minorEastAsia" w:eastAsiaTheme="minorEastAsia" w:hAnsiTheme="minorEastAsia"/>
          <w:sz w:val="21"/>
          <w:szCs w:val="21"/>
        </w:rPr>
        <w:instrText xml:space="preserve"> XE "</w:instrText>
      </w:r>
      <w:r w:rsidRPr="007A42CB">
        <w:rPr>
          <w:rFonts w:asciiTheme="minorEastAsia" w:eastAsiaTheme="minorEastAsia" w:hAnsiTheme="minorEastAsia" w:hint="eastAsia"/>
          <w:sz w:val="21"/>
          <w:szCs w:val="21"/>
        </w:rPr>
        <w:instrText>Ⅲ．仕様書</w:instrText>
      </w:r>
      <w:r w:rsidRPr="007A42CB">
        <w:rPr>
          <w:rFonts w:asciiTheme="minorEastAsia" w:eastAsiaTheme="minorEastAsia" w:hAnsiTheme="minorEastAsia"/>
          <w:sz w:val="21"/>
          <w:szCs w:val="21"/>
        </w:rPr>
        <w:instrText xml:space="preserve">" \y "３．しようしょ" </w:instrText>
      </w:r>
      <w:r w:rsidRPr="007A42CB">
        <w:rPr>
          <w:rFonts w:asciiTheme="minorEastAsia" w:eastAsiaTheme="minorEastAsia" w:hAnsiTheme="minorEastAsia"/>
          <w:sz w:val="21"/>
          <w:szCs w:val="21"/>
        </w:rPr>
        <w:fldChar w:fldCharType="end"/>
      </w:r>
    </w:p>
    <w:p w14:paraId="4E9DC6F3" w14:textId="77777777" w:rsidR="006E244C" w:rsidRPr="007A42CB" w:rsidRDefault="006E244C" w:rsidP="006E244C">
      <w:pPr>
        <w:spacing w:line="400" w:lineRule="exact"/>
        <w:jc w:val="center"/>
        <w:rPr>
          <w:rFonts w:asciiTheme="minorEastAsia" w:eastAsiaTheme="minorEastAsia" w:hAnsiTheme="minorEastAsia"/>
          <w:sz w:val="32"/>
          <w:szCs w:val="32"/>
        </w:rPr>
      </w:pPr>
    </w:p>
    <w:p w14:paraId="15E63305" w14:textId="77777777" w:rsidR="006E244C" w:rsidRPr="007A42CB" w:rsidRDefault="006E244C" w:rsidP="006E244C">
      <w:pPr>
        <w:spacing w:line="400" w:lineRule="exact"/>
        <w:rPr>
          <w:rFonts w:asciiTheme="minorEastAsia" w:eastAsiaTheme="minorEastAsia" w:hAnsiTheme="minorEastAsia"/>
        </w:rPr>
      </w:pPr>
    </w:p>
    <w:p w14:paraId="3B3FF905" w14:textId="77777777" w:rsidR="006E244C" w:rsidRPr="007A42CB" w:rsidRDefault="006E244C" w:rsidP="006E244C">
      <w:pPr>
        <w:spacing w:line="400" w:lineRule="exact"/>
        <w:rPr>
          <w:rFonts w:asciiTheme="minorEastAsia" w:eastAsiaTheme="minorEastAsia" w:hAnsiTheme="minorEastAsia"/>
        </w:rPr>
      </w:pPr>
    </w:p>
    <w:p w14:paraId="2041031E" w14:textId="77777777" w:rsidR="006E244C" w:rsidRPr="007A42CB" w:rsidRDefault="006E244C" w:rsidP="006E244C">
      <w:pPr>
        <w:spacing w:line="400" w:lineRule="exact"/>
        <w:rPr>
          <w:rFonts w:asciiTheme="minorEastAsia" w:eastAsiaTheme="minorEastAsia" w:hAnsiTheme="minorEastAsia"/>
        </w:rPr>
      </w:pPr>
    </w:p>
    <w:p w14:paraId="7921689E" w14:textId="77777777" w:rsidR="006E244C" w:rsidRPr="007A42CB" w:rsidRDefault="006E244C" w:rsidP="006E244C">
      <w:pPr>
        <w:spacing w:line="400" w:lineRule="exact"/>
        <w:rPr>
          <w:rFonts w:asciiTheme="minorEastAsia" w:eastAsiaTheme="minorEastAsia" w:hAnsiTheme="minorEastAsia"/>
        </w:rPr>
      </w:pPr>
    </w:p>
    <w:p w14:paraId="11B7639F" w14:textId="77777777" w:rsidR="006E244C" w:rsidRPr="007A42CB" w:rsidRDefault="006E244C" w:rsidP="006E244C">
      <w:pPr>
        <w:spacing w:line="400" w:lineRule="exact"/>
        <w:rPr>
          <w:rFonts w:asciiTheme="minorEastAsia" w:eastAsiaTheme="minorEastAsia" w:hAnsiTheme="minorEastAsia"/>
        </w:rPr>
      </w:pPr>
    </w:p>
    <w:p w14:paraId="437585BB" w14:textId="77777777" w:rsidR="006E244C" w:rsidRPr="007A42CB" w:rsidRDefault="006E244C" w:rsidP="006E244C">
      <w:pPr>
        <w:spacing w:line="400" w:lineRule="exact"/>
        <w:rPr>
          <w:rFonts w:asciiTheme="minorEastAsia" w:eastAsiaTheme="minorEastAsia" w:hAnsiTheme="minorEastAsia"/>
        </w:rPr>
      </w:pPr>
    </w:p>
    <w:p w14:paraId="0E982EE7" w14:textId="48880343" w:rsidR="006E244C" w:rsidRPr="007A42CB" w:rsidRDefault="006E244C" w:rsidP="006E244C">
      <w:pPr>
        <w:spacing w:line="400" w:lineRule="exact"/>
        <w:jc w:val="center"/>
        <w:rPr>
          <w:rFonts w:asciiTheme="minorEastAsia" w:eastAsiaTheme="minorEastAsia" w:hAnsiTheme="minorEastAsia"/>
          <w:b/>
          <w:sz w:val="32"/>
          <w:szCs w:val="32"/>
        </w:rPr>
      </w:pPr>
      <w:r w:rsidRPr="007A42CB">
        <w:rPr>
          <w:rFonts w:asciiTheme="minorEastAsia" w:eastAsiaTheme="minorEastAsia" w:hAnsiTheme="minorEastAsia" w:hint="eastAsia"/>
          <w:b/>
          <w:sz w:val="32"/>
          <w:szCs w:val="32"/>
        </w:rPr>
        <w:t>「インターネット安全教室</w:t>
      </w:r>
      <w:r w:rsidR="006672CC">
        <w:rPr>
          <w:rFonts w:asciiTheme="minorEastAsia" w:eastAsiaTheme="minorEastAsia" w:hAnsiTheme="minorEastAsia" w:hint="eastAsia"/>
          <w:b/>
          <w:sz w:val="32"/>
          <w:szCs w:val="32"/>
        </w:rPr>
        <w:t>向け教材の作成等業務</w:t>
      </w:r>
      <w:r w:rsidRPr="007A42CB">
        <w:rPr>
          <w:rFonts w:asciiTheme="minorEastAsia" w:eastAsiaTheme="minorEastAsia" w:hAnsiTheme="minorEastAsia" w:hint="eastAsia"/>
          <w:b/>
          <w:sz w:val="32"/>
          <w:szCs w:val="32"/>
        </w:rPr>
        <w:t>」</w:t>
      </w:r>
    </w:p>
    <w:p w14:paraId="7F4C10D5" w14:textId="77777777" w:rsidR="006E244C" w:rsidRPr="007A42CB" w:rsidRDefault="006E244C" w:rsidP="006E244C">
      <w:pPr>
        <w:spacing w:line="400" w:lineRule="exact"/>
        <w:jc w:val="center"/>
        <w:rPr>
          <w:rFonts w:asciiTheme="minorEastAsia" w:eastAsiaTheme="minorEastAsia" w:hAnsiTheme="minorEastAsia"/>
          <w:sz w:val="32"/>
          <w:szCs w:val="32"/>
        </w:rPr>
      </w:pPr>
    </w:p>
    <w:p w14:paraId="242EAF12" w14:textId="77777777" w:rsidR="006E244C" w:rsidRPr="007A42CB" w:rsidRDefault="006E244C" w:rsidP="006E244C">
      <w:pPr>
        <w:spacing w:line="400" w:lineRule="exact"/>
        <w:jc w:val="center"/>
        <w:rPr>
          <w:rFonts w:asciiTheme="minorEastAsia" w:eastAsiaTheme="minorEastAsia" w:hAnsiTheme="minorEastAsia"/>
          <w:sz w:val="32"/>
          <w:szCs w:val="32"/>
        </w:rPr>
      </w:pPr>
    </w:p>
    <w:p w14:paraId="2DFF0A66" w14:textId="77777777" w:rsidR="006E244C" w:rsidRPr="007A42CB" w:rsidRDefault="006E244C" w:rsidP="006E244C">
      <w:pPr>
        <w:spacing w:line="400" w:lineRule="exact"/>
        <w:jc w:val="center"/>
        <w:rPr>
          <w:rFonts w:asciiTheme="minorEastAsia" w:eastAsiaTheme="minorEastAsia" w:hAnsiTheme="minorEastAsia"/>
          <w:sz w:val="32"/>
          <w:szCs w:val="32"/>
        </w:rPr>
      </w:pPr>
    </w:p>
    <w:p w14:paraId="2C3EC21F" w14:textId="77777777" w:rsidR="006E244C" w:rsidRPr="004A0612" w:rsidRDefault="006E244C" w:rsidP="006E244C">
      <w:pPr>
        <w:spacing w:line="400" w:lineRule="exact"/>
        <w:jc w:val="center"/>
        <w:rPr>
          <w:rFonts w:asciiTheme="minorEastAsia" w:eastAsiaTheme="minorEastAsia" w:hAnsiTheme="minorEastAsia"/>
          <w:sz w:val="32"/>
          <w:szCs w:val="32"/>
        </w:rPr>
      </w:pPr>
    </w:p>
    <w:p w14:paraId="7EA9FBA5" w14:textId="77777777" w:rsidR="006E244C" w:rsidRPr="004A0612" w:rsidRDefault="006E244C" w:rsidP="006E244C">
      <w:pPr>
        <w:spacing w:line="400" w:lineRule="exact"/>
        <w:jc w:val="center"/>
        <w:rPr>
          <w:rFonts w:asciiTheme="minorEastAsia" w:eastAsiaTheme="minorEastAsia" w:hAnsiTheme="minorEastAsia"/>
          <w:sz w:val="32"/>
          <w:szCs w:val="32"/>
        </w:rPr>
      </w:pPr>
    </w:p>
    <w:p w14:paraId="5A27E7B8" w14:textId="77777777" w:rsidR="006E244C" w:rsidRPr="004A0612" w:rsidRDefault="006E244C" w:rsidP="006E244C">
      <w:pPr>
        <w:spacing w:line="400" w:lineRule="exact"/>
        <w:jc w:val="center"/>
        <w:rPr>
          <w:rFonts w:asciiTheme="minorEastAsia" w:eastAsiaTheme="minorEastAsia" w:hAnsiTheme="minorEastAsia"/>
          <w:sz w:val="32"/>
          <w:szCs w:val="32"/>
        </w:rPr>
      </w:pPr>
      <w:r w:rsidRPr="004A0612">
        <w:rPr>
          <w:rFonts w:asciiTheme="minorEastAsia" w:eastAsiaTheme="minorEastAsia" w:hAnsiTheme="minorEastAsia"/>
          <w:sz w:val="32"/>
          <w:szCs w:val="32"/>
        </w:rPr>
        <w:t>事業内容（仕様書）</w:t>
      </w:r>
    </w:p>
    <w:p w14:paraId="47F16492" w14:textId="77777777" w:rsidR="006E244C" w:rsidRPr="004A0612" w:rsidRDefault="006E244C" w:rsidP="006E244C">
      <w:pPr>
        <w:spacing w:line="400" w:lineRule="exact"/>
        <w:rPr>
          <w:rFonts w:asciiTheme="minorEastAsia" w:eastAsiaTheme="minorEastAsia" w:hAnsiTheme="minorEastAsia"/>
        </w:rPr>
      </w:pPr>
    </w:p>
    <w:p w14:paraId="12AC1001" w14:textId="77777777" w:rsidR="006E244C" w:rsidRPr="004A0612" w:rsidRDefault="006E244C" w:rsidP="006E244C">
      <w:pPr>
        <w:spacing w:line="400" w:lineRule="exact"/>
        <w:rPr>
          <w:rFonts w:asciiTheme="minorEastAsia" w:eastAsiaTheme="minorEastAsia" w:hAnsiTheme="minorEastAsia"/>
        </w:rPr>
      </w:pPr>
    </w:p>
    <w:p w14:paraId="6DEEBD78" w14:textId="77777777" w:rsidR="006E244C" w:rsidRPr="004A0612" w:rsidRDefault="006E244C" w:rsidP="006E244C">
      <w:pPr>
        <w:spacing w:line="400" w:lineRule="exact"/>
        <w:rPr>
          <w:rFonts w:asciiTheme="minorEastAsia" w:eastAsiaTheme="minorEastAsia" w:hAnsiTheme="minorEastAsia"/>
        </w:rPr>
      </w:pPr>
    </w:p>
    <w:p w14:paraId="7DF90D7B" w14:textId="5B485599" w:rsidR="00504C4A" w:rsidRPr="004A0612" w:rsidRDefault="00504C4A" w:rsidP="00FD5399">
      <w:pPr>
        <w:jc w:val="left"/>
        <w:rPr>
          <w:rFonts w:asciiTheme="minorEastAsia" w:eastAsiaTheme="minorEastAsia" w:hAnsiTheme="minorEastAsia"/>
          <w:color w:val="FF0000"/>
          <w:sz w:val="20"/>
          <w:szCs w:val="20"/>
        </w:rPr>
      </w:pPr>
    </w:p>
    <w:p w14:paraId="7DF90D7C" w14:textId="77777777" w:rsidR="00504C4A" w:rsidRPr="004A0612" w:rsidRDefault="00504C4A" w:rsidP="00FD5399">
      <w:pPr>
        <w:jc w:val="left"/>
        <w:rPr>
          <w:rFonts w:asciiTheme="minorEastAsia" w:eastAsiaTheme="minorEastAsia" w:hAnsiTheme="minorEastAsia"/>
          <w:color w:val="FF0000"/>
          <w:szCs w:val="21"/>
          <w:lang w:eastAsia="zh-CN"/>
        </w:rPr>
      </w:pPr>
    </w:p>
    <w:p w14:paraId="7DF90D7D" w14:textId="77777777" w:rsidR="0095056E" w:rsidRPr="004A0612" w:rsidRDefault="0095056E" w:rsidP="00FD5399">
      <w:pPr>
        <w:rPr>
          <w:rFonts w:asciiTheme="minorEastAsia" w:eastAsiaTheme="minorEastAsia" w:hAnsiTheme="minorEastAsia"/>
          <w:color w:val="FF0000"/>
          <w:szCs w:val="21"/>
        </w:rPr>
      </w:pPr>
    </w:p>
    <w:p w14:paraId="7DF90D7E" w14:textId="0108C3A0" w:rsidR="007F4CAD" w:rsidRPr="004A0612" w:rsidRDefault="007F4CAD">
      <w:pPr>
        <w:rPr>
          <w:rFonts w:asciiTheme="minorEastAsia" w:eastAsiaTheme="minorEastAsia" w:hAnsiTheme="minorEastAsia"/>
          <w:color w:val="FF0000"/>
        </w:rPr>
      </w:pPr>
    </w:p>
    <w:p w14:paraId="484579F6" w14:textId="2C64ABFC" w:rsidR="00FD5399" w:rsidRPr="004A0612" w:rsidRDefault="00FD5399">
      <w:pPr>
        <w:rPr>
          <w:rFonts w:asciiTheme="minorEastAsia" w:eastAsiaTheme="minorEastAsia" w:hAnsiTheme="minorEastAsia"/>
          <w:color w:val="FF0000"/>
        </w:rPr>
      </w:pPr>
    </w:p>
    <w:p w14:paraId="2D26AAC7" w14:textId="77777777" w:rsidR="00FD5399" w:rsidRPr="004A0612" w:rsidRDefault="00FD5399">
      <w:pPr>
        <w:rPr>
          <w:rFonts w:asciiTheme="minorEastAsia" w:eastAsiaTheme="minorEastAsia" w:hAnsiTheme="minorEastAsia"/>
          <w:color w:val="FF0000"/>
        </w:rPr>
      </w:pPr>
    </w:p>
    <w:p w14:paraId="7DF90D7F" w14:textId="77777777" w:rsidR="007F4CAD" w:rsidRPr="004A0612" w:rsidRDefault="007F4CAD">
      <w:pPr>
        <w:rPr>
          <w:rFonts w:asciiTheme="minorEastAsia" w:eastAsiaTheme="minorEastAsia" w:hAnsiTheme="minorEastAsia"/>
        </w:rPr>
      </w:pPr>
    </w:p>
    <w:p w14:paraId="7DF90D80" w14:textId="77777777" w:rsidR="007F4CAD" w:rsidRPr="004A0612" w:rsidRDefault="007F4CAD">
      <w:pPr>
        <w:rPr>
          <w:rFonts w:asciiTheme="minorEastAsia" w:eastAsiaTheme="minorEastAsia" w:hAnsiTheme="minorEastAsia"/>
        </w:rPr>
      </w:pPr>
    </w:p>
    <w:p w14:paraId="7DF90D81" w14:textId="77777777" w:rsidR="007F4CAD" w:rsidRPr="004A0612" w:rsidRDefault="007F4CAD">
      <w:pPr>
        <w:rPr>
          <w:rFonts w:asciiTheme="minorEastAsia" w:eastAsiaTheme="minorEastAsia" w:hAnsiTheme="minorEastAsia"/>
        </w:rPr>
      </w:pPr>
    </w:p>
    <w:p w14:paraId="7DF90D82" w14:textId="77777777" w:rsidR="007F4CAD" w:rsidRPr="004A0612" w:rsidRDefault="007F4CAD">
      <w:pPr>
        <w:rPr>
          <w:rFonts w:asciiTheme="minorEastAsia" w:eastAsiaTheme="minorEastAsia" w:hAnsiTheme="minorEastAsia"/>
        </w:rPr>
      </w:pPr>
    </w:p>
    <w:p w14:paraId="7DF90D83" w14:textId="77777777" w:rsidR="007F4CAD" w:rsidRPr="004A0612" w:rsidRDefault="007F4CAD">
      <w:pPr>
        <w:jc w:val="center"/>
        <w:rPr>
          <w:rFonts w:asciiTheme="minorEastAsia" w:eastAsiaTheme="minorEastAsia" w:hAnsiTheme="minorEastAsia"/>
        </w:rPr>
      </w:pPr>
    </w:p>
    <w:p w14:paraId="7DF90D84" w14:textId="77777777" w:rsidR="007F4CAD" w:rsidRPr="004A0612" w:rsidRDefault="007F4CAD">
      <w:pPr>
        <w:jc w:val="center"/>
        <w:rPr>
          <w:rFonts w:asciiTheme="minorEastAsia" w:eastAsiaTheme="minorEastAsia" w:hAnsiTheme="minorEastAsia"/>
        </w:rPr>
      </w:pPr>
    </w:p>
    <w:p w14:paraId="7DF90D88" w14:textId="77777777" w:rsidR="007F4CAD" w:rsidRPr="004A0612" w:rsidRDefault="007F4CAD" w:rsidP="007A42CB">
      <w:pPr>
        <w:spacing w:line="500" w:lineRule="exact"/>
        <w:jc w:val="center"/>
        <w:rPr>
          <w:rFonts w:asciiTheme="minorEastAsia" w:eastAsiaTheme="minorEastAsia" w:hAnsiTheme="minorEastAsia"/>
        </w:rPr>
      </w:pPr>
    </w:p>
    <w:p w14:paraId="7DF90D89" w14:textId="77777777" w:rsidR="007F4CAD" w:rsidRPr="004A0612" w:rsidRDefault="007F4CAD" w:rsidP="007A42CB">
      <w:pPr>
        <w:spacing w:line="500" w:lineRule="exact"/>
        <w:jc w:val="center"/>
        <w:rPr>
          <w:rFonts w:asciiTheme="minorEastAsia" w:eastAsiaTheme="minorEastAsia" w:hAnsiTheme="minorEastAsia"/>
        </w:rPr>
      </w:pPr>
    </w:p>
    <w:p w14:paraId="7DF90D8A" w14:textId="316AE08F" w:rsidR="007F4CAD" w:rsidRPr="004A0612" w:rsidRDefault="00C067D8" w:rsidP="007A42CB">
      <w:pPr>
        <w:spacing w:line="500" w:lineRule="exact"/>
        <w:jc w:val="center"/>
        <w:rPr>
          <w:rFonts w:asciiTheme="minorEastAsia" w:eastAsiaTheme="minorEastAsia" w:hAnsiTheme="minorEastAsia"/>
        </w:rPr>
      </w:pPr>
      <w:r w:rsidRPr="004A0612">
        <w:rPr>
          <w:rFonts w:asciiTheme="minorEastAsia" w:eastAsiaTheme="minorEastAsia" w:hAnsiTheme="minorEastAsia"/>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4A0612" w:rsidRDefault="007F4CAD" w:rsidP="007A42CB">
      <w:pPr>
        <w:spacing w:line="500" w:lineRule="exact"/>
        <w:jc w:val="center"/>
        <w:rPr>
          <w:rFonts w:asciiTheme="minorEastAsia" w:eastAsiaTheme="minorEastAsia" w:hAnsiTheme="minorEastAsia"/>
          <w:sz w:val="28"/>
          <w:szCs w:val="28"/>
        </w:rPr>
      </w:pPr>
    </w:p>
    <w:p w14:paraId="2C41C60D" w14:textId="77777777" w:rsidR="006E244C" w:rsidRPr="004A0612" w:rsidRDefault="007F4CAD" w:rsidP="006E244C">
      <w:pPr>
        <w:spacing w:line="400" w:lineRule="exact"/>
        <w:jc w:val="center"/>
        <w:rPr>
          <w:rFonts w:asciiTheme="minorEastAsia" w:eastAsiaTheme="minorEastAsia" w:hAnsiTheme="minorEastAsia"/>
          <w:color w:val="7F7F7F"/>
          <w:sz w:val="24"/>
        </w:rPr>
      </w:pPr>
      <w:r w:rsidRPr="004A0612">
        <w:rPr>
          <w:rFonts w:asciiTheme="minorEastAsia" w:eastAsiaTheme="minorEastAsia" w:hAnsiTheme="minorEastAsia"/>
          <w:sz w:val="24"/>
        </w:rPr>
        <w:br w:type="page"/>
      </w:r>
      <w:r w:rsidR="006E244C" w:rsidRPr="004A0612">
        <w:rPr>
          <w:rFonts w:asciiTheme="minorEastAsia" w:eastAsiaTheme="minorEastAsia" w:hAnsiTheme="minorEastAsia"/>
          <w:sz w:val="24"/>
        </w:rPr>
        <w:lastRenderedPageBreak/>
        <w:t>事業内容（仕様書）</w:t>
      </w:r>
    </w:p>
    <w:p w14:paraId="72579864" w14:textId="77777777" w:rsidR="006E244C" w:rsidRPr="004A0612" w:rsidRDefault="006E244C" w:rsidP="006E244C">
      <w:pPr>
        <w:spacing w:line="400" w:lineRule="exact"/>
        <w:rPr>
          <w:rFonts w:asciiTheme="minorEastAsia" w:eastAsiaTheme="minorEastAsia" w:hAnsiTheme="minorEastAsia"/>
          <w:color w:val="7F7F7F"/>
        </w:rPr>
      </w:pPr>
    </w:p>
    <w:p w14:paraId="257E32F5" w14:textId="77777777" w:rsidR="006E244C" w:rsidRPr="004A0612" w:rsidRDefault="006E244C" w:rsidP="006E244C">
      <w:pPr>
        <w:pStyle w:val="1"/>
        <w:spacing w:line="400" w:lineRule="exact"/>
        <w:rPr>
          <w:rFonts w:asciiTheme="minorEastAsia" w:eastAsiaTheme="minorEastAsia" w:hAnsiTheme="minorEastAsia"/>
        </w:rPr>
      </w:pPr>
      <w:bookmarkStart w:id="5" w:name="_Toc232227331"/>
      <w:r w:rsidRPr="004A0612">
        <w:rPr>
          <w:rFonts w:asciiTheme="minorEastAsia" w:eastAsiaTheme="minorEastAsia" w:hAnsiTheme="minorEastAsia"/>
        </w:rPr>
        <w:t>件名</w:t>
      </w:r>
    </w:p>
    <w:p w14:paraId="7575B9F1" w14:textId="6FEAE027" w:rsidR="006E244C" w:rsidRPr="004A0612" w:rsidRDefault="006E244C" w:rsidP="006E244C">
      <w:pPr>
        <w:spacing w:line="400" w:lineRule="exact"/>
        <w:ind w:firstLineChars="200" w:firstLine="420"/>
        <w:rPr>
          <w:rFonts w:asciiTheme="minorEastAsia" w:eastAsiaTheme="minorEastAsia" w:hAnsiTheme="minorEastAsia"/>
        </w:rPr>
      </w:pPr>
      <w:r w:rsidRPr="004A0612">
        <w:rPr>
          <w:rFonts w:asciiTheme="minorEastAsia" w:eastAsiaTheme="minorEastAsia" w:hAnsiTheme="minorEastAsia" w:hint="eastAsia"/>
        </w:rPr>
        <w:t>「インターネット安全教室</w:t>
      </w:r>
      <w:r w:rsidR="006672CC">
        <w:rPr>
          <w:rFonts w:asciiTheme="minorEastAsia" w:eastAsiaTheme="minorEastAsia" w:hAnsiTheme="minorEastAsia" w:hint="eastAsia"/>
        </w:rPr>
        <w:t>向け教材の作成等業務</w:t>
      </w:r>
      <w:r w:rsidRPr="004A0612">
        <w:rPr>
          <w:rFonts w:asciiTheme="minorEastAsia" w:eastAsiaTheme="minorEastAsia" w:hAnsiTheme="minorEastAsia" w:hint="eastAsia"/>
        </w:rPr>
        <w:t>」</w:t>
      </w:r>
    </w:p>
    <w:p w14:paraId="406B43B1" w14:textId="77777777" w:rsidR="006E244C" w:rsidRPr="004A0612" w:rsidRDefault="006E244C" w:rsidP="006E244C">
      <w:pPr>
        <w:spacing w:line="400" w:lineRule="exact"/>
        <w:ind w:firstLineChars="200" w:firstLine="420"/>
        <w:rPr>
          <w:rFonts w:asciiTheme="minorEastAsia" w:eastAsiaTheme="minorEastAsia" w:hAnsiTheme="minorEastAsia"/>
          <w:color w:val="7F7F7F"/>
        </w:rPr>
      </w:pPr>
    </w:p>
    <w:bookmarkEnd w:id="5"/>
    <w:p w14:paraId="6E10C1ED" w14:textId="77777777" w:rsidR="006E244C" w:rsidRPr="004A0612" w:rsidRDefault="006E244C" w:rsidP="006E244C">
      <w:pPr>
        <w:pStyle w:val="1"/>
        <w:spacing w:line="400" w:lineRule="exact"/>
        <w:rPr>
          <w:rFonts w:asciiTheme="minorEastAsia" w:eastAsiaTheme="minorEastAsia" w:hAnsiTheme="minorEastAsia"/>
        </w:rPr>
      </w:pPr>
      <w:r w:rsidRPr="004A0612">
        <w:rPr>
          <w:rFonts w:asciiTheme="minorEastAsia" w:eastAsiaTheme="minorEastAsia" w:hAnsiTheme="minorEastAsia"/>
        </w:rPr>
        <w:t>背景・目的</w:t>
      </w:r>
    </w:p>
    <w:p w14:paraId="13EC9F21" w14:textId="77777777" w:rsidR="006E244C" w:rsidRPr="004A0612" w:rsidRDefault="006E244C" w:rsidP="006E244C">
      <w:pPr>
        <w:spacing w:line="400" w:lineRule="exact"/>
        <w:ind w:leftChars="100" w:left="210" w:firstLineChars="100" w:firstLine="210"/>
        <w:rPr>
          <w:rFonts w:asciiTheme="minorEastAsia" w:eastAsiaTheme="minorEastAsia" w:hAnsiTheme="minorEastAsia"/>
        </w:rPr>
      </w:pPr>
      <w:r w:rsidRPr="004A0612">
        <w:rPr>
          <w:rFonts w:asciiTheme="minorEastAsia" w:eastAsiaTheme="minorEastAsia" w:hAnsiTheme="minorEastAsia" w:hint="eastAsia"/>
        </w:rPr>
        <w:t>新型コロナウイルス感染症の流行により、学校ではオンライン授業、職場ではリモートワークやオンライン商談が浸透し、インターネットを利用する機会が格段に増加した昨今、国民全体が情報セキュリティや情報モラルをはじめとした情報リテラシーを十分に身に付けることは喫緊の課題である。</w:t>
      </w:r>
    </w:p>
    <w:p w14:paraId="77A17C8B" w14:textId="5C00897D" w:rsidR="006E244C" w:rsidRPr="004A0612" w:rsidRDefault="00297C6B" w:rsidP="006E244C">
      <w:pPr>
        <w:spacing w:line="400" w:lineRule="exact"/>
        <w:ind w:leftChars="100" w:left="210" w:firstLineChars="100" w:firstLine="210"/>
        <w:rPr>
          <w:rFonts w:asciiTheme="minorEastAsia" w:eastAsiaTheme="minorEastAsia" w:hAnsiTheme="minorEastAsia"/>
        </w:rPr>
      </w:pPr>
      <w:r>
        <w:rPr>
          <w:rFonts w:asciiTheme="minorEastAsia" w:eastAsiaTheme="minorEastAsia" w:hAnsiTheme="minorEastAsia" w:hint="eastAsia"/>
        </w:rPr>
        <w:t>独立行政法人情報処理推進機構（以下「</w:t>
      </w:r>
      <w:r w:rsidR="006E244C" w:rsidRPr="004A0612">
        <w:rPr>
          <w:rFonts w:asciiTheme="minorEastAsia" w:eastAsiaTheme="minorEastAsia" w:hAnsiTheme="minorEastAsia"/>
        </w:rPr>
        <w:t>IPA</w:t>
      </w:r>
      <w:r>
        <w:rPr>
          <w:rFonts w:asciiTheme="minorEastAsia" w:eastAsiaTheme="minorEastAsia" w:hAnsiTheme="minorEastAsia" w:hint="eastAsia"/>
        </w:rPr>
        <w:t>」という。）</w:t>
      </w:r>
      <w:r w:rsidR="006E244C" w:rsidRPr="004A0612">
        <w:rPr>
          <w:rFonts w:asciiTheme="minorEastAsia" w:eastAsiaTheme="minorEastAsia" w:hAnsiTheme="minorEastAsia"/>
        </w:rPr>
        <w:t>では、これまで</w:t>
      </w:r>
      <w:r w:rsidR="006E244C" w:rsidRPr="004A0612">
        <w:rPr>
          <w:rFonts w:asciiTheme="minorEastAsia" w:eastAsiaTheme="minorEastAsia" w:hAnsiTheme="minorEastAsia" w:hint="eastAsia"/>
        </w:rPr>
        <w:t>情報セキュリティの基礎的な知識と情報リテラシーの向上を目指して、「インターネット安全教室」（以下「安全教室」という。）を実施してきた。</w:t>
      </w:r>
      <w:r w:rsidR="006E244C" w:rsidRPr="004A0612">
        <w:rPr>
          <w:rFonts w:asciiTheme="minorEastAsia" w:eastAsiaTheme="minorEastAsia" w:hAnsiTheme="minorEastAsia"/>
        </w:rPr>
        <w:t>2022年度は、</w:t>
      </w:r>
      <w:r w:rsidR="006E244C" w:rsidRPr="004A0612">
        <w:rPr>
          <w:rFonts w:asciiTheme="minorEastAsia" w:eastAsiaTheme="minorEastAsia" w:hAnsiTheme="minorEastAsia" w:hint="eastAsia"/>
        </w:rPr>
        <w:t>社会における情報リテラシーに関する啓発・教育の機会をより活性化させるべく、啓発・教育を行う者に資する教材を新たに作成する。また、作成した教材の活用を促し改善を図るべく</w:t>
      </w:r>
      <w:r w:rsidR="00805129">
        <w:rPr>
          <w:rFonts w:asciiTheme="minorEastAsia" w:eastAsiaTheme="minorEastAsia" w:hAnsiTheme="minorEastAsia" w:hint="eastAsia"/>
        </w:rPr>
        <w:t>、教材を使用した</w:t>
      </w:r>
      <w:r w:rsidR="006E244C" w:rsidRPr="004A0612">
        <w:rPr>
          <w:rFonts w:asciiTheme="minorEastAsia" w:eastAsiaTheme="minorEastAsia" w:hAnsiTheme="minorEastAsia" w:hint="eastAsia"/>
        </w:rPr>
        <w:t>セミナーを実施する。</w:t>
      </w:r>
    </w:p>
    <w:p w14:paraId="0933CC3F" w14:textId="77777777" w:rsidR="006E244C" w:rsidRPr="004A0612" w:rsidRDefault="006E244C" w:rsidP="006E244C">
      <w:pPr>
        <w:spacing w:line="400" w:lineRule="exact"/>
        <w:ind w:leftChars="100" w:left="210" w:firstLineChars="100" w:firstLine="210"/>
        <w:rPr>
          <w:rFonts w:asciiTheme="minorEastAsia" w:eastAsiaTheme="minorEastAsia" w:hAnsiTheme="minorEastAsia"/>
          <w:color w:val="FF0000"/>
        </w:rPr>
      </w:pPr>
    </w:p>
    <w:p w14:paraId="232F4828" w14:textId="77777777" w:rsidR="006E244C" w:rsidRPr="004A0612" w:rsidRDefault="006E244C" w:rsidP="006E244C">
      <w:pPr>
        <w:widowControl/>
        <w:jc w:val="left"/>
        <w:rPr>
          <w:rFonts w:asciiTheme="minorEastAsia" w:eastAsiaTheme="minorEastAsia" w:hAnsiTheme="minorEastAsia"/>
          <w:color w:val="FF0000"/>
        </w:rPr>
      </w:pPr>
      <w:r w:rsidRPr="004A0612">
        <w:rPr>
          <w:rFonts w:asciiTheme="minorEastAsia" w:eastAsiaTheme="minorEastAsia" w:hAnsiTheme="minorEastAsia"/>
          <w:color w:val="FF0000"/>
        </w:rPr>
        <w:br w:type="page"/>
      </w:r>
    </w:p>
    <w:p w14:paraId="67EFF401" w14:textId="77777777" w:rsidR="006E244C" w:rsidRPr="004A0612" w:rsidRDefault="006E244C" w:rsidP="006E244C">
      <w:pPr>
        <w:pStyle w:val="1"/>
        <w:spacing w:line="400" w:lineRule="exact"/>
        <w:rPr>
          <w:rFonts w:asciiTheme="minorEastAsia" w:eastAsiaTheme="minorEastAsia" w:hAnsiTheme="minorEastAsia"/>
        </w:rPr>
      </w:pPr>
      <w:r w:rsidRPr="004A0612">
        <w:rPr>
          <w:rFonts w:asciiTheme="minorEastAsia" w:eastAsiaTheme="minorEastAsia" w:hAnsiTheme="minorEastAsia" w:hint="eastAsia"/>
        </w:rPr>
        <w:lastRenderedPageBreak/>
        <w:t>事業概要</w:t>
      </w:r>
    </w:p>
    <w:p w14:paraId="7B70C385"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3.1　業務の概要</w:t>
      </w:r>
    </w:p>
    <w:p w14:paraId="3009BA81"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本仕様書に定める業務の概要を以下に記載する。詳細は、後述の「4.業務内容」を参照すること。</w:t>
      </w:r>
    </w:p>
    <w:p w14:paraId="0044C401"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(1) プロジェクト計画書の作成</w:t>
      </w:r>
    </w:p>
    <w:p w14:paraId="6920055F"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本業務全体の計画を作成する。</w:t>
      </w:r>
    </w:p>
    <w:p w14:paraId="0C7AF165"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(2) 事務局設置</w:t>
      </w:r>
    </w:p>
    <w:p w14:paraId="638B766C"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本業務を実施するにあたり、必要な体制を構築する。</w:t>
      </w:r>
    </w:p>
    <w:p w14:paraId="784AF90E"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(3) 安全教室教材の作成</w:t>
      </w:r>
    </w:p>
    <w:p w14:paraId="6F417689" w14:textId="47F95A7B" w:rsidR="006E244C" w:rsidRPr="004A0612" w:rsidRDefault="006E244C" w:rsidP="006E244C">
      <w:pPr>
        <w:spacing w:line="400" w:lineRule="exact"/>
        <w:ind w:firstLineChars="400" w:firstLine="840"/>
        <w:rPr>
          <w:rFonts w:asciiTheme="minorEastAsia" w:eastAsiaTheme="minorEastAsia" w:hAnsiTheme="minorEastAsia"/>
        </w:rPr>
      </w:pPr>
      <w:r w:rsidRPr="004A0612">
        <w:rPr>
          <w:rFonts w:asciiTheme="minorEastAsia" w:eastAsiaTheme="minorEastAsia" w:hAnsiTheme="minorEastAsia" w:hint="eastAsia"/>
        </w:rPr>
        <w:t>小さい単元で利用可能なコンテンツ（教材）を多数作成する。</w:t>
      </w:r>
    </w:p>
    <w:p w14:paraId="3D6D47B4"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(4) セミナーの運営</w:t>
      </w:r>
    </w:p>
    <w:p w14:paraId="24648774" w14:textId="46AAF0CF"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w:t>
      </w:r>
      <w:r w:rsidR="008E066C">
        <w:rPr>
          <w:rFonts w:asciiTheme="minorEastAsia" w:eastAsiaTheme="minorEastAsia" w:hAnsiTheme="minorEastAsia" w:hint="eastAsia"/>
        </w:rPr>
        <w:t>作成した教材を用いて、セミナー</w:t>
      </w:r>
      <w:r w:rsidRPr="004A0612">
        <w:rPr>
          <w:rFonts w:asciiTheme="minorEastAsia" w:eastAsiaTheme="minorEastAsia" w:hAnsiTheme="minorEastAsia" w:hint="eastAsia"/>
        </w:rPr>
        <w:t>を運営する。</w:t>
      </w:r>
    </w:p>
    <w:p w14:paraId="6BC42D1C" w14:textId="7A3D866A"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w:t>
      </w:r>
      <w:r w:rsidR="00E92761">
        <w:rPr>
          <w:rFonts w:asciiTheme="minorEastAsia" w:eastAsiaTheme="minorEastAsia" w:hAnsiTheme="minorEastAsia" w:hint="eastAsia"/>
        </w:rPr>
        <w:t>5</w:t>
      </w:r>
      <w:r w:rsidRPr="004A0612">
        <w:rPr>
          <w:rFonts w:asciiTheme="minorEastAsia" w:eastAsiaTheme="minorEastAsia" w:hAnsiTheme="minorEastAsia" w:hint="eastAsia"/>
        </w:rPr>
        <w:t>) 実施報告書の作成</w:t>
      </w:r>
    </w:p>
    <w:p w14:paraId="600379B1"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本事業全体の実績等を報告書に取りまとめる。</w:t>
      </w:r>
    </w:p>
    <w:p w14:paraId="00605226" w14:textId="77777777" w:rsidR="006E244C" w:rsidRPr="004A0612" w:rsidRDefault="006E244C" w:rsidP="006E244C">
      <w:pPr>
        <w:spacing w:line="400" w:lineRule="exact"/>
        <w:rPr>
          <w:rFonts w:asciiTheme="minorEastAsia" w:eastAsiaTheme="minorEastAsia" w:hAnsiTheme="minorEastAsia"/>
          <w:color w:val="FF0000"/>
        </w:rPr>
      </w:pPr>
    </w:p>
    <w:p w14:paraId="0A3C1CED" w14:textId="77777777" w:rsidR="006E244C" w:rsidRPr="004A0612" w:rsidRDefault="006E244C" w:rsidP="006E244C">
      <w:pPr>
        <w:spacing w:line="400" w:lineRule="exact"/>
        <w:rPr>
          <w:rFonts w:asciiTheme="minorEastAsia" w:eastAsiaTheme="minorEastAsia" w:hAnsiTheme="minorEastAsia"/>
        </w:rPr>
      </w:pPr>
      <w:bookmarkStart w:id="6" w:name="_Toc5813606"/>
      <w:r w:rsidRPr="004A0612">
        <w:rPr>
          <w:rFonts w:asciiTheme="minorEastAsia" w:eastAsiaTheme="minorEastAsia" w:hAnsiTheme="minorEastAsia" w:hint="eastAsia"/>
        </w:rPr>
        <w:t>3.2　スケジュール</w:t>
      </w:r>
      <w:bookmarkEnd w:id="6"/>
    </w:p>
    <w:p w14:paraId="3F2E6E84" w14:textId="0B5D5991" w:rsidR="006E244C"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本仕様書に定める業務の想定スケジュールを以下に掲載する。</w:t>
      </w:r>
    </w:p>
    <w:p w14:paraId="1741D7E9" w14:textId="33B642AD" w:rsidR="00772C39" w:rsidRPr="004A0612" w:rsidRDefault="00A456A7" w:rsidP="006E244C">
      <w:pPr>
        <w:spacing w:line="400" w:lineRule="exact"/>
        <w:rPr>
          <w:rFonts w:asciiTheme="minorEastAsia" w:eastAsiaTheme="minorEastAsia" w:hAnsiTheme="minorEastAsia"/>
        </w:rPr>
      </w:pPr>
      <w:r w:rsidRPr="00A456A7">
        <w:rPr>
          <w:noProof/>
        </w:rPr>
        <w:drawing>
          <wp:anchor distT="0" distB="0" distL="114300" distR="114300" simplePos="0" relativeHeight="251676160" behindDoc="0" locked="0" layoutInCell="1" allowOverlap="1" wp14:anchorId="26663B9A" wp14:editId="474E882C">
            <wp:simplePos x="0" y="0"/>
            <wp:positionH relativeFrom="column">
              <wp:posOffset>-3810</wp:posOffset>
            </wp:positionH>
            <wp:positionV relativeFrom="paragraph">
              <wp:posOffset>100700</wp:posOffset>
            </wp:positionV>
            <wp:extent cx="5720080" cy="2987675"/>
            <wp:effectExtent l="0" t="0" r="0"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0080" cy="298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1317D" w14:textId="255A8EEA" w:rsidR="006E244C" w:rsidRPr="00C20A19" w:rsidRDefault="006E244C" w:rsidP="006E244C">
      <w:pPr>
        <w:widowControl/>
        <w:jc w:val="left"/>
        <w:rPr>
          <w:rFonts w:asciiTheme="minorEastAsia" w:eastAsiaTheme="minorEastAsia" w:hAnsiTheme="minorEastAsia"/>
        </w:rPr>
      </w:pPr>
    </w:p>
    <w:p w14:paraId="4E944CF8" w14:textId="77777777" w:rsidR="006E244C" w:rsidRPr="004A0612" w:rsidRDefault="006E244C" w:rsidP="006E244C">
      <w:pPr>
        <w:widowControl/>
        <w:jc w:val="left"/>
        <w:rPr>
          <w:rFonts w:asciiTheme="minorEastAsia" w:eastAsiaTheme="minorEastAsia" w:hAnsiTheme="minorEastAsia"/>
        </w:rPr>
      </w:pPr>
      <w:r w:rsidRPr="004A0612">
        <w:rPr>
          <w:rFonts w:asciiTheme="minorEastAsia" w:eastAsiaTheme="minorEastAsia" w:hAnsiTheme="minorEastAsia"/>
        </w:rPr>
        <w:br w:type="page"/>
      </w:r>
    </w:p>
    <w:p w14:paraId="2A59A7A7" w14:textId="00548E0D"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lastRenderedPageBreak/>
        <w:t>3.3　体制図</w:t>
      </w:r>
    </w:p>
    <w:p w14:paraId="4C81782D" w14:textId="422409F5"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本仕様書に定める業務の関係者を以下に図示する。</w:t>
      </w:r>
    </w:p>
    <w:p w14:paraId="1DEC2D44" w14:textId="1E296AF8" w:rsidR="006E244C" w:rsidRPr="004A0612" w:rsidRDefault="00691115" w:rsidP="006E244C">
      <w:pPr>
        <w:spacing w:line="400" w:lineRule="exact"/>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77184" behindDoc="0" locked="0" layoutInCell="1" allowOverlap="1" wp14:anchorId="2801C6CE" wp14:editId="5A1845FB">
            <wp:simplePos x="0" y="0"/>
            <wp:positionH relativeFrom="column">
              <wp:posOffset>-3810</wp:posOffset>
            </wp:positionH>
            <wp:positionV relativeFrom="paragraph">
              <wp:posOffset>80010</wp:posOffset>
            </wp:positionV>
            <wp:extent cx="6096635" cy="3426460"/>
            <wp:effectExtent l="19050" t="19050" r="18415" b="2159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2646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08915828" w14:textId="27D059B5" w:rsidR="006E244C" w:rsidRPr="004A0612" w:rsidRDefault="006E244C" w:rsidP="006E244C">
      <w:pPr>
        <w:spacing w:line="400" w:lineRule="exact"/>
        <w:rPr>
          <w:rFonts w:asciiTheme="minorEastAsia" w:eastAsiaTheme="minorEastAsia" w:hAnsiTheme="minorEastAsia"/>
        </w:rPr>
      </w:pPr>
    </w:p>
    <w:p w14:paraId="4AEFB0D3" w14:textId="5E7326AD" w:rsidR="006E244C" w:rsidRPr="004A0612" w:rsidRDefault="006E244C" w:rsidP="006E244C">
      <w:pPr>
        <w:spacing w:line="400" w:lineRule="exact"/>
        <w:rPr>
          <w:rFonts w:asciiTheme="minorEastAsia" w:eastAsiaTheme="minorEastAsia" w:hAnsiTheme="minorEastAsia"/>
        </w:rPr>
      </w:pPr>
    </w:p>
    <w:p w14:paraId="685F74A1" w14:textId="77777777" w:rsidR="006E244C" w:rsidRPr="004A0612" w:rsidRDefault="006E244C" w:rsidP="006E244C">
      <w:pPr>
        <w:spacing w:line="400" w:lineRule="exact"/>
        <w:rPr>
          <w:rFonts w:asciiTheme="minorEastAsia" w:eastAsiaTheme="minorEastAsia" w:hAnsiTheme="minorEastAsia"/>
        </w:rPr>
      </w:pPr>
    </w:p>
    <w:p w14:paraId="310A267F" w14:textId="77777777" w:rsidR="006E244C" w:rsidRPr="004A0612" w:rsidRDefault="006E244C" w:rsidP="006E244C">
      <w:pPr>
        <w:spacing w:line="400" w:lineRule="exact"/>
        <w:rPr>
          <w:rFonts w:asciiTheme="minorEastAsia" w:eastAsiaTheme="minorEastAsia" w:hAnsiTheme="minorEastAsia"/>
        </w:rPr>
      </w:pPr>
    </w:p>
    <w:p w14:paraId="6D73A017" w14:textId="77777777" w:rsidR="006E244C" w:rsidRPr="004A0612" w:rsidRDefault="006E244C" w:rsidP="006E244C">
      <w:pPr>
        <w:spacing w:line="400" w:lineRule="exact"/>
        <w:rPr>
          <w:rFonts w:asciiTheme="minorEastAsia" w:eastAsiaTheme="minorEastAsia" w:hAnsiTheme="minorEastAsia"/>
        </w:rPr>
      </w:pPr>
    </w:p>
    <w:p w14:paraId="07D176EA" w14:textId="77777777" w:rsidR="006E244C" w:rsidRPr="004A0612" w:rsidRDefault="006E244C" w:rsidP="006E244C">
      <w:pPr>
        <w:spacing w:line="400" w:lineRule="exact"/>
        <w:rPr>
          <w:rFonts w:asciiTheme="minorEastAsia" w:eastAsiaTheme="minorEastAsia" w:hAnsiTheme="minorEastAsia"/>
        </w:rPr>
      </w:pPr>
    </w:p>
    <w:p w14:paraId="09CB997F" w14:textId="77777777" w:rsidR="006E244C" w:rsidRPr="004A0612" w:rsidRDefault="006E244C" w:rsidP="006E244C">
      <w:pPr>
        <w:spacing w:line="400" w:lineRule="exact"/>
        <w:rPr>
          <w:rFonts w:asciiTheme="minorEastAsia" w:eastAsiaTheme="minorEastAsia" w:hAnsiTheme="minorEastAsia"/>
        </w:rPr>
      </w:pPr>
    </w:p>
    <w:p w14:paraId="62CC503C" w14:textId="0C637A20" w:rsidR="006E244C" w:rsidRPr="004A0612" w:rsidRDefault="006E244C" w:rsidP="006E244C">
      <w:pPr>
        <w:spacing w:line="400" w:lineRule="exact"/>
        <w:rPr>
          <w:rFonts w:asciiTheme="minorEastAsia" w:eastAsiaTheme="minorEastAsia" w:hAnsiTheme="minorEastAsia"/>
        </w:rPr>
      </w:pPr>
    </w:p>
    <w:p w14:paraId="532F095A" w14:textId="77777777" w:rsidR="006E244C" w:rsidRPr="004A0612" w:rsidRDefault="006E244C" w:rsidP="006E244C">
      <w:pPr>
        <w:spacing w:line="400" w:lineRule="exact"/>
        <w:rPr>
          <w:rFonts w:asciiTheme="minorEastAsia" w:eastAsiaTheme="minorEastAsia" w:hAnsiTheme="minorEastAsia"/>
        </w:rPr>
      </w:pPr>
    </w:p>
    <w:p w14:paraId="4E86AFB1" w14:textId="77777777" w:rsidR="006E244C" w:rsidRPr="004A0612" w:rsidRDefault="006E244C" w:rsidP="006E244C">
      <w:pPr>
        <w:spacing w:line="400" w:lineRule="exact"/>
        <w:rPr>
          <w:rFonts w:asciiTheme="minorEastAsia" w:eastAsiaTheme="minorEastAsia" w:hAnsiTheme="minorEastAsia"/>
        </w:rPr>
      </w:pPr>
    </w:p>
    <w:p w14:paraId="200EE5A8" w14:textId="04BFF4A2" w:rsidR="006E244C" w:rsidRPr="004A0612" w:rsidRDefault="006E244C" w:rsidP="006E244C">
      <w:pPr>
        <w:spacing w:line="400" w:lineRule="exact"/>
        <w:rPr>
          <w:rFonts w:asciiTheme="minorEastAsia" w:eastAsiaTheme="minorEastAsia" w:hAnsiTheme="minorEastAsia"/>
        </w:rPr>
      </w:pPr>
    </w:p>
    <w:p w14:paraId="768D1507" w14:textId="77777777" w:rsidR="006E244C" w:rsidRPr="004A0612" w:rsidRDefault="006E244C" w:rsidP="006E244C">
      <w:pPr>
        <w:spacing w:line="400" w:lineRule="exact"/>
        <w:rPr>
          <w:rFonts w:asciiTheme="minorEastAsia" w:eastAsiaTheme="minorEastAsia" w:hAnsiTheme="minorEastAsia"/>
        </w:rPr>
      </w:pPr>
    </w:p>
    <w:p w14:paraId="1D6C93D3" w14:textId="77777777" w:rsidR="006E244C" w:rsidRPr="004A0612" w:rsidRDefault="006E244C" w:rsidP="006E244C">
      <w:pPr>
        <w:spacing w:line="400" w:lineRule="exact"/>
        <w:rPr>
          <w:rFonts w:asciiTheme="minorEastAsia" w:eastAsiaTheme="minorEastAsia" w:hAnsiTheme="minorEastAsia"/>
        </w:rPr>
      </w:pPr>
    </w:p>
    <w:p w14:paraId="696FB6E1" w14:textId="77777777" w:rsidR="006E244C" w:rsidRPr="004A0612" w:rsidRDefault="006E244C" w:rsidP="006E244C">
      <w:pPr>
        <w:spacing w:line="400" w:lineRule="exact"/>
        <w:rPr>
          <w:rFonts w:asciiTheme="minorEastAsia" w:eastAsiaTheme="minorEastAsia" w:hAnsiTheme="minorEastAsia"/>
        </w:rPr>
      </w:pPr>
    </w:p>
    <w:p w14:paraId="7DC7BC89" w14:textId="77777777" w:rsidR="006E244C" w:rsidRPr="004A0612" w:rsidRDefault="006E244C" w:rsidP="006E244C">
      <w:pPr>
        <w:spacing w:line="400" w:lineRule="exact"/>
        <w:rPr>
          <w:rFonts w:asciiTheme="minorEastAsia" w:eastAsiaTheme="minorEastAsia" w:hAnsiTheme="minorEastAsia"/>
        </w:rPr>
      </w:pPr>
    </w:p>
    <w:p w14:paraId="7298DC10" w14:textId="77777777" w:rsidR="006E244C" w:rsidRPr="004A0612" w:rsidRDefault="006E244C" w:rsidP="006E244C">
      <w:pPr>
        <w:widowControl/>
        <w:jc w:val="left"/>
        <w:rPr>
          <w:rFonts w:asciiTheme="minorEastAsia" w:eastAsiaTheme="minorEastAsia" w:hAnsiTheme="minorEastAsia"/>
          <w:b/>
          <w:sz w:val="24"/>
        </w:rPr>
      </w:pPr>
      <w:r w:rsidRPr="004A0612">
        <w:rPr>
          <w:rFonts w:asciiTheme="minorEastAsia" w:eastAsiaTheme="minorEastAsia" w:hAnsiTheme="minorEastAsia"/>
          <w:b/>
          <w:sz w:val="24"/>
        </w:rPr>
        <w:br w:type="page"/>
      </w:r>
    </w:p>
    <w:p w14:paraId="6D3F3B3C" w14:textId="77777777" w:rsidR="006E244C" w:rsidRPr="004A0612" w:rsidRDefault="006E244C" w:rsidP="006E244C">
      <w:pPr>
        <w:pStyle w:val="1"/>
        <w:spacing w:line="400" w:lineRule="exact"/>
        <w:rPr>
          <w:rFonts w:asciiTheme="minorEastAsia" w:eastAsiaTheme="minorEastAsia" w:hAnsiTheme="minorEastAsia"/>
        </w:rPr>
      </w:pPr>
      <w:r w:rsidRPr="004A0612">
        <w:rPr>
          <w:rFonts w:asciiTheme="minorEastAsia" w:eastAsiaTheme="minorEastAsia" w:hAnsiTheme="minorEastAsia" w:hint="eastAsia"/>
        </w:rPr>
        <w:lastRenderedPageBreak/>
        <w:t>業務内容</w:t>
      </w:r>
    </w:p>
    <w:p w14:paraId="2DD05C84"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4.1　プロジェクト計画書の作成</w:t>
      </w:r>
    </w:p>
    <w:p w14:paraId="2D7A0733" w14:textId="77777777" w:rsidR="006E244C" w:rsidRPr="004A0612" w:rsidRDefault="006E244C" w:rsidP="006E244C">
      <w:pPr>
        <w:spacing w:line="400" w:lineRule="exact"/>
        <w:ind w:left="21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契約後、速やかに本業務全体の実施工程、運営方針及び意思決定手順等を記載したプロジェクト計画書を作成し、IPAの合意を得ること。また、作成したプロジェクト計画書は、請負者により、必要に応じて関連組織等の本事業関係者と共有し、円滑な事業運営を図ること。</w:t>
      </w:r>
    </w:p>
    <w:p w14:paraId="3D7301CD"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なお、実施工程には以下を盛り込むこと。</w:t>
      </w:r>
    </w:p>
    <w:p w14:paraId="0018D9E3" w14:textId="77777777" w:rsidR="006E244C" w:rsidRPr="004A0612" w:rsidRDefault="006E244C" w:rsidP="006E244C">
      <w:pPr>
        <w:spacing w:line="400" w:lineRule="exact"/>
        <w:ind w:leftChars="200" w:left="630" w:hangingChars="100" w:hanging="210"/>
        <w:rPr>
          <w:rFonts w:asciiTheme="minorEastAsia" w:eastAsiaTheme="minorEastAsia" w:hAnsiTheme="minorEastAsia"/>
        </w:rPr>
      </w:pPr>
      <w:r w:rsidRPr="004A0612">
        <w:rPr>
          <w:rFonts w:asciiTheme="minorEastAsia" w:eastAsiaTheme="minorEastAsia" w:hAnsiTheme="minorEastAsia" w:hint="eastAsia"/>
        </w:rPr>
        <w:t>-　安全教室教材の作成方針の決定、各教材の作成、セミナーでの使用、セミナー後の修正に至る納入までの過程</w:t>
      </w:r>
    </w:p>
    <w:p w14:paraId="546B86B8"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　セミナーの実施スケジュール</w:t>
      </w:r>
    </w:p>
    <w:p w14:paraId="3C1C35F5"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　実施報告書の作成から納入までの過程</w:t>
      </w:r>
    </w:p>
    <w:p w14:paraId="214EDBD0" w14:textId="77777777" w:rsidR="006E244C" w:rsidRPr="004A0612" w:rsidRDefault="006E244C" w:rsidP="006E244C">
      <w:pPr>
        <w:spacing w:line="400" w:lineRule="exact"/>
        <w:rPr>
          <w:rFonts w:asciiTheme="minorEastAsia" w:eastAsiaTheme="minorEastAsia" w:hAnsiTheme="minorEastAsia"/>
        </w:rPr>
      </w:pPr>
    </w:p>
    <w:p w14:paraId="69536BF0"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4.2　事務局設置</w:t>
      </w:r>
    </w:p>
    <w:p w14:paraId="4060CAED"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請負者の事業所内に、以下の要領で本仕様書に記載の業務に従事する事務局を設置すること。</w:t>
      </w:r>
    </w:p>
    <w:p w14:paraId="5C55BFC9"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　事務局には運営責任者と本業務に必要な人員を配して、適切な体制を構築すること。</w:t>
      </w:r>
    </w:p>
    <w:p w14:paraId="60AB6C1E" w14:textId="77777777" w:rsidR="006E244C" w:rsidRPr="004A0612" w:rsidRDefault="006E244C" w:rsidP="006E244C">
      <w:pPr>
        <w:spacing w:line="400" w:lineRule="exact"/>
        <w:ind w:left="630" w:hangingChars="300" w:hanging="630"/>
        <w:rPr>
          <w:rFonts w:asciiTheme="minorEastAsia" w:eastAsiaTheme="minorEastAsia" w:hAnsiTheme="minorEastAsia"/>
        </w:rPr>
      </w:pPr>
      <w:r w:rsidRPr="004A0612">
        <w:rPr>
          <w:rFonts w:asciiTheme="minorEastAsia" w:eastAsiaTheme="minorEastAsia" w:hAnsiTheme="minorEastAsia" w:hint="eastAsia"/>
        </w:rPr>
        <w:t xml:space="preserve">　　-　運営責任者は安全教室の進捗を常に管理し、必要に応じて適切な指示を行い、事故の無いように対応すること。また、必要があればIPAに速やかに状況報告を行い、指示を仰ぐこと。なお、IPAから本仕様書に記載の業務に関する報告要求があった際には、速やかに対応すること。</w:t>
      </w:r>
    </w:p>
    <w:p w14:paraId="2B5F9C88" w14:textId="3F21242E" w:rsidR="006E244C" w:rsidRPr="004A0612" w:rsidRDefault="006E244C" w:rsidP="006E244C">
      <w:pPr>
        <w:spacing w:line="400" w:lineRule="exact"/>
        <w:ind w:left="630" w:hangingChars="300" w:hanging="630"/>
        <w:rPr>
          <w:rFonts w:asciiTheme="minorEastAsia" w:eastAsiaTheme="minorEastAsia" w:hAnsiTheme="minorEastAsia"/>
        </w:rPr>
      </w:pPr>
      <w:r w:rsidRPr="004A0612">
        <w:rPr>
          <w:rFonts w:asciiTheme="minorEastAsia" w:eastAsiaTheme="minorEastAsia" w:hAnsiTheme="minorEastAsia" w:hint="eastAsia"/>
        </w:rPr>
        <w:t xml:space="preserve">　　-　</w:t>
      </w:r>
      <w:r w:rsidR="00E92761">
        <w:rPr>
          <w:rFonts w:asciiTheme="minorEastAsia" w:eastAsiaTheme="minorEastAsia" w:hAnsiTheme="minorEastAsia" w:hint="eastAsia"/>
        </w:rPr>
        <w:t>本業務に用いる</w:t>
      </w:r>
      <w:r w:rsidRPr="004A0612">
        <w:rPr>
          <w:rFonts w:asciiTheme="minorEastAsia" w:eastAsiaTheme="minorEastAsia" w:hAnsiTheme="minorEastAsia" w:hint="eastAsia"/>
        </w:rPr>
        <w:t>電話、FAX、Eメールアドレスを用意すること。</w:t>
      </w:r>
    </w:p>
    <w:p w14:paraId="0E04DAE3" w14:textId="77777777" w:rsidR="006E244C" w:rsidRPr="004A0612" w:rsidRDefault="006E244C" w:rsidP="006E244C">
      <w:pPr>
        <w:spacing w:line="400" w:lineRule="exact"/>
        <w:ind w:left="630" w:hangingChars="300" w:hanging="630"/>
        <w:rPr>
          <w:rFonts w:asciiTheme="minorEastAsia" w:eastAsiaTheme="minorEastAsia" w:hAnsiTheme="minorEastAsia"/>
        </w:rPr>
      </w:pPr>
      <w:r w:rsidRPr="004A0612">
        <w:rPr>
          <w:rFonts w:asciiTheme="minorEastAsia" w:eastAsiaTheme="minorEastAsia" w:hAnsiTheme="minorEastAsia" w:hint="eastAsia"/>
        </w:rPr>
        <w:t xml:space="preserve">　　-　事務局は本仕様書に記載の業務に従事する他、IPAとの連絡・調整、安全教室に関する問い合わせ対応、関連組織との協力連携、集客のための周知、受講希望者の受付管理、実施に係る管理等の事務作業、その他運営全般について対応する機能を果たすこと。</w:t>
      </w:r>
    </w:p>
    <w:p w14:paraId="6B4DE2E5" w14:textId="26E50287" w:rsidR="006E244C" w:rsidRPr="004A0612" w:rsidRDefault="006E244C" w:rsidP="006E244C">
      <w:pPr>
        <w:spacing w:line="400" w:lineRule="exact"/>
        <w:ind w:left="630" w:hangingChars="300" w:hanging="630"/>
        <w:rPr>
          <w:rFonts w:asciiTheme="minorEastAsia" w:eastAsiaTheme="minorEastAsia" w:hAnsiTheme="minorEastAsia"/>
        </w:rPr>
      </w:pPr>
      <w:r w:rsidRPr="004A0612">
        <w:rPr>
          <w:rFonts w:asciiTheme="minorEastAsia" w:eastAsiaTheme="minorEastAsia" w:hAnsiTheme="minorEastAsia" w:hint="eastAsia"/>
        </w:rPr>
        <w:t xml:space="preserve">　　-　必要に応じてIPAを交えたミーティングを開催し、作業内容について協議すること。また、IPAに定期的に進捗状況を報告すること。なお、IPAを交えたミーティングを開催する際には、事前にアジェンダを作成してIPAの承諾を得ること。ミーティングの開催後は、3営業日以内を目途に議事録を作成してIPAの承諾を得ること。</w:t>
      </w:r>
    </w:p>
    <w:p w14:paraId="26066062" w14:textId="77777777" w:rsidR="006E244C" w:rsidRPr="004A0612" w:rsidRDefault="006E244C" w:rsidP="006E244C">
      <w:pPr>
        <w:widowControl/>
        <w:jc w:val="left"/>
        <w:rPr>
          <w:rFonts w:asciiTheme="minorEastAsia" w:eastAsiaTheme="minorEastAsia" w:hAnsiTheme="minorEastAsia"/>
        </w:rPr>
      </w:pPr>
      <w:r w:rsidRPr="004A0612">
        <w:rPr>
          <w:rFonts w:asciiTheme="minorEastAsia" w:eastAsiaTheme="minorEastAsia" w:hAnsiTheme="minorEastAsia"/>
        </w:rPr>
        <w:br w:type="page"/>
      </w:r>
    </w:p>
    <w:p w14:paraId="5DAC465F"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lastRenderedPageBreak/>
        <w:t>4.3　安全教室教材の作成</w:t>
      </w:r>
    </w:p>
    <w:p w14:paraId="3514A240" w14:textId="77777777" w:rsidR="006E244C" w:rsidRPr="004A0612" w:rsidRDefault="006E244C" w:rsidP="006E244C">
      <w:pPr>
        <w:spacing w:line="400" w:lineRule="exact"/>
        <w:ind w:left="21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情報リテラシーを現に啓発する者、今後啓発を行う意思のある者（以下「啓発者」という。）が、啓発活動を行う際に利用できる教材（以下「安全教室教材」という。）及び関連する資料を以下の要領で作成すること。</w:t>
      </w:r>
    </w:p>
    <w:p w14:paraId="73A12EC3" w14:textId="77777777" w:rsidR="006E244C" w:rsidRPr="004A0612" w:rsidRDefault="006E244C" w:rsidP="006E244C">
      <w:pPr>
        <w:spacing w:line="400" w:lineRule="exact"/>
        <w:ind w:left="21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なお、安全教室教材を活用する場面として、本教材を主として解説する場面の他、本教材以外の内容を主として解説する場面の両方を想定すること。（学校教育、スマートフォン等の情報機器利用者に対する利用方法の講習会の一部で、本教材を利用することも想定する）</w:t>
      </w:r>
    </w:p>
    <w:p w14:paraId="59192243"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(1)ファイル形式</w:t>
      </w:r>
    </w:p>
    <w:p w14:paraId="391ADBFF" w14:textId="1EE683BE"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w:t>
      </w:r>
      <w:r w:rsidRPr="004A0612">
        <w:rPr>
          <w:rFonts w:asciiTheme="minorEastAsia" w:eastAsiaTheme="minorEastAsia" w:hAnsiTheme="minorEastAsia"/>
        </w:rPr>
        <w:t>Microsoft PowerPoint</w:t>
      </w:r>
      <w:r w:rsidRPr="004A0612">
        <w:rPr>
          <w:rFonts w:asciiTheme="minorEastAsia" w:eastAsiaTheme="minorEastAsia" w:hAnsiTheme="minorEastAsia" w:hint="eastAsia"/>
        </w:rPr>
        <w:t>形式とすること。</w:t>
      </w:r>
    </w:p>
    <w:p w14:paraId="567692A9"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(2)安全教室教材による啓発対象者</w:t>
      </w:r>
    </w:p>
    <w:p w14:paraId="01B21A5D" w14:textId="3A9EB9E7" w:rsidR="006E244C" w:rsidRPr="004A0612" w:rsidRDefault="006E244C" w:rsidP="00A85C73">
      <w:pPr>
        <w:spacing w:line="400" w:lineRule="exact"/>
        <w:ind w:leftChars="100" w:left="42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情報機器を利用し始めたばかりの者、情報リテラシーを普段意識せずに利用している者等（以下「啓発対象者」という。）を対象とした教材を作成すること。</w:t>
      </w:r>
    </w:p>
    <w:p w14:paraId="28AA1650" w14:textId="77777777" w:rsidR="006E244C" w:rsidRPr="004A0612" w:rsidRDefault="006E244C" w:rsidP="006E244C">
      <w:pPr>
        <w:spacing w:line="400" w:lineRule="exact"/>
        <w:ind w:firstLineChars="200" w:firstLine="420"/>
        <w:rPr>
          <w:rFonts w:asciiTheme="minorEastAsia" w:eastAsiaTheme="minorEastAsia" w:hAnsiTheme="minorEastAsia"/>
        </w:rPr>
      </w:pPr>
      <w:r w:rsidRPr="004A0612">
        <w:rPr>
          <w:rFonts w:asciiTheme="minorEastAsia" w:eastAsiaTheme="minorEastAsia" w:hAnsiTheme="minorEastAsia" w:hint="eastAsia"/>
        </w:rPr>
        <w:t>(3)1教材あたりの分量</w:t>
      </w:r>
    </w:p>
    <w:p w14:paraId="2026BB35" w14:textId="77777777" w:rsidR="006E244C" w:rsidRPr="004A0612" w:rsidRDefault="006E244C" w:rsidP="006E244C">
      <w:pPr>
        <w:spacing w:line="400" w:lineRule="exact"/>
        <w:ind w:leftChars="100" w:left="42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2～3スライド程度とする。これ以上のスライドが必要な場合には、IPAと協議して方針を決定すること。</w:t>
      </w:r>
    </w:p>
    <w:p w14:paraId="5DF3D90B"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(4)構成</w:t>
      </w:r>
    </w:p>
    <w:p w14:paraId="6EDA62FE" w14:textId="5B60AC4E" w:rsidR="006E244C" w:rsidRPr="004A0612" w:rsidRDefault="006E244C" w:rsidP="006E244C">
      <w:pPr>
        <w:spacing w:line="400" w:lineRule="exact"/>
        <w:ind w:left="420" w:hangingChars="200" w:hanging="420"/>
        <w:rPr>
          <w:rFonts w:asciiTheme="minorEastAsia" w:eastAsiaTheme="minorEastAsia" w:hAnsiTheme="minorEastAsia"/>
        </w:rPr>
      </w:pPr>
      <w:r w:rsidRPr="004A0612">
        <w:rPr>
          <w:rFonts w:asciiTheme="minorEastAsia" w:eastAsiaTheme="minorEastAsia" w:hAnsiTheme="minorEastAsia" w:hint="eastAsia"/>
        </w:rPr>
        <w:t xml:space="preserve">　　　スライド部分とノート部分で構成すること。スライド部分にはそれぞれIPAのロゴを表示すること。ノート部分には、</w:t>
      </w:r>
      <w:r w:rsidR="00A71844">
        <w:rPr>
          <w:rFonts w:asciiTheme="minorEastAsia" w:eastAsiaTheme="minorEastAsia" w:hAnsiTheme="minorEastAsia" w:hint="eastAsia"/>
        </w:rPr>
        <w:t>啓発時を想定した</w:t>
      </w:r>
      <w:r w:rsidRPr="004A0612">
        <w:rPr>
          <w:rFonts w:asciiTheme="minorEastAsia" w:eastAsiaTheme="minorEastAsia" w:hAnsiTheme="minorEastAsia" w:hint="eastAsia"/>
        </w:rPr>
        <w:t>セリフ例や参考情報を記載すること。（ただし、別途協議してIPAが例外として認める場合には、この限りではない。）</w:t>
      </w:r>
    </w:p>
    <w:p w14:paraId="7389544E"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(5)参考資料</w:t>
      </w:r>
    </w:p>
    <w:p w14:paraId="767429F8" w14:textId="77777777" w:rsidR="006E244C" w:rsidRPr="004A0612" w:rsidRDefault="006E244C" w:rsidP="006E244C">
      <w:pPr>
        <w:spacing w:line="400" w:lineRule="exact"/>
        <w:ind w:leftChars="100" w:left="42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安全教室教材の作成にあたっては、以下①～④の資料を参考とした上で、請負者により文章・絵・図等の解説を適宜加えること。なお、以下に掲げる以外の資料が有用と判断される場合には、IPAと協議して参考資料を追加決定すること。</w:t>
      </w:r>
    </w:p>
    <w:p w14:paraId="617B1630" w14:textId="2C327CCB"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①　安全教室のウェブサイト上で2022年</w:t>
      </w:r>
      <w:r w:rsidR="000B6C48">
        <w:rPr>
          <w:rFonts w:asciiTheme="minorEastAsia" w:eastAsiaTheme="minorEastAsia" w:hAnsiTheme="minorEastAsia" w:hint="eastAsia"/>
        </w:rPr>
        <w:t>11</w:t>
      </w:r>
      <w:r w:rsidRPr="004A0612">
        <w:rPr>
          <w:rFonts w:asciiTheme="minorEastAsia" w:eastAsiaTheme="minorEastAsia" w:hAnsiTheme="minorEastAsia" w:hint="eastAsia"/>
        </w:rPr>
        <w:t>月現在公開している教材</w:t>
      </w:r>
    </w:p>
    <w:p w14:paraId="4A0F1C75"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URL: </w:t>
      </w:r>
      <w:r w:rsidRPr="004A0612">
        <w:rPr>
          <w:rFonts w:asciiTheme="minorEastAsia" w:eastAsiaTheme="minorEastAsia" w:hAnsiTheme="minorEastAsia"/>
        </w:rPr>
        <w:t>https://www.ipa.go.jp/security/keihatsu/material.html</w:t>
      </w:r>
    </w:p>
    <w:p w14:paraId="40C3995C"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②　情報セキュリティ10大脅威 （以下に掲げるURLは、2022年版）</w:t>
      </w:r>
    </w:p>
    <w:p w14:paraId="2ADF24A2"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URL: </w:t>
      </w:r>
      <w:r w:rsidRPr="004A0612">
        <w:rPr>
          <w:rFonts w:asciiTheme="minorEastAsia" w:eastAsiaTheme="minorEastAsia" w:hAnsiTheme="minorEastAsia"/>
        </w:rPr>
        <w:t>https://www.ipa.go.jp/security/vuln/10threats2022.html</w:t>
      </w:r>
    </w:p>
    <w:p w14:paraId="4D8D15E5"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③　安心相談窓口だより</w:t>
      </w:r>
    </w:p>
    <w:p w14:paraId="388DD120"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URL: </w:t>
      </w:r>
      <w:r w:rsidRPr="004A0612">
        <w:rPr>
          <w:rFonts w:asciiTheme="minorEastAsia" w:eastAsiaTheme="minorEastAsia" w:hAnsiTheme="minorEastAsia"/>
        </w:rPr>
        <w:t>https://www.ipa.go.jp/security/anshin/mgdayoriindex.html</w:t>
      </w:r>
    </w:p>
    <w:p w14:paraId="339C97C9"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④　映像で知る情報セキュリティ</w:t>
      </w:r>
    </w:p>
    <w:p w14:paraId="1977C7B9"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URL: </w:t>
      </w:r>
      <w:r w:rsidRPr="004A0612">
        <w:rPr>
          <w:rFonts w:asciiTheme="minorEastAsia" w:eastAsiaTheme="minorEastAsia" w:hAnsiTheme="minorEastAsia"/>
        </w:rPr>
        <w:t>https://www.ipa.go.jp/security/keihatsu/videos/index.html</w:t>
      </w:r>
    </w:p>
    <w:p w14:paraId="60E84E52" w14:textId="77777777" w:rsidR="006E244C" w:rsidRPr="004A0612" w:rsidRDefault="006E244C" w:rsidP="006E244C">
      <w:pPr>
        <w:spacing w:line="400" w:lineRule="exact"/>
        <w:ind w:firstLineChars="200" w:firstLine="420"/>
        <w:rPr>
          <w:rFonts w:asciiTheme="minorEastAsia" w:eastAsiaTheme="minorEastAsia" w:hAnsiTheme="minorEastAsia"/>
        </w:rPr>
      </w:pPr>
      <w:r w:rsidRPr="004A0612">
        <w:rPr>
          <w:rFonts w:asciiTheme="minorEastAsia" w:eastAsiaTheme="minorEastAsia" w:hAnsiTheme="minorEastAsia" w:hint="eastAsia"/>
        </w:rPr>
        <w:t>(6)教材内容と作成数</w:t>
      </w:r>
    </w:p>
    <w:p w14:paraId="4B117E0C" w14:textId="36390267" w:rsidR="006E244C" w:rsidRPr="004A0612" w:rsidRDefault="006E244C" w:rsidP="006E244C">
      <w:pPr>
        <w:spacing w:line="400" w:lineRule="exact"/>
        <w:ind w:leftChars="200" w:left="420"/>
        <w:rPr>
          <w:rFonts w:asciiTheme="minorEastAsia" w:eastAsiaTheme="minorEastAsia" w:hAnsiTheme="minorEastAsia"/>
        </w:rPr>
      </w:pPr>
      <w:r w:rsidRPr="004A0612">
        <w:rPr>
          <w:rFonts w:asciiTheme="minorEastAsia" w:eastAsiaTheme="minorEastAsia" w:hAnsiTheme="minorEastAsia" w:hint="eastAsia"/>
        </w:rPr>
        <w:t xml:space="preserve">　以下のとおり教材内容の方針を決定した上で、安全教室教材を作成すること。なお、後述する大分類、教材テーマ及び各教材テーマにおける教材作成数の設定にあたっては、別紙1の設定例を参考にすること。</w:t>
      </w:r>
    </w:p>
    <w:p w14:paraId="791D7F87" w14:textId="77777777" w:rsidR="006E244C" w:rsidRPr="004A0612" w:rsidRDefault="006E244C" w:rsidP="006E244C">
      <w:pPr>
        <w:spacing w:line="400" w:lineRule="exact"/>
        <w:ind w:leftChars="100" w:left="42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①　大分類の設定</w:t>
      </w:r>
    </w:p>
    <w:p w14:paraId="7BB250D4" w14:textId="77777777" w:rsidR="006E244C" w:rsidRPr="004A0612" w:rsidRDefault="006E244C" w:rsidP="006E244C">
      <w:pPr>
        <w:spacing w:line="400" w:lineRule="exact"/>
        <w:ind w:leftChars="100" w:left="630" w:hangingChars="200" w:hanging="420"/>
        <w:rPr>
          <w:rFonts w:asciiTheme="minorEastAsia" w:eastAsiaTheme="minorEastAsia" w:hAnsiTheme="minorEastAsia"/>
        </w:rPr>
      </w:pPr>
      <w:r w:rsidRPr="004A0612">
        <w:rPr>
          <w:rFonts w:asciiTheme="minorEastAsia" w:eastAsiaTheme="minorEastAsia" w:hAnsiTheme="minorEastAsia" w:hint="eastAsia"/>
        </w:rPr>
        <w:lastRenderedPageBreak/>
        <w:t xml:space="preserve">　　　情報リテラシー全般を6程度に分類（以下「大分類」という。）し、IPAに合意を得ること。</w:t>
      </w:r>
    </w:p>
    <w:p w14:paraId="02D3DFB6" w14:textId="77777777" w:rsidR="006E244C" w:rsidRPr="004A0612" w:rsidRDefault="006E244C" w:rsidP="006E244C">
      <w:pPr>
        <w:spacing w:line="400" w:lineRule="exact"/>
        <w:ind w:leftChars="300" w:left="630"/>
        <w:rPr>
          <w:rFonts w:asciiTheme="minorEastAsia" w:eastAsiaTheme="minorEastAsia" w:hAnsiTheme="minorEastAsia"/>
        </w:rPr>
      </w:pPr>
      <w:r w:rsidRPr="004A0612">
        <w:rPr>
          <w:rFonts w:asciiTheme="minorEastAsia" w:eastAsiaTheme="minorEastAsia" w:hAnsiTheme="minorEastAsia" w:hint="eastAsia"/>
        </w:rPr>
        <w:t>②　教材テーマと各教材テーマにおける教材作成数の設定</w:t>
      </w:r>
    </w:p>
    <w:p w14:paraId="153A04FD" w14:textId="7575CCA1" w:rsidR="006E244C" w:rsidRPr="004A0612" w:rsidRDefault="006E244C" w:rsidP="006E244C">
      <w:pPr>
        <w:spacing w:line="400" w:lineRule="exact"/>
        <w:ind w:leftChars="100" w:left="630" w:hangingChars="200" w:hanging="420"/>
        <w:rPr>
          <w:rFonts w:asciiTheme="minorEastAsia" w:eastAsiaTheme="minorEastAsia" w:hAnsiTheme="minorEastAsia"/>
        </w:rPr>
      </w:pPr>
      <w:r w:rsidRPr="004A0612">
        <w:rPr>
          <w:rFonts w:asciiTheme="minorEastAsia" w:eastAsiaTheme="minorEastAsia" w:hAnsiTheme="minorEastAsia" w:hint="eastAsia"/>
        </w:rPr>
        <w:t xml:space="preserve">　　　(6)①で設定した大分類のいずれかに属する形で、作成する安全教室教材のテーマ（以下「教材テーマ」という。）の案を作成し、IPAに合意を得ること。さらに、啓発対象者の理解度や年齢に応じて資料内容を変えることにより効果的な啓発が見込める場合（例えば、子ども向けの啓発とシニア向けの啓発で、教材中の例示を変えることが啓発に効果的である場合等）は、1つの教材テーマ内で最大3種類の教材を作成することも可とするので、各教材テーマにおける教材作成数の案についても作成し、IPAに合意を得ること。なお、作成する安全教室教材の数（各教材テーマにおける教材作成数を、すべての教材テーマで合計した数）は、全体で</w:t>
      </w:r>
      <w:r w:rsidR="00292BA0">
        <w:rPr>
          <w:rFonts w:asciiTheme="minorEastAsia" w:eastAsiaTheme="minorEastAsia" w:hAnsiTheme="minorEastAsia" w:hint="eastAsia"/>
        </w:rPr>
        <w:t>3</w:t>
      </w:r>
      <w:r w:rsidR="00797231">
        <w:rPr>
          <w:rFonts w:asciiTheme="minorEastAsia" w:eastAsiaTheme="minorEastAsia" w:hAnsiTheme="minorEastAsia" w:hint="eastAsia"/>
        </w:rPr>
        <w:t>0</w:t>
      </w:r>
      <w:r w:rsidRPr="004A0612">
        <w:rPr>
          <w:rFonts w:asciiTheme="minorEastAsia" w:eastAsiaTheme="minorEastAsia" w:hAnsiTheme="minorEastAsia" w:hint="eastAsia"/>
        </w:rPr>
        <w:t>以上とすること。</w:t>
      </w:r>
    </w:p>
    <w:p w14:paraId="6DDE1668" w14:textId="77777777" w:rsidR="006E244C" w:rsidRPr="004A0612" w:rsidRDefault="006E244C" w:rsidP="006E244C">
      <w:pPr>
        <w:spacing w:line="400" w:lineRule="exact"/>
        <w:ind w:leftChars="300" w:left="630"/>
        <w:rPr>
          <w:rFonts w:asciiTheme="minorEastAsia" w:eastAsiaTheme="minorEastAsia" w:hAnsiTheme="minorEastAsia"/>
        </w:rPr>
      </w:pPr>
      <w:r w:rsidRPr="004A0612">
        <w:rPr>
          <w:rFonts w:asciiTheme="minorEastAsia" w:eastAsiaTheme="minorEastAsia" w:hAnsiTheme="minorEastAsia" w:hint="eastAsia"/>
        </w:rPr>
        <w:t>③　教材作成</w:t>
      </w:r>
    </w:p>
    <w:p w14:paraId="7C0E82F9" w14:textId="4338271D" w:rsidR="006E244C" w:rsidRPr="004A0612" w:rsidRDefault="006E244C" w:rsidP="006E244C">
      <w:pPr>
        <w:spacing w:line="400" w:lineRule="exact"/>
        <w:ind w:leftChars="300" w:left="630" w:firstLineChars="100" w:firstLine="210"/>
        <w:rPr>
          <w:rFonts w:asciiTheme="minorEastAsia" w:eastAsiaTheme="minorEastAsia" w:hAnsiTheme="minorEastAsia"/>
        </w:rPr>
      </w:pPr>
      <w:r w:rsidRPr="004A0612">
        <w:rPr>
          <w:rFonts w:asciiTheme="minorEastAsia" w:eastAsiaTheme="minorEastAsia" w:hAnsiTheme="minorEastAsia" w:hint="eastAsia"/>
        </w:rPr>
        <w:t>本項(6)①②でIPAと合意した方針に基づいて安全教室教材を作成すること。また、啓発者が教材を組み合わせて一講演全体を行うことを想定し、教材を組み合わせた</w:t>
      </w:r>
      <w:r w:rsidR="008E066C">
        <w:rPr>
          <w:rFonts w:asciiTheme="minorEastAsia" w:eastAsiaTheme="minorEastAsia" w:hAnsiTheme="minorEastAsia" w:hint="eastAsia"/>
        </w:rPr>
        <w:t>講演資料の</w:t>
      </w:r>
      <w:r w:rsidRPr="004A0612">
        <w:rPr>
          <w:rFonts w:asciiTheme="minorEastAsia" w:eastAsiaTheme="minorEastAsia" w:hAnsiTheme="minorEastAsia" w:hint="eastAsia"/>
        </w:rPr>
        <w:t>モデル例を</w:t>
      </w:r>
      <w:r w:rsidR="00E92761">
        <w:rPr>
          <w:rFonts w:asciiTheme="minorEastAsia" w:eastAsiaTheme="minorEastAsia" w:hAnsiTheme="minorEastAsia" w:hint="eastAsia"/>
        </w:rPr>
        <w:t>2</w:t>
      </w:r>
      <w:r w:rsidRPr="004A0612">
        <w:rPr>
          <w:rFonts w:asciiTheme="minorEastAsia" w:eastAsiaTheme="minorEastAsia" w:hAnsiTheme="minorEastAsia" w:hint="eastAsia"/>
        </w:rPr>
        <w:t>以上作成すること。作成した安全教室教材とモデル例は、IPAの確認、精査を経て承諾を得ること。</w:t>
      </w:r>
    </w:p>
    <w:p w14:paraId="0D1BE4A2" w14:textId="77777777" w:rsidR="006E244C" w:rsidRPr="004A0612" w:rsidRDefault="006E244C" w:rsidP="006E244C">
      <w:pPr>
        <w:spacing w:line="400" w:lineRule="exact"/>
        <w:ind w:firstLineChars="200" w:firstLine="420"/>
        <w:rPr>
          <w:rFonts w:asciiTheme="minorEastAsia" w:eastAsiaTheme="minorEastAsia" w:hAnsiTheme="minorEastAsia"/>
        </w:rPr>
      </w:pPr>
      <w:r w:rsidRPr="004A0612">
        <w:rPr>
          <w:rFonts w:asciiTheme="minorEastAsia" w:eastAsiaTheme="minorEastAsia" w:hAnsiTheme="minorEastAsia" w:hint="eastAsia"/>
        </w:rPr>
        <w:t>(7)用語集の作成</w:t>
      </w:r>
    </w:p>
    <w:p w14:paraId="021EC15E" w14:textId="77777777" w:rsidR="006E244C" w:rsidRPr="004A0612" w:rsidRDefault="006E244C" w:rsidP="006E244C">
      <w:pPr>
        <w:spacing w:line="400" w:lineRule="exact"/>
        <w:ind w:leftChars="100" w:left="42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啓発対象者に参照させることを目的として、安全教室教材中の用語解説を行う資料（以下「用語集」という。）を作成すること。なお、用語集が作成対象とする用語の範囲は、IPAと協議して決定すること。</w:t>
      </w:r>
    </w:p>
    <w:p w14:paraId="4D6F01BE" w14:textId="77777777" w:rsidR="006E244C" w:rsidRPr="004A0612" w:rsidRDefault="006E244C" w:rsidP="006E244C">
      <w:pPr>
        <w:spacing w:line="400" w:lineRule="exact"/>
        <w:ind w:firstLineChars="200" w:firstLine="420"/>
        <w:rPr>
          <w:rFonts w:asciiTheme="minorEastAsia" w:eastAsiaTheme="minorEastAsia" w:hAnsiTheme="minorEastAsia"/>
        </w:rPr>
      </w:pPr>
      <w:r w:rsidRPr="004A0612">
        <w:rPr>
          <w:rFonts w:asciiTheme="minorEastAsia" w:eastAsiaTheme="minorEastAsia" w:hAnsiTheme="minorEastAsia" w:hint="eastAsia"/>
        </w:rPr>
        <w:t>(8)啓発者向け活用ガイドの作成</w:t>
      </w:r>
    </w:p>
    <w:p w14:paraId="36A2C73E" w14:textId="77777777" w:rsidR="006E244C" w:rsidRPr="004A0612" w:rsidRDefault="006E244C" w:rsidP="006E244C">
      <w:pPr>
        <w:spacing w:line="400" w:lineRule="exact"/>
        <w:ind w:leftChars="100" w:left="42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啓発者に対して、安全教室教材の使い方や講演時の注意点等を案内する資料（以下「啓発者向け活用ガイド」という。）を作成すること。なお、啓発者向け活用ガイドの内容は、他者に啓発した経験の無い者であっても、容易に理解できる内容とすること。</w:t>
      </w:r>
    </w:p>
    <w:p w14:paraId="441AD848"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(9)契約期間中における安全教室教材等の試用と修正</w:t>
      </w:r>
    </w:p>
    <w:p w14:paraId="54E8122E" w14:textId="5C41494B" w:rsidR="006E244C" w:rsidRPr="004A0612" w:rsidRDefault="006E244C" w:rsidP="006E244C">
      <w:pPr>
        <w:spacing w:line="400" w:lineRule="exact"/>
        <w:ind w:leftChars="100" w:left="42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安全教室教材の一部、用語集及び啓発者向け活用ガイドは後述するセミナーで講演資料として用いる。セミナー実施前に当該セミナーで用いる安全教室教材の範囲をIPAと協議して決定し、用語集及び啓発者向け活用ガイドとともにIPAの承諾を得た上でセミナー実施前に完成させておくこと。セミナー実施後は、資料中の文章や図等の簡易な修正を要する箇所があれば、必要に応じて修正し、IPAに報告</w:t>
      </w:r>
      <w:r w:rsidR="00EF77A4">
        <w:rPr>
          <w:rFonts w:asciiTheme="minorEastAsia" w:eastAsiaTheme="minorEastAsia" w:hAnsiTheme="minorEastAsia" w:hint="eastAsia"/>
        </w:rPr>
        <w:t>の上、</w:t>
      </w:r>
      <w:r w:rsidRPr="004A0612">
        <w:rPr>
          <w:rFonts w:asciiTheme="minorEastAsia" w:eastAsiaTheme="minorEastAsia" w:hAnsiTheme="minorEastAsia" w:hint="eastAsia"/>
        </w:rPr>
        <w:t>承諾を得ること。</w:t>
      </w:r>
    </w:p>
    <w:p w14:paraId="4CF69B69"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(10)安全教室教材の活用促進</w:t>
      </w:r>
    </w:p>
    <w:p w14:paraId="2BB4F505" w14:textId="7A64B2E4" w:rsidR="006E244C" w:rsidRPr="004A0612" w:rsidRDefault="006E244C" w:rsidP="006E244C">
      <w:pPr>
        <w:spacing w:line="400" w:lineRule="exact"/>
        <w:ind w:leftChars="100" w:left="42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作成した安全教室教材（用語集及び啓発者向け活用ガイドを含む）</w:t>
      </w:r>
      <w:r w:rsidR="00A71844">
        <w:rPr>
          <w:rFonts w:asciiTheme="minorEastAsia" w:eastAsiaTheme="minorEastAsia" w:hAnsiTheme="minorEastAsia" w:hint="eastAsia"/>
        </w:rPr>
        <w:t>を</w:t>
      </w:r>
      <w:r w:rsidRPr="004A0612">
        <w:rPr>
          <w:rFonts w:asciiTheme="minorEastAsia" w:eastAsiaTheme="minorEastAsia" w:hAnsiTheme="minorEastAsia" w:hint="eastAsia"/>
        </w:rPr>
        <w:t>、関連組織や過去に開催した安全教室の協力団体、二次啓発を行う者が在籍していると見込まれる団体（全国の教育委員会、警察、スマートフォン・パソコン教室、シルバー人材センター等を想定している。実際に紹介する団体はIPAと協議して決定すること）</w:t>
      </w:r>
      <w:r w:rsidR="00A71844">
        <w:rPr>
          <w:rFonts w:asciiTheme="minorEastAsia" w:eastAsiaTheme="minorEastAsia" w:hAnsiTheme="minorEastAsia" w:hint="eastAsia"/>
        </w:rPr>
        <w:t>へ告知する</w:t>
      </w:r>
      <w:r w:rsidRPr="004A0612">
        <w:rPr>
          <w:rFonts w:asciiTheme="minorEastAsia" w:eastAsiaTheme="minorEastAsia" w:hAnsiTheme="minorEastAsia" w:hint="eastAsia"/>
        </w:rPr>
        <w:t>こと。</w:t>
      </w:r>
    </w:p>
    <w:p w14:paraId="26CAE756" w14:textId="0C58CAFC" w:rsidR="006E244C" w:rsidRPr="004A0612" w:rsidRDefault="006E244C" w:rsidP="004A0612">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(11)安全教室教材等作成時の留意点</w:t>
      </w:r>
    </w:p>
    <w:p w14:paraId="51199FEA"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安全教室教材、用語集及び啓発者向け活用ガイドの作成にあたっては、以下の点に留意すること。</w:t>
      </w:r>
    </w:p>
    <w:p w14:paraId="5F18AD65"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　主題とする内容・目的・具体的な対処方法に関する解説を可能な限り盛り込むこと。</w:t>
      </w:r>
    </w:p>
    <w:p w14:paraId="14CEC5E9" w14:textId="6A7FDD23" w:rsidR="006E244C" w:rsidRPr="004A0612" w:rsidRDefault="006E244C" w:rsidP="006E244C">
      <w:pPr>
        <w:spacing w:line="400" w:lineRule="exact"/>
        <w:ind w:leftChars="100" w:left="840" w:hangingChars="300" w:hanging="630"/>
        <w:rPr>
          <w:rFonts w:asciiTheme="minorEastAsia" w:eastAsiaTheme="minorEastAsia" w:hAnsiTheme="minorEastAsia"/>
        </w:rPr>
      </w:pPr>
      <w:r w:rsidRPr="004A0612">
        <w:rPr>
          <w:rFonts w:asciiTheme="minorEastAsia" w:eastAsiaTheme="minorEastAsia" w:hAnsiTheme="minorEastAsia" w:hint="eastAsia"/>
        </w:rPr>
        <w:t xml:space="preserve">　　-　各教材の内容に対応するIPAの事業や資料がある場合、IPAによる資料提供も適宜受けながら、</w:t>
      </w:r>
      <w:r w:rsidRPr="004A0612">
        <w:rPr>
          <w:rFonts w:asciiTheme="minorEastAsia" w:eastAsiaTheme="minorEastAsia" w:hAnsiTheme="minorEastAsia" w:hint="eastAsia"/>
        </w:rPr>
        <w:lastRenderedPageBreak/>
        <w:t>可能な限り紹介すること。</w:t>
      </w:r>
    </w:p>
    <w:p w14:paraId="5B8B479F" w14:textId="77777777" w:rsidR="006E244C" w:rsidRPr="004A0612" w:rsidRDefault="006E244C" w:rsidP="006E244C">
      <w:pPr>
        <w:spacing w:line="400" w:lineRule="exact"/>
        <w:ind w:leftChars="100" w:left="840" w:hangingChars="300" w:hanging="630"/>
        <w:rPr>
          <w:rFonts w:asciiTheme="minorEastAsia" w:eastAsiaTheme="minorEastAsia" w:hAnsiTheme="minorEastAsia"/>
        </w:rPr>
      </w:pPr>
      <w:r w:rsidRPr="004A0612">
        <w:rPr>
          <w:rFonts w:asciiTheme="minorEastAsia" w:eastAsiaTheme="minorEastAsia" w:hAnsiTheme="minorEastAsia" w:hint="eastAsia"/>
        </w:rPr>
        <w:t xml:space="preserve">　　-　有識者及び関連組織や過去に開催した安全教室の協力団体等の意見も適宜取り入れた上で行うこと。（必要に応じて、請負者により意見聴取の場を設けること。）</w:t>
      </w:r>
    </w:p>
    <w:p w14:paraId="09477FA6"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図表等を用いて視覚的に理解し易くすること。なお、文章や図、写真等を引用する際には、引用部分それぞれにおいて出典元を明記し、最新版の資料やデータを用いること。また、最近の情報セキュリティや情報モラルに関連する事故・事例、政府の取組等を確認して、時宜に即した内容とすること。</w:t>
      </w:r>
    </w:p>
    <w:p w14:paraId="16F8B177"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文字の大きさ・色は、視認性を考慮したものとすること。また、視覚障がい者が啓発対象となる場合も想定し、テロップの付記等の必要な対応を行うこと。</w:t>
      </w:r>
    </w:p>
    <w:p w14:paraId="5DBCD182"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　内容は、可能な限り恒久的に利用可能なものとなるよう考慮すること。</w:t>
      </w:r>
    </w:p>
    <w:p w14:paraId="2FBE59AB" w14:textId="77777777" w:rsidR="006E244C" w:rsidRPr="004A0612" w:rsidRDefault="006E244C" w:rsidP="006E244C">
      <w:pPr>
        <w:spacing w:line="400" w:lineRule="exact"/>
        <w:ind w:firstLineChars="100" w:firstLine="210"/>
        <w:rPr>
          <w:rFonts w:asciiTheme="minorEastAsia" w:eastAsiaTheme="minorEastAsia" w:hAnsiTheme="minorEastAsia"/>
        </w:rPr>
      </w:pPr>
      <w:r w:rsidRPr="004A0612">
        <w:rPr>
          <w:rFonts w:asciiTheme="minorEastAsia" w:eastAsiaTheme="minorEastAsia" w:hAnsiTheme="minorEastAsia" w:hint="eastAsia"/>
        </w:rPr>
        <w:t xml:space="preserve">　　-　各教材の啓発対象となる年齢層を考慮して、必要に応じて、漢字表記にはルビを振ること。</w:t>
      </w:r>
    </w:p>
    <w:p w14:paraId="3482CF1C"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　インターネットの初心者、苦手な者にも理解しやすいよう、平易な言葉を用いて解説すること。</w:t>
      </w:r>
    </w:p>
    <w:p w14:paraId="195044C8"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　特定企業の商品・サービス紹介が主題とならないようにすること。</w:t>
      </w:r>
    </w:p>
    <w:p w14:paraId="376B7DCE"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安全教室教材等は、完成後にIPAが希望者に対して配布する予定である。また、IPAウェブサイト上に安全教室教材等を一部または全部を公開する場合がある。作成する安全教室教材等は、IPAが広く一般に公開にした場合であっても耐え得る内容とすること。</w:t>
      </w:r>
    </w:p>
    <w:p w14:paraId="31C616D0"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安全教室教材等の著作権等の権利はすべてIPAに帰属するものとする。これらに関する著作者人格権が行使されないように調整すること。</w:t>
      </w:r>
    </w:p>
    <w:p w14:paraId="1765EE46"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　納入後、IPAが改変する場合があるので考慮すること。</w:t>
      </w:r>
    </w:p>
    <w:p w14:paraId="3C72BC8F" w14:textId="77777777" w:rsidR="006E244C" w:rsidRPr="004A0612" w:rsidRDefault="006E244C" w:rsidP="006E244C">
      <w:pPr>
        <w:spacing w:line="400" w:lineRule="exact"/>
        <w:rPr>
          <w:rFonts w:asciiTheme="minorEastAsia" w:eastAsiaTheme="minorEastAsia" w:hAnsiTheme="minorEastAsia"/>
        </w:rPr>
      </w:pPr>
    </w:p>
    <w:p w14:paraId="18B89E95"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4.4　セミナーの運営</w:t>
      </w:r>
    </w:p>
    <w:p w14:paraId="67DEA390" w14:textId="7FECAFA3" w:rsidR="00ED576E" w:rsidRDefault="006E244C" w:rsidP="006E244C">
      <w:pPr>
        <w:spacing w:line="400" w:lineRule="exact"/>
        <w:ind w:left="210" w:hangingChars="100" w:hanging="210"/>
        <w:rPr>
          <w:rFonts w:asciiTheme="minorEastAsia" w:eastAsiaTheme="minorEastAsia" w:hAnsiTheme="minorEastAsia"/>
        </w:rPr>
      </w:pPr>
      <w:r w:rsidRPr="004A0612">
        <w:rPr>
          <w:rFonts w:asciiTheme="minorEastAsia" w:eastAsiaTheme="minorEastAsia" w:hAnsiTheme="minorEastAsia" w:hint="eastAsia"/>
        </w:rPr>
        <w:t xml:space="preserve">　　安全教室教材等</w:t>
      </w:r>
      <w:r w:rsidR="008E3906" w:rsidRPr="004A0612">
        <w:rPr>
          <w:rFonts w:asciiTheme="minorEastAsia" w:eastAsiaTheme="minorEastAsia" w:hAnsiTheme="minorEastAsia" w:hint="eastAsia"/>
        </w:rPr>
        <w:t>（安全教室教材の他、用語集や啓発者向け活用ガイドを含む）</w:t>
      </w:r>
      <w:r w:rsidRPr="004A0612">
        <w:rPr>
          <w:rFonts w:asciiTheme="minorEastAsia" w:eastAsiaTheme="minorEastAsia" w:hAnsiTheme="minorEastAsia" w:hint="eastAsia"/>
        </w:rPr>
        <w:t>の利用上の課題を整理し必要な改善を図るため、</w:t>
      </w:r>
      <w:r w:rsidR="00E30F09">
        <w:rPr>
          <w:rFonts w:asciiTheme="minorEastAsia" w:eastAsiaTheme="minorEastAsia" w:hAnsiTheme="minorEastAsia" w:hint="eastAsia"/>
        </w:rPr>
        <w:t>オンライン形式または</w:t>
      </w:r>
      <w:r w:rsidR="00E30F09" w:rsidRPr="000F1950">
        <w:rPr>
          <w:rFonts w:asciiTheme="minorEastAsia" w:eastAsiaTheme="minorEastAsia" w:hAnsiTheme="minorEastAsia" w:hint="eastAsia"/>
        </w:rPr>
        <w:t>対面とオンラインの同時開催形式（以下「ハイブリッド形式」という。）</w:t>
      </w:r>
      <w:r w:rsidR="00C21AF3">
        <w:rPr>
          <w:rFonts w:asciiTheme="minorEastAsia" w:eastAsiaTheme="minorEastAsia" w:hAnsiTheme="minorEastAsia" w:hint="eastAsia"/>
        </w:rPr>
        <w:t>により</w:t>
      </w:r>
      <w:r w:rsidR="00E30F09" w:rsidRPr="000F1950">
        <w:rPr>
          <w:rFonts w:asciiTheme="minorEastAsia" w:eastAsiaTheme="minorEastAsia" w:hAnsiTheme="minorEastAsia" w:hint="eastAsia"/>
        </w:rPr>
        <w:t>、</w:t>
      </w:r>
      <w:r w:rsidR="008E3906">
        <w:rPr>
          <w:rFonts w:asciiTheme="minorEastAsia" w:eastAsiaTheme="minorEastAsia" w:hAnsiTheme="minorEastAsia" w:hint="eastAsia"/>
        </w:rPr>
        <w:t>安全教室教材等を用い</w:t>
      </w:r>
      <w:r w:rsidR="00316069">
        <w:rPr>
          <w:rFonts w:asciiTheme="minorEastAsia" w:eastAsiaTheme="minorEastAsia" w:hAnsiTheme="minorEastAsia" w:hint="eastAsia"/>
        </w:rPr>
        <w:t>た</w:t>
      </w:r>
      <w:r w:rsidR="008E3906">
        <w:rPr>
          <w:rFonts w:asciiTheme="minorEastAsia" w:eastAsiaTheme="minorEastAsia" w:hAnsiTheme="minorEastAsia" w:hint="eastAsia"/>
        </w:rPr>
        <w:t>セミナーを運営すること。</w:t>
      </w:r>
      <w:r w:rsidR="00ED576E">
        <w:rPr>
          <w:rFonts w:asciiTheme="minorEastAsia" w:eastAsiaTheme="minorEastAsia" w:hAnsiTheme="minorEastAsia" w:hint="eastAsia"/>
        </w:rPr>
        <w:t>本セミナーは</w:t>
      </w:r>
      <w:r w:rsidR="00316069">
        <w:rPr>
          <w:rFonts w:asciiTheme="minorEastAsia" w:eastAsiaTheme="minorEastAsia" w:hAnsiTheme="minorEastAsia" w:hint="eastAsia"/>
        </w:rPr>
        <w:t>3回以上開催することとし、</w:t>
      </w:r>
      <w:r w:rsidR="00ED576E">
        <w:rPr>
          <w:rFonts w:asciiTheme="minorEastAsia" w:eastAsiaTheme="minorEastAsia" w:hAnsiTheme="minorEastAsia" w:hint="eastAsia"/>
        </w:rPr>
        <w:t>想定する集客層に応じて、以下①と②のどちらかまたは両方の内容を講演すること。</w:t>
      </w:r>
    </w:p>
    <w:p w14:paraId="1E779F0A" w14:textId="370A0850" w:rsidR="00ED576E" w:rsidRDefault="00ED576E" w:rsidP="00AB380F">
      <w:pPr>
        <w:spacing w:line="400" w:lineRule="exact"/>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AB380F">
        <w:rPr>
          <w:rFonts w:asciiTheme="minorEastAsia" w:eastAsiaTheme="minorEastAsia" w:hAnsiTheme="minorEastAsia" w:hint="eastAsia"/>
        </w:rPr>
        <w:t xml:space="preserve">①　</w:t>
      </w:r>
      <w:r w:rsidR="008D4049">
        <w:rPr>
          <w:rFonts w:asciiTheme="minorEastAsia" w:eastAsiaTheme="minorEastAsia" w:hAnsiTheme="minorEastAsia" w:hint="eastAsia"/>
        </w:rPr>
        <w:t>啓発者に向けた、安全教室教材等の活用方法及び啓発時の要点等の解説</w:t>
      </w:r>
    </w:p>
    <w:p w14:paraId="08868B75" w14:textId="16EDBD55" w:rsidR="00AB380F" w:rsidRDefault="00AB380F" w:rsidP="00AB380F">
      <w:pPr>
        <w:spacing w:line="400" w:lineRule="exact"/>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008D4049" w:rsidRPr="004A0612">
        <w:rPr>
          <w:rFonts w:asciiTheme="minorEastAsia" w:eastAsiaTheme="minorEastAsia" w:hAnsiTheme="minorEastAsia" w:hint="eastAsia"/>
        </w:rPr>
        <w:t>啓発対象者</w:t>
      </w:r>
      <w:r w:rsidR="008D4049">
        <w:rPr>
          <w:rFonts w:asciiTheme="minorEastAsia" w:eastAsiaTheme="minorEastAsia" w:hAnsiTheme="minorEastAsia" w:hint="eastAsia"/>
        </w:rPr>
        <w:t>に向けた、情報リテラシー啓発</w:t>
      </w:r>
    </w:p>
    <w:p w14:paraId="5B2EB73F" w14:textId="3B058D04" w:rsidR="006E244C" w:rsidRPr="004A0612" w:rsidRDefault="006E244C" w:rsidP="000F1950">
      <w:pPr>
        <w:spacing w:line="400" w:lineRule="exact"/>
        <w:ind w:left="840" w:hangingChars="400" w:hanging="840"/>
        <w:rPr>
          <w:rFonts w:asciiTheme="minorEastAsia" w:eastAsiaTheme="minorEastAsia" w:hAnsiTheme="minorEastAsia"/>
        </w:rPr>
      </w:pPr>
    </w:p>
    <w:p w14:paraId="64A2EE2E" w14:textId="5EFFA0D4" w:rsidR="006E244C" w:rsidRPr="004A0612" w:rsidRDefault="006E244C" w:rsidP="006E244C">
      <w:pPr>
        <w:spacing w:line="400" w:lineRule="exact"/>
        <w:rPr>
          <w:rFonts w:asciiTheme="minorEastAsia" w:eastAsiaTheme="minorEastAsia" w:hAnsiTheme="minorEastAsia"/>
          <w:color w:val="FF0000"/>
        </w:rPr>
      </w:pPr>
      <w:r w:rsidRPr="004A0612">
        <w:rPr>
          <w:rFonts w:asciiTheme="minorEastAsia" w:eastAsiaTheme="minorEastAsia" w:hAnsiTheme="minorEastAsia" w:hint="eastAsia"/>
        </w:rPr>
        <w:t xml:space="preserve">　(</w:t>
      </w:r>
      <w:r w:rsidR="009A5655">
        <w:rPr>
          <w:rFonts w:asciiTheme="minorEastAsia" w:eastAsiaTheme="minorEastAsia" w:hAnsiTheme="minorEastAsia" w:hint="eastAsia"/>
        </w:rPr>
        <w:t>1</w:t>
      </w:r>
      <w:r w:rsidRPr="004A0612">
        <w:rPr>
          <w:rFonts w:asciiTheme="minorEastAsia" w:eastAsiaTheme="minorEastAsia" w:hAnsiTheme="minorEastAsia" w:hint="eastAsia"/>
        </w:rPr>
        <w:t>)セミナー運営時の留意事項</w:t>
      </w:r>
    </w:p>
    <w:p w14:paraId="59984A47" w14:textId="586170AC" w:rsidR="006E244C"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w:t>
      </w:r>
      <w:r w:rsidR="00E30F09">
        <w:rPr>
          <w:rFonts w:asciiTheme="minorEastAsia" w:eastAsiaTheme="minorEastAsia" w:hAnsiTheme="minorEastAsia" w:hint="eastAsia"/>
        </w:rPr>
        <w:t>請負者は</w:t>
      </w:r>
      <w:r w:rsidRPr="004A0612">
        <w:rPr>
          <w:rFonts w:asciiTheme="minorEastAsia" w:eastAsiaTheme="minorEastAsia" w:hAnsiTheme="minorEastAsia" w:hint="eastAsia"/>
        </w:rPr>
        <w:t>以下の点を踏まえ</w:t>
      </w:r>
      <w:r w:rsidR="00E30F09">
        <w:rPr>
          <w:rFonts w:asciiTheme="minorEastAsia" w:eastAsiaTheme="minorEastAsia" w:hAnsiTheme="minorEastAsia" w:hint="eastAsia"/>
        </w:rPr>
        <w:t>た上で</w:t>
      </w:r>
      <w:r w:rsidR="009A5655">
        <w:rPr>
          <w:rFonts w:asciiTheme="minorEastAsia" w:eastAsiaTheme="minorEastAsia" w:hAnsiTheme="minorEastAsia" w:hint="eastAsia"/>
        </w:rPr>
        <w:t>セミナーを運営</w:t>
      </w:r>
      <w:r w:rsidRPr="004A0612">
        <w:rPr>
          <w:rFonts w:asciiTheme="minorEastAsia" w:eastAsiaTheme="minorEastAsia" w:hAnsiTheme="minorEastAsia" w:hint="eastAsia"/>
        </w:rPr>
        <w:t>すること。</w:t>
      </w:r>
    </w:p>
    <w:p w14:paraId="3D760E09" w14:textId="7E5BB20D" w:rsidR="00316069" w:rsidRDefault="00316069" w:rsidP="006E244C">
      <w:pPr>
        <w:spacing w:line="400" w:lineRule="exact"/>
        <w:rPr>
          <w:rFonts w:asciiTheme="minorEastAsia" w:eastAsiaTheme="minorEastAsia" w:hAnsiTheme="minorEastAsia"/>
        </w:rPr>
      </w:pPr>
      <w:r>
        <w:rPr>
          <w:rFonts w:asciiTheme="minorEastAsia" w:eastAsiaTheme="minorEastAsia" w:hAnsiTheme="minorEastAsia" w:hint="eastAsia"/>
        </w:rPr>
        <w:t xml:space="preserve">　　①企画</w:t>
      </w:r>
      <w:r w:rsidR="00BA57B8">
        <w:rPr>
          <w:rFonts w:asciiTheme="minorEastAsia" w:eastAsiaTheme="minorEastAsia" w:hAnsiTheme="minorEastAsia" w:hint="eastAsia"/>
        </w:rPr>
        <w:t>・準備</w:t>
      </w:r>
      <w:r>
        <w:rPr>
          <w:rFonts w:asciiTheme="minorEastAsia" w:eastAsiaTheme="minorEastAsia" w:hAnsiTheme="minorEastAsia" w:hint="eastAsia"/>
        </w:rPr>
        <w:t>段階</w:t>
      </w:r>
    </w:p>
    <w:p w14:paraId="0CC73E8A" w14:textId="01BEFADF" w:rsidR="005974BB" w:rsidRDefault="00316069" w:rsidP="00D43E07">
      <w:pPr>
        <w:spacing w:line="400" w:lineRule="exact"/>
        <w:ind w:left="840" w:hangingChars="400" w:hanging="840"/>
        <w:rPr>
          <w:rFonts w:asciiTheme="minorEastAsia" w:eastAsiaTheme="minorEastAsia" w:hAnsiTheme="minorEastAsia"/>
        </w:rPr>
      </w:pPr>
      <w:r>
        <w:rPr>
          <w:rFonts w:asciiTheme="minorEastAsia" w:eastAsiaTheme="minorEastAsia" w:hAnsiTheme="minorEastAsia" w:hint="eastAsia"/>
        </w:rPr>
        <w:t xml:space="preserve">　　　-　</w:t>
      </w:r>
      <w:r w:rsidR="009A5655">
        <w:rPr>
          <w:rFonts w:asciiTheme="minorEastAsia" w:eastAsiaTheme="minorEastAsia" w:hAnsiTheme="minorEastAsia" w:hint="eastAsia"/>
        </w:rPr>
        <w:t>開催日時、</w:t>
      </w:r>
      <w:r>
        <w:rPr>
          <w:rFonts w:asciiTheme="minorEastAsia" w:eastAsiaTheme="minorEastAsia" w:hAnsiTheme="minorEastAsia" w:hint="eastAsia"/>
        </w:rPr>
        <w:t>想定する集客層</w:t>
      </w:r>
      <w:r w:rsidR="00D43E07">
        <w:rPr>
          <w:rFonts w:asciiTheme="minorEastAsia" w:eastAsiaTheme="minorEastAsia" w:hAnsiTheme="minorEastAsia" w:hint="eastAsia"/>
        </w:rPr>
        <w:t>、</w:t>
      </w:r>
      <w:r>
        <w:rPr>
          <w:rFonts w:asciiTheme="minorEastAsia" w:eastAsiaTheme="minorEastAsia" w:hAnsiTheme="minorEastAsia" w:hint="eastAsia"/>
        </w:rPr>
        <w:t>実施</w:t>
      </w:r>
      <w:r w:rsidR="00D43E07">
        <w:rPr>
          <w:rFonts w:asciiTheme="minorEastAsia" w:eastAsiaTheme="minorEastAsia" w:hAnsiTheme="minorEastAsia" w:hint="eastAsia"/>
        </w:rPr>
        <w:t>形態、実施</w:t>
      </w:r>
      <w:r>
        <w:rPr>
          <w:rFonts w:asciiTheme="minorEastAsia" w:eastAsiaTheme="minorEastAsia" w:hAnsiTheme="minorEastAsia" w:hint="eastAsia"/>
        </w:rPr>
        <w:t>場所等の方針案を作成し、</w:t>
      </w:r>
      <w:r w:rsidR="009A5655">
        <w:rPr>
          <w:rFonts w:asciiTheme="minorEastAsia" w:eastAsiaTheme="minorEastAsia" w:hAnsiTheme="minorEastAsia" w:hint="eastAsia"/>
        </w:rPr>
        <w:t>IPAや関連組織等と調整の上、決定す</w:t>
      </w:r>
      <w:r>
        <w:rPr>
          <w:rFonts w:asciiTheme="minorEastAsia" w:eastAsiaTheme="minorEastAsia" w:hAnsiTheme="minorEastAsia" w:hint="eastAsia"/>
        </w:rPr>
        <w:t>ること</w:t>
      </w:r>
      <w:r w:rsidR="00D43E07">
        <w:rPr>
          <w:rFonts w:asciiTheme="minorEastAsia" w:eastAsiaTheme="minorEastAsia" w:hAnsiTheme="minorEastAsia" w:hint="eastAsia"/>
        </w:rPr>
        <w:t>。なお、実施形態の選択（オンライン形式またはハイブリッド形式）にあたっては、想定する集客層や当該セミナー開催にあたっての協力団体、IPAの意向を踏まえて決定すること。</w:t>
      </w:r>
    </w:p>
    <w:p w14:paraId="375FD702" w14:textId="77777777" w:rsidR="00BA57B8" w:rsidRDefault="00BA57B8" w:rsidP="000F1950">
      <w:pPr>
        <w:spacing w:line="400" w:lineRule="exact"/>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4A0612">
        <w:rPr>
          <w:rFonts w:asciiTheme="minorEastAsia" w:eastAsiaTheme="minorEastAsia" w:hAnsiTheme="minorEastAsia" w:hint="eastAsia"/>
        </w:rPr>
        <w:t>-　講演者</w:t>
      </w:r>
      <w:r>
        <w:rPr>
          <w:rFonts w:asciiTheme="minorEastAsia" w:eastAsiaTheme="minorEastAsia" w:hAnsiTheme="minorEastAsia" w:hint="eastAsia"/>
        </w:rPr>
        <w:t>や講演内容等のプログラム構成を含めたセミナー内容を企画し、IPAから承諾を得ること。</w:t>
      </w:r>
      <w:r>
        <w:rPr>
          <w:rFonts w:asciiTheme="minorEastAsia" w:eastAsiaTheme="minorEastAsia" w:hAnsiTheme="minorEastAsia" w:hint="eastAsia"/>
        </w:rPr>
        <w:lastRenderedPageBreak/>
        <w:t>講演者は、原則として請負者が用意（複数可）し、</w:t>
      </w:r>
      <w:r w:rsidRPr="004A0612">
        <w:rPr>
          <w:rFonts w:asciiTheme="minorEastAsia" w:eastAsiaTheme="minorEastAsia" w:hAnsiTheme="minorEastAsia" w:hint="eastAsia"/>
        </w:rPr>
        <w:t>過去に情報リテラシーに関する講演経験があり、安全教室教材を熟知して説明できる者</w:t>
      </w:r>
      <w:r>
        <w:rPr>
          <w:rFonts w:asciiTheme="minorEastAsia" w:eastAsiaTheme="minorEastAsia" w:hAnsiTheme="minorEastAsia" w:hint="eastAsia"/>
        </w:rPr>
        <w:t>を講演者</w:t>
      </w:r>
      <w:r w:rsidRPr="004A0612">
        <w:rPr>
          <w:rFonts w:asciiTheme="minorEastAsia" w:eastAsiaTheme="minorEastAsia" w:hAnsiTheme="minorEastAsia" w:hint="eastAsia"/>
        </w:rPr>
        <w:t>とすること。</w:t>
      </w:r>
      <w:bookmarkStart w:id="7" w:name="_Hlk119944246"/>
      <w:r>
        <w:rPr>
          <w:rFonts w:asciiTheme="minorEastAsia" w:eastAsiaTheme="minorEastAsia" w:hAnsiTheme="minorEastAsia" w:hint="eastAsia"/>
        </w:rPr>
        <w:t>なお、セミナー中に、最新の情報セキュリティ動向の解説やセミナー受講者との質疑応答等をIPAの担当者が行う時間を設ける可能性があるので、事前に実施の有無をIPAに確認した上で、これを踏まえたプログラムを企画すること。</w:t>
      </w:r>
      <w:bookmarkEnd w:id="7"/>
      <w:r>
        <w:rPr>
          <w:rFonts w:asciiTheme="minorEastAsia" w:eastAsiaTheme="minorEastAsia" w:hAnsiTheme="minorEastAsia" w:hint="eastAsia"/>
        </w:rPr>
        <w:t>また、企画にあたっては、</w:t>
      </w:r>
      <w:r w:rsidRPr="004A0612">
        <w:rPr>
          <w:rFonts w:asciiTheme="minorEastAsia" w:eastAsiaTheme="minorEastAsia" w:hAnsiTheme="minorEastAsia" w:hint="eastAsia"/>
        </w:rPr>
        <w:t>啓発対象者に啓発すべき内容について関連組織等に個別にヒアリングし、適切な資料を組み合わせることで効果的に趣旨を伝えることのできる内容とすること。</w:t>
      </w:r>
    </w:p>
    <w:p w14:paraId="3E8F216F" w14:textId="72C82FE1" w:rsidR="00BA57B8" w:rsidRPr="00BA57B8" w:rsidRDefault="005974BB" w:rsidP="005974BB">
      <w:pPr>
        <w:spacing w:line="400" w:lineRule="exact"/>
        <w:ind w:leftChars="300" w:left="840" w:hangingChars="100" w:hanging="210"/>
        <w:rPr>
          <w:rFonts w:asciiTheme="minorEastAsia" w:eastAsiaTheme="minorEastAsia" w:hAnsiTheme="minorEastAsia"/>
        </w:rPr>
      </w:pPr>
      <w:r>
        <w:rPr>
          <w:rFonts w:asciiTheme="minorEastAsia" w:eastAsiaTheme="minorEastAsia" w:hAnsiTheme="minorEastAsia" w:hint="eastAsia"/>
        </w:rPr>
        <w:t>-　各セミナーの</w:t>
      </w:r>
      <w:r w:rsidR="00BA57B8">
        <w:rPr>
          <w:rFonts w:asciiTheme="minorEastAsia" w:eastAsiaTheme="minorEastAsia" w:hAnsiTheme="minorEastAsia" w:hint="eastAsia"/>
        </w:rPr>
        <w:t>受講者</w:t>
      </w:r>
      <w:r>
        <w:rPr>
          <w:rFonts w:asciiTheme="minorEastAsia" w:eastAsiaTheme="minorEastAsia" w:hAnsiTheme="minorEastAsia" w:hint="eastAsia"/>
        </w:rPr>
        <w:t>数は50名以上を想定し、オンライン</w:t>
      </w:r>
      <w:r w:rsidR="00C21AF3">
        <w:rPr>
          <w:rFonts w:asciiTheme="minorEastAsia" w:eastAsiaTheme="minorEastAsia" w:hAnsiTheme="minorEastAsia" w:hint="eastAsia"/>
        </w:rPr>
        <w:t>形式</w:t>
      </w:r>
      <w:r>
        <w:rPr>
          <w:rFonts w:asciiTheme="minorEastAsia" w:eastAsiaTheme="minorEastAsia" w:hAnsiTheme="minorEastAsia" w:hint="eastAsia"/>
        </w:rPr>
        <w:t>でセミナー開催するための会議システム等の環境及び本セミナー開催のために必要な機材・備品・通信環境等を用意すること。ハイブリッド形式で開催する場合には、</w:t>
      </w:r>
      <w:r w:rsidR="00C21AF3">
        <w:rPr>
          <w:rFonts w:asciiTheme="minorEastAsia" w:eastAsiaTheme="minorEastAsia" w:hAnsiTheme="minorEastAsia" w:hint="eastAsia"/>
        </w:rPr>
        <w:t>オンライン形式による開催で必要な機材・備品・通信環境等に加えて、対面形式で開催するための会場</w:t>
      </w:r>
      <w:r w:rsidR="009C4EFF">
        <w:rPr>
          <w:rFonts w:asciiTheme="minorEastAsia" w:eastAsiaTheme="minorEastAsia" w:hAnsiTheme="minorEastAsia" w:hint="eastAsia"/>
        </w:rPr>
        <w:t>と必要な機材・備品・通信環境等（プロジェクター・マイク・PC・インターネット通信機器等）</w:t>
      </w:r>
      <w:r w:rsidR="00C21AF3">
        <w:rPr>
          <w:rFonts w:asciiTheme="minorEastAsia" w:eastAsiaTheme="minorEastAsia" w:hAnsiTheme="minorEastAsia" w:hint="eastAsia"/>
        </w:rPr>
        <w:t>を用意すること。</w:t>
      </w:r>
    </w:p>
    <w:p w14:paraId="4A3A92DB" w14:textId="7BCB3E0F" w:rsidR="009C4EFF" w:rsidRDefault="009C4EFF" w:rsidP="005974BB">
      <w:pPr>
        <w:spacing w:line="400" w:lineRule="exact"/>
        <w:ind w:leftChars="300" w:left="840" w:hangingChars="100" w:hanging="210"/>
        <w:rPr>
          <w:rFonts w:asciiTheme="minorEastAsia" w:eastAsiaTheme="minorEastAsia" w:hAnsiTheme="minorEastAsia"/>
        </w:rPr>
      </w:pPr>
      <w:r>
        <w:rPr>
          <w:rFonts w:asciiTheme="minorEastAsia" w:eastAsiaTheme="minorEastAsia" w:hAnsiTheme="minorEastAsia" w:hint="eastAsia"/>
        </w:rPr>
        <w:t>-　請負者が用意する会議システムは、IPAの承諾の下に決定すること。会議システムは、</w:t>
      </w:r>
      <w:r w:rsidRPr="004A0612">
        <w:rPr>
          <w:rFonts w:asciiTheme="minorEastAsia" w:eastAsiaTheme="minorEastAsia" w:hAnsiTheme="minorEastAsia" w:hint="eastAsia"/>
        </w:rPr>
        <w:t>IPA及び関連組織等の希望に即したものとなるよう、複数用意することが望ましい。</w:t>
      </w:r>
      <w:r>
        <w:rPr>
          <w:rFonts w:asciiTheme="minorEastAsia" w:eastAsiaTheme="minorEastAsia" w:hAnsiTheme="minorEastAsia" w:hint="eastAsia"/>
        </w:rPr>
        <w:t>また、</w:t>
      </w:r>
      <w:r w:rsidRPr="004A0612">
        <w:rPr>
          <w:rFonts w:asciiTheme="minorEastAsia" w:eastAsiaTheme="minorEastAsia" w:hAnsiTheme="minorEastAsia" w:hint="eastAsia"/>
        </w:rPr>
        <w:t>受講者同士のグループワークに適した機能があればなお良い。なお、請負者が用意した会議システムを初めて利用する受講者が、その利用方法を容易に理解できるよう適切な案内を行うこと。</w:t>
      </w:r>
    </w:p>
    <w:p w14:paraId="2FC19B69" w14:textId="77777777" w:rsidR="00BA57B8" w:rsidRDefault="00BA57B8" w:rsidP="005974BB">
      <w:pPr>
        <w:spacing w:line="400" w:lineRule="exact"/>
        <w:ind w:leftChars="300" w:left="840" w:hangingChars="100" w:hanging="210"/>
        <w:rPr>
          <w:rFonts w:asciiTheme="minorEastAsia" w:eastAsiaTheme="minorEastAsia" w:hAnsiTheme="minorEastAsia"/>
        </w:rPr>
      </w:pPr>
      <w:r>
        <w:rPr>
          <w:rFonts w:asciiTheme="minorEastAsia" w:eastAsiaTheme="minorEastAsia" w:hAnsiTheme="minorEastAsia" w:hint="eastAsia"/>
        </w:rPr>
        <w:t>-　請負者が用意する会場は、</w:t>
      </w:r>
      <w:r w:rsidR="009C4EFF">
        <w:rPr>
          <w:rFonts w:asciiTheme="minorEastAsia" w:eastAsiaTheme="minorEastAsia" w:hAnsiTheme="minorEastAsia" w:hint="eastAsia"/>
        </w:rPr>
        <w:t>IPAの承諾の下に決定すること。</w:t>
      </w:r>
    </w:p>
    <w:p w14:paraId="4349B492" w14:textId="201E9B49" w:rsidR="00CE565E" w:rsidRDefault="00BA57B8" w:rsidP="000F1950">
      <w:pPr>
        <w:spacing w:line="400" w:lineRule="exact"/>
        <w:ind w:leftChars="300" w:left="840" w:hangingChars="100" w:hanging="210"/>
        <w:rPr>
          <w:rFonts w:asciiTheme="minorEastAsia" w:eastAsiaTheme="minorEastAsia" w:hAnsiTheme="minorEastAsia"/>
        </w:rPr>
      </w:pPr>
      <w:r>
        <w:rPr>
          <w:rFonts w:asciiTheme="minorEastAsia" w:eastAsiaTheme="minorEastAsia" w:hAnsiTheme="minorEastAsia" w:hint="eastAsia"/>
        </w:rPr>
        <w:t>-　請負者が</w:t>
      </w:r>
      <w:r w:rsidR="009C4EFF">
        <w:rPr>
          <w:rFonts w:asciiTheme="minorEastAsia" w:eastAsiaTheme="minorEastAsia" w:hAnsiTheme="minorEastAsia" w:hint="eastAsia"/>
        </w:rPr>
        <w:t>用意した機材等は</w:t>
      </w:r>
      <w:r>
        <w:rPr>
          <w:rFonts w:asciiTheme="minorEastAsia" w:eastAsiaTheme="minorEastAsia" w:hAnsiTheme="minorEastAsia" w:hint="eastAsia"/>
        </w:rPr>
        <w:t>、</w:t>
      </w:r>
      <w:r w:rsidR="009C4EFF">
        <w:rPr>
          <w:rFonts w:asciiTheme="minorEastAsia" w:eastAsiaTheme="minorEastAsia" w:hAnsiTheme="minorEastAsia" w:hint="eastAsia"/>
        </w:rPr>
        <w:t>事前に動作確認をしておくこと。</w:t>
      </w:r>
      <w:r w:rsidR="009C4EFF" w:rsidRPr="004A0612">
        <w:rPr>
          <w:rFonts w:asciiTheme="minorEastAsia" w:eastAsiaTheme="minorEastAsia" w:hAnsiTheme="minorEastAsia" w:hint="eastAsia"/>
        </w:rPr>
        <w:t>関連組織等でこれらの機材</w:t>
      </w:r>
      <w:r w:rsidR="009C4EFF">
        <w:rPr>
          <w:rFonts w:asciiTheme="minorEastAsia" w:eastAsiaTheme="minorEastAsia" w:hAnsiTheme="minorEastAsia" w:hint="eastAsia"/>
        </w:rPr>
        <w:t>等</w:t>
      </w:r>
      <w:r w:rsidR="009C4EFF" w:rsidRPr="004A0612">
        <w:rPr>
          <w:rFonts w:asciiTheme="minorEastAsia" w:eastAsiaTheme="minorEastAsia" w:hAnsiTheme="minorEastAsia" w:hint="eastAsia"/>
        </w:rPr>
        <w:t>の用意が無い場合には、関連組織等が使用する機材も請負者が用意すること。</w:t>
      </w:r>
    </w:p>
    <w:p w14:paraId="02A6FB23" w14:textId="77777777" w:rsidR="00315E2D" w:rsidRPr="004A0612" w:rsidRDefault="00315E2D" w:rsidP="00315E2D">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本セミナーの実施により、受講者に対して情報リテラシー啓発の重要性をより一層理解させ、具体的な啓発活動につながるように努めること。</w:t>
      </w:r>
    </w:p>
    <w:p w14:paraId="6F18DCDF"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講演は安全教室教材、用語集及び啓発者向け活用ガイドを用いることを基本とするが、以下に例示するような啓発効果がより高くなる工夫も必要に応じて行うこと。</w:t>
      </w:r>
    </w:p>
    <w:p w14:paraId="27DE4528" w14:textId="77777777" w:rsidR="006E244C" w:rsidRPr="004A0612" w:rsidRDefault="006E244C" w:rsidP="006E244C">
      <w:pPr>
        <w:spacing w:line="400" w:lineRule="exact"/>
        <w:ind w:left="1470" w:hangingChars="700" w:hanging="1470"/>
        <w:rPr>
          <w:rFonts w:asciiTheme="minorEastAsia" w:eastAsiaTheme="minorEastAsia" w:hAnsiTheme="minorEastAsia"/>
        </w:rPr>
      </w:pPr>
      <w:r w:rsidRPr="004A0612">
        <w:rPr>
          <w:rFonts w:asciiTheme="minorEastAsia" w:eastAsiaTheme="minorEastAsia" w:hAnsiTheme="minorEastAsia" w:hint="eastAsia"/>
        </w:rPr>
        <w:t xml:space="preserve">　　　　　●　令和4年「春のあんしんネット・新学期一斉行動」（2022年2月～5月）の活動に基づき、青少年のフィルタリングやペアレンタルコントロール等の利用促進等及びインターネットリテラシーの向上について重点的に説明し、政府の紹介する資料等を活用するよう案内</w:t>
      </w:r>
    </w:p>
    <w:p w14:paraId="150FE9F9" w14:textId="77777777" w:rsidR="006E244C" w:rsidRPr="004A0612" w:rsidRDefault="006E244C" w:rsidP="006E244C">
      <w:pPr>
        <w:spacing w:line="400" w:lineRule="exact"/>
        <w:ind w:left="1470" w:hangingChars="700" w:hanging="1470"/>
        <w:rPr>
          <w:rFonts w:asciiTheme="minorEastAsia" w:eastAsiaTheme="minorEastAsia" w:hAnsiTheme="minorEastAsia"/>
        </w:rPr>
      </w:pPr>
      <w:r w:rsidRPr="004A0612">
        <w:rPr>
          <w:rFonts w:asciiTheme="minorEastAsia" w:eastAsiaTheme="minorEastAsia" w:hAnsiTheme="minorEastAsia" w:hint="eastAsia"/>
        </w:rPr>
        <w:t xml:space="preserve">　　　　　　　URL: </w:t>
      </w:r>
      <w:r w:rsidRPr="004A0612">
        <w:rPr>
          <w:rFonts w:asciiTheme="minorEastAsia" w:eastAsiaTheme="minorEastAsia" w:hAnsiTheme="minorEastAsia"/>
        </w:rPr>
        <w:t>https://www8.cao.go.jp/youth/kankyou/internet_use/r04/index.html</w:t>
      </w:r>
    </w:p>
    <w:p w14:paraId="1E8FB227" w14:textId="77777777" w:rsidR="006E244C" w:rsidRPr="004A0612" w:rsidRDefault="006E244C" w:rsidP="006E244C">
      <w:pPr>
        <w:spacing w:line="400" w:lineRule="exact"/>
        <w:ind w:left="1470" w:hangingChars="700" w:hanging="1470"/>
        <w:rPr>
          <w:rFonts w:asciiTheme="minorEastAsia" w:eastAsiaTheme="minorEastAsia" w:hAnsiTheme="minorEastAsia"/>
        </w:rPr>
      </w:pPr>
      <w:r w:rsidRPr="004A0612">
        <w:rPr>
          <w:rFonts w:asciiTheme="minorEastAsia" w:eastAsiaTheme="minorEastAsia" w:hAnsiTheme="minorEastAsia" w:hint="eastAsia"/>
        </w:rPr>
        <w:t xml:space="preserve">　　　　　●　教材の内容と関連する警察による講話の挿入</w:t>
      </w:r>
    </w:p>
    <w:p w14:paraId="09B23A98" w14:textId="77777777" w:rsidR="006E244C" w:rsidRPr="004A0612" w:rsidRDefault="006E244C" w:rsidP="006E244C">
      <w:pPr>
        <w:spacing w:line="400" w:lineRule="exact"/>
        <w:ind w:left="1470" w:hangingChars="700" w:hanging="1470"/>
        <w:rPr>
          <w:rFonts w:asciiTheme="minorEastAsia" w:eastAsiaTheme="minorEastAsia" w:hAnsiTheme="minorEastAsia"/>
        </w:rPr>
      </w:pPr>
      <w:r w:rsidRPr="004A0612">
        <w:rPr>
          <w:rFonts w:asciiTheme="minorEastAsia" w:eastAsiaTheme="minorEastAsia" w:hAnsiTheme="minorEastAsia" w:hint="eastAsia"/>
        </w:rPr>
        <w:t xml:space="preserve">　　　　　●　SNSの利用実態や情報セキュリティに関する基礎知識、被害や事故に遭った際の対応方法等に最新の情報を追加した説明</w:t>
      </w:r>
    </w:p>
    <w:p w14:paraId="157E8415" w14:textId="77777777" w:rsidR="006E244C" w:rsidRPr="004A0612" w:rsidRDefault="006E244C" w:rsidP="006E244C">
      <w:pPr>
        <w:spacing w:line="400" w:lineRule="exact"/>
        <w:ind w:left="1470" w:hangingChars="700" w:hanging="1470"/>
        <w:rPr>
          <w:rFonts w:asciiTheme="minorEastAsia" w:eastAsiaTheme="minorEastAsia" w:hAnsiTheme="minorEastAsia"/>
        </w:rPr>
      </w:pPr>
      <w:r w:rsidRPr="004A0612">
        <w:rPr>
          <w:rFonts w:asciiTheme="minorEastAsia" w:eastAsiaTheme="minorEastAsia" w:hAnsiTheme="minorEastAsia" w:hint="eastAsia"/>
        </w:rPr>
        <w:t xml:space="preserve">　　　　　●　対面形式で開催する会場における過去のコンクールの受賞作品パネルの展示（貸出に必要な手続きは、IPAウェブサイトを参照すること。）</w:t>
      </w:r>
    </w:p>
    <w:p w14:paraId="319DC936" w14:textId="77777777" w:rsidR="006E244C" w:rsidRPr="004A0612" w:rsidRDefault="006E244C" w:rsidP="006E244C">
      <w:pPr>
        <w:spacing w:line="400" w:lineRule="exact"/>
        <w:ind w:leftChars="700" w:left="1470"/>
        <w:rPr>
          <w:rFonts w:asciiTheme="minorEastAsia" w:eastAsiaTheme="minorEastAsia" w:hAnsiTheme="minorEastAsia"/>
        </w:rPr>
      </w:pPr>
      <w:r w:rsidRPr="004A0612">
        <w:rPr>
          <w:rFonts w:asciiTheme="minorEastAsia" w:eastAsiaTheme="minorEastAsia" w:hAnsiTheme="minorEastAsia" w:hint="eastAsia"/>
        </w:rPr>
        <w:t xml:space="preserve">URL: </w:t>
      </w:r>
      <w:r w:rsidRPr="004A0612">
        <w:rPr>
          <w:rFonts w:asciiTheme="minorEastAsia" w:eastAsiaTheme="minorEastAsia" w:hAnsiTheme="minorEastAsia"/>
        </w:rPr>
        <w:t>https://www.ipa.go.jp/security/event/hyogo/museum/service.html</w:t>
      </w:r>
    </w:p>
    <w:p w14:paraId="0D3CDD35" w14:textId="77777777" w:rsidR="006E244C" w:rsidRPr="004A0612" w:rsidRDefault="006E244C" w:rsidP="006E244C">
      <w:pPr>
        <w:spacing w:line="400" w:lineRule="exact"/>
        <w:ind w:left="1470" w:hangingChars="700" w:hanging="1470"/>
        <w:rPr>
          <w:rFonts w:asciiTheme="minorEastAsia" w:eastAsiaTheme="minorEastAsia" w:hAnsiTheme="minorEastAsia"/>
        </w:rPr>
      </w:pPr>
      <w:r w:rsidRPr="004A0612">
        <w:rPr>
          <w:rFonts w:asciiTheme="minorEastAsia" w:eastAsiaTheme="minorEastAsia" w:hAnsiTheme="minorEastAsia" w:hint="eastAsia"/>
        </w:rPr>
        <w:t xml:space="preserve">　　　　　●　全国の関連組織に対する各セミナー開催の周知を通じた、全国を対象とした集客の実施（セミナーの実施会場が所在する地域を対象とした集客に加えて、全国を対象にオンラインでのセミナー参加を呼びかける。）</w:t>
      </w:r>
    </w:p>
    <w:p w14:paraId="4DB1F800" w14:textId="77777777" w:rsidR="006E244C" w:rsidRPr="004A0612" w:rsidRDefault="006E244C" w:rsidP="006E244C">
      <w:pPr>
        <w:spacing w:line="400" w:lineRule="exact"/>
        <w:ind w:leftChars="300" w:left="840" w:hangingChars="100" w:hanging="210"/>
        <w:rPr>
          <w:rFonts w:asciiTheme="minorEastAsia" w:eastAsiaTheme="minorEastAsia" w:hAnsiTheme="minorEastAsia"/>
        </w:rPr>
      </w:pPr>
      <w:r w:rsidRPr="004A0612">
        <w:rPr>
          <w:rFonts w:asciiTheme="minorEastAsia" w:eastAsiaTheme="minorEastAsia" w:hAnsiTheme="minorEastAsia" w:hint="eastAsia"/>
        </w:rPr>
        <w:t>-　集客及び受講者からの参加申し込みの受付を行うこと。また、開催に関して問い合わせのあった</w:t>
      </w:r>
      <w:r w:rsidRPr="004A0612">
        <w:rPr>
          <w:rFonts w:asciiTheme="minorEastAsia" w:eastAsiaTheme="minorEastAsia" w:hAnsiTheme="minorEastAsia" w:hint="eastAsia"/>
        </w:rPr>
        <w:lastRenderedPageBreak/>
        <w:t>場合には適宜対応すること。なお、集客は、関連組織等（IPAからも開催案内を行うことは可）に協力を要請するなど、可能な限り多数の受講者が得られるよう効果的な方法を検討し対応すること。集客や参加申し込み受付の方法・手順等の詳細は、事前にIPAと協議して承諾を得ること。</w:t>
      </w:r>
    </w:p>
    <w:p w14:paraId="7F4F9A8A" w14:textId="77777777" w:rsidR="006E244C" w:rsidRPr="004A0612" w:rsidRDefault="006E244C" w:rsidP="006E244C">
      <w:pPr>
        <w:spacing w:line="400" w:lineRule="exact"/>
        <w:ind w:leftChars="300" w:left="840" w:hangingChars="100" w:hanging="210"/>
        <w:rPr>
          <w:rFonts w:asciiTheme="minorEastAsia" w:eastAsiaTheme="minorEastAsia" w:hAnsiTheme="minorEastAsia"/>
        </w:rPr>
      </w:pPr>
      <w:r w:rsidRPr="004A0612">
        <w:rPr>
          <w:rFonts w:asciiTheme="minorEastAsia" w:eastAsiaTheme="minorEastAsia" w:hAnsiTheme="minorEastAsia" w:hint="eastAsia"/>
        </w:rPr>
        <w:t>-　講演者や関連組織等の各セミナーの開催関係者と、連絡や調整、打ち合わせ等（講演内容の調整の他、開催目的や受講者情報の共有、当日の集合時間や会場の連絡、講演者が発表に用いるパソコンの持参予定や配布資料の有無の確認、機材の使用方法の確認等）を行い、必要な対応を行うことで、効果的なプログラムとなるよう協力・連携して開催を計画すること。</w:t>
      </w:r>
    </w:p>
    <w:p w14:paraId="2BE8A655" w14:textId="42DC04EF"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各セミナーにおいて配布資料の有る場合は、</w:t>
      </w:r>
      <w:r w:rsidR="006E2650">
        <w:rPr>
          <w:rFonts w:asciiTheme="minorEastAsia" w:eastAsiaTheme="minorEastAsia" w:hAnsiTheme="minorEastAsia" w:hint="eastAsia"/>
        </w:rPr>
        <w:t>セミナー実施前に</w:t>
      </w:r>
      <w:r w:rsidRPr="004A0612">
        <w:rPr>
          <w:rFonts w:asciiTheme="minorEastAsia" w:eastAsiaTheme="minorEastAsia" w:hAnsiTheme="minorEastAsia" w:hint="eastAsia"/>
        </w:rPr>
        <w:t>配布資料を</w:t>
      </w:r>
      <w:r w:rsidR="006E2650">
        <w:rPr>
          <w:rFonts w:asciiTheme="minorEastAsia" w:eastAsiaTheme="minorEastAsia" w:hAnsiTheme="minorEastAsia" w:hint="eastAsia"/>
        </w:rPr>
        <w:t>用意</w:t>
      </w:r>
      <w:r w:rsidRPr="004A0612">
        <w:rPr>
          <w:rFonts w:asciiTheme="minorEastAsia" w:eastAsiaTheme="minorEastAsia" w:hAnsiTheme="minorEastAsia" w:hint="eastAsia"/>
        </w:rPr>
        <w:t>した上で、会場への必要部数の配送等の事前の準備を行うこと。なお、IPAから配布する資料は、請負者へ事前に一定数を送付することとし、不足が見込まれる場合に適宜IPAに追加分を請求する形式を想定している。</w:t>
      </w:r>
    </w:p>
    <w:p w14:paraId="1741CAA5"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各セミナーの実施に際して、後援を依頼する場合（IPAや請負者が必要性を認識して依頼する場合と後援を希望する団体がある場合の両方）、申請等の後援を得るための必要な手続きを行うこと。</w:t>
      </w:r>
    </w:p>
    <w:p w14:paraId="5207E585"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その他、本教室開催のために必要な業務を行うこと。特に、セミナー当日に、事故やアクシデント（映像・音声・インターネット接続等の不具合）の発生することの無いよう、入念な準備を行うこと。</w:t>
      </w:r>
    </w:p>
    <w:p w14:paraId="13FD0765" w14:textId="3BB4F72E"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w:t>
      </w:r>
      <w:r w:rsidR="00BA57B8">
        <w:rPr>
          <w:rFonts w:asciiTheme="minorEastAsia" w:eastAsiaTheme="minorEastAsia" w:hAnsiTheme="minorEastAsia" w:hint="eastAsia"/>
        </w:rPr>
        <w:t>②</w:t>
      </w:r>
      <w:r w:rsidRPr="004A0612">
        <w:rPr>
          <w:rFonts w:asciiTheme="minorEastAsia" w:eastAsiaTheme="minorEastAsia" w:hAnsiTheme="minorEastAsia" w:hint="eastAsia"/>
        </w:rPr>
        <w:t>セミナー当日</w:t>
      </w:r>
    </w:p>
    <w:p w14:paraId="6D116CA1" w14:textId="77777777" w:rsidR="006E244C" w:rsidRPr="004A0612" w:rsidRDefault="006E244C" w:rsidP="006E244C">
      <w:pPr>
        <w:spacing w:line="400" w:lineRule="exact"/>
        <w:ind w:leftChars="300" w:left="840" w:hangingChars="100" w:hanging="210"/>
        <w:rPr>
          <w:rFonts w:asciiTheme="minorEastAsia" w:eastAsiaTheme="minorEastAsia" w:hAnsiTheme="minorEastAsia"/>
        </w:rPr>
      </w:pPr>
      <w:r w:rsidRPr="004A0612">
        <w:rPr>
          <w:rFonts w:asciiTheme="minorEastAsia" w:eastAsiaTheme="minorEastAsia" w:hAnsiTheme="minorEastAsia" w:hint="eastAsia"/>
        </w:rPr>
        <w:t>-　セミナー中に司会進行を行う要員及びオンラインによる聴講者のチャット連絡等に対応できる要員を確保すること。</w:t>
      </w:r>
    </w:p>
    <w:p w14:paraId="5AAFA411" w14:textId="426E886D" w:rsidR="00C21AF3" w:rsidRDefault="006E244C" w:rsidP="006E244C">
      <w:pPr>
        <w:spacing w:line="400" w:lineRule="exact"/>
        <w:ind w:leftChars="300" w:left="840" w:hangingChars="100" w:hanging="210"/>
        <w:rPr>
          <w:rFonts w:asciiTheme="minorEastAsia" w:eastAsiaTheme="minorEastAsia" w:hAnsiTheme="minorEastAsia"/>
        </w:rPr>
      </w:pPr>
      <w:r w:rsidRPr="004A0612">
        <w:rPr>
          <w:rFonts w:asciiTheme="minorEastAsia" w:eastAsiaTheme="minorEastAsia" w:hAnsiTheme="minorEastAsia" w:hint="eastAsia"/>
        </w:rPr>
        <w:t>-　受講者へアンケートを実施し、回収すること。なお、</w:t>
      </w:r>
      <w:r w:rsidR="008D4049">
        <w:rPr>
          <w:rFonts w:asciiTheme="minorEastAsia" w:eastAsiaTheme="minorEastAsia" w:hAnsiTheme="minorEastAsia" w:hint="eastAsia"/>
        </w:rPr>
        <w:t>アンケートは教材の改善に資する項目を含むものとすること。</w:t>
      </w:r>
      <w:r w:rsidRPr="004A0612">
        <w:rPr>
          <w:rFonts w:asciiTheme="minorEastAsia" w:eastAsiaTheme="minorEastAsia" w:hAnsiTheme="minorEastAsia" w:hint="eastAsia"/>
        </w:rPr>
        <w:t>セミナー開催前にアンケートの項目案を作成し、IPAから承諾を得ておくこと。また、アンケート実施後は、開催毎に集計して報告し、必要に応じて回答者へヒアリングを行うこと。</w:t>
      </w:r>
    </w:p>
    <w:p w14:paraId="50814C81" w14:textId="2077CFFD" w:rsidR="006E244C" w:rsidRPr="004A0612" w:rsidRDefault="00C21AF3" w:rsidP="006E244C">
      <w:pPr>
        <w:spacing w:line="400" w:lineRule="exact"/>
        <w:ind w:leftChars="300" w:left="840" w:hangingChars="100" w:hanging="210"/>
        <w:rPr>
          <w:rFonts w:asciiTheme="minorEastAsia" w:eastAsiaTheme="minorEastAsia" w:hAnsiTheme="minorEastAsia"/>
        </w:rPr>
      </w:pPr>
      <w:r w:rsidRPr="004A0612">
        <w:rPr>
          <w:rFonts w:asciiTheme="minorEastAsia" w:eastAsiaTheme="minorEastAsia" w:hAnsiTheme="minorEastAsia" w:hint="eastAsia"/>
        </w:rPr>
        <w:t>-　講演では、IPAの事業紹介（安全教室以外の事業を含む全体。事業紹介に必要な資料や紹介の要点は、IPAが事前に提供する）を積極的に行うように努めること。</w:t>
      </w:r>
    </w:p>
    <w:p w14:paraId="0B60DFFC"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椅子、机、その他必要な備品を準備すること。また、講演資料のセッティングの他、スライド投影、マイク音声、インターネット環境等の講演環境が良好であることを事前に確認しておくこと。</w:t>
      </w:r>
    </w:p>
    <w:p w14:paraId="1E7D8856"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対面形式で開催する会場では、看板等の案内表示を準備して、受講者が会場へ容易に到着できるように誘導すること。また、会場内では新型コロナウイルス感染症対策として、十分な座席間隔の確保、消毒剤の設置、検温の実施等の必要な対策を請負者の責任で実施すること。</w:t>
      </w:r>
    </w:p>
    <w:p w14:paraId="50E41126"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資料を配布する際は、当日のプログラムやアンケート等のセミナーに直接関連する資料が、IPAや関連組織が配布する資料と混在しないように配慮すること。</w:t>
      </w:r>
    </w:p>
    <w:p w14:paraId="5872CAB3"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受講者の受付業務を行うこと。応募人数と参加人数を記録して、セミナー中の様子が分かる全体写真を可能な範囲で撮影すること。（オンラインによる受講者がいる場合には画面キャプチャーにより、写真の代替とすること。）</w:t>
      </w:r>
    </w:p>
    <w:p w14:paraId="46D72472"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受講者の個人情報は、本契約における取り決めの下で、厳重に注意しながら取り扱い管理するこ</w:t>
      </w:r>
      <w:r w:rsidRPr="004A0612">
        <w:rPr>
          <w:rFonts w:asciiTheme="minorEastAsia" w:eastAsiaTheme="minorEastAsia" w:hAnsiTheme="minorEastAsia" w:hint="eastAsia"/>
        </w:rPr>
        <w:lastRenderedPageBreak/>
        <w:t>と。</w:t>
      </w:r>
    </w:p>
    <w:p w14:paraId="469E0713"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その他、当日発生した課題に適宜対応すること。</w:t>
      </w:r>
    </w:p>
    <w:p w14:paraId="37823FB1" w14:textId="2F72DB7A" w:rsidR="006E244C"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w:t>
      </w:r>
      <w:r w:rsidR="00BA57B8">
        <w:rPr>
          <w:rFonts w:asciiTheme="minorEastAsia" w:eastAsiaTheme="minorEastAsia" w:hAnsiTheme="minorEastAsia" w:hint="eastAsia"/>
        </w:rPr>
        <w:t>③</w:t>
      </w:r>
      <w:r w:rsidRPr="004A0612">
        <w:rPr>
          <w:rFonts w:asciiTheme="minorEastAsia" w:eastAsiaTheme="minorEastAsia" w:hAnsiTheme="minorEastAsia" w:hint="eastAsia"/>
        </w:rPr>
        <w:t>セミナー開催後</w:t>
      </w:r>
    </w:p>
    <w:p w14:paraId="78932B66" w14:textId="1BD87B6A" w:rsidR="00C21AF3" w:rsidRPr="004A0612" w:rsidRDefault="00C21AF3" w:rsidP="006E244C">
      <w:pPr>
        <w:spacing w:line="400" w:lineRule="exact"/>
        <w:ind w:left="840" w:hangingChars="400" w:hanging="840"/>
        <w:rPr>
          <w:rFonts w:asciiTheme="minorEastAsia" w:eastAsiaTheme="minorEastAsia" w:hAnsiTheme="minorEastAsia"/>
        </w:rPr>
      </w:pPr>
      <w:r>
        <w:rPr>
          <w:rFonts w:asciiTheme="minorEastAsia" w:eastAsiaTheme="minorEastAsia" w:hAnsiTheme="minorEastAsia" w:hint="eastAsia"/>
        </w:rPr>
        <w:t xml:space="preserve">　　　-　安全教室教材等の課題を整理した上で、</w:t>
      </w:r>
      <w:r w:rsidR="009A5655">
        <w:rPr>
          <w:rFonts w:asciiTheme="minorEastAsia" w:eastAsiaTheme="minorEastAsia" w:hAnsiTheme="minorEastAsia" w:hint="eastAsia"/>
        </w:rPr>
        <w:t>IPAへの提言を行うこと。なお、</w:t>
      </w:r>
      <w:r w:rsidR="00EF77A4" w:rsidRPr="004A0612">
        <w:rPr>
          <w:rFonts w:asciiTheme="minorEastAsia" w:eastAsiaTheme="minorEastAsia" w:hAnsiTheme="minorEastAsia" w:hint="eastAsia"/>
        </w:rPr>
        <w:t>資料中の文章や図等の簡易な修正</w:t>
      </w:r>
      <w:r>
        <w:rPr>
          <w:rFonts w:asciiTheme="minorEastAsia" w:eastAsiaTheme="minorEastAsia" w:hAnsiTheme="minorEastAsia" w:hint="eastAsia"/>
        </w:rPr>
        <w:t>箇所があれば、適宜修正すること。</w:t>
      </w:r>
    </w:p>
    <w:p w14:paraId="1AD23056"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受講者へ実施したアンケートをとりまとめ、開催実績とあわせてIPAに事後報告を行うこと。事後報告は開催毎に行うこととし、下記の項目を含めた上で開催日から2週間以内を目途に行うこと。なお、事後報告のフォームは請負者が事前に作成しIPAから承諾を得ておくこと。</w:t>
      </w:r>
    </w:p>
    <w:p w14:paraId="0C950E37"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開催日時</w:t>
      </w:r>
    </w:p>
    <w:p w14:paraId="4D4F0595"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プログラム構成</w:t>
      </w:r>
    </w:p>
    <w:p w14:paraId="6B960868"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講師情報</w:t>
      </w:r>
    </w:p>
    <w:p w14:paraId="75CD7178"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参加実績人数</w:t>
      </w:r>
    </w:p>
    <w:p w14:paraId="6586F3D0"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受講者から受け付けた質問と質問に対する回答</w:t>
      </w:r>
    </w:p>
    <w:p w14:paraId="05447012" w14:textId="77777777" w:rsidR="006E244C" w:rsidRPr="004A0612" w:rsidRDefault="006E244C" w:rsidP="006E244C">
      <w:pPr>
        <w:spacing w:line="400" w:lineRule="exact"/>
        <w:ind w:left="840" w:hangingChars="400" w:hanging="840"/>
        <w:rPr>
          <w:rFonts w:asciiTheme="minorEastAsia" w:eastAsiaTheme="minorEastAsia" w:hAnsiTheme="minorEastAsia"/>
        </w:rPr>
      </w:pPr>
      <w:r w:rsidRPr="004A0612">
        <w:rPr>
          <w:rFonts w:asciiTheme="minorEastAsia" w:eastAsiaTheme="minorEastAsia" w:hAnsiTheme="minorEastAsia" w:hint="eastAsia"/>
        </w:rPr>
        <w:t xml:space="preserve">　　　　●　講師による所感</w:t>
      </w:r>
    </w:p>
    <w:p w14:paraId="2D8C1F88" w14:textId="77777777" w:rsidR="006E244C" w:rsidRPr="004A0612" w:rsidRDefault="006E244C" w:rsidP="006E244C">
      <w:pPr>
        <w:spacing w:line="400" w:lineRule="exact"/>
        <w:ind w:left="1050" w:hangingChars="500" w:hanging="1050"/>
        <w:rPr>
          <w:rFonts w:asciiTheme="minorEastAsia" w:eastAsiaTheme="minorEastAsia" w:hAnsiTheme="minorEastAsia"/>
        </w:rPr>
      </w:pPr>
      <w:r w:rsidRPr="004A0612">
        <w:rPr>
          <w:rFonts w:asciiTheme="minorEastAsia" w:eastAsiaTheme="minorEastAsia" w:hAnsiTheme="minorEastAsia" w:hint="eastAsia"/>
        </w:rPr>
        <w:t xml:space="preserve">　　　　●　事務局による所感（開催前後に関連組織等の主催団体に対してヒアリングを行った結果、効果的なプログラムにするための検討結果、当該セミナーで評価すべき点、今後の改善点等）</w:t>
      </w:r>
    </w:p>
    <w:p w14:paraId="73A278B3" w14:textId="77777777" w:rsidR="006E244C" w:rsidRPr="004A0612" w:rsidRDefault="006E244C" w:rsidP="006E244C">
      <w:pPr>
        <w:spacing w:line="400" w:lineRule="exact"/>
        <w:ind w:left="1050" w:hangingChars="500" w:hanging="1050"/>
        <w:rPr>
          <w:rFonts w:asciiTheme="minorEastAsia" w:eastAsiaTheme="minorEastAsia" w:hAnsiTheme="minorEastAsia"/>
        </w:rPr>
      </w:pPr>
      <w:r w:rsidRPr="004A0612">
        <w:rPr>
          <w:rFonts w:asciiTheme="minorEastAsia" w:eastAsiaTheme="minorEastAsia" w:hAnsiTheme="minorEastAsia" w:hint="eastAsia"/>
        </w:rPr>
        <w:t xml:space="preserve">　　　　●　当日の様子の分かる写真等</w:t>
      </w:r>
    </w:p>
    <w:p w14:paraId="3AFD5221" w14:textId="77777777" w:rsidR="006E244C" w:rsidRPr="004A0612" w:rsidRDefault="006E244C" w:rsidP="006E244C">
      <w:pPr>
        <w:spacing w:line="400" w:lineRule="exact"/>
        <w:ind w:left="1050" w:hangingChars="500" w:hanging="1050"/>
        <w:rPr>
          <w:rFonts w:asciiTheme="minorEastAsia" w:eastAsiaTheme="minorEastAsia" w:hAnsiTheme="minorEastAsia"/>
        </w:rPr>
      </w:pPr>
      <w:r w:rsidRPr="004A0612">
        <w:rPr>
          <w:rFonts w:asciiTheme="minorEastAsia" w:eastAsiaTheme="minorEastAsia" w:hAnsiTheme="minorEastAsia" w:hint="eastAsia"/>
        </w:rPr>
        <w:t xml:space="preserve">　　　　●　その他の報告事項</w:t>
      </w:r>
    </w:p>
    <w:p w14:paraId="2344936F" w14:textId="77777777" w:rsidR="006E244C" w:rsidRPr="004A0612" w:rsidRDefault="006E244C" w:rsidP="006E244C">
      <w:pPr>
        <w:spacing w:line="400" w:lineRule="exact"/>
        <w:ind w:left="1050" w:hangingChars="500" w:hanging="1050"/>
        <w:rPr>
          <w:rFonts w:asciiTheme="minorEastAsia" w:eastAsiaTheme="minorEastAsia" w:hAnsiTheme="minorEastAsia"/>
        </w:rPr>
      </w:pPr>
      <w:r w:rsidRPr="004A0612">
        <w:rPr>
          <w:rFonts w:asciiTheme="minorEastAsia" w:eastAsiaTheme="minorEastAsia" w:hAnsiTheme="minorEastAsia" w:hint="eastAsia"/>
        </w:rPr>
        <w:t xml:space="preserve">　　　　※最低限、上記の項目を事後報告に盛り込むことを基本とするが、特段の事情があって、IPAが承諾する場合はこの限りではない。</w:t>
      </w:r>
    </w:p>
    <w:p w14:paraId="157A37DF" w14:textId="77777777" w:rsidR="006E244C" w:rsidRPr="004A0612" w:rsidRDefault="006E244C" w:rsidP="006E244C">
      <w:pPr>
        <w:spacing w:line="400" w:lineRule="exact"/>
        <w:rPr>
          <w:rFonts w:asciiTheme="minorEastAsia" w:eastAsiaTheme="minorEastAsia" w:hAnsiTheme="minorEastAsia"/>
        </w:rPr>
      </w:pPr>
    </w:p>
    <w:p w14:paraId="0CBE2ACD" w14:textId="6EE20B93"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4.</w:t>
      </w:r>
      <w:r w:rsidR="00316069">
        <w:rPr>
          <w:rFonts w:asciiTheme="minorEastAsia" w:eastAsiaTheme="minorEastAsia" w:hAnsiTheme="minorEastAsia" w:hint="eastAsia"/>
        </w:rPr>
        <w:t>5</w:t>
      </w:r>
      <w:r w:rsidRPr="004A0612">
        <w:rPr>
          <w:rFonts w:asciiTheme="minorEastAsia" w:eastAsiaTheme="minorEastAsia" w:hAnsiTheme="minorEastAsia" w:hint="eastAsia"/>
        </w:rPr>
        <w:t xml:space="preserve">　実施報告書の作成</w:t>
      </w:r>
    </w:p>
    <w:p w14:paraId="767CA434" w14:textId="77777777"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請負業務全体の報告事項を「実施報告書」としてとりまとめること。なお、実施報告書は以下の内容を含むこと。</w:t>
      </w:r>
    </w:p>
    <w:p w14:paraId="26B465C3" w14:textId="7773CAA2" w:rsidR="006E244C"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　作成した安全教室教材の一覧（リストとして名称を記載すること）</w:t>
      </w:r>
    </w:p>
    <w:p w14:paraId="78D0F6A1" w14:textId="77777777" w:rsidR="00DC4F15" w:rsidRPr="004A0612" w:rsidRDefault="00DC4F15" w:rsidP="00DC4F15">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　教材に関する提言（新たに追加すべきテーマ等）</w:t>
      </w:r>
    </w:p>
    <w:p w14:paraId="6AC6CD9D" w14:textId="790AD97E" w:rsidR="00DC4F15"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　セミナー受講者</w:t>
      </w:r>
      <w:r w:rsidR="00DC4F15">
        <w:rPr>
          <w:rFonts w:asciiTheme="minorEastAsia" w:eastAsiaTheme="minorEastAsia" w:hAnsiTheme="minorEastAsia" w:hint="eastAsia"/>
        </w:rPr>
        <w:t>等から得られた教材に対する意見等（アンケートのとりまとめ結果等）</w:t>
      </w:r>
    </w:p>
    <w:p w14:paraId="58FB3FBE" w14:textId="6B0268E0" w:rsidR="006E244C" w:rsidRPr="004A0612" w:rsidRDefault="006E244C" w:rsidP="006E244C">
      <w:pPr>
        <w:spacing w:line="400" w:lineRule="exact"/>
        <w:rPr>
          <w:rFonts w:asciiTheme="minorEastAsia" w:eastAsiaTheme="minorEastAsia" w:hAnsiTheme="minorEastAsia"/>
        </w:rPr>
      </w:pPr>
      <w:r w:rsidRPr="004A0612">
        <w:rPr>
          <w:rFonts w:asciiTheme="minorEastAsia" w:eastAsiaTheme="minorEastAsia" w:hAnsiTheme="minorEastAsia" w:hint="eastAsia"/>
        </w:rPr>
        <w:t xml:space="preserve">　-　その他報告事項、所見事項、事業全体に関する提言</w:t>
      </w:r>
      <w:r w:rsidR="00DC4F15">
        <w:rPr>
          <w:rFonts w:asciiTheme="minorEastAsia" w:eastAsiaTheme="minorEastAsia" w:hAnsiTheme="minorEastAsia" w:hint="eastAsia"/>
        </w:rPr>
        <w:t>等</w:t>
      </w:r>
    </w:p>
    <w:p w14:paraId="39C92F45" w14:textId="77777777" w:rsidR="006E244C" w:rsidRPr="004A0612" w:rsidRDefault="006E244C" w:rsidP="006E244C">
      <w:pPr>
        <w:spacing w:line="400" w:lineRule="exact"/>
        <w:ind w:firstLineChars="100" w:firstLine="210"/>
        <w:rPr>
          <w:rFonts w:asciiTheme="minorEastAsia" w:eastAsiaTheme="minorEastAsia" w:hAnsiTheme="minorEastAsia"/>
        </w:rPr>
      </w:pPr>
    </w:p>
    <w:p w14:paraId="76273C56" w14:textId="77777777" w:rsidR="006E244C" w:rsidRPr="004A0612" w:rsidRDefault="006E244C" w:rsidP="006E244C">
      <w:pPr>
        <w:widowControl/>
        <w:spacing w:line="400" w:lineRule="exact"/>
        <w:jc w:val="left"/>
        <w:rPr>
          <w:rFonts w:asciiTheme="minorEastAsia" w:eastAsiaTheme="minorEastAsia" w:hAnsiTheme="minorEastAsia"/>
        </w:rPr>
      </w:pPr>
      <w:r w:rsidRPr="004A0612">
        <w:rPr>
          <w:rFonts w:asciiTheme="minorEastAsia" w:eastAsiaTheme="minorEastAsia" w:hAnsiTheme="minorEastAsia" w:hint="eastAsia"/>
        </w:rPr>
        <w:t>５．事業の実施体制</w:t>
      </w:r>
    </w:p>
    <w:p w14:paraId="5A429A04" w14:textId="783A5FD4" w:rsidR="006E244C" w:rsidRDefault="006E244C" w:rsidP="006E244C">
      <w:pPr>
        <w:widowControl/>
        <w:spacing w:line="400" w:lineRule="exact"/>
        <w:ind w:leftChars="100" w:left="630" w:hangingChars="200" w:hanging="420"/>
        <w:jc w:val="left"/>
        <w:rPr>
          <w:rFonts w:asciiTheme="minorEastAsia" w:eastAsiaTheme="minorEastAsia" w:hAnsiTheme="minorEastAsia"/>
        </w:rPr>
      </w:pPr>
      <w:r w:rsidRPr="004A0612">
        <w:rPr>
          <w:rFonts w:asciiTheme="minorEastAsia" w:eastAsiaTheme="minorEastAsia" w:hAnsiTheme="minorEastAsia" w:hint="eastAsia"/>
        </w:rPr>
        <w:t>(1)過去に組織として情報リテラシーに関する教材や講演資料を作成した経験があること。また、情報リテラシー教育に関する講演の運営を行った経験があること。</w:t>
      </w:r>
    </w:p>
    <w:p w14:paraId="727B4511" w14:textId="7BAA88A9" w:rsidR="00633B77" w:rsidRPr="004A0612" w:rsidRDefault="00633B77" w:rsidP="006E244C">
      <w:pPr>
        <w:widowControl/>
        <w:spacing w:line="400" w:lineRule="exact"/>
        <w:ind w:leftChars="100" w:left="630" w:hangingChars="200" w:hanging="420"/>
        <w:jc w:val="left"/>
        <w:rPr>
          <w:rFonts w:asciiTheme="minorEastAsia" w:eastAsiaTheme="minorEastAsia" w:hAnsiTheme="minorEastAsia"/>
        </w:rPr>
      </w:pPr>
      <w:r>
        <w:rPr>
          <w:rFonts w:asciiTheme="minorEastAsia" w:eastAsiaTheme="minorEastAsia" w:hAnsiTheme="minorEastAsia" w:hint="eastAsia"/>
        </w:rPr>
        <w:t>(2)50人規模のオンライン形式でのセミナー開催の経験があること。</w:t>
      </w:r>
    </w:p>
    <w:p w14:paraId="481B5F26" w14:textId="1D0B2CA6" w:rsidR="006E244C" w:rsidRPr="004A0612" w:rsidRDefault="006E244C" w:rsidP="006E244C">
      <w:pPr>
        <w:widowControl/>
        <w:spacing w:line="400" w:lineRule="exact"/>
        <w:ind w:firstLineChars="100" w:firstLine="210"/>
        <w:jc w:val="left"/>
        <w:rPr>
          <w:rFonts w:asciiTheme="minorEastAsia" w:eastAsiaTheme="minorEastAsia" w:hAnsiTheme="minorEastAsia"/>
        </w:rPr>
      </w:pPr>
      <w:r w:rsidRPr="004A0612">
        <w:rPr>
          <w:rFonts w:asciiTheme="minorEastAsia" w:eastAsiaTheme="minorEastAsia" w:hAnsiTheme="minorEastAsia" w:hint="eastAsia"/>
        </w:rPr>
        <w:t>(</w:t>
      </w:r>
      <w:r w:rsidR="00633B77">
        <w:rPr>
          <w:rFonts w:asciiTheme="minorEastAsia" w:eastAsiaTheme="minorEastAsia" w:hAnsiTheme="minorEastAsia" w:hint="eastAsia"/>
        </w:rPr>
        <w:t>3</w:t>
      </w:r>
      <w:r w:rsidRPr="004A0612">
        <w:rPr>
          <w:rFonts w:asciiTheme="minorEastAsia" w:eastAsiaTheme="minorEastAsia" w:hAnsiTheme="minorEastAsia" w:hint="eastAsia"/>
        </w:rPr>
        <w:t>)業務の役割を定めた実働可能な人数を確保すること。</w:t>
      </w:r>
    </w:p>
    <w:p w14:paraId="5D1E0A85" w14:textId="19E345E4" w:rsidR="006E244C" w:rsidRPr="004A0612" w:rsidRDefault="006E244C" w:rsidP="00633B77">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w:t>
      </w:r>
      <w:r w:rsidR="00633B77">
        <w:rPr>
          <w:rFonts w:asciiTheme="minorEastAsia" w:eastAsiaTheme="minorEastAsia" w:hAnsiTheme="minorEastAsia" w:hint="eastAsia"/>
        </w:rPr>
        <w:t>4</w:t>
      </w:r>
      <w:r w:rsidRPr="004A0612">
        <w:rPr>
          <w:rFonts w:asciiTheme="minorEastAsia" w:eastAsiaTheme="minorEastAsia" w:hAnsiTheme="minorEastAsia" w:hint="eastAsia"/>
        </w:rPr>
        <w:t>)安全教室を運営する要員には、情報リテラシー教育に関わる実務経験者を含めること。</w:t>
      </w:r>
    </w:p>
    <w:p w14:paraId="18381D71" w14:textId="0C9CE529" w:rsidR="006E244C" w:rsidRDefault="006E244C" w:rsidP="006E244C">
      <w:pPr>
        <w:widowControl/>
        <w:spacing w:line="400" w:lineRule="exact"/>
        <w:ind w:firstLineChars="100" w:firstLine="210"/>
        <w:jc w:val="left"/>
        <w:rPr>
          <w:rFonts w:asciiTheme="minorEastAsia" w:eastAsiaTheme="minorEastAsia" w:hAnsiTheme="minorEastAsia"/>
        </w:rPr>
      </w:pPr>
      <w:r w:rsidRPr="004A0612">
        <w:rPr>
          <w:rFonts w:asciiTheme="minorEastAsia" w:eastAsiaTheme="minorEastAsia" w:hAnsiTheme="minorEastAsia" w:hint="eastAsia"/>
        </w:rPr>
        <w:t>(</w:t>
      </w:r>
      <w:r w:rsidR="00633B77">
        <w:rPr>
          <w:rFonts w:asciiTheme="minorEastAsia" w:eastAsiaTheme="minorEastAsia" w:hAnsiTheme="minorEastAsia" w:hint="eastAsia"/>
        </w:rPr>
        <w:t>5</w:t>
      </w:r>
      <w:r w:rsidRPr="004A0612">
        <w:rPr>
          <w:rFonts w:asciiTheme="minorEastAsia" w:eastAsiaTheme="minorEastAsia" w:hAnsiTheme="minorEastAsia" w:hint="eastAsia"/>
        </w:rPr>
        <w:t>)個人情報保護の管理が明確な体制を整えていること。</w:t>
      </w:r>
    </w:p>
    <w:p w14:paraId="7054611C" w14:textId="77777777" w:rsidR="006E244C" w:rsidRPr="004A0612" w:rsidRDefault="006E244C" w:rsidP="006E244C">
      <w:pPr>
        <w:widowControl/>
        <w:spacing w:line="400" w:lineRule="exact"/>
        <w:jc w:val="left"/>
        <w:rPr>
          <w:rFonts w:asciiTheme="minorEastAsia" w:eastAsiaTheme="minorEastAsia" w:hAnsiTheme="minorEastAsia"/>
        </w:rPr>
      </w:pPr>
    </w:p>
    <w:p w14:paraId="701E4FE7" w14:textId="4F31AAEC" w:rsidR="006E244C" w:rsidRPr="004A0612" w:rsidRDefault="006E244C" w:rsidP="006E244C">
      <w:pPr>
        <w:widowControl/>
        <w:spacing w:line="400" w:lineRule="exact"/>
        <w:jc w:val="left"/>
        <w:rPr>
          <w:rFonts w:asciiTheme="minorEastAsia" w:eastAsiaTheme="minorEastAsia" w:hAnsiTheme="minorEastAsia"/>
        </w:rPr>
      </w:pPr>
      <w:bookmarkStart w:id="8" w:name="_Hlk112864300"/>
      <w:r w:rsidRPr="004A0612">
        <w:rPr>
          <w:rFonts w:asciiTheme="minorEastAsia" w:eastAsiaTheme="minorEastAsia" w:hAnsiTheme="minorEastAsia" w:hint="eastAsia"/>
        </w:rPr>
        <w:t>６．情報管理</w:t>
      </w:r>
      <w:r w:rsidR="009B3D36">
        <w:rPr>
          <w:rFonts w:asciiTheme="minorEastAsia" w:eastAsiaTheme="minorEastAsia" w:hAnsiTheme="minorEastAsia" w:hint="eastAsia"/>
        </w:rPr>
        <w:t>体制</w:t>
      </w:r>
    </w:p>
    <w:bookmarkEnd w:id="8"/>
    <w:p w14:paraId="55EC3DF0" w14:textId="77777777" w:rsidR="006E244C" w:rsidRPr="004A0612" w:rsidRDefault="006E244C" w:rsidP="006E244C">
      <w:pPr>
        <w:widowControl/>
        <w:spacing w:line="400" w:lineRule="exact"/>
        <w:ind w:firstLineChars="100" w:firstLine="210"/>
        <w:jc w:val="left"/>
        <w:rPr>
          <w:rFonts w:asciiTheme="minorEastAsia" w:eastAsiaTheme="minorEastAsia" w:hAnsiTheme="minorEastAsia"/>
        </w:rPr>
      </w:pPr>
      <w:r w:rsidRPr="004A0612">
        <w:rPr>
          <w:rFonts w:asciiTheme="minorEastAsia" w:eastAsiaTheme="minorEastAsia" w:hAnsiTheme="minorEastAsia" w:hint="eastAsia"/>
        </w:rPr>
        <w:t>(1)情報管理体制</w:t>
      </w:r>
    </w:p>
    <w:p w14:paraId="6311051D" w14:textId="57A2D798" w:rsidR="006E244C" w:rsidRPr="004A0612" w:rsidRDefault="006E244C" w:rsidP="002A3D98">
      <w:pPr>
        <w:widowControl/>
        <w:spacing w:line="400" w:lineRule="exact"/>
        <w:ind w:leftChars="200" w:left="630" w:hangingChars="100" w:hanging="210"/>
        <w:jc w:val="left"/>
        <w:rPr>
          <w:rFonts w:asciiTheme="minorEastAsia" w:eastAsiaTheme="minorEastAsia" w:hAnsiTheme="minorEastAsia"/>
        </w:rPr>
      </w:pPr>
      <w:r w:rsidRPr="004A0612">
        <w:rPr>
          <w:rFonts w:asciiTheme="minorEastAsia" w:eastAsiaTheme="minorEastAsia" w:hAnsiTheme="minorEastAsia" w:hint="eastAsia"/>
        </w:rPr>
        <w:t xml:space="preserve">①　</w:t>
      </w:r>
      <w:r w:rsidR="00333315">
        <w:rPr>
          <w:rFonts w:asciiTheme="minorEastAsia" w:eastAsiaTheme="minorEastAsia" w:hAnsiTheme="minorEastAsia" w:hint="eastAsia"/>
        </w:rPr>
        <w:t>受注者</w:t>
      </w:r>
      <w:r w:rsidRPr="004A0612">
        <w:rPr>
          <w:rFonts w:asciiTheme="minorEastAsia" w:eastAsiaTheme="minorEastAsia" w:hAnsiTheme="minorEastAsia" w:hint="eastAsia"/>
        </w:rPr>
        <w:t>は本業務で知り得た情報を適切に管理するため、次の履行体制を確保し、</w:t>
      </w:r>
      <w:r w:rsidR="00333315">
        <w:rPr>
          <w:rFonts w:asciiTheme="minorEastAsia" w:eastAsiaTheme="minorEastAsia" w:hAnsiTheme="minorEastAsia" w:hint="eastAsia"/>
        </w:rPr>
        <w:t>発注者</w:t>
      </w:r>
      <w:r w:rsidRPr="004A0612">
        <w:rPr>
          <w:rFonts w:asciiTheme="minorEastAsia" w:eastAsiaTheme="minorEastAsia" w:hAnsiTheme="minorEastAsia" w:hint="eastAsia"/>
        </w:rPr>
        <w:t>に対し「情報セキュリティを確保するための体制を定めた書面（「情報管理体制図（別紙2）」及び「情報取扱者名簿（別紙3）」（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EFE1D14" w14:textId="77777777" w:rsidR="006E244C" w:rsidRPr="004A0612" w:rsidRDefault="006E244C" w:rsidP="002A3D98">
      <w:pPr>
        <w:widowControl/>
        <w:spacing w:line="400" w:lineRule="exact"/>
        <w:ind w:firstLineChars="300" w:firstLine="630"/>
        <w:jc w:val="left"/>
        <w:rPr>
          <w:rFonts w:asciiTheme="minorEastAsia" w:eastAsiaTheme="minorEastAsia" w:hAnsiTheme="minorEastAsia"/>
        </w:rPr>
      </w:pPr>
      <w:r w:rsidRPr="004A0612">
        <w:rPr>
          <w:rFonts w:asciiTheme="minorEastAsia" w:eastAsiaTheme="minorEastAsia" w:hAnsiTheme="minorEastAsia" w:hint="eastAsia"/>
        </w:rPr>
        <w:t>（確保すべき履行体制）</w:t>
      </w:r>
    </w:p>
    <w:p w14:paraId="15AE3F31" w14:textId="3D469A37" w:rsidR="006E244C" w:rsidRPr="004A0612" w:rsidRDefault="006E244C" w:rsidP="002A3D98">
      <w:pPr>
        <w:widowControl/>
        <w:spacing w:line="400" w:lineRule="exact"/>
        <w:ind w:leftChars="100" w:left="630" w:hangingChars="200" w:hanging="420"/>
        <w:jc w:val="left"/>
        <w:rPr>
          <w:rFonts w:asciiTheme="minorEastAsia" w:eastAsiaTheme="minorEastAsia" w:hAnsiTheme="minorEastAsia"/>
        </w:rPr>
      </w:pPr>
      <w:r w:rsidRPr="004A0612">
        <w:rPr>
          <w:rFonts w:asciiTheme="minorEastAsia" w:eastAsiaTheme="minorEastAsia" w:hAnsiTheme="minorEastAsia" w:hint="eastAsia"/>
        </w:rPr>
        <w:t xml:space="preserve">　</w:t>
      </w:r>
      <w:r w:rsidR="002A3D98">
        <w:rPr>
          <w:rFonts w:asciiTheme="minorEastAsia" w:eastAsiaTheme="minorEastAsia" w:hAnsiTheme="minorEastAsia" w:hint="eastAsia"/>
        </w:rPr>
        <w:t xml:space="preserve">　</w:t>
      </w:r>
      <w:r w:rsidRPr="004A0612">
        <w:rPr>
          <w:rFonts w:asciiTheme="minorEastAsia" w:eastAsiaTheme="minorEastAsia" w:hAnsiTheme="minorEastAsia" w:hint="eastAsia"/>
        </w:rPr>
        <w:t xml:space="preserve">　契約を履行する一環として契約相手方が収集、整理、作成等した一切の情報が、</w:t>
      </w:r>
      <w:r w:rsidR="00C20A19">
        <w:rPr>
          <w:rFonts w:asciiTheme="minorEastAsia" w:eastAsiaTheme="minorEastAsia" w:hAnsiTheme="minorEastAsia" w:hint="eastAsia"/>
        </w:rPr>
        <w:t>IPA</w:t>
      </w:r>
      <w:r w:rsidRPr="004A0612">
        <w:rPr>
          <w:rFonts w:asciiTheme="minorEastAsia" w:eastAsiaTheme="minorEastAsia" w:hAnsiTheme="minorEastAsia" w:hint="eastAsia"/>
        </w:rPr>
        <w:t>が保護を要さないと確認するまでは、情報取扱者名簿に記載のある者以外に伝達又は漏えいされないことを保証する履行体制を有していること。</w:t>
      </w:r>
    </w:p>
    <w:p w14:paraId="58BAF3BF" w14:textId="77777777" w:rsidR="006E244C" w:rsidRPr="004A0612" w:rsidRDefault="006E244C" w:rsidP="002A3D98">
      <w:pPr>
        <w:widowControl/>
        <w:spacing w:line="400" w:lineRule="exact"/>
        <w:ind w:leftChars="200" w:left="630" w:hangingChars="100" w:hanging="210"/>
        <w:jc w:val="left"/>
        <w:rPr>
          <w:rFonts w:asciiTheme="minorEastAsia" w:eastAsiaTheme="minorEastAsia" w:hAnsiTheme="minorEastAsia"/>
        </w:rPr>
      </w:pPr>
      <w:r w:rsidRPr="004A0612">
        <w:rPr>
          <w:rFonts w:asciiTheme="minorEastAsia" w:eastAsiaTheme="minorEastAsia" w:hAnsiTheme="minorEastAsia" w:hint="eastAsia"/>
        </w:rPr>
        <w:t>②　本業務で知り得た一切の情報について、情報取扱者以外の者に開示又は漏えいしてはならないものとする。ただし、担当部門の承認を得た場合は、この限りではない。</w:t>
      </w:r>
    </w:p>
    <w:p w14:paraId="1725C207" w14:textId="77777777" w:rsidR="006E244C" w:rsidRPr="004A0612" w:rsidRDefault="006E244C" w:rsidP="002A3D98">
      <w:pPr>
        <w:widowControl/>
        <w:spacing w:line="400" w:lineRule="exact"/>
        <w:ind w:leftChars="200" w:left="630" w:hangingChars="100" w:hanging="210"/>
        <w:jc w:val="left"/>
        <w:rPr>
          <w:rFonts w:asciiTheme="minorEastAsia" w:eastAsiaTheme="minorEastAsia" w:hAnsiTheme="minorEastAsia"/>
        </w:rPr>
      </w:pPr>
      <w:r w:rsidRPr="004A0612">
        <w:rPr>
          <w:rFonts w:asciiTheme="minorEastAsia" w:eastAsiaTheme="minorEastAsia" w:hAnsiTheme="minorEastAsia" w:hint="eastAsia"/>
        </w:rPr>
        <w:t>③　①の情報セキュリティを確保するための体制を定めた書面又は情報取扱者名簿に変更がある場合は、予め担当部門へ届出を行い、同意を得なければならない。</w:t>
      </w:r>
    </w:p>
    <w:p w14:paraId="1E913FA4" w14:textId="77777777" w:rsidR="006E244C" w:rsidRPr="004A0612" w:rsidRDefault="006E244C" w:rsidP="006E244C">
      <w:pPr>
        <w:widowControl/>
        <w:spacing w:line="400" w:lineRule="exact"/>
        <w:ind w:firstLineChars="100" w:firstLine="210"/>
        <w:jc w:val="left"/>
        <w:rPr>
          <w:rFonts w:asciiTheme="minorEastAsia" w:eastAsiaTheme="minorEastAsia" w:hAnsiTheme="minorEastAsia"/>
        </w:rPr>
      </w:pPr>
      <w:r w:rsidRPr="004A0612">
        <w:rPr>
          <w:rFonts w:asciiTheme="minorEastAsia" w:eastAsiaTheme="minorEastAsia" w:hAnsiTheme="minorEastAsia" w:hint="eastAsia"/>
        </w:rPr>
        <w:t>(</w:t>
      </w:r>
      <w:r w:rsidRPr="004A0612">
        <w:rPr>
          <w:rFonts w:asciiTheme="minorEastAsia" w:eastAsiaTheme="minorEastAsia" w:hAnsiTheme="minorEastAsia"/>
        </w:rPr>
        <w:t>2)</w:t>
      </w:r>
      <w:r w:rsidRPr="004A0612">
        <w:rPr>
          <w:rFonts w:asciiTheme="minorEastAsia" w:eastAsiaTheme="minorEastAsia" w:hAnsiTheme="minorEastAsia" w:hint="eastAsia"/>
        </w:rPr>
        <w:t>履行完了後の情報の取扱い</w:t>
      </w:r>
    </w:p>
    <w:p w14:paraId="454339CA" w14:textId="0C1F39C9" w:rsidR="006E244C" w:rsidRPr="004A0612" w:rsidRDefault="006E244C" w:rsidP="006E244C">
      <w:pPr>
        <w:widowControl/>
        <w:spacing w:line="400" w:lineRule="exact"/>
        <w:ind w:left="210" w:hangingChars="100" w:hanging="210"/>
        <w:jc w:val="left"/>
        <w:rPr>
          <w:rFonts w:asciiTheme="minorEastAsia" w:eastAsiaTheme="minorEastAsia" w:hAnsiTheme="minorEastAsia"/>
        </w:rPr>
      </w:pPr>
      <w:r w:rsidRPr="004A0612">
        <w:rPr>
          <w:rFonts w:asciiTheme="minorEastAsia" w:eastAsiaTheme="minorEastAsia" w:hAnsiTheme="minorEastAsia" w:hint="eastAsia"/>
        </w:rPr>
        <w:t xml:space="preserve">　　</w:t>
      </w:r>
      <w:r w:rsidR="00C20A19">
        <w:rPr>
          <w:rFonts w:asciiTheme="minorEastAsia" w:eastAsiaTheme="minorEastAsia" w:hAnsiTheme="minorEastAsia" w:hint="eastAsia"/>
        </w:rPr>
        <w:t>IPA</w:t>
      </w:r>
      <w:r w:rsidRPr="004A0612">
        <w:rPr>
          <w:rFonts w:asciiTheme="minorEastAsia" w:eastAsiaTheme="minorEastAsia" w:hAnsiTheme="minorEastAsia" w:hint="eastAsia"/>
        </w:rPr>
        <w:t>から提供した資料又は</w:t>
      </w:r>
      <w:r w:rsidR="00C20A19">
        <w:rPr>
          <w:rFonts w:asciiTheme="minorEastAsia" w:eastAsiaTheme="minorEastAsia" w:hAnsiTheme="minorEastAsia" w:hint="eastAsia"/>
        </w:rPr>
        <w:t>IPA</w:t>
      </w:r>
      <w:r w:rsidRPr="004A0612">
        <w:rPr>
          <w:rFonts w:asciiTheme="minorEastAsia" w:eastAsiaTheme="minorEastAsia" w:hAnsiTheme="minorEastAsia" w:hint="eastAsia"/>
        </w:rPr>
        <w:t>が指定した資料の取扱い（返却・削除等）については、担当職員の指示に従うこと。業務日誌を始めとする経理処理に関する資料については適切に保管すること。</w:t>
      </w:r>
    </w:p>
    <w:p w14:paraId="3F0CD19A" w14:textId="77777777" w:rsidR="006E244C" w:rsidRPr="004A0612" w:rsidRDefault="006E244C" w:rsidP="006E244C">
      <w:pPr>
        <w:widowControl/>
        <w:spacing w:line="400" w:lineRule="exact"/>
        <w:ind w:firstLineChars="100" w:firstLine="210"/>
        <w:jc w:val="left"/>
        <w:rPr>
          <w:rFonts w:asciiTheme="minorEastAsia" w:eastAsiaTheme="minorEastAsia" w:hAnsiTheme="minorEastAsia"/>
        </w:rPr>
      </w:pPr>
      <w:r w:rsidRPr="004A0612">
        <w:rPr>
          <w:rFonts w:asciiTheme="minorEastAsia" w:eastAsiaTheme="minorEastAsia" w:hAnsiTheme="minorEastAsia" w:hint="eastAsia"/>
        </w:rPr>
        <w:t>(3)情報管理に関する社内規則</w:t>
      </w:r>
    </w:p>
    <w:p w14:paraId="69D1C4E7" w14:textId="77777777" w:rsidR="006E244C" w:rsidRPr="004A0612" w:rsidRDefault="006E244C" w:rsidP="006E244C">
      <w:pPr>
        <w:widowControl/>
        <w:spacing w:line="400" w:lineRule="exact"/>
        <w:ind w:firstLineChars="200" w:firstLine="420"/>
        <w:jc w:val="left"/>
        <w:rPr>
          <w:rFonts w:asciiTheme="minorEastAsia" w:eastAsiaTheme="minorEastAsia" w:hAnsiTheme="minorEastAsia"/>
        </w:rPr>
      </w:pPr>
      <w:r w:rsidRPr="004A0612">
        <w:rPr>
          <w:rFonts w:asciiTheme="minorEastAsia" w:eastAsiaTheme="minorEastAsia" w:hAnsiTheme="minorEastAsia" w:hint="eastAsia"/>
        </w:rPr>
        <w:t>情報管理に関する社内規則を提出すること。有しない場合は代わりとなるものでもよい。</w:t>
      </w:r>
    </w:p>
    <w:p w14:paraId="2F7BC875" w14:textId="4FCF7232" w:rsidR="006E244C" w:rsidRPr="004A0612" w:rsidDel="000B305D" w:rsidRDefault="006E244C" w:rsidP="006E244C">
      <w:pPr>
        <w:widowControl/>
        <w:spacing w:line="400" w:lineRule="exact"/>
        <w:ind w:firstLineChars="100" w:firstLine="210"/>
        <w:jc w:val="left"/>
        <w:rPr>
          <w:rFonts w:asciiTheme="minorEastAsia" w:eastAsiaTheme="minorEastAsia" w:hAnsiTheme="minorEastAsia"/>
        </w:rPr>
      </w:pPr>
      <w:r w:rsidRPr="004A0612" w:rsidDel="000B305D">
        <w:rPr>
          <w:rFonts w:asciiTheme="minorEastAsia" w:eastAsiaTheme="minorEastAsia" w:hAnsiTheme="minorEastAsia" w:hint="eastAsia"/>
        </w:rPr>
        <w:t>(4)業務従事者の経歴</w:t>
      </w:r>
    </w:p>
    <w:p w14:paraId="3AC5F19E" w14:textId="500823A8" w:rsidR="006E244C" w:rsidRPr="004A0612" w:rsidDel="000B305D" w:rsidRDefault="006E244C" w:rsidP="006E244C">
      <w:pPr>
        <w:widowControl/>
        <w:spacing w:line="400" w:lineRule="exact"/>
        <w:ind w:leftChars="100" w:left="210" w:firstLineChars="100" w:firstLine="210"/>
        <w:jc w:val="left"/>
        <w:rPr>
          <w:rFonts w:asciiTheme="minorEastAsia" w:eastAsiaTheme="minorEastAsia" w:hAnsiTheme="minorEastAsia"/>
        </w:rPr>
      </w:pPr>
      <w:r w:rsidRPr="004A0612" w:rsidDel="000B305D">
        <w:rPr>
          <w:rFonts w:asciiTheme="minorEastAsia" w:eastAsiaTheme="minorEastAsia" w:hAnsiTheme="minorEastAsia" w:hint="eastAsia"/>
        </w:rPr>
        <w:t>業務従事者の氏名、所属、役職、業務経験、その他略歴（学歴、職歴、情報セキュリティ・情報モラルの教育に係る実績その他の経歴、専門的知識その他の知見、母語及び外国語能力、国籍）を提出すること。</w:t>
      </w:r>
    </w:p>
    <w:p w14:paraId="56D30E51" w14:textId="128740E7" w:rsidR="006E244C" w:rsidRPr="004A0612" w:rsidDel="000B305D" w:rsidRDefault="006E244C" w:rsidP="006E244C">
      <w:pPr>
        <w:widowControl/>
        <w:spacing w:line="400" w:lineRule="exact"/>
        <w:jc w:val="left"/>
        <w:rPr>
          <w:rFonts w:asciiTheme="minorEastAsia" w:eastAsiaTheme="minorEastAsia" w:hAnsiTheme="minorEastAsia"/>
        </w:rPr>
      </w:pPr>
      <w:r w:rsidRPr="004A0612" w:rsidDel="000B305D">
        <w:rPr>
          <w:rFonts w:asciiTheme="minorEastAsia" w:eastAsiaTheme="minorEastAsia" w:hAnsiTheme="minorEastAsia" w:hint="eastAsia"/>
        </w:rPr>
        <w:t xml:space="preserve">　　※経歴提出のない業務従事者の人件費は計上不可。</w:t>
      </w:r>
    </w:p>
    <w:p w14:paraId="79D9240C" w14:textId="77777777" w:rsidR="006E244C" w:rsidRPr="004A0612" w:rsidRDefault="006E244C" w:rsidP="006E244C">
      <w:pPr>
        <w:widowControl/>
        <w:spacing w:line="400" w:lineRule="exact"/>
        <w:jc w:val="left"/>
        <w:rPr>
          <w:rFonts w:asciiTheme="minorEastAsia" w:eastAsiaTheme="minorEastAsia" w:hAnsiTheme="minorEastAsia"/>
        </w:rPr>
      </w:pPr>
    </w:p>
    <w:p w14:paraId="1A48CC69" w14:textId="77777777" w:rsidR="006E244C" w:rsidRPr="004A0612" w:rsidRDefault="006E244C" w:rsidP="006E244C">
      <w:pPr>
        <w:widowControl/>
        <w:spacing w:line="400" w:lineRule="exact"/>
        <w:jc w:val="left"/>
        <w:rPr>
          <w:rFonts w:asciiTheme="minorEastAsia" w:eastAsiaTheme="minorEastAsia" w:hAnsiTheme="minorEastAsia"/>
        </w:rPr>
      </w:pPr>
      <w:r w:rsidRPr="004A0612">
        <w:rPr>
          <w:rFonts w:asciiTheme="minorEastAsia" w:eastAsiaTheme="minorEastAsia" w:hAnsiTheme="minorEastAsia" w:hint="eastAsia"/>
        </w:rPr>
        <w:t>７．留意事項</w:t>
      </w:r>
    </w:p>
    <w:p w14:paraId="75D688EB" w14:textId="77777777"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(1)作業はIPAの指示に行うこととし、仕様にない事項または仕様について生じた疑義については、協議の上、解決すること。</w:t>
      </w:r>
    </w:p>
    <w:p w14:paraId="424FA917" w14:textId="77777777"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(2)作業の対象、内容等について、当該作業以外の他の作業と関連する事項が生じた場合は、IPA及び関連組織と調整すること。</w:t>
      </w:r>
    </w:p>
    <w:p w14:paraId="0516ABCE" w14:textId="58C74808" w:rsidR="006E244C"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(3)円滑な事業遂行のための要員補助体制が整っており、想定外の事態が発生した場合にも、適切で柔軟な対応が確保されていること。</w:t>
      </w:r>
    </w:p>
    <w:p w14:paraId="10E21E1D" w14:textId="38A4FECE" w:rsidR="0012175F" w:rsidRDefault="0012175F" w:rsidP="0012175F">
      <w:pPr>
        <w:widowControl/>
        <w:spacing w:line="400" w:lineRule="exact"/>
        <w:ind w:firstLineChars="100" w:firstLine="210"/>
        <w:jc w:val="left"/>
        <w:rPr>
          <w:rFonts w:asciiTheme="minorEastAsia" w:eastAsiaTheme="minorEastAsia" w:hAnsiTheme="minorEastAsia"/>
        </w:rPr>
      </w:pPr>
      <w:r w:rsidRPr="004A0612">
        <w:rPr>
          <w:rFonts w:asciiTheme="minorEastAsia" w:eastAsiaTheme="minorEastAsia" w:hAnsiTheme="minorEastAsia" w:hint="eastAsia"/>
        </w:rPr>
        <w:t>(4)IPAとの打合せ等で必要となる全ての会話は日本語を用いること。</w:t>
      </w:r>
    </w:p>
    <w:p w14:paraId="547BB448" w14:textId="77777777" w:rsidR="0012175F" w:rsidRPr="004A0612" w:rsidRDefault="0012175F" w:rsidP="0012175F">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lastRenderedPageBreak/>
        <w:t>(</w:t>
      </w:r>
      <w:r>
        <w:rPr>
          <w:rFonts w:asciiTheme="minorEastAsia" w:eastAsiaTheme="minorEastAsia" w:hAnsiTheme="minorEastAsia" w:hint="eastAsia"/>
        </w:rPr>
        <w:t>5</w:t>
      </w:r>
      <w:r w:rsidRPr="004A0612">
        <w:rPr>
          <w:rFonts w:asciiTheme="minorEastAsia" w:eastAsiaTheme="minorEastAsia" w:hAnsiTheme="minorEastAsia" w:hint="eastAsia"/>
        </w:rPr>
        <w:t>)プロジェクト管理等により、作業計画を明確に定め、作業項目ごとの工程管理を行うこと。作業の遅延等が生じた場合には直ちにIPAに報告すること。</w:t>
      </w:r>
    </w:p>
    <w:p w14:paraId="51C9A626" w14:textId="77777777" w:rsidR="006E244C" w:rsidRPr="004A0612" w:rsidRDefault="006E244C" w:rsidP="006E244C">
      <w:pPr>
        <w:widowControl/>
        <w:spacing w:line="400" w:lineRule="exact"/>
        <w:jc w:val="left"/>
        <w:rPr>
          <w:rFonts w:asciiTheme="minorEastAsia" w:eastAsiaTheme="minorEastAsia" w:hAnsiTheme="minorEastAsia"/>
        </w:rPr>
      </w:pPr>
    </w:p>
    <w:p w14:paraId="3FF7CF01" w14:textId="77777777" w:rsidR="006E244C" w:rsidRPr="004A0612" w:rsidRDefault="006E244C" w:rsidP="006E244C">
      <w:pPr>
        <w:widowControl/>
        <w:spacing w:line="400" w:lineRule="exact"/>
        <w:jc w:val="left"/>
        <w:rPr>
          <w:rFonts w:asciiTheme="minorEastAsia" w:eastAsiaTheme="minorEastAsia" w:hAnsiTheme="minorEastAsia"/>
        </w:rPr>
      </w:pPr>
      <w:r w:rsidRPr="004A0612">
        <w:rPr>
          <w:rFonts w:asciiTheme="minorEastAsia" w:eastAsiaTheme="minorEastAsia" w:hAnsiTheme="minorEastAsia" w:hint="eastAsia"/>
        </w:rPr>
        <w:t>８．納入関連</w:t>
      </w:r>
    </w:p>
    <w:p w14:paraId="20CD32FB" w14:textId="77777777" w:rsidR="006E244C" w:rsidRPr="004A0612" w:rsidRDefault="006E244C" w:rsidP="006E244C">
      <w:pPr>
        <w:widowControl/>
        <w:spacing w:line="400" w:lineRule="exact"/>
        <w:jc w:val="left"/>
        <w:rPr>
          <w:rFonts w:asciiTheme="minorEastAsia" w:eastAsiaTheme="minorEastAsia" w:hAnsiTheme="minorEastAsia"/>
        </w:rPr>
      </w:pPr>
      <w:r w:rsidRPr="004A0612">
        <w:rPr>
          <w:rFonts w:asciiTheme="minorEastAsia" w:eastAsiaTheme="minorEastAsia" w:hAnsiTheme="minorEastAsia" w:hint="eastAsia"/>
        </w:rPr>
        <w:t>8.1　納入期限・納入場所</w:t>
      </w:r>
    </w:p>
    <w:p w14:paraId="7B2983F2" w14:textId="77777777" w:rsidR="006E244C" w:rsidRPr="004A0612" w:rsidRDefault="006E244C" w:rsidP="006E244C">
      <w:pPr>
        <w:snapToGrid w:val="0"/>
        <w:spacing w:line="400" w:lineRule="exact"/>
        <w:ind w:firstLineChars="100" w:firstLine="210"/>
        <w:rPr>
          <w:rFonts w:asciiTheme="minorEastAsia" w:eastAsiaTheme="minorEastAsia" w:hAnsiTheme="minorEastAsia"/>
          <w:szCs w:val="21"/>
        </w:rPr>
      </w:pPr>
      <w:r w:rsidRPr="004A0612">
        <w:rPr>
          <w:rFonts w:asciiTheme="minorEastAsia" w:eastAsiaTheme="minorEastAsia" w:hAnsiTheme="minorEastAsia" w:hint="eastAsia"/>
          <w:szCs w:val="21"/>
        </w:rPr>
        <w:t>20</w:t>
      </w:r>
      <w:r w:rsidRPr="004A0612">
        <w:rPr>
          <w:rFonts w:asciiTheme="minorEastAsia" w:eastAsiaTheme="minorEastAsia" w:hAnsiTheme="minorEastAsia"/>
          <w:szCs w:val="21"/>
        </w:rPr>
        <w:t>2</w:t>
      </w:r>
      <w:r w:rsidRPr="004A0612">
        <w:rPr>
          <w:rFonts w:asciiTheme="minorEastAsia" w:eastAsiaTheme="minorEastAsia" w:hAnsiTheme="minorEastAsia" w:hint="eastAsia"/>
          <w:szCs w:val="21"/>
        </w:rPr>
        <w:t>3年3月17日（金）</w:t>
      </w:r>
    </w:p>
    <w:p w14:paraId="02B7E709" w14:textId="77777777" w:rsidR="006E244C" w:rsidRPr="004A0612" w:rsidRDefault="006E244C" w:rsidP="006E244C">
      <w:pPr>
        <w:snapToGrid w:val="0"/>
        <w:spacing w:line="400" w:lineRule="exact"/>
        <w:ind w:firstLineChars="100" w:firstLine="210"/>
        <w:rPr>
          <w:rFonts w:asciiTheme="minorEastAsia" w:eastAsiaTheme="minorEastAsia" w:hAnsiTheme="minorEastAsia"/>
          <w:szCs w:val="21"/>
        </w:rPr>
      </w:pPr>
      <w:r w:rsidRPr="004A0612">
        <w:rPr>
          <w:rFonts w:asciiTheme="minorEastAsia" w:eastAsiaTheme="minorEastAsia" w:hAnsiTheme="minorEastAsia"/>
          <w:szCs w:val="21"/>
        </w:rPr>
        <w:t>〒113-</w:t>
      </w:r>
      <w:r w:rsidRPr="004A0612">
        <w:rPr>
          <w:rFonts w:asciiTheme="minorEastAsia" w:eastAsiaTheme="minorEastAsia" w:hAnsiTheme="minorEastAsia" w:hint="eastAsia"/>
          <w:szCs w:val="21"/>
        </w:rPr>
        <w:t>0021</w:t>
      </w:r>
    </w:p>
    <w:p w14:paraId="6426EB28" w14:textId="77777777" w:rsidR="006E244C" w:rsidRPr="004A0612" w:rsidRDefault="006E244C" w:rsidP="006E244C">
      <w:pPr>
        <w:snapToGrid w:val="0"/>
        <w:spacing w:line="400" w:lineRule="exact"/>
        <w:ind w:firstLineChars="100" w:firstLine="210"/>
        <w:rPr>
          <w:rFonts w:asciiTheme="minorEastAsia" w:eastAsiaTheme="minorEastAsia" w:hAnsiTheme="minorEastAsia"/>
          <w:szCs w:val="21"/>
        </w:rPr>
      </w:pPr>
      <w:r w:rsidRPr="004A0612">
        <w:rPr>
          <w:rFonts w:asciiTheme="minorEastAsia" w:eastAsiaTheme="minorEastAsia" w:hAnsiTheme="minorEastAsia" w:hint="eastAsia"/>
          <w:szCs w:val="21"/>
        </w:rPr>
        <w:t>東京都文京区本駒込2丁目</w:t>
      </w:r>
      <w:r w:rsidRPr="004A0612">
        <w:rPr>
          <w:rFonts w:asciiTheme="minorEastAsia" w:eastAsiaTheme="minorEastAsia" w:hAnsiTheme="minorEastAsia"/>
          <w:szCs w:val="21"/>
        </w:rPr>
        <w:t>28番8号　文京グリーンコートセンターオフィス18階</w:t>
      </w:r>
    </w:p>
    <w:p w14:paraId="441841CA" w14:textId="77777777" w:rsidR="006E244C" w:rsidRPr="004A0612" w:rsidRDefault="006E244C" w:rsidP="006E244C">
      <w:pPr>
        <w:snapToGrid w:val="0"/>
        <w:spacing w:line="400" w:lineRule="exact"/>
        <w:ind w:firstLineChars="100" w:firstLine="210"/>
        <w:rPr>
          <w:rFonts w:asciiTheme="minorEastAsia" w:eastAsiaTheme="minorEastAsia" w:hAnsiTheme="minorEastAsia"/>
          <w:szCs w:val="21"/>
        </w:rPr>
      </w:pPr>
      <w:r w:rsidRPr="004A0612">
        <w:rPr>
          <w:rFonts w:asciiTheme="minorEastAsia" w:eastAsiaTheme="minorEastAsia" w:hAnsiTheme="minorEastAsia" w:hint="eastAsia"/>
          <w:szCs w:val="21"/>
        </w:rPr>
        <w:t>独立行政法人情報処理推進機構 セキュリティセンター 企画部 セキュリティリテラシー支援グループ</w:t>
      </w:r>
    </w:p>
    <w:p w14:paraId="71A0AE35" w14:textId="77777777" w:rsidR="006E244C" w:rsidRPr="004A0612" w:rsidRDefault="006E244C" w:rsidP="006E244C">
      <w:pPr>
        <w:widowControl/>
        <w:spacing w:line="400" w:lineRule="exact"/>
        <w:jc w:val="left"/>
        <w:rPr>
          <w:rFonts w:asciiTheme="minorEastAsia" w:eastAsiaTheme="minorEastAsia" w:hAnsiTheme="minorEastAsia"/>
        </w:rPr>
      </w:pPr>
    </w:p>
    <w:p w14:paraId="3C482090" w14:textId="77777777" w:rsidR="006E244C" w:rsidRPr="004A0612" w:rsidRDefault="006E244C" w:rsidP="006E244C">
      <w:pPr>
        <w:widowControl/>
        <w:spacing w:line="400" w:lineRule="exact"/>
        <w:jc w:val="left"/>
        <w:rPr>
          <w:rFonts w:asciiTheme="minorEastAsia" w:eastAsiaTheme="minorEastAsia" w:hAnsiTheme="minorEastAsia"/>
        </w:rPr>
      </w:pPr>
      <w:r w:rsidRPr="004A0612">
        <w:rPr>
          <w:rFonts w:asciiTheme="minorEastAsia" w:eastAsiaTheme="minorEastAsia" w:hAnsiTheme="minorEastAsia" w:hint="eastAsia"/>
        </w:rPr>
        <w:t>8.2　納入物件</w:t>
      </w:r>
    </w:p>
    <w:p w14:paraId="36161126" w14:textId="77777777" w:rsidR="006E244C" w:rsidRPr="004A0612" w:rsidRDefault="006E244C" w:rsidP="006E244C">
      <w:pPr>
        <w:widowControl/>
        <w:spacing w:line="400" w:lineRule="exact"/>
        <w:ind w:firstLineChars="100" w:firstLine="210"/>
        <w:jc w:val="left"/>
        <w:rPr>
          <w:rFonts w:asciiTheme="minorEastAsia" w:eastAsiaTheme="minorEastAsia" w:hAnsiTheme="minorEastAsia"/>
        </w:rPr>
      </w:pPr>
      <w:r w:rsidRPr="004A0612">
        <w:rPr>
          <w:rFonts w:asciiTheme="minorEastAsia" w:eastAsiaTheme="minorEastAsia" w:hAnsiTheme="minorEastAsia" w:hint="eastAsia"/>
        </w:rPr>
        <w:t>以下の納入物を収めた電子媒体（CD-R）を納入すること。</w:t>
      </w:r>
    </w:p>
    <w:p w14:paraId="079CBAAC" w14:textId="77777777" w:rsidR="006E244C" w:rsidRPr="004A0612" w:rsidRDefault="006E244C" w:rsidP="006E244C">
      <w:pPr>
        <w:widowControl/>
        <w:spacing w:line="400" w:lineRule="exact"/>
        <w:ind w:firstLineChars="100" w:firstLine="210"/>
        <w:jc w:val="left"/>
        <w:rPr>
          <w:rFonts w:asciiTheme="minorEastAsia" w:eastAsiaTheme="minorEastAsia" w:hAnsiTheme="minorEastAsia"/>
        </w:rPr>
      </w:pPr>
      <w:r w:rsidRPr="004A0612">
        <w:rPr>
          <w:rFonts w:asciiTheme="minorEastAsia" w:eastAsiaTheme="minorEastAsia" w:hAnsiTheme="minorEastAsia" w:hint="eastAsia"/>
        </w:rPr>
        <w:t>(1)実施報告書　　一式</w:t>
      </w:r>
    </w:p>
    <w:p w14:paraId="22B20020" w14:textId="77777777" w:rsidR="006E244C" w:rsidRPr="004A0612" w:rsidRDefault="006E244C" w:rsidP="006E244C">
      <w:pPr>
        <w:widowControl/>
        <w:spacing w:line="400" w:lineRule="exact"/>
        <w:ind w:firstLineChars="100" w:firstLine="210"/>
        <w:jc w:val="left"/>
        <w:rPr>
          <w:rFonts w:asciiTheme="minorEastAsia" w:eastAsiaTheme="minorEastAsia" w:hAnsiTheme="minorEastAsia"/>
        </w:rPr>
      </w:pPr>
      <w:r w:rsidRPr="004A0612">
        <w:rPr>
          <w:rFonts w:asciiTheme="minorEastAsia" w:eastAsiaTheme="minorEastAsia" w:hAnsiTheme="minorEastAsia" w:hint="eastAsia"/>
        </w:rPr>
        <w:t>(2)安全教室教材、用語集、啓発者向け活用ガイド　　一式</w:t>
      </w:r>
    </w:p>
    <w:p w14:paraId="21BB827A" w14:textId="77777777" w:rsidR="006E244C" w:rsidRPr="004A0612" w:rsidRDefault="006E244C" w:rsidP="006E244C">
      <w:pPr>
        <w:spacing w:line="400" w:lineRule="exact"/>
        <w:ind w:firstLineChars="200" w:firstLine="420"/>
        <w:rPr>
          <w:rFonts w:asciiTheme="minorEastAsia" w:eastAsiaTheme="minorEastAsia" w:hAnsiTheme="minorEastAsia"/>
        </w:rPr>
      </w:pPr>
      <w:r w:rsidRPr="004A0612">
        <w:rPr>
          <w:rFonts w:asciiTheme="minorEastAsia" w:eastAsiaTheme="minorEastAsia" w:hAnsiTheme="minorEastAsia" w:hint="eastAsia"/>
        </w:rPr>
        <w:t>※上記の他、打合せ議事録等、本事業の実施により作成したデータ・資料等も併せて提出すること。</w:t>
      </w:r>
    </w:p>
    <w:p w14:paraId="3189344C" w14:textId="77777777" w:rsidR="006E244C" w:rsidRPr="004A0612" w:rsidRDefault="006E244C" w:rsidP="006E244C">
      <w:pPr>
        <w:widowControl/>
        <w:spacing w:line="400" w:lineRule="exact"/>
        <w:jc w:val="left"/>
        <w:rPr>
          <w:rFonts w:asciiTheme="minorEastAsia" w:eastAsiaTheme="minorEastAsia" w:hAnsiTheme="minorEastAsia"/>
        </w:rPr>
      </w:pPr>
    </w:p>
    <w:p w14:paraId="77A8275D" w14:textId="77777777" w:rsidR="006E244C" w:rsidRPr="004A0612" w:rsidRDefault="006E244C" w:rsidP="006E244C">
      <w:pPr>
        <w:widowControl/>
        <w:spacing w:line="400" w:lineRule="exact"/>
        <w:jc w:val="left"/>
        <w:rPr>
          <w:rFonts w:asciiTheme="minorEastAsia" w:eastAsiaTheme="minorEastAsia" w:hAnsiTheme="minorEastAsia"/>
        </w:rPr>
      </w:pPr>
      <w:r w:rsidRPr="004A0612">
        <w:rPr>
          <w:rFonts w:asciiTheme="minorEastAsia" w:eastAsiaTheme="minorEastAsia" w:hAnsiTheme="minorEastAsia" w:hint="eastAsia"/>
        </w:rPr>
        <w:t>９．検収条件</w:t>
      </w:r>
    </w:p>
    <w:p w14:paraId="08FB203C" w14:textId="77777777" w:rsidR="006E244C" w:rsidRPr="004A0612" w:rsidRDefault="006E244C" w:rsidP="006E244C">
      <w:pPr>
        <w:widowControl/>
        <w:spacing w:line="400" w:lineRule="exact"/>
        <w:jc w:val="left"/>
        <w:rPr>
          <w:rFonts w:asciiTheme="minorEastAsia" w:eastAsiaTheme="minorEastAsia" w:hAnsiTheme="minorEastAsia"/>
        </w:rPr>
      </w:pPr>
      <w:r w:rsidRPr="004A0612">
        <w:rPr>
          <w:rFonts w:asciiTheme="minorEastAsia" w:eastAsiaTheme="minorEastAsia" w:hAnsiTheme="minorEastAsia" w:hint="eastAsia"/>
        </w:rPr>
        <w:t xml:space="preserve">　検収条件は以下のとおりとする。</w:t>
      </w:r>
    </w:p>
    <w:p w14:paraId="2510649B" w14:textId="77777777" w:rsidR="006E244C" w:rsidRPr="004A0612" w:rsidRDefault="006E244C" w:rsidP="006E244C">
      <w:pPr>
        <w:widowControl/>
        <w:spacing w:line="400" w:lineRule="exact"/>
        <w:ind w:firstLineChars="100" w:firstLine="210"/>
        <w:jc w:val="left"/>
        <w:rPr>
          <w:rFonts w:asciiTheme="minorEastAsia" w:eastAsiaTheme="minorEastAsia" w:hAnsiTheme="minorEastAsia"/>
        </w:rPr>
      </w:pPr>
      <w:r w:rsidRPr="004A0612">
        <w:rPr>
          <w:rFonts w:asciiTheme="minorEastAsia" w:eastAsiaTheme="minorEastAsia" w:hAnsiTheme="minorEastAsia" w:hint="eastAsia"/>
        </w:rPr>
        <w:t>(1)本仕様書で要求した事項が適切に実施されていること。</w:t>
      </w:r>
    </w:p>
    <w:p w14:paraId="00F05ABD" w14:textId="77777777" w:rsidR="006E244C" w:rsidRPr="004A0612" w:rsidRDefault="006E244C" w:rsidP="006E244C">
      <w:pPr>
        <w:widowControl/>
        <w:spacing w:line="400" w:lineRule="exact"/>
        <w:ind w:firstLineChars="100" w:firstLine="210"/>
        <w:jc w:val="left"/>
        <w:rPr>
          <w:rFonts w:asciiTheme="minorEastAsia" w:eastAsiaTheme="minorEastAsia" w:hAnsiTheme="minorEastAsia"/>
        </w:rPr>
      </w:pPr>
      <w:r w:rsidRPr="004A0612">
        <w:rPr>
          <w:rFonts w:asciiTheme="minorEastAsia" w:eastAsiaTheme="minorEastAsia" w:hAnsiTheme="minorEastAsia" w:hint="eastAsia"/>
        </w:rPr>
        <w:t>(2)納入物件の内容に不足の無いこと。</w:t>
      </w:r>
    </w:p>
    <w:p w14:paraId="1FD5C2A1" w14:textId="77777777" w:rsidR="006E244C" w:rsidRPr="004A0612" w:rsidRDefault="006E244C" w:rsidP="006E244C">
      <w:pPr>
        <w:widowControl/>
        <w:spacing w:line="400" w:lineRule="exact"/>
        <w:jc w:val="left"/>
        <w:rPr>
          <w:rFonts w:asciiTheme="minorEastAsia" w:eastAsiaTheme="minorEastAsia" w:hAnsiTheme="minorEastAsia"/>
        </w:rPr>
      </w:pPr>
    </w:p>
    <w:p w14:paraId="66985648" w14:textId="77777777" w:rsidR="006E244C" w:rsidRPr="004A0612" w:rsidRDefault="006E244C" w:rsidP="006E244C">
      <w:pPr>
        <w:widowControl/>
        <w:spacing w:line="400" w:lineRule="exact"/>
        <w:jc w:val="left"/>
        <w:rPr>
          <w:rFonts w:asciiTheme="minorEastAsia" w:eastAsiaTheme="minorEastAsia" w:hAnsiTheme="minorEastAsia"/>
        </w:rPr>
      </w:pPr>
      <w:r w:rsidRPr="004A0612">
        <w:rPr>
          <w:rFonts w:asciiTheme="minorEastAsia" w:eastAsiaTheme="minorEastAsia" w:hAnsiTheme="minorEastAsia" w:hint="eastAsia"/>
        </w:rPr>
        <w:t>１０．情報セキュリティに関する事項</w:t>
      </w:r>
    </w:p>
    <w:p w14:paraId="7D32EB8C" w14:textId="77777777"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(1)本事業の過程で収集・作成する情報は、本事業の目的の他にIPAに許可なく利用しないこと。但し、本事業の実施以前に公開情報となっていたものについては除く。</w:t>
      </w:r>
    </w:p>
    <w:p w14:paraId="258344DC" w14:textId="77777777"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(2)本事業の過程で収集・作成する情報のうち、IPAが秘密情報であると指定するものについては、それが第三者に漏えいしないよう、アクセス制御、暗号化、通信の保護等の適切な情報セキュリティ対策を施すこと。</w:t>
      </w:r>
    </w:p>
    <w:p w14:paraId="37F56E16" w14:textId="4CA33F26"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(3)本事業に係る情報セキュリティ対策の実施内容及び管理体制を、事業開始前に書面にて説明し、IPAの合意を得ること。</w:t>
      </w:r>
    </w:p>
    <w:p w14:paraId="5D8D0461" w14:textId="77777777"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(4)資本関係・役員等の情報、本事業の実施場所、本事業従事者の所属・専門性（情報セキュリティに係る資格・研修実績等）・実績及び国籍に関する情報提供を行うこと。</w:t>
      </w:r>
    </w:p>
    <w:p w14:paraId="05EDD489" w14:textId="77777777"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(5)本事業に係る情報セキュリティインシデントが発生した場合には、本事業の IPA 担当者に、速やかに連絡すること。本事業に係る情報セキュリティインシデントが発生した場合でも事業実施に支障をきたさないよう対策を準備し、対策内容を事前に書面にて説明すること。</w:t>
      </w:r>
    </w:p>
    <w:p w14:paraId="0FFF3056" w14:textId="77777777"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lastRenderedPageBreak/>
        <w:t>(6)本事業の過程で収集・作成する情報のうち、IPAが別途秘密情報であると指定するものについては、本事業終了後、IPAとの間で合意した安全な方法により廃棄/抹消し、その事実を5.(3)に記載の管理体制の責任者が確認し、書面にて報告すること。</w:t>
      </w:r>
    </w:p>
    <w:p w14:paraId="4BEE1F4B" w14:textId="77777777"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(7)情報セキュリティ対策の履行状況について確認する必要が生じた場合、書面にて説明すること。また、IPAからの要請を受けた場合には、情報セキュリティ監査に応じること。</w:t>
      </w:r>
    </w:p>
    <w:p w14:paraId="0933681A" w14:textId="77777777"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(8)本事業の過程で情報セキュリティ対策が不十分であることが判明した場合は、対処について IPA と速やかに協議し、必要な対策を行うこと。</w:t>
      </w:r>
    </w:p>
    <w:p w14:paraId="142D577C" w14:textId="25D1F59A"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(9)本事業の一部を別の事業者に再委託する場合は、再委託先において生ずる情報セキュリティ上の脅威に対して情報セキュリティを十分確保し、再委託先の情報セキュリティ対策の実施状況を確認すること。</w:t>
      </w:r>
      <w:r w:rsidR="00F156C1">
        <w:rPr>
          <w:rFonts w:asciiTheme="minorEastAsia" w:eastAsiaTheme="minorEastAsia" w:hAnsiTheme="minorEastAsia" w:hint="eastAsia"/>
        </w:rPr>
        <w:t>また、IPAが必要と判断する場合は、再委託先の情報セキュリティ対策の実施状況を確認するための情報を提供し、IPAの承認を受けること。</w:t>
      </w:r>
    </w:p>
    <w:p w14:paraId="2A81DFB4" w14:textId="77777777" w:rsidR="006E244C" w:rsidRPr="004A0612" w:rsidRDefault="006E244C" w:rsidP="006E244C">
      <w:pPr>
        <w:widowControl/>
        <w:spacing w:line="400" w:lineRule="exact"/>
        <w:ind w:leftChars="100" w:left="420" w:hangingChars="100" w:hanging="210"/>
        <w:jc w:val="left"/>
        <w:rPr>
          <w:rFonts w:asciiTheme="minorEastAsia" w:eastAsiaTheme="minorEastAsia" w:hAnsiTheme="minorEastAsia"/>
        </w:rPr>
      </w:pPr>
      <w:r w:rsidRPr="004A0612">
        <w:rPr>
          <w:rFonts w:asciiTheme="minorEastAsia" w:eastAsiaTheme="minorEastAsia" w:hAnsiTheme="minorEastAsia" w:hint="eastAsia"/>
        </w:rPr>
        <w:t>(10)本事業の過程で収集・作成する情報のうち、IPAが秘密情報であると指定するものを保管する際やIPAとの間で秘密情報の受け渡しする際にクラウドサービスを利用する場合は「クラウドサービス利用のための情報セキュリティマネジメントガイドライン」 に記載されている情報セキュリティ対策を行うこと。</w:t>
      </w:r>
    </w:p>
    <w:p w14:paraId="01BD06AA" w14:textId="77777777" w:rsidR="006E244C" w:rsidRPr="002A3D98" w:rsidRDefault="006E244C" w:rsidP="006E244C">
      <w:pPr>
        <w:widowControl/>
        <w:spacing w:line="400" w:lineRule="exact"/>
        <w:jc w:val="left"/>
        <w:rPr>
          <w:rFonts w:asciiTheme="minorEastAsia" w:eastAsiaTheme="minorEastAsia" w:hAnsiTheme="minorEastAsia"/>
        </w:rPr>
      </w:pPr>
    </w:p>
    <w:p w14:paraId="7DF90D8C" w14:textId="4BB562E0" w:rsidR="006E244C" w:rsidRPr="004A0612" w:rsidRDefault="006E244C">
      <w:pPr>
        <w:widowControl/>
        <w:jc w:val="left"/>
        <w:rPr>
          <w:rFonts w:asciiTheme="minorEastAsia" w:eastAsiaTheme="minorEastAsia" w:hAnsiTheme="minorEastAsia"/>
          <w:sz w:val="24"/>
        </w:rPr>
      </w:pPr>
      <w:r w:rsidRPr="004A0612">
        <w:rPr>
          <w:rFonts w:asciiTheme="minorEastAsia" w:eastAsiaTheme="minorEastAsia" w:hAnsiTheme="minorEastAsia"/>
          <w:sz w:val="24"/>
        </w:rPr>
        <w:br w:type="page"/>
      </w:r>
    </w:p>
    <w:bookmarkEnd w:id="3"/>
    <w:bookmarkEnd w:id="4"/>
    <w:p w14:paraId="18078594" w14:textId="02D79811" w:rsidR="001424D4" w:rsidRPr="004A0612" w:rsidRDefault="005543D9">
      <w:pPr>
        <w:widowControl/>
        <w:jc w:val="left"/>
        <w:rPr>
          <w:rFonts w:asciiTheme="minorEastAsia" w:eastAsiaTheme="minorEastAsia" w:hAnsiTheme="minorEastAsia"/>
        </w:rPr>
      </w:pPr>
      <w:r w:rsidRPr="005543D9">
        <w:rPr>
          <w:noProof/>
        </w:rPr>
        <w:lastRenderedPageBreak/>
        <w:drawing>
          <wp:anchor distT="0" distB="0" distL="114300" distR="114300" simplePos="0" relativeHeight="251675136" behindDoc="0" locked="0" layoutInCell="1" allowOverlap="1" wp14:anchorId="30D99F08" wp14:editId="50C06515">
            <wp:simplePos x="0" y="0"/>
            <wp:positionH relativeFrom="column">
              <wp:posOffset>4874</wp:posOffset>
            </wp:positionH>
            <wp:positionV relativeFrom="paragraph">
              <wp:posOffset>4305</wp:posOffset>
            </wp:positionV>
            <wp:extent cx="6139815" cy="92519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9815" cy="925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C05FE" w14:textId="6F7E3B2C" w:rsidR="001424D4" w:rsidRPr="004A0612" w:rsidRDefault="001424D4">
      <w:pPr>
        <w:widowControl/>
        <w:jc w:val="left"/>
        <w:rPr>
          <w:rFonts w:asciiTheme="minorEastAsia" w:eastAsiaTheme="minorEastAsia" w:hAnsiTheme="minorEastAsia"/>
        </w:rPr>
      </w:pPr>
    </w:p>
    <w:p w14:paraId="142630B3" w14:textId="0395EFCA" w:rsidR="001424D4" w:rsidRPr="004A0612" w:rsidRDefault="001424D4">
      <w:pPr>
        <w:widowControl/>
        <w:jc w:val="left"/>
        <w:rPr>
          <w:rFonts w:asciiTheme="minorEastAsia" w:eastAsiaTheme="minorEastAsia" w:hAnsiTheme="minorEastAsia"/>
        </w:rPr>
      </w:pPr>
    </w:p>
    <w:p w14:paraId="26ADE714" w14:textId="08839B9A" w:rsidR="001424D4" w:rsidRPr="004A0612" w:rsidRDefault="001424D4" w:rsidP="000F1950">
      <w:pPr>
        <w:ind w:right="10920"/>
        <w:jc w:val="right"/>
        <w:rPr>
          <w:rFonts w:asciiTheme="minorEastAsia" w:eastAsiaTheme="minorEastAsia" w:hAnsiTheme="minorEastAsia"/>
        </w:rPr>
      </w:pPr>
    </w:p>
    <w:p w14:paraId="24E025D6" w14:textId="31DBD71C" w:rsidR="001424D4" w:rsidRPr="004A0612" w:rsidRDefault="001424D4">
      <w:pPr>
        <w:widowControl/>
        <w:jc w:val="left"/>
        <w:rPr>
          <w:rFonts w:asciiTheme="minorEastAsia" w:eastAsiaTheme="minorEastAsia" w:hAnsiTheme="minorEastAsia"/>
        </w:rPr>
      </w:pPr>
      <w:r w:rsidRPr="004A0612">
        <w:rPr>
          <w:rFonts w:asciiTheme="minorEastAsia" w:eastAsiaTheme="minorEastAsia" w:hAnsiTheme="minorEastAsia"/>
        </w:rPr>
        <w:br w:type="page"/>
      </w:r>
    </w:p>
    <w:p w14:paraId="1081DBAC" w14:textId="689485DC" w:rsidR="00FF2D68" w:rsidRPr="00F40BBF" w:rsidRDefault="00FF2D68" w:rsidP="00FF2D68">
      <w:pPr>
        <w:jc w:val="right"/>
        <w:rPr>
          <w:rFonts w:ascii="ＭＳ ゴシック" w:eastAsia="ＭＳ ゴシック" w:hAnsi="ＭＳ ゴシック"/>
        </w:rPr>
      </w:pPr>
      <w:r w:rsidRPr="00F40BBF">
        <w:rPr>
          <w:rFonts w:ascii="ＭＳ ゴシック" w:eastAsia="ＭＳ ゴシック" w:hAnsi="ＭＳ ゴシック" w:hint="eastAsia"/>
        </w:rPr>
        <w:lastRenderedPageBreak/>
        <w:t>【</w:t>
      </w:r>
      <w:r w:rsidR="00381F5C">
        <w:rPr>
          <w:rFonts w:ascii="ＭＳ ゴシック" w:eastAsia="ＭＳ ゴシック" w:hAnsi="ＭＳ ゴシック" w:hint="eastAsia"/>
        </w:rPr>
        <w:t>別紙</w:t>
      </w:r>
      <w:r w:rsidR="006E244C">
        <w:rPr>
          <w:rFonts w:ascii="ＭＳ ゴシック" w:eastAsia="ＭＳ ゴシック" w:hAnsi="ＭＳ ゴシック" w:hint="eastAsia"/>
        </w:rPr>
        <w:t>2</w:t>
      </w:r>
      <w:r w:rsidRPr="00F40BBF">
        <w:rPr>
          <w:rFonts w:ascii="ＭＳ ゴシック" w:eastAsia="ＭＳ ゴシック" w:hAnsi="ＭＳ ゴシック"/>
        </w:rPr>
        <w:t>】</w:t>
      </w:r>
    </w:p>
    <w:p w14:paraId="60D50A28" w14:textId="77777777" w:rsidR="00FF2D68" w:rsidRPr="00F40BBF" w:rsidRDefault="00FF2D68" w:rsidP="00FF2D68">
      <w:pPr>
        <w:jc w:val="center"/>
        <w:rPr>
          <w:rFonts w:asciiTheme="minorEastAsia" w:eastAsiaTheme="minorEastAsia" w:hAnsiTheme="minorEastAsia"/>
          <w:b/>
          <w:szCs w:val="21"/>
        </w:rPr>
      </w:pPr>
      <w:r w:rsidRPr="00F40BBF">
        <w:rPr>
          <w:rFonts w:asciiTheme="minorEastAsia" w:eastAsiaTheme="minorEastAsia" w:hAnsiTheme="minorEastAsia" w:hint="eastAsia"/>
          <w:b/>
          <w:szCs w:val="21"/>
        </w:rPr>
        <w:t>情報取扱者名簿</w:t>
      </w:r>
    </w:p>
    <w:p w14:paraId="67F394F8" w14:textId="77777777" w:rsidR="00FF2D68" w:rsidRPr="00F40BBF"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FF2D68" w:rsidRPr="00F40BBF" w14:paraId="1B119BCC" w14:textId="77777777" w:rsidTr="00D3218C">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F40BBF" w:rsidRDefault="00FF2D68" w:rsidP="00D3218C">
            <w:pPr>
              <w:widowControl/>
              <w:jc w:val="center"/>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F40BBF" w:rsidRDefault="00FF2D68" w:rsidP="00D3218C">
            <w:pPr>
              <w:widowControl/>
              <w:jc w:val="center"/>
              <w:rPr>
                <w:rFonts w:ascii="Arial" w:eastAsia="ＭＳ Ｐゴシック" w:hAnsi="Arial" w:cs="Arial"/>
                <w:kern w:val="0"/>
                <w:sz w:val="36"/>
                <w:szCs w:val="36"/>
              </w:rPr>
            </w:pPr>
            <w:r w:rsidRPr="00F40BBF">
              <w:rPr>
                <w:rFonts w:ascii="ＭＳ Ｐゴシック" w:eastAsia="ＭＳ Ｐゴシック" w:hAnsi="ＭＳ Ｐゴシック" w:hint="eastAsia"/>
                <w:sz w:val="16"/>
                <w:szCs w:val="16"/>
              </w:rPr>
              <w:t>(しめい)</w:t>
            </w:r>
          </w:p>
          <w:p w14:paraId="78A90F6F" w14:textId="77777777" w:rsidR="00FF2D68" w:rsidRPr="00F40BBF" w:rsidRDefault="00FF2D68" w:rsidP="00D3218C">
            <w:pPr>
              <w:widowControl/>
              <w:jc w:val="center"/>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F40BBF" w:rsidRDefault="00FF2D68" w:rsidP="00D3218C">
            <w:pPr>
              <w:widowControl/>
              <w:jc w:val="center"/>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F40BBF" w:rsidRDefault="00FF2D68" w:rsidP="00D3218C">
            <w:pPr>
              <w:widowControl/>
              <w:jc w:val="center"/>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F40BBF" w:rsidRDefault="00FF2D68" w:rsidP="00D3218C">
            <w:pPr>
              <w:widowControl/>
              <w:jc w:val="center"/>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F40BBF" w:rsidRDefault="00FF2D68" w:rsidP="00D3218C">
            <w:pPr>
              <w:widowControl/>
              <w:jc w:val="center"/>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F40BBF" w:rsidRDefault="00FF2D68" w:rsidP="00D3218C">
            <w:pPr>
              <w:widowControl/>
              <w:jc w:val="center"/>
              <w:rPr>
                <w:rFonts w:ascii="ＭＳ Ｐゴシック" w:eastAsia="ＭＳ Ｐゴシック" w:hAnsi="ＭＳ Ｐゴシック"/>
                <w:sz w:val="20"/>
                <w:szCs w:val="20"/>
              </w:rPr>
            </w:pPr>
            <w:r w:rsidRPr="00F40BBF">
              <w:rPr>
                <w:rFonts w:ascii="ＭＳ Ｐゴシック" w:eastAsia="ＭＳ Ｐゴシック" w:hAnsi="ＭＳ Ｐゴシック" w:hint="eastAsia"/>
                <w:sz w:val="20"/>
                <w:szCs w:val="20"/>
              </w:rPr>
              <w:t>パスポート番号及び国籍</w:t>
            </w:r>
          </w:p>
          <w:p w14:paraId="780CB891" w14:textId="77777777" w:rsidR="00FF2D68" w:rsidRPr="00F40BBF" w:rsidRDefault="00FF2D68" w:rsidP="00D3218C">
            <w:pPr>
              <w:widowControl/>
              <w:jc w:val="center"/>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（※４）</w:t>
            </w:r>
          </w:p>
        </w:tc>
      </w:tr>
      <w:tr w:rsidR="00FF2D68" w:rsidRPr="00F40BBF" w14:paraId="1EC9305D" w14:textId="77777777" w:rsidTr="00D3218C">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r>
      <w:tr w:rsidR="00FF2D68" w:rsidRPr="00F40BBF" w14:paraId="05AF3BB8" w14:textId="77777777" w:rsidTr="00D3218C">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r>
      <w:tr w:rsidR="00FF2D68" w:rsidRPr="00F40BBF" w14:paraId="32368BEC" w14:textId="77777777" w:rsidTr="00D3218C">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F40BBF" w:rsidRDefault="00FF2D68" w:rsidP="00D3218C">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r>
      <w:tr w:rsidR="00FF2D68" w:rsidRPr="00F40BBF" w14:paraId="4A9E0FEA" w14:textId="77777777" w:rsidTr="00D3218C">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r>
      <w:tr w:rsidR="00FF2D68" w:rsidRPr="00F40BBF" w14:paraId="019EC486" w14:textId="77777777" w:rsidTr="00D3218C">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F40BBF" w:rsidRDefault="00FF2D68" w:rsidP="00D3218C">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r>
      <w:tr w:rsidR="00FF2D68" w:rsidRPr="00F40BBF" w14:paraId="054EC6CB" w14:textId="77777777" w:rsidTr="00D3218C">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F40BBF" w:rsidRDefault="00FF2D68" w:rsidP="00D3218C">
            <w:pPr>
              <w:widowControl/>
              <w:jc w:val="left"/>
              <w:rPr>
                <w:rFonts w:ascii="Arial" w:eastAsia="ＭＳ Ｐゴシック" w:hAnsi="Arial" w:cs="Arial"/>
                <w:kern w:val="0"/>
                <w:sz w:val="36"/>
                <w:szCs w:val="36"/>
              </w:rPr>
            </w:pPr>
            <w:r w:rsidRPr="00F40BBF">
              <w:rPr>
                <w:rFonts w:ascii="ＭＳ Ｐゴシック" w:eastAsia="ＭＳ Ｐゴシック" w:hAnsi="ＭＳ Ｐゴシック" w:hint="eastAsia"/>
                <w:sz w:val="20"/>
                <w:szCs w:val="20"/>
              </w:rPr>
              <w:t> </w:t>
            </w:r>
          </w:p>
        </w:tc>
      </w:tr>
    </w:tbl>
    <w:p w14:paraId="3A2D1A2F" w14:textId="77777777" w:rsidR="00FF2D68" w:rsidRPr="00F40BBF" w:rsidRDefault="00FF2D68" w:rsidP="00FF2D68">
      <w:pPr>
        <w:ind w:right="202"/>
        <w:jc w:val="right"/>
        <w:rPr>
          <w:rFonts w:asciiTheme="minorEastAsia" w:eastAsiaTheme="minorEastAsia" w:hAnsiTheme="minorEastAsia"/>
          <w:szCs w:val="21"/>
        </w:rPr>
      </w:pPr>
    </w:p>
    <w:p w14:paraId="6F525F01" w14:textId="77777777" w:rsidR="00FF2D68" w:rsidRPr="00F40BBF" w:rsidRDefault="00FF2D68" w:rsidP="00FF2D68">
      <w:pPr>
        <w:ind w:right="202"/>
        <w:jc w:val="left"/>
        <w:rPr>
          <w:rFonts w:asciiTheme="minorEastAsia" w:eastAsiaTheme="minorEastAsia" w:hAnsiTheme="minorEastAsia"/>
          <w:szCs w:val="21"/>
        </w:rPr>
      </w:pPr>
      <w:r w:rsidRPr="00F40BBF">
        <w:rPr>
          <w:rFonts w:asciiTheme="minorEastAsia" w:eastAsiaTheme="minorEastAsia" w:hAnsiTheme="minorEastAsia" w:hint="eastAsia"/>
          <w:szCs w:val="21"/>
        </w:rPr>
        <w:t>（※１）受託事業者としての情報取扱の全ての責任を有する者。必ず明記すること。</w:t>
      </w:r>
    </w:p>
    <w:p w14:paraId="461392B6" w14:textId="69001943" w:rsidR="00FF2D68" w:rsidRPr="00F40BBF" w:rsidRDefault="00FF2D68" w:rsidP="00FF2D68">
      <w:pPr>
        <w:ind w:left="630" w:hangingChars="300" w:hanging="630"/>
        <w:rPr>
          <w:rFonts w:asciiTheme="minorEastAsia" w:eastAsiaTheme="minorEastAsia" w:hAnsiTheme="minorEastAsia"/>
          <w:szCs w:val="21"/>
        </w:rPr>
      </w:pPr>
      <w:r w:rsidRPr="00F40BBF">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77F038F0" w14:textId="066E413A" w:rsidR="00FF2D68" w:rsidRPr="00F40BBF" w:rsidRDefault="00FF2D68" w:rsidP="00FF2D68">
      <w:pPr>
        <w:ind w:right="202"/>
        <w:jc w:val="left"/>
        <w:rPr>
          <w:rFonts w:asciiTheme="minorEastAsia" w:eastAsiaTheme="minorEastAsia" w:hAnsiTheme="minorEastAsia"/>
          <w:szCs w:val="21"/>
        </w:rPr>
      </w:pPr>
      <w:r w:rsidRPr="00F40BBF">
        <w:rPr>
          <w:rFonts w:asciiTheme="minorEastAsia" w:eastAsiaTheme="minorEastAsia" w:hAnsiTheme="minorEastAsia" w:hint="eastAsia"/>
          <w:szCs w:val="21"/>
        </w:rPr>
        <w:t>（※３）本業務の遂行にあたって保護すべき情報を取り扱う可能性のある者。</w:t>
      </w:r>
    </w:p>
    <w:p w14:paraId="55C553CF" w14:textId="134D8AD7" w:rsidR="00FF2D68" w:rsidRPr="00F40BBF" w:rsidRDefault="00FF2D68" w:rsidP="00FF2D68">
      <w:pPr>
        <w:ind w:left="630" w:hangingChars="300" w:hanging="630"/>
        <w:rPr>
          <w:rFonts w:asciiTheme="minorEastAsia" w:eastAsiaTheme="minorEastAsia" w:hAnsiTheme="minorEastAsia"/>
          <w:szCs w:val="21"/>
        </w:rPr>
      </w:pPr>
      <w:r w:rsidRPr="00F40BBF">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5C5648E" w14:textId="551C871F" w:rsidR="00FF2D68" w:rsidRPr="00F40BBF" w:rsidRDefault="00FF2D68">
      <w:pPr>
        <w:ind w:left="630" w:hangingChars="300" w:hanging="630"/>
        <w:rPr>
          <w:rFonts w:asciiTheme="minorEastAsia" w:eastAsiaTheme="minorEastAsia" w:hAnsiTheme="minorEastAsia"/>
          <w:szCs w:val="21"/>
        </w:rPr>
      </w:pPr>
      <w:r w:rsidRPr="00F40BBF">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F40BBF" w:rsidRDefault="00FF2D68" w:rsidP="00FF2D68">
      <w:pPr>
        <w:ind w:left="630" w:hangingChars="300" w:hanging="630"/>
        <w:rPr>
          <w:rFonts w:asciiTheme="minorEastAsia" w:eastAsiaTheme="minorEastAsia" w:hAnsiTheme="minorEastAsia"/>
          <w:szCs w:val="21"/>
        </w:rPr>
      </w:pPr>
    </w:p>
    <w:p w14:paraId="0E2D1986" w14:textId="77777777" w:rsidR="00FF2D68" w:rsidRPr="00F40BBF" w:rsidRDefault="00FF2D68" w:rsidP="00FF2D68">
      <w:pPr>
        <w:ind w:left="630" w:hangingChars="300" w:hanging="630"/>
        <w:rPr>
          <w:rFonts w:asciiTheme="minorEastAsia" w:eastAsiaTheme="minorEastAsia" w:hAnsiTheme="minorEastAsia"/>
          <w:szCs w:val="21"/>
        </w:rPr>
      </w:pPr>
    </w:p>
    <w:p w14:paraId="7338DDAD" w14:textId="77777777" w:rsidR="00FF2D68" w:rsidRPr="00F40BBF" w:rsidRDefault="00FF2D68" w:rsidP="00FF2D68">
      <w:pPr>
        <w:widowControl/>
        <w:jc w:val="left"/>
        <w:rPr>
          <w:rFonts w:asciiTheme="minorEastAsia" w:eastAsiaTheme="minorEastAsia" w:hAnsiTheme="minorEastAsia"/>
          <w:szCs w:val="21"/>
        </w:rPr>
      </w:pPr>
      <w:r w:rsidRPr="00F40BBF">
        <w:rPr>
          <w:rFonts w:asciiTheme="minorEastAsia" w:eastAsiaTheme="minorEastAsia" w:hAnsiTheme="minorEastAsia"/>
          <w:szCs w:val="21"/>
        </w:rPr>
        <w:br w:type="page"/>
      </w:r>
    </w:p>
    <w:p w14:paraId="679D384C" w14:textId="3252A5F9" w:rsidR="00FF2D68" w:rsidRPr="00F40BBF" w:rsidRDefault="00FF2D68" w:rsidP="00FF2D68">
      <w:pPr>
        <w:jc w:val="right"/>
        <w:rPr>
          <w:rFonts w:ascii="ＭＳ ゴシック" w:eastAsia="ＭＳ ゴシック" w:hAnsi="ＭＳ ゴシック"/>
        </w:rPr>
      </w:pPr>
      <w:r w:rsidRPr="00F40BBF">
        <w:rPr>
          <w:rFonts w:ascii="ＭＳ ゴシック" w:eastAsia="ＭＳ ゴシック" w:hAnsi="ＭＳ ゴシック" w:hint="eastAsia"/>
        </w:rPr>
        <w:lastRenderedPageBreak/>
        <w:t>【</w:t>
      </w:r>
      <w:r w:rsidR="00381F5C">
        <w:rPr>
          <w:rFonts w:ascii="ＭＳ ゴシック" w:eastAsia="ＭＳ ゴシック" w:hAnsi="ＭＳ ゴシック" w:hint="eastAsia"/>
        </w:rPr>
        <w:t>別紙</w:t>
      </w:r>
      <w:r w:rsidR="006E244C">
        <w:rPr>
          <w:rFonts w:ascii="ＭＳ ゴシック" w:eastAsia="ＭＳ ゴシック" w:hAnsi="ＭＳ ゴシック" w:hint="eastAsia"/>
        </w:rPr>
        <w:t>3</w:t>
      </w:r>
      <w:r w:rsidRPr="00F40BBF">
        <w:rPr>
          <w:rFonts w:ascii="ＭＳ ゴシック" w:eastAsia="ＭＳ ゴシック" w:hAnsi="ＭＳ ゴシック"/>
        </w:rPr>
        <w:t>】</w:t>
      </w:r>
    </w:p>
    <w:p w14:paraId="15859E98" w14:textId="77777777" w:rsidR="00FF2D68" w:rsidRPr="00F40BBF" w:rsidRDefault="00FF2D68" w:rsidP="00FF2D68">
      <w:pPr>
        <w:ind w:right="202"/>
        <w:jc w:val="center"/>
        <w:rPr>
          <w:rFonts w:asciiTheme="minorEastAsia" w:eastAsiaTheme="minorEastAsia" w:hAnsiTheme="minorEastAsia"/>
          <w:b/>
          <w:szCs w:val="21"/>
        </w:rPr>
      </w:pPr>
      <w:r w:rsidRPr="00F40BBF">
        <w:rPr>
          <w:rFonts w:asciiTheme="minorEastAsia" w:eastAsiaTheme="minorEastAsia" w:hAnsiTheme="minorEastAsia" w:hint="eastAsia"/>
          <w:b/>
          <w:szCs w:val="21"/>
        </w:rPr>
        <w:t>情報管理体制図（例）</w:t>
      </w:r>
    </w:p>
    <w:p w14:paraId="4221DEAC" w14:textId="77777777" w:rsidR="00FF2D68" w:rsidRPr="00F40BBF" w:rsidRDefault="00FF2D68" w:rsidP="00FF2D68">
      <w:pPr>
        <w:ind w:right="202"/>
        <w:jc w:val="center"/>
        <w:rPr>
          <w:rFonts w:asciiTheme="minorEastAsia" w:eastAsiaTheme="minorEastAsia" w:hAnsiTheme="minorEastAsia"/>
          <w:b/>
          <w:szCs w:val="21"/>
        </w:rPr>
      </w:pPr>
    </w:p>
    <w:p w14:paraId="286841D4" w14:textId="77777777" w:rsidR="00FF2D68" w:rsidRPr="00F40BBF" w:rsidRDefault="00FF2D68" w:rsidP="00FF2D68">
      <w:pPr>
        <w:ind w:right="202"/>
        <w:jc w:val="center"/>
        <w:rPr>
          <w:rFonts w:asciiTheme="minorEastAsia" w:eastAsiaTheme="minorEastAsia" w:hAnsiTheme="minorEastAsia"/>
          <w:b/>
          <w:szCs w:val="21"/>
        </w:rPr>
      </w:pPr>
      <w:r w:rsidRPr="00F40BBF">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216BD7" w:rsidRDefault="00216BD7"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216BD7" w:rsidRDefault="00216BD7"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F40BBF" w:rsidRDefault="00FF2D68" w:rsidP="00FF2D68">
      <w:pPr>
        <w:ind w:right="202"/>
        <w:jc w:val="center"/>
        <w:rPr>
          <w:rFonts w:asciiTheme="minorEastAsia" w:eastAsiaTheme="minorEastAsia" w:hAnsiTheme="minorEastAsia"/>
          <w:b/>
          <w:szCs w:val="21"/>
        </w:rPr>
      </w:pPr>
      <w:r w:rsidRPr="00F40BBF">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216BD7" w:rsidRDefault="00216BD7"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216BD7" w:rsidRDefault="00216BD7"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F40BBF" w:rsidRDefault="00FF2D68" w:rsidP="00FF2D68">
      <w:pPr>
        <w:ind w:right="202"/>
        <w:jc w:val="center"/>
        <w:rPr>
          <w:rFonts w:asciiTheme="minorEastAsia" w:eastAsiaTheme="minorEastAsia" w:hAnsiTheme="minorEastAsia"/>
          <w:szCs w:val="21"/>
        </w:rPr>
      </w:pPr>
      <w:r w:rsidRPr="00F40BBF">
        <w:rPr>
          <w:rFonts w:asciiTheme="minorEastAsia" w:eastAsiaTheme="minorEastAsia" w:hAnsiTheme="minorEastAsia"/>
          <w:noProof/>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BADA70F" w14:textId="77777777" w:rsidR="00FF2D68" w:rsidRPr="00F40BBF" w:rsidRDefault="00FF2D68" w:rsidP="00FF2D68">
      <w:pPr>
        <w:tabs>
          <w:tab w:val="left" w:pos="3030"/>
        </w:tabs>
        <w:rPr>
          <w:rFonts w:asciiTheme="minorEastAsia" w:eastAsiaTheme="minorEastAsia" w:hAnsiTheme="minorEastAsia"/>
          <w:szCs w:val="21"/>
        </w:rPr>
      </w:pPr>
      <w:r w:rsidRPr="00F40BBF">
        <w:rPr>
          <w:rFonts w:asciiTheme="minorEastAsia" w:eastAsiaTheme="minorEastAsia" w:hAnsiTheme="minorEastAsia"/>
          <w:szCs w:val="21"/>
        </w:rPr>
        <w:tab/>
      </w:r>
    </w:p>
    <w:p w14:paraId="3FEEA352" w14:textId="77777777" w:rsidR="00FF2D68" w:rsidRPr="00F40BBF" w:rsidRDefault="00FF2D68" w:rsidP="00FF2D68">
      <w:pPr>
        <w:tabs>
          <w:tab w:val="left" w:pos="3030"/>
        </w:tabs>
        <w:rPr>
          <w:rFonts w:asciiTheme="minorEastAsia" w:eastAsiaTheme="minorEastAsia" w:hAnsiTheme="minorEastAsia"/>
          <w:szCs w:val="21"/>
        </w:rPr>
      </w:pPr>
      <w:r w:rsidRPr="00F40BBF">
        <w:rPr>
          <w:rFonts w:asciiTheme="minorEastAsia" w:eastAsiaTheme="minorEastAsia" w:hAnsiTheme="minorEastAsia" w:hint="eastAsia"/>
          <w:szCs w:val="21"/>
        </w:rPr>
        <w:t>【情報管理体制図に記載すべき事項】</w:t>
      </w:r>
    </w:p>
    <w:p w14:paraId="40FC5575" w14:textId="4EC90059" w:rsidR="00FF2D68" w:rsidRPr="00F40BBF" w:rsidRDefault="00FF2D68" w:rsidP="00FF2D68">
      <w:pPr>
        <w:tabs>
          <w:tab w:val="left" w:pos="3030"/>
        </w:tabs>
        <w:rPr>
          <w:rFonts w:asciiTheme="minorEastAsia" w:eastAsiaTheme="minorEastAsia" w:hAnsiTheme="minorEastAsia"/>
          <w:szCs w:val="21"/>
        </w:rPr>
      </w:pPr>
      <w:r w:rsidRPr="00F40BBF">
        <w:rPr>
          <w:rFonts w:asciiTheme="minorEastAsia" w:eastAsiaTheme="minorEastAsia" w:hAnsiTheme="minorEastAsia" w:hint="eastAsia"/>
          <w:szCs w:val="21"/>
        </w:rPr>
        <w:t>・　本業務の遂行にあたって保護すべき情報を取り扱う全ての者。（再委託先も含む。）</w:t>
      </w:r>
    </w:p>
    <w:p w14:paraId="2B674D16" w14:textId="101F2B9B" w:rsidR="00FF2D68" w:rsidRDefault="00FF2D68" w:rsidP="00FF2D68">
      <w:pPr>
        <w:tabs>
          <w:tab w:val="left" w:pos="3030"/>
        </w:tabs>
        <w:rPr>
          <w:rFonts w:asciiTheme="minorEastAsia" w:eastAsiaTheme="minorEastAsia" w:hAnsiTheme="minorEastAsia"/>
          <w:szCs w:val="21"/>
        </w:rPr>
      </w:pPr>
      <w:r w:rsidRPr="00F40BBF">
        <w:rPr>
          <w:rFonts w:asciiTheme="minorEastAsia" w:eastAsiaTheme="minorEastAsia" w:hAnsiTheme="minorEastAsia" w:hint="eastAsia"/>
          <w:szCs w:val="21"/>
        </w:rPr>
        <w:t xml:space="preserve">・　</w:t>
      </w:r>
      <w:r w:rsidR="00163072">
        <w:rPr>
          <w:rFonts w:asciiTheme="minorEastAsia" w:eastAsiaTheme="minorEastAsia" w:hAnsiTheme="minorEastAsia" w:hint="eastAsia"/>
          <w:szCs w:val="21"/>
        </w:rPr>
        <w:t>本</w:t>
      </w:r>
      <w:r w:rsidRPr="00F40BBF">
        <w:rPr>
          <w:rFonts w:asciiTheme="minorEastAsia" w:eastAsiaTheme="minorEastAsia" w:hAnsiTheme="minorEastAsia" w:hint="eastAsia"/>
          <w:szCs w:val="21"/>
        </w:rPr>
        <w:t>業務の遂行のため最低限必要な範囲で情報取扱者を設定し記載すること。</w:t>
      </w:r>
    </w:p>
    <w:p w14:paraId="168A3030" w14:textId="4E675FC7" w:rsidR="00097F66" w:rsidRDefault="00097F66" w:rsidP="00FF2D68">
      <w:pPr>
        <w:tabs>
          <w:tab w:val="left" w:pos="3030"/>
        </w:tabs>
        <w:rPr>
          <w:rFonts w:asciiTheme="minorEastAsia" w:eastAsiaTheme="minorEastAsia" w:hAnsiTheme="minorEastAsia"/>
          <w:szCs w:val="21"/>
        </w:rPr>
      </w:pPr>
    </w:p>
    <w:p w14:paraId="6ED233ED" w14:textId="111EF4C0" w:rsidR="00097F66" w:rsidRDefault="00097F66" w:rsidP="00FF2D68">
      <w:pPr>
        <w:tabs>
          <w:tab w:val="left" w:pos="3030"/>
        </w:tabs>
        <w:rPr>
          <w:rFonts w:asciiTheme="minorEastAsia" w:eastAsiaTheme="minorEastAsia" w:hAnsiTheme="minorEastAsia"/>
          <w:szCs w:val="21"/>
        </w:rPr>
      </w:pPr>
    </w:p>
    <w:p w14:paraId="6BA021B8" w14:textId="793A83FB" w:rsidR="00097F66" w:rsidRDefault="00097F66" w:rsidP="00FF2D68">
      <w:pPr>
        <w:tabs>
          <w:tab w:val="left" w:pos="3030"/>
        </w:tabs>
        <w:rPr>
          <w:rFonts w:asciiTheme="minorEastAsia" w:eastAsiaTheme="minorEastAsia" w:hAnsiTheme="minorEastAsia"/>
          <w:szCs w:val="21"/>
        </w:rPr>
      </w:pPr>
    </w:p>
    <w:p w14:paraId="54E62300" w14:textId="1BD9A9B8" w:rsidR="00097F66" w:rsidRDefault="00097F66" w:rsidP="00FF2D68">
      <w:pPr>
        <w:tabs>
          <w:tab w:val="left" w:pos="3030"/>
        </w:tabs>
        <w:rPr>
          <w:rFonts w:asciiTheme="minorEastAsia" w:eastAsiaTheme="minorEastAsia" w:hAnsiTheme="minorEastAsia"/>
          <w:szCs w:val="21"/>
        </w:rPr>
      </w:pPr>
    </w:p>
    <w:p w14:paraId="0850AED8" w14:textId="1A505463" w:rsidR="00097F66" w:rsidRDefault="00097F66" w:rsidP="00FF2D68">
      <w:pPr>
        <w:tabs>
          <w:tab w:val="left" w:pos="3030"/>
        </w:tabs>
        <w:rPr>
          <w:rFonts w:asciiTheme="minorEastAsia" w:eastAsiaTheme="minorEastAsia" w:hAnsiTheme="minorEastAsia"/>
          <w:szCs w:val="21"/>
        </w:rPr>
      </w:pPr>
    </w:p>
    <w:p w14:paraId="16C20B1F" w14:textId="2D315DBC" w:rsidR="00097F66" w:rsidRDefault="00097F66" w:rsidP="00FF2D68">
      <w:pPr>
        <w:tabs>
          <w:tab w:val="left" w:pos="3030"/>
        </w:tabs>
        <w:rPr>
          <w:rFonts w:asciiTheme="minorEastAsia" w:eastAsiaTheme="minorEastAsia" w:hAnsiTheme="minorEastAsia"/>
          <w:szCs w:val="21"/>
        </w:rPr>
      </w:pPr>
    </w:p>
    <w:p w14:paraId="59E5B4FC" w14:textId="5C5D1085" w:rsidR="00097F66" w:rsidRDefault="00097F66" w:rsidP="00FF2D68">
      <w:pPr>
        <w:tabs>
          <w:tab w:val="left" w:pos="3030"/>
        </w:tabs>
        <w:rPr>
          <w:rFonts w:asciiTheme="minorEastAsia" w:eastAsiaTheme="minorEastAsia" w:hAnsiTheme="minorEastAsia"/>
          <w:szCs w:val="21"/>
        </w:rPr>
      </w:pPr>
    </w:p>
    <w:p w14:paraId="794FAA82" w14:textId="004D4886" w:rsidR="00097F66" w:rsidRDefault="00097F66" w:rsidP="00FF2D68">
      <w:pPr>
        <w:tabs>
          <w:tab w:val="left" w:pos="3030"/>
        </w:tabs>
        <w:rPr>
          <w:rFonts w:asciiTheme="minorEastAsia" w:eastAsiaTheme="minorEastAsia" w:hAnsiTheme="minorEastAsia"/>
          <w:szCs w:val="21"/>
        </w:rPr>
      </w:pPr>
    </w:p>
    <w:p w14:paraId="2FE3E392" w14:textId="549E15EE" w:rsidR="00097F66" w:rsidRDefault="00097F66" w:rsidP="00FF2D68">
      <w:pPr>
        <w:tabs>
          <w:tab w:val="left" w:pos="3030"/>
        </w:tabs>
        <w:rPr>
          <w:rFonts w:asciiTheme="minorEastAsia" w:eastAsiaTheme="minorEastAsia" w:hAnsiTheme="minorEastAsia"/>
          <w:szCs w:val="21"/>
        </w:rPr>
      </w:pPr>
    </w:p>
    <w:p w14:paraId="4FBC3509" w14:textId="024B717D" w:rsidR="00097F66" w:rsidRDefault="00097F66" w:rsidP="00FF2D68">
      <w:pPr>
        <w:tabs>
          <w:tab w:val="left" w:pos="3030"/>
        </w:tabs>
        <w:rPr>
          <w:rFonts w:asciiTheme="minorEastAsia" w:eastAsiaTheme="minorEastAsia" w:hAnsiTheme="minorEastAsia"/>
          <w:szCs w:val="21"/>
        </w:rPr>
      </w:pPr>
    </w:p>
    <w:p w14:paraId="234D8C5F" w14:textId="710EE8AF" w:rsidR="00097F66" w:rsidRDefault="00097F66" w:rsidP="00FF2D68">
      <w:pPr>
        <w:tabs>
          <w:tab w:val="left" w:pos="3030"/>
        </w:tabs>
        <w:rPr>
          <w:rFonts w:asciiTheme="minorEastAsia" w:eastAsiaTheme="minorEastAsia" w:hAnsiTheme="minorEastAsia"/>
          <w:szCs w:val="21"/>
        </w:rPr>
      </w:pPr>
    </w:p>
    <w:p w14:paraId="6401800D" w14:textId="289A63F1" w:rsidR="00097F66" w:rsidRDefault="00097F66" w:rsidP="00FF2D68">
      <w:pPr>
        <w:tabs>
          <w:tab w:val="left" w:pos="3030"/>
        </w:tabs>
        <w:rPr>
          <w:rFonts w:asciiTheme="minorEastAsia" w:eastAsiaTheme="minorEastAsia" w:hAnsiTheme="minorEastAsia"/>
          <w:szCs w:val="21"/>
        </w:rPr>
      </w:pPr>
    </w:p>
    <w:p w14:paraId="45F8D9A2" w14:textId="76C207D2" w:rsidR="00097F66" w:rsidRDefault="00097F66" w:rsidP="00FF2D68">
      <w:pPr>
        <w:tabs>
          <w:tab w:val="left" w:pos="3030"/>
        </w:tabs>
        <w:rPr>
          <w:rFonts w:asciiTheme="minorEastAsia" w:eastAsiaTheme="minorEastAsia" w:hAnsiTheme="minorEastAsia"/>
          <w:szCs w:val="21"/>
        </w:rPr>
      </w:pPr>
    </w:p>
    <w:p w14:paraId="0CB2F9AE" w14:textId="49213B63" w:rsidR="00097F66" w:rsidRDefault="00097F66" w:rsidP="00FF2D68">
      <w:pPr>
        <w:tabs>
          <w:tab w:val="left" w:pos="3030"/>
        </w:tabs>
        <w:rPr>
          <w:rFonts w:asciiTheme="minorEastAsia" w:eastAsiaTheme="minorEastAsia" w:hAnsiTheme="minorEastAsia"/>
          <w:szCs w:val="21"/>
        </w:rPr>
      </w:pPr>
    </w:p>
    <w:p w14:paraId="1AF02121" w14:textId="0933B281" w:rsidR="00097F66" w:rsidRDefault="00097F66" w:rsidP="00FF2D68">
      <w:pPr>
        <w:tabs>
          <w:tab w:val="left" w:pos="3030"/>
        </w:tabs>
        <w:rPr>
          <w:rFonts w:asciiTheme="minorEastAsia" w:eastAsiaTheme="minorEastAsia" w:hAnsiTheme="minorEastAsia"/>
          <w:szCs w:val="21"/>
        </w:rPr>
      </w:pPr>
    </w:p>
    <w:p w14:paraId="1F53A53B" w14:textId="66F67BE8" w:rsidR="00097F66" w:rsidRDefault="00097F66" w:rsidP="00FF2D68">
      <w:pPr>
        <w:tabs>
          <w:tab w:val="left" w:pos="3030"/>
        </w:tabs>
        <w:rPr>
          <w:rFonts w:asciiTheme="minorEastAsia" w:eastAsiaTheme="minorEastAsia" w:hAnsiTheme="minorEastAsia"/>
          <w:szCs w:val="21"/>
        </w:rPr>
      </w:pPr>
    </w:p>
    <w:p w14:paraId="18FC6B52" w14:textId="26ADDBD1" w:rsidR="00097F66" w:rsidRDefault="00097F66" w:rsidP="00FF2D68">
      <w:pPr>
        <w:tabs>
          <w:tab w:val="left" w:pos="3030"/>
        </w:tabs>
        <w:rPr>
          <w:rFonts w:asciiTheme="minorEastAsia" w:eastAsiaTheme="minorEastAsia" w:hAnsiTheme="minorEastAsia"/>
          <w:szCs w:val="21"/>
        </w:rPr>
      </w:pPr>
    </w:p>
    <w:p w14:paraId="76D6AF26" w14:textId="250A36EC" w:rsidR="00097F66" w:rsidRDefault="00097F66" w:rsidP="00FF2D68">
      <w:pPr>
        <w:tabs>
          <w:tab w:val="left" w:pos="3030"/>
        </w:tabs>
        <w:rPr>
          <w:rFonts w:asciiTheme="minorEastAsia" w:eastAsiaTheme="minorEastAsia" w:hAnsiTheme="minorEastAsia"/>
          <w:szCs w:val="21"/>
        </w:rPr>
      </w:pPr>
    </w:p>
    <w:p w14:paraId="13E9C7CA" w14:textId="0AA251E0" w:rsidR="00097F66" w:rsidRDefault="00097F66" w:rsidP="00FF2D68">
      <w:pPr>
        <w:tabs>
          <w:tab w:val="left" w:pos="3030"/>
        </w:tabs>
        <w:rPr>
          <w:rFonts w:asciiTheme="minorEastAsia" w:eastAsiaTheme="minorEastAsia" w:hAnsiTheme="minorEastAsia"/>
          <w:szCs w:val="21"/>
        </w:rPr>
      </w:pPr>
    </w:p>
    <w:p w14:paraId="102BA86A" w14:textId="75E89A29" w:rsidR="00097F66" w:rsidRDefault="00097F66" w:rsidP="00FF2D68">
      <w:pPr>
        <w:tabs>
          <w:tab w:val="left" w:pos="3030"/>
        </w:tabs>
        <w:rPr>
          <w:rFonts w:asciiTheme="minorEastAsia" w:eastAsiaTheme="minorEastAsia" w:hAnsiTheme="minorEastAsia"/>
          <w:szCs w:val="21"/>
        </w:rPr>
      </w:pPr>
    </w:p>
    <w:p w14:paraId="776F04D0" w14:textId="21464295" w:rsidR="00097F66" w:rsidRDefault="00802735" w:rsidP="00802735">
      <w:pPr>
        <w:tabs>
          <w:tab w:val="left" w:pos="5535"/>
        </w:tabs>
        <w:rPr>
          <w:rFonts w:asciiTheme="minorEastAsia" w:eastAsiaTheme="minorEastAsia" w:hAnsiTheme="minorEastAsia"/>
          <w:szCs w:val="21"/>
        </w:rPr>
      </w:pPr>
      <w:r>
        <w:rPr>
          <w:rFonts w:asciiTheme="minorEastAsia" w:eastAsiaTheme="minorEastAsia" w:hAnsiTheme="minorEastAsia"/>
          <w:szCs w:val="21"/>
        </w:rPr>
        <w:tab/>
      </w:r>
    </w:p>
    <w:p w14:paraId="3DA81721" w14:textId="748C0F72" w:rsidR="00097F66" w:rsidRDefault="00097F66" w:rsidP="00FF2D68">
      <w:pPr>
        <w:tabs>
          <w:tab w:val="left" w:pos="3030"/>
        </w:tabs>
        <w:rPr>
          <w:rFonts w:asciiTheme="minorEastAsia" w:eastAsiaTheme="minorEastAsia" w:hAnsiTheme="minorEastAsia"/>
          <w:szCs w:val="21"/>
        </w:rPr>
      </w:pPr>
    </w:p>
    <w:p w14:paraId="3C398D0A" w14:textId="06E47F98" w:rsidR="00097F66" w:rsidRDefault="00097F66" w:rsidP="00FF2D68">
      <w:pPr>
        <w:tabs>
          <w:tab w:val="left" w:pos="3030"/>
        </w:tabs>
        <w:rPr>
          <w:rFonts w:asciiTheme="minorEastAsia" w:eastAsiaTheme="minorEastAsia" w:hAnsiTheme="minorEastAsia"/>
          <w:szCs w:val="21"/>
        </w:rPr>
      </w:pPr>
    </w:p>
    <w:p w14:paraId="06FF9E39" w14:textId="1765A66F" w:rsidR="00097F66" w:rsidRDefault="00097F66" w:rsidP="00FF2D68">
      <w:pPr>
        <w:tabs>
          <w:tab w:val="left" w:pos="3030"/>
        </w:tabs>
        <w:rPr>
          <w:rFonts w:asciiTheme="minorEastAsia" w:eastAsiaTheme="minorEastAsia" w:hAnsiTheme="minorEastAsia"/>
          <w:szCs w:val="21"/>
        </w:rPr>
      </w:pPr>
    </w:p>
    <w:p w14:paraId="7DF90E51" w14:textId="2BBCE8C3" w:rsidR="007F4CAD" w:rsidRPr="00F40BBF" w:rsidRDefault="007F4CAD" w:rsidP="00355105">
      <w:pPr>
        <w:pStyle w:val="aff0"/>
      </w:pPr>
      <w:r w:rsidRPr="00F40BBF">
        <w:rPr>
          <w:rFonts w:cs="ＭＳ Ｐゴシック" w:hint="eastAsia"/>
        </w:rPr>
        <w:lastRenderedPageBreak/>
        <w:t>Ⅳ．入札資料作成要領</w:t>
      </w:r>
      <w:r w:rsidRPr="00F40BBF">
        <w:rPr>
          <w:rFonts w:cs="ＭＳ Ｐゴシック"/>
          <w:sz w:val="21"/>
          <w:szCs w:val="21"/>
        </w:rPr>
        <w:fldChar w:fldCharType="begin"/>
      </w:r>
      <w:r w:rsidRPr="00F40BBF">
        <w:rPr>
          <w:sz w:val="21"/>
          <w:szCs w:val="21"/>
        </w:rPr>
        <w:instrText xml:space="preserve"> XE "</w:instrText>
      </w:r>
      <w:r w:rsidRPr="00F40BBF">
        <w:rPr>
          <w:rFonts w:cs="ＭＳ Ｐゴシック" w:hint="eastAsia"/>
          <w:sz w:val="21"/>
          <w:szCs w:val="21"/>
        </w:rPr>
        <w:instrText>Ⅳ．入札資料作成要領</w:instrText>
      </w:r>
      <w:r w:rsidRPr="00F40BBF">
        <w:rPr>
          <w:sz w:val="21"/>
          <w:szCs w:val="21"/>
        </w:rPr>
        <w:instrText xml:space="preserve">" \y "４.にゅうさつしりょうさくせいようりょう" </w:instrText>
      </w:r>
      <w:r w:rsidRPr="00F40BBF">
        <w:rPr>
          <w:rFonts w:cs="ＭＳ Ｐゴシック"/>
          <w:sz w:val="21"/>
          <w:szCs w:val="21"/>
        </w:rPr>
        <w:fldChar w:fldCharType="end"/>
      </w:r>
    </w:p>
    <w:p w14:paraId="7DF90E52" w14:textId="77777777" w:rsidR="007F4CAD" w:rsidRPr="00F40BBF" w:rsidRDefault="007F4CAD">
      <w:pPr>
        <w:pStyle w:val="a3"/>
        <w:rPr>
          <w:rFonts w:ascii="ＭＳ 明朝" w:hAnsi="ＭＳ 明朝"/>
        </w:rPr>
      </w:pPr>
    </w:p>
    <w:p w14:paraId="7DF90E53" w14:textId="77777777" w:rsidR="007F4CAD" w:rsidRPr="00F40BBF" w:rsidRDefault="007F4CAD">
      <w:pPr>
        <w:pStyle w:val="a3"/>
        <w:rPr>
          <w:rFonts w:ascii="ＭＳ 明朝" w:hAnsi="ＭＳ 明朝"/>
        </w:rPr>
      </w:pPr>
    </w:p>
    <w:p w14:paraId="7DF90E54" w14:textId="77777777" w:rsidR="007F4CAD" w:rsidRPr="00F40BBF" w:rsidRDefault="007F4CAD">
      <w:pPr>
        <w:pStyle w:val="a3"/>
        <w:rPr>
          <w:rFonts w:ascii="ＭＳ 明朝" w:hAnsi="ＭＳ 明朝"/>
        </w:rPr>
      </w:pPr>
    </w:p>
    <w:p w14:paraId="7DF90E55" w14:textId="77777777" w:rsidR="007F4CAD" w:rsidRPr="00F40BBF" w:rsidRDefault="007F4CAD">
      <w:pPr>
        <w:pStyle w:val="a3"/>
        <w:rPr>
          <w:rFonts w:ascii="ＭＳ 明朝" w:hAnsi="ＭＳ 明朝"/>
        </w:rPr>
      </w:pPr>
    </w:p>
    <w:p w14:paraId="7DF90E56" w14:textId="77777777" w:rsidR="007F4CAD" w:rsidRPr="00F40BBF" w:rsidRDefault="007F4CAD">
      <w:pPr>
        <w:pStyle w:val="a3"/>
        <w:rPr>
          <w:rFonts w:ascii="ＭＳ 明朝" w:hAnsi="ＭＳ 明朝"/>
        </w:rPr>
      </w:pPr>
    </w:p>
    <w:p w14:paraId="7DF90E57" w14:textId="77777777" w:rsidR="007F4CAD" w:rsidRPr="00F40BBF" w:rsidRDefault="007F4CAD">
      <w:pPr>
        <w:pStyle w:val="a3"/>
        <w:rPr>
          <w:rFonts w:ascii="ＭＳ 明朝" w:hAnsi="ＭＳ 明朝"/>
        </w:rPr>
      </w:pPr>
    </w:p>
    <w:p w14:paraId="7DF90E58" w14:textId="77777777" w:rsidR="007F4CAD" w:rsidRPr="00F40BBF" w:rsidRDefault="007F4CAD">
      <w:pPr>
        <w:pStyle w:val="a3"/>
        <w:rPr>
          <w:rFonts w:ascii="ＭＳ 明朝" w:hAnsi="ＭＳ 明朝"/>
        </w:rPr>
      </w:pPr>
    </w:p>
    <w:p w14:paraId="7DF90E59" w14:textId="77777777" w:rsidR="007F4CAD" w:rsidRPr="00F40BBF" w:rsidRDefault="007F4CAD">
      <w:pPr>
        <w:pStyle w:val="a3"/>
        <w:jc w:val="center"/>
        <w:rPr>
          <w:rFonts w:ascii="ＭＳ 明朝" w:hAnsi="ＭＳ 明朝"/>
        </w:rPr>
      </w:pPr>
    </w:p>
    <w:p w14:paraId="7DF90E5B" w14:textId="18D54205" w:rsidR="007F4CAD" w:rsidRPr="00F40BBF" w:rsidRDefault="007F4CAD" w:rsidP="00AE7D7E">
      <w:pPr>
        <w:pStyle w:val="a3"/>
        <w:spacing w:line="484" w:lineRule="exact"/>
        <w:jc w:val="center"/>
        <w:rPr>
          <w:rFonts w:ascii="ＭＳ 明朝" w:hAnsi="ＭＳ 明朝"/>
          <w:b/>
          <w:sz w:val="32"/>
          <w:szCs w:val="32"/>
        </w:rPr>
      </w:pPr>
      <w:r w:rsidRPr="00F40BBF">
        <w:rPr>
          <w:rFonts w:ascii="ＭＳ 明朝" w:hAnsi="ＭＳ 明朝" w:cs="ＭＳ Ｐゴシック" w:hint="eastAsia"/>
          <w:b/>
          <w:sz w:val="32"/>
          <w:szCs w:val="32"/>
        </w:rPr>
        <w:t>「</w:t>
      </w:r>
      <w:r w:rsidR="00AE7D7E" w:rsidRPr="00F40BBF">
        <w:rPr>
          <w:rFonts w:ascii="ＭＳ 明朝" w:hAnsi="ＭＳ 明朝" w:hint="eastAsia"/>
          <w:b/>
          <w:sz w:val="32"/>
          <w:szCs w:val="32"/>
        </w:rPr>
        <w:t>インターネット安全教室</w:t>
      </w:r>
      <w:r w:rsidR="006672CC">
        <w:rPr>
          <w:rFonts w:ascii="ＭＳ 明朝" w:hAnsi="ＭＳ 明朝" w:hint="eastAsia"/>
          <w:b/>
          <w:sz w:val="32"/>
          <w:szCs w:val="32"/>
        </w:rPr>
        <w:t>向け教材の作成等業務</w:t>
      </w:r>
      <w:r w:rsidRPr="00F40BBF">
        <w:rPr>
          <w:rFonts w:ascii="ＭＳ 明朝" w:hAnsi="ＭＳ 明朝" w:cs="ＭＳ Ｐゴシック" w:hint="eastAsia"/>
          <w:b/>
          <w:sz w:val="32"/>
          <w:szCs w:val="32"/>
        </w:rPr>
        <w:t>」</w:t>
      </w:r>
    </w:p>
    <w:p w14:paraId="7DF90E5C" w14:textId="77777777" w:rsidR="007F4CAD" w:rsidRPr="00F40BBF" w:rsidRDefault="007F4CAD">
      <w:pPr>
        <w:pStyle w:val="a3"/>
        <w:jc w:val="center"/>
        <w:rPr>
          <w:rFonts w:ascii="ＭＳ 明朝" w:hAnsi="ＭＳ 明朝"/>
          <w:sz w:val="32"/>
          <w:szCs w:val="32"/>
        </w:rPr>
      </w:pPr>
    </w:p>
    <w:p w14:paraId="7DF90E5D" w14:textId="77777777" w:rsidR="007F4CAD" w:rsidRPr="00F40BBF" w:rsidRDefault="007F4CAD">
      <w:pPr>
        <w:pStyle w:val="a3"/>
        <w:spacing w:line="484" w:lineRule="exact"/>
        <w:jc w:val="center"/>
        <w:rPr>
          <w:rFonts w:ascii="ＭＳ 明朝" w:hAnsi="ＭＳ 明朝"/>
          <w:sz w:val="36"/>
          <w:szCs w:val="36"/>
        </w:rPr>
      </w:pPr>
      <w:r w:rsidRPr="00F40BBF">
        <w:rPr>
          <w:rFonts w:ascii="ＭＳ 明朝" w:hAnsi="ＭＳ 明朝" w:cs="ＭＳ Ｐゴシック" w:hint="eastAsia"/>
          <w:sz w:val="32"/>
          <w:szCs w:val="32"/>
        </w:rPr>
        <w:t>入札資料作成要領</w:t>
      </w:r>
    </w:p>
    <w:p w14:paraId="7DF90E5E" w14:textId="77777777" w:rsidR="007F4CAD" w:rsidRPr="00F40BBF" w:rsidRDefault="007F4CAD">
      <w:pPr>
        <w:pStyle w:val="a3"/>
        <w:jc w:val="center"/>
        <w:rPr>
          <w:rFonts w:ascii="ＭＳ 明朝" w:hAnsi="ＭＳ 明朝"/>
        </w:rPr>
      </w:pPr>
    </w:p>
    <w:p w14:paraId="7DF90E5F" w14:textId="77777777" w:rsidR="007F4CAD" w:rsidRPr="00F40BBF" w:rsidRDefault="007F4CAD">
      <w:pPr>
        <w:pStyle w:val="a3"/>
        <w:jc w:val="center"/>
        <w:rPr>
          <w:rFonts w:ascii="ＭＳ 明朝" w:hAnsi="ＭＳ 明朝"/>
        </w:rPr>
      </w:pPr>
    </w:p>
    <w:p w14:paraId="7DF90E60" w14:textId="77777777" w:rsidR="007F4CAD" w:rsidRPr="00F40BBF" w:rsidRDefault="007F4CAD">
      <w:pPr>
        <w:pStyle w:val="a3"/>
        <w:jc w:val="center"/>
        <w:rPr>
          <w:rFonts w:ascii="ＭＳ 明朝" w:hAnsi="ＭＳ 明朝"/>
        </w:rPr>
      </w:pPr>
    </w:p>
    <w:p w14:paraId="7DF90E61" w14:textId="77777777" w:rsidR="007F4CAD" w:rsidRPr="00FB10D0" w:rsidRDefault="007F4CAD">
      <w:pPr>
        <w:pStyle w:val="a3"/>
        <w:jc w:val="center"/>
        <w:rPr>
          <w:rFonts w:ascii="ＭＳ 明朝" w:hAnsi="ＭＳ 明朝"/>
        </w:rPr>
      </w:pPr>
    </w:p>
    <w:p w14:paraId="7DF90E62" w14:textId="77777777" w:rsidR="007F4CAD" w:rsidRPr="00FB10D0" w:rsidRDefault="007F4CAD">
      <w:pPr>
        <w:pStyle w:val="a3"/>
        <w:jc w:val="center"/>
        <w:rPr>
          <w:rFonts w:ascii="ＭＳ 明朝" w:hAnsi="ＭＳ 明朝"/>
        </w:rPr>
      </w:pPr>
    </w:p>
    <w:p w14:paraId="7DF90E63" w14:textId="77777777" w:rsidR="007F4CAD" w:rsidRPr="00FB10D0" w:rsidRDefault="007F4CAD">
      <w:pPr>
        <w:pStyle w:val="a3"/>
        <w:jc w:val="center"/>
        <w:rPr>
          <w:rFonts w:ascii="ＭＳ 明朝" w:hAnsi="ＭＳ 明朝"/>
        </w:rPr>
      </w:pPr>
    </w:p>
    <w:p w14:paraId="7DF90E64" w14:textId="77777777" w:rsidR="007F4CAD" w:rsidRPr="00FB10D0" w:rsidRDefault="007F4CAD">
      <w:pPr>
        <w:pStyle w:val="a3"/>
        <w:jc w:val="center"/>
        <w:rPr>
          <w:rFonts w:ascii="ＭＳ 明朝" w:hAnsi="ＭＳ 明朝"/>
        </w:rPr>
      </w:pPr>
    </w:p>
    <w:p w14:paraId="7DF90E65" w14:textId="77777777" w:rsidR="007F4CAD" w:rsidRPr="00FB10D0" w:rsidRDefault="007F4CAD">
      <w:pPr>
        <w:pStyle w:val="a3"/>
        <w:jc w:val="center"/>
        <w:rPr>
          <w:rFonts w:ascii="ＭＳ 明朝" w:hAnsi="ＭＳ 明朝"/>
        </w:rPr>
      </w:pPr>
    </w:p>
    <w:p w14:paraId="7DF90E66" w14:textId="77777777" w:rsidR="007F4CAD" w:rsidRPr="00FB10D0" w:rsidRDefault="007F4CAD">
      <w:pPr>
        <w:pStyle w:val="a3"/>
        <w:jc w:val="center"/>
        <w:rPr>
          <w:rFonts w:ascii="ＭＳ 明朝" w:hAnsi="ＭＳ 明朝"/>
        </w:rPr>
      </w:pPr>
    </w:p>
    <w:p w14:paraId="7DF90E67" w14:textId="77777777" w:rsidR="007F4CAD" w:rsidRPr="00FB10D0" w:rsidRDefault="007F4CAD">
      <w:pPr>
        <w:pStyle w:val="a3"/>
        <w:jc w:val="center"/>
        <w:rPr>
          <w:rFonts w:ascii="ＭＳ 明朝" w:hAnsi="ＭＳ 明朝"/>
        </w:rPr>
      </w:pPr>
    </w:p>
    <w:p w14:paraId="7DF90E68" w14:textId="77777777" w:rsidR="007F4CAD" w:rsidRPr="00FB10D0" w:rsidRDefault="007F4CAD">
      <w:pPr>
        <w:pStyle w:val="a3"/>
        <w:jc w:val="center"/>
        <w:rPr>
          <w:rFonts w:ascii="ＭＳ 明朝" w:hAnsi="ＭＳ 明朝"/>
        </w:rPr>
      </w:pPr>
    </w:p>
    <w:p w14:paraId="7DF90E69" w14:textId="77777777" w:rsidR="007F4CAD" w:rsidRPr="00FB10D0" w:rsidRDefault="007F4CAD">
      <w:pPr>
        <w:pStyle w:val="a3"/>
        <w:jc w:val="center"/>
        <w:rPr>
          <w:rFonts w:ascii="ＭＳ 明朝" w:hAnsi="ＭＳ 明朝"/>
        </w:rPr>
      </w:pPr>
    </w:p>
    <w:p w14:paraId="7DF90E6A" w14:textId="77777777" w:rsidR="007F4CAD" w:rsidRPr="00FB10D0" w:rsidRDefault="007F4CAD">
      <w:pPr>
        <w:pStyle w:val="a3"/>
        <w:jc w:val="center"/>
        <w:rPr>
          <w:rFonts w:ascii="ＭＳ 明朝" w:hAnsi="ＭＳ 明朝"/>
        </w:rPr>
      </w:pPr>
    </w:p>
    <w:p w14:paraId="7DF90E6B" w14:textId="77777777" w:rsidR="007F4CAD" w:rsidRPr="00FB10D0" w:rsidRDefault="007F4CAD">
      <w:pPr>
        <w:pStyle w:val="a3"/>
        <w:jc w:val="center"/>
        <w:rPr>
          <w:rFonts w:ascii="ＭＳ 明朝" w:hAnsi="ＭＳ 明朝"/>
        </w:rPr>
      </w:pPr>
    </w:p>
    <w:p w14:paraId="7DF90E6C" w14:textId="77777777" w:rsidR="007F4CAD" w:rsidRPr="00FB10D0" w:rsidRDefault="007F4CAD">
      <w:pPr>
        <w:pStyle w:val="a3"/>
        <w:jc w:val="center"/>
        <w:rPr>
          <w:rFonts w:ascii="ＭＳ 明朝" w:hAnsi="ＭＳ 明朝"/>
        </w:rPr>
      </w:pPr>
    </w:p>
    <w:p w14:paraId="7DF90E6D" w14:textId="77777777" w:rsidR="007F4CAD" w:rsidRPr="00FB10D0" w:rsidRDefault="007F4CAD">
      <w:pPr>
        <w:pStyle w:val="a3"/>
        <w:jc w:val="center"/>
        <w:rPr>
          <w:rFonts w:ascii="ＭＳ 明朝" w:hAnsi="ＭＳ 明朝"/>
        </w:rPr>
      </w:pPr>
    </w:p>
    <w:p w14:paraId="7DF90E6E" w14:textId="77777777" w:rsidR="007F4CAD" w:rsidRPr="00FB10D0" w:rsidRDefault="007F4CAD">
      <w:pPr>
        <w:pStyle w:val="a3"/>
        <w:jc w:val="center"/>
        <w:rPr>
          <w:rFonts w:ascii="ＭＳ 明朝" w:hAnsi="ＭＳ 明朝"/>
        </w:rPr>
      </w:pPr>
    </w:p>
    <w:p w14:paraId="7DF90E6F" w14:textId="77777777" w:rsidR="007F4CAD" w:rsidRPr="00FB10D0" w:rsidRDefault="007F4CAD">
      <w:pPr>
        <w:pStyle w:val="a3"/>
        <w:jc w:val="center"/>
        <w:rPr>
          <w:rFonts w:ascii="ＭＳ 明朝" w:hAnsi="ＭＳ 明朝"/>
        </w:rPr>
      </w:pPr>
    </w:p>
    <w:p w14:paraId="7DF90E70" w14:textId="77777777" w:rsidR="007F4CAD" w:rsidRPr="00FB10D0" w:rsidRDefault="007F4CAD">
      <w:pPr>
        <w:pStyle w:val="a3"/>
        <w:jc w:val="center"/>
        <w:rPr>
          <w:rFonts w:ascii="ＭＳ 明朝" w:hAnsi="ＭＳ 明朝"/>
        </w:rPr>
      </w:pPr>
    </w:p>
    <w:p w14:paraId="7DF90E71" w14:textId="77777777" w:rsidR="007F4CAD" w:rsidRPr="00FB10D0" w:rsidRDefault="007F4CAD">
      <w:pPr>
        <w:pStyle w:val="a3"/>
        <w:jc w:val="center"/>
        <w:rPr>
          <w:rFonts w:ascii="ＭＳ 明朝" w:hAnsi="ＭＳ 明朝"/>
        </w:rPr>
      </w:pPr>
    </w:p>
    <w:p w14:paraId="7DF90E72" w14:textId="77777777" w:rsidR="007F4CAD" w:rsidRPr="00FB10D0" w:rsidRDefault="007F4CAD">
      <w:pPr>
        <w:pStyle w:val="a3"/>
        <w:jc w:val="center"/>
        <w:rPr>
          <w:rFonts w:ascii="ＭＳ 明朝" w:hAnsi="ＭＳ 明朝"/>
        </w:rPr>
      </w:pPr>
    </w:p>
    <w:p w14:paraId="7DF90E73" w14:textId="77777777" w:rsidR="007F4CAD" w:rsidRPr="00FB10D0" w:rsidRDefault="007F4CAD">
      <w:pPr>
        <w:pStyle w:val="a3"/>
        <w:jc w:val="center"/>
        <w:rPr>
          <w:rFonts w:ascii="ＭＳ 明朝" w:hAnsi="ＭＳ 明朝"/>
        </w:rPr>
      </w:pPr>
    </w:p>
    <w:p w14:paraId="7DF90E74" w14:textId="77777777" w:rsidR="007F4CAD" w:rsidRPr="00FB10D0" w:rsidRDefault="007F4CAD">
      <w:pPr>
        <w:pStyle w:val="a3"/>
        <w:jc w:val="center"/>
        <w:rPr>
          <w:rFonts w:ascii="ＭＳ 明朝" w:hAnsi="ＭＳ 明朝"/>
        </w:rPr>
      </w:pPr>
    </w:p>
    <w:p w14:paraId="7DF90E75" w14:textId="77777777" w:rsidR="007F4CAD" w:rsidRPr="00FB10D0" w:rsidRDefault="007F4CAD">
      <w:pPr>
        <w:pStyle w:val="a3"/>
        <w:jc w:val="center"/>
        <w:rPr>
          <w:rFonts w:ascii="ＭＳ 明朝" w:hAnsi="ＭＳ 明朝"/>
        </w:rPr>
      </w:pPr>
    </w:p>
    <w:p w14:paraId="7DF90E76" w14:textId="77777777" w:rsidR="007F4CAD" w:rsidRPr="00FB10D0" w:rsidRDefault="007F4CAD">
      <w:pPr>
        <w:pStyle w:val="a3"/>
        <w:jc w:val="center"/>
        <w:rPr>
          <w:rFonts w:ascii="ＭＳ 明朝" w:hAnsi="ＭＳ 明朝"/>
        </w:rPr>
      </w:pPr>
    </w:p>
    <w:p w14:paraId="7DF90E77" w14:textId="77777777" w:rsidR="007F4CAD" w:rsidRPr="00FB10D0" w:rsidRDefault="007F4CAD">
      <w:pPr>
        <w:pStyle w:val="a3"/>
        <w:jc w:val="center"/>
        <w:rPr>
          <w:rFonts w:ascii="ＭＳ 明朝" w:hAnsi="ＭＳ 明朝"/>
        </w:rPr>
      </w:pPr>
    </w:p>
    <w:p w14:paraId="7DF90E78" w14:textId="77777777" w:rsidR="007F4CAD" w:rsidRPr="00FB10D0" w:rsidRDefault="007F4CAD">
      <w:pPr>
        <w:pStyle w:val="a3"/>
        <w:jc w:val="center"/>
        <w:rPr>
          <w:rFonts w:ascii="ＭＳ 明朝" w:hAnsi="ＭＳ 明朝"/>
        </w:rPr>
      </w:pPr>
    </w:p>
    <w:p w14:paraId="7DF90E79" w14:textId="77777777" w:rsidR="007F4CAD" w:rsidRPr="00FB10D0" w:rsidRDefault="007F4CAD">
      <w:pPr>
        <w:pStyle w:val="a3"/>
        <w:jc w:val="center"/>
        <w:rPr>
          <w:rFonts w:ascii="ＭＳ 明朝" w:hAnsi="ＭＳ 明朝"/>
        </w:rPr>
      </w:pPr>
    </w:p>
    <w:p w14:paraId="7DF90E7A" w14:textId="21A9D878" w:rsidR="007F4CAD" w:rsidRPr="00FB10D0" w:rsidRDefault="00C067D8">
      <w:pPr>
        <w:pStyle w:val="a3"/>
        <w:spacing w:line="484" w:lineRule="exact"/>
        <w:jc w:val="center"/>
        <w:rPr>
          <w:rFonts w:ascii="ＭＳ 明朝" w:hAnsi="ＭＳ 明朝"/>
          <w:sz w:val="28"/>
          <w:szCs w:val="28"/>
        </w:rPr>
      </w:pPr>
      <w:r w:rsidRPr="00FB10D0">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17B3CAD2" w14:textId="77777777" w:rsidR="001E10CA" w:rsidRPr="00B946CE" w:rsidRDefault="007F4CAD" w:rsidP="001E10CA">
      <w:pPr>
        <w:pStyle w:val="a3"/>
        <w:spacing w:line="484" w:lineRule="exact"/>
        <w:jc w:val="center"/>
        <w:rPr>
          <w:rFonts w:ascii="ＭＳ 明朝" w:hAnsi="ＭＳ 明朝"/>
          <w:sz w:val="32"/>
          <w:szCs w:val="32"/>
        </w:rPr>
      </w:pPr>
      <w:r w:rsidRPr="00FB10D0">
        <w:rPr>
          <w:rFonts w:ascii="ＭＳ 明朝" w:hAnsi="ＭＳ 明朝"/>
        </w:rPr>
        <w:br w:type="page"/>
      </w:r>
      <w:r w:rsidR="001E10CA" w:rsidRPr="00FB10D0">
        <w:rPr>
          <w:rFonts w:ascii="ＭＳ 明朝" w:hAnsi="ＭＳ 明朝"/>
        </w:rPr>
        <w:lastRenderedPageBreak/>
        <w:t xml:space="preserve"> </w:t>
      </w:r>
      <w:r w:rsidR="001E10CA" w:rsidRPr="00B946CE">
        <w:rPr>
          <w:rFonts w:ascii="ＭＳ 明朝" w:hAnsi="ＭＳ 明朝" w:cs="ＭＳ Ｐゴシック" w:hint="eastAsia"/>
          <w:sz w:val="32"/>
          <w:szCs w:val="32"/>
        </w:rPr>
        <w:t>目　　次</w:t>
      </w:r>
    </w:p>
    <w:p w14:paraId="677890AF" w14:textId="77777777" w:rsidR="001E10CA" w:rsidRPr="00B946CE" w:rsidRDefault="001E10CA" w:rsidP="001E10CA">
      <w:pPr>
        <w:pStyle w:val="a3"/>
        <w:rPr>
          <w:rFonts w:ascii="ＭＳ 明朝" w:hAnsi="ＭＳ 明朝"/>
        </w:rPr>
      </w:pPr>
    </w:p>
    <w:p w14:paraId="175384D6" w14:textId="77777777" w:rsidR="001E10CA" w:rsidRPr="00B946CE" w:rsidRDefault="001E10CA" w:rsidP="001E10CA">
      <w:pPr>
        <w:pStyle w:val="a3"/>
        <w:rPr>
          <w:rFonts w:ascii="ＭＳ 明朝" w:hAnsi="ＭＳ 明朝"/>
        </w:rPr>
      </w:pPr>
    </w:p>
    <w:p w14:paraId="7C63EDCC" w14:textId="77777777" w:rsidR="0095479C" w:rsidRDefault="0095479C" w:rsidP="0095479C">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20A697FC" w14:textId="77777777" w:rsidR="0095479C" w:rsidRDefault="0095479C" w:rsidP="0095479C">
      <w:pPr>
        <w:pStyle w:val="a3"/>
        <w:spacing w:before="100" w:beforeAutospacing="1" w:after="100" w:afterAutospacing="1"/>
        <w:rPr>
          <w:rFonts w:ascii="ＭＳ 明朝" w:hAnsi="ＭＳ 明朝" w:cs="ＭＳ Ｐゴシック"/>
          <w:bCs/>
        </w:rPr>
      </w:pPr>
    </w:p>
    <w:p w14:paraId="32214F2D" w14:textId="77777777" w:rsidR="0095479C" w:rsidRDefault="0095479C" w:rsidP="0095479C">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42E746C4" w14:textId="77777777" w:rsidR="0095479C" w:rsidRDefault="0095479C" w:rsidP="0095479C">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3D92A9BD" w14:textId="77777777" w:rsidR="0095479C" w:rsidRDefault="0095479C" w:rsidP="0095479C">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3E869E03" w14:textId="77777777" w:rsidR="0095479C" w:rsidRDefault="0095479C" w:rsidP="0095479C">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4D68B793" w14:textId="77777777" w:rsidR="0095479C" w:rsidRDefault="0095479C" w:rsidP="0095479C">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45575E1D" w14:textId="77777777" w:rsidR="0095479C" w:rsidRDefault="0095479C" w:rsidP="0095479C">
      <w:pPr>
        <w:pStyle w:val="a3"/>
        <w:spacing w:before="100" w:beforeAutospacing="1" w:after="100" w:afterAutospacing="1"/>
        <w:rPr>
          <w:rFonts w:ascii="ＭＳ 明朝" w:hAnsi="ＭＳ 明朝" w:cs="ＭＳ Ｐゴシック"/>
          <w:bCs/>
        </w:rPr>
      </w:pPr>
    </w:p>
    <w:p w14:paraId="43C264F6" w14:textId="77777777" w:rsidR="0095479C" w:rsidRDefault="0095479C" w:rsidP="0095479C">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13A816D3" w14:textId="77777777" w:rsidR="0095479C" w:rsidRDefault="0095479C" w:rsidP="0095479C">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32804DE2" w14:textId="77777777" w:rsidR="0095479C" w:rsidRDefault="0095479C" w:rsidP="0095479C">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F389789" w14:textId="77777777" w:rsidR="0095479C" w:rsidRDefault="0095479C" w:rsidP="0095479C">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446A9340" w14:textId="77777777" w:rsidR="001E10CA" w:rsidRPr="00B946CE" w:rsidRDefault="001E10CA" w:rsidP="001E10CA">
      <w:pPr>
        <w:pStyle w:val="a3"/>
        <w:rPr>
          <w:rFonts w:ascii="ＭＳ 明朝" w:hAnsi="ＭＳ 明朝"/>
        </w:rPr>
      </w:pPr>
    </w:p>
    <w:p w14:paraId="479FCF3F" w14:textId="77777777" w:rsidR="001E10CA" w:rsidRPr="00B946CE" w:rsidRDefault="001E10CA" w:rsidP="001E10CA">
      <w:pPr>
        <w:pStyle w:val="a3"/>
        <w:rPr>
          <w:rFonts w:ascii="ＭＳ 明朝" w:hAnsi="ＭＳ 明朝"/>
        </w:rPr>
      </w:pPr>
      <w:r w:rsidRPr="00B946CE">
        <w:rPr>
          <w:rFonts w:ascii="ＭＳ 明朝" w:hAnsi="ＭＳ 明朝"/>
        </w:rPr>
        <w:br w:type="page"/>
      </w:r>
    </w:p>
    <w:p w14:paraId="0AFB68B9" w14:textId="137F4A66" w:rsidR="0095479C" w:rsidRDefault="0095479C" w:rsidP="0095479C">
      <w:pPr>
        <w:pStyle w:val="a3"/>
        <w:ind w:firstLineChars="100" w:firstLine="212"/>
        <w:rPr>
          <w:rFonts w:ascii="ＭＳ 明朝" w:hAnsi="ＭＳ 明朝"/>
        </w:rPr>
      </w:pPr>
      <w:r>
        <w:rPr>
          <w:rFonts w:ascii="ＭＳ 明朝" w:hAnsi="ＭＳ 明朝" w:cs="ＭＳ Ｐゴシック" w:hint="eastAsia"/>
        </w:rPr>
        <w:lastRenderedPageBreak/>
        <w:t>本書は</w:t>
      </w:r>
      <w:r w:rsidRPr="007A0EB4">
        <w:rPr>
          <w:rFonts w:ascii="ＭＳ 明朝" w:hAnsi="ＭＳ 明朝" w:cs="ＭＳ Ｐゴシック" w:hint="eastAsia"/>
        </w:rPr>
        <w:t>、</w:t>
      </w:r>
      <w:r w:rsidR="007A0EB4" w:rsidRPr="007A0EB4">
        <w:rPr>
          <w:rFonts w:ascii="ＭＳ 明朝" w:hAnsi="ＭＳ 明朝" w:cs="ＭＳ Ｐゴシック" w:hint="eastAsia"/>
        </w:rPr>
        <w:t>本件</w:t>
      </w:r>
      <w:r w:rsidRPr="007A0EB4">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69ED44DD" w14:textId="77777777" w:rsidR="0095479C" w:rsidRDefault="0095479C" w:rsidP="0095479C">
      <w:pPr>
        <w:pStyle w:val="a3"/>
        <w:rPr>
          <w:rFonts w:ascii="ＭＳ 明朝" w:hAnsi="ＭＳ 明朝"/>
        </w:rPr>
      </w:pPr>
    </w:p>
    <w:p w14:paraId="4E77D350" w14:textId="77777777" w:rsidR="0095479C" w:rsidRDefault="0095479C" w:rsidP="0095479C">
      <w:pPr>
        <w:pStyle w:val="a3"/>
        <w:rPr>
          <w:rFonts w:ascii="ＭＳ 明朝" w:hAnsi="ＭＳ 明朝"/>
        </w:rPr>
      </w:pPr>
    </w:p>
    <w:p w14:paraId="65F275A8" w14:textId="77777777" w:rsidR="0095479C" w:rsidRDefault="0095479C" w:rsidP="0095479C">
      <w:pPr>
        <w:pStyle w:val="a3"/>
        <w:rPr>
          <w:rFonts w:ascii="ＭＳ 明朝" w:hAnsi="ＭＳ 明朝"/>
        </w:rPr>
      </w:pPr>
    </w:p>
    <w:p w14:paraId="2198A6D1" w14:textId="77777777" w:rsidR="0095479C" w:rsidRDefault="0095479C" w:rsidP="0095479C">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8447245" w14:textId="77777777" w:rsidR="0095479C" w:rsidRDefault="0095479C" w:rsidP="0095479C">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4E0B2CE" w14:textId="77777777" w:rsidR="0095479C" w:rsidRDefault="0095479C" w:rsidP="0095479C">
      <w:pPr>
        <w:pStyle w:val="a3"/>
        <w:ind w:left="212"/>
        <w:rPr>
          <w:rFonts w:ascii="ＭＳ 明朝" w:hAnsi="ＭＳ 明朝"/>
        </w:rPr>
      </w:pPr>
    </w:p>
    <w:p w14:paraId="6B387ED8" w14:textId="77777777" w:rsidR="0095479C" w:rsidRDefault="0095479C" w:rsidP="0095479C">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95479C" w14:paraId="3254670F" w14:textId="77777777" w:rsidTr="000F1950">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16727F7" w14:textId="77777777" w:rsidR="0095479C" w:rsidRDefault="0095479C" w:rsidP="000F1950">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1D75268B" w14:textId="77777777" w:rsidR="0095479C" w:rsidRDefault="0095479C" w:rsidP="000F1950">
            <w:pPr>
              <w:pStyle w:val="a3"/>
              <w:jc w:val="center"/>
              <w:rPr>
                <w:rFonts w:ascii="ＭＳ 明朝" w:hAnsi="ＭＳ 明朝"/>
              </w:rPr>
            </w:pPr>
            <w:r>
              <w:rPr>
                <w:rFonts w:ascii="ＭＳ 明朝" w:hAnsi="ＭＳ 明朝" w:cs="ＭＳ Ｐゴシック" w:hint="eastAsia"/>
              </w:rPr>
              <w:t>資料内容</w:t>
            </w:r>
          </w:p>
        </w:tc>
      </w:tr>
      <w:tr w:rsidR="0095479C" w14:paraId="2D2FDFC5" w14:textId="77777777" w:rsidTr="000F1950">
        <w:trPr>
          <w:trHeight w:hRule="exact" w:val="662"/>
        </w:trPr>
        <w:tc>
          <w:tcPr>
            <w:tcW w:w="2253" w:type="dxa"/>
            <w:tcBorders>
              <w:top w:val="nil"/>
              <w:left w:val="single" w:sz="4" w:space="0" w:color="000000"/>
              <w:bottom w:val="single" w:sz="4" w:space="0" w:color="000000"/>
              <w:right w:val="single" w:sz="4" w:space="0" w:color="000000"/>
            </w:tcBorders>
            <w:vAlign w:val="center"/>
          </w:tcPr>
          <w:p w14:paraId="6B0265A4" w14:textId="77777777" w:rsidR="0095479C" w:rsidRDefault="0095479C" w:rsidP="000F1950">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56023173" w14:textId="1E4741CD" w:rsidR="0095479C" w:rsidRDefault="0095479C" w:rsidP="000F1950">
            <w:pPr>
              <w:pStyle w:val="a3"/>
              <w:ind w:firstLineChars="100" w:firstLine="212"/>
              <w:rPr>
                <w:rFonts w:ascii="ＭＳ 明朝" w:hAnsi="ＭＳ 明朝" w:cs="ＭＳ Ｐゴシック"/>
              </w:rPr>
            </w:pPr>
            <w:r>
              <w:rPr>
                <w:rFonts w:ascii="ＭＳ 明朝" w:hAnsi="ＭＳ 明朝" w:cs="ＭＳ Ｐゴシック" w:hint="eastAsia"/>
              </w:rPr>
              <w:t>本件の仕様を記述（目的・内容等）。</w:t>
            </w:r>
          </w:p>
        </w:tc>
      </w:tr>
      <w:tr w:rsidR="0095479C" w14:paraId="540E30FB" w14:textId="77777777" w:rsidTr="000F1950">
        <w:trPr>
          <w:trHeight w:hRule="exact" w:val="662"/>
        </w:trPr>
        <w:tc>
          <w:tcPr>
            <w:tcW w:w="2253" w:type="dxa"/>
            <w:tcBorders>
              <w:top w:val="nil"/>
              <w:left w:val="single" w:sz="4" w:space="0" w:color="000000"/>
              <w:bottom w:val="single" w:sz="4" w:space="0" w:color="000000"/>
              <w:right w:val="single" w:sz="4" w:space="0" w:color="000000"/>
            </w:tcBorders>
            <w:vAlign w:val="center"/>
          </w:tcPr>
          <w:p w14:paraId="20A85DFD" w14:textId="77777777" w:rsidR="0095479C" w:rsidRDefault="0095479C" w:rsidP="000F1950">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62A6915"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95479C" w14:paraId="392ED797" w14:textId="77777777" w:rsidTr="000F1950">
        <w:trPr>
          <w:trHeight w:hRule="exact" w:val="666"/>
        </w:trPr>
        <w:tc>
          <w:tcPr>
            <w:tcW w:w="2253" w:type="dxa"/>
            <w:tcBorders>
              <w:top w:val="nil"/>
              <w:left w:val="single" w:sz="4" w:space="0" w:color="000000"/>
              <w:bottom w:val="single" w:sz="4" w:space="0" w:color="000000"/>
              <w:right w:val="single" w:sz="4" w:space="0" w:color="000000"/>
            </w:tcBorders>
            <w:vAlign w:val="center"/>
          </w:tcPr>
          <w:p w14:paraId="3F79EBD2" w14:textId="77777777" w:rsidR="0095479C" w:rsidRDefault="0095479C" w:rsidP="000F1950">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43589A93"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95479C" w14:paraId="4C83F792" w14:textId="77777777" w:rsidTr="000F1950">
        <w:trPr>
          <w:trHeight w:hRule="exact" w:val="666"/>
        </w:trPr>
        <w:tc>
          <w:tcPr>
            <w:tcW w:w="2253" w:type="dxa"/>
            <w:tcBorders>
              <w:top w:val="nil"/>
              <w:left w:val="single" w:sz="4" w:space="0" w:color="000000"/>
              <w:bottom w:val="single" w:sz="4" w:space="0" w:color="000000"/>
              <w:right w:val="single" w:sz="4" w:space="0" w:color="000000"/>
            </w:tcBorders>
            <w:vAlign w:val="center"/>
          </w:tcPr>
          <w:p w14:paraId="55117BB2" w14:textId="77777777" w:rsidR="0095479C" w:rsidRDefault="0095479C" w:rsidP="000F1950">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1AC32C37"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BD81B7" w14:textId="77777777" w:rsidR="0095479C" w:rsidRDefault="0095479C" w:rsidP="0095479C">
      <w:pPr>
        <w:pStyle w:val="a3"/>
        <w:rPr>
          <w:rFonts w:ascii="ＭＳ 明朝" w:hAnsi="ＭＳ 明朝"/>
        </w:rPr>
      </w:pPr>
    </w:p>
    <w:p w14:paraId="1ACAFD00" w14:textId="36A5E5E5" w:rsidR="007D55B7" w:rsidRPr="00FB10D0" w:rsidRDefault="0095479C" w:rsidP="007D55B7">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D55B7" w:rsidRPr="00FB10D0" w14:paraId="790A66E3" w14:textId="77777777" w:rsidTr="006478F2">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858B0EE" w14:textId="77777777" w:rsidR="007D55B7" w:rsidRPr="00FB10D0" w:rsidRDefault="007D55B7" w:rsidP="006478F2">
            <w:pPr>
              <w:pStyle w:val="a3"/>
              <w:jc w:val="center"/>
              <w:rPr>
                <w:rFonts w:ascii="ＭＳ 明朝" w:hAnsi="ＭＳ 明朝"/>
              </w:rPr>
            </w:pPr>
            <w:r w:rsidRPr="00FB10D0">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8882AF" w14:textId="77777777" w:rsidR="007D55B7" w:rsidRPr="00FB10D0" w:rsidRDefault="007D55B7" w:rsidP="006478F2">
            <w:pPr>
              <w:pStyle w:val="a3"/>
              <w:jc w:val="center"/>
              <w:rPr>
                <w:rFonts w:ascii="ＭＳ 明朝" w:hAnsi="ＭＳ 明朝"/>
              </w:rPr>
            </w:pPr>
            <w:r w:rsidRPr="00FB10D0">
              <w:rPr>
                <w:rFonts w:ascii="ＭＳ 明朝" w:hAnsi="ＭＳ 明朝" w:cs="ＭＳ Ｐゴシック" w:hint="eastAsia"/>
              </w:rPr>
              <w:t>資料内容</w:t>
            </w:r>
          </w:p>
        </w:tc>
      </w:tr>
      <w:tr w:rsidR="007D55B7" w:rsidRPr="00FB10D0" w14:paraId="2853EBCA" w14:textId="77777777" w:rsidTr="006478F2">
        <w:trPr>
          <w:trHeight w:hRule="exact" w:val="727"/>
        </w:trPr>
        <w:tc>
          <w:tcPr>
            <w:tcW w:w="2310" w:type="dxa"/>
            <w:tcBorders>
              <w:top w:val="nil"/>
              <w:left w:val="single" w:sz="4" w:space="0" w:color="000000"/>
              <w:bottom w:val="single" w:sz="4" w:space="0" w:color="000000"/>
              <w:right w:val="single" w:sz="4" w:space="0" w:color="000000"/>
            </w:tcBorders>
          </w:tcPr>
          <w:p w14:paraId="1F1A0149" w14:textId="77777777" w:rsidR="007D55B7" w:rsidRDefault="007D55B7" w:rsidP="006478F2">
            <w:pPr>
              <w:pStyle w:val="a3"/>
              <w:ind w:left="106" w:hangingChars="50" w:hanging="106"/>
              <w:rPr>
                <w:rFonts w:ascii="ＭＳ 明朝" w:hAnsi="ＭＳ 明朝" w:cs="ＭＳ Ｐゴシック"/>
              </w:rPr>
            </w:pPr>
            <w:r>
              <w:rPr>
                <w:rFonts w:ascii="ＭＳ 明朝" w:hAnsi="ＭＳ 明朝" w:cs="ＭＳ Ｐゴシック" w:hint="eastAsia"/>
              </w:rPr>
              <w:t>①委任状</w:t>
            </w:r>
          </w:p>
          <w:p w14:paraId="43B019DF" w14:textId="77777777" w:rsidR="007D55B7" w:rsidRPr="00FB10D0" w:rsidRDefault="007D55B7" w:rsidP="006478F2">
            <w:pPr>
              <w:pStyle w:val="a3"/>
              <w:ind w:left="106" w:hangingChars="50" w:hanging="106"/>
              <w:rPr>
                <w:rFonts w:ascii="ＭＳ 明朝" w:hAnsi="ＭＳ 明朝" w:cs="ＭＳ Ｐゴシック"/>
              </w:rPr>
            </w:pPr>
            <w:r>
              <w:rPr>
                <w:rFonts w:ascii="ＭＳ 明朝" w:hAnsi="ＭＳ 明朝" w:cs="ＭＳ Ｐゴシック" w:hint="eastAsia"/>
              </w:rPr>
              <w:t>②入札書</w:t>
            </w:r>
          </w:p>
        </w:tc>
        <w:tc>
          <w:tcPr>
            <w:tcW w:w="6690" w:type="dxa"/>
            <w:tcBorders>
              <w:top w:val="nil"/>
              <w:left w:val="nil"/>
              <w:bottom w:val="single" w:sz="4" w:space="0" w:color="000000"/>
              <w:right w:val="single" w:sz="4" w:space="0" w:color="000000"/>
            </w:tcBorders>
          </w:tcPr>
          <w:p w14:paraId="55DD5D5F" w14:textId="77777777" w:rsidR="007D55B7" w:rsidRPr="00FB10D0" w:rsidRDefault="007D55B7" w:rsidP="006478F2">
            <w:pPr>
              <w:pStyle w:val="a3"/>
              <w:rPr>
                <w:rFonts w:ascii="ＭＳ 明朝" w:hAnsi="ＭＳ 明朝" w:cs="ＭＳ Ｐゴシック"/>
              </w:rPr>
            </w:pPr>
            <w:r>
              <w:rPr>
                <w:rFonts w:ascii="ＭＳ 明朝" w:hAnsi="ＭＳ 明朝" w:cs="ＭＳ Ｐゴシック" w:hint="eastAsia"/>
              </w:rPr>
              <w:t>詳しくは入札説明書を参照のこと。</w:t>
            </w:r>
          </w:p>
        </w:tc>
      </w:tr>
      <w:tr w:rsidR="007D55B7" w:rsidRPr="00FB10D0" w14:paraId="12946A8B" w14:textId="77777777" w:rsidTr="006478F2">
        <w:trPr>
          <w:trHeight w:hRule="exact" w:val="2821"/>
        </w:trPr>
        <w:tc>
          <w:tcPr>
            <w:tcW w:w="2310" w:type="dxa"/>
            <w:tcBorders>
              <w:top w:val="nil"/>
              <w:left w:val="single" w:sz="4" w:space="0" w:color="000000"/>
              <w:bottom w:val="single" w:sz="4" w:space="0" w:color="000000"/>
              <w:right w:val="single" w:sz="4" w:space="0" w:color="000000"/>
            </w:tcBorders>
          </w:tcPr>
          <w:p w14:paraId="36897BE6" w14:textId="77777777" w:rsidR="007D55B7" w:rsidRPr="00FB10D0" w:rsidRDefault="007D55B7" w:rsidP="006478F2">
            <w:pPr>
              <w:pStyle w:val="a3"/>
              <w:ind w:left="106" w:hangingChars="50" w:hanging="106"/>
              <w:rPr>
                <w:rFonts w:ascii="ＭＳ 明朝" w:hAnsi="ＭＳ 明朝" w:cs="ＭＳ Ｐゴシック"/>
              </w:rPr>
            </w:pPr>
            <w:r>
              <w:rPr>
                <w:rFonts w:ascii="ＭＳ 明朝" w:hAnsi="ＭＳ 明朝" w:cs="ＭＳ Ｐゴシック" w:hint="eastAsia"/>
              </w:rPr>
              <w:t>③提案書</w:t>
            </w:r>
          </w:p>
        </w:tc>
        <w:tc>
          <w:tcPr>
            <w:tcW w:w="6690" w:type="dxa"/>
            <w:tcBorders>
              <w:top w:val="nil"/>
              <w:left w:val="nil"/>
              <w:bottom w:val="single" w:sz="4" w:space="0" w:color="000000"/>
              <w:right w:val="single" w:sz="4" w:space="0" w:color="000000"/>
            </w:tcBorders>
          </w:tcPr>
          <w:p w14:paraId="53630663" w14:textId="77777777" w:rsidR="007D55B7" w:rsidRDefault="007D55B7" w:rsidP="006478F2">
            <w:pPr>
              <w:pStyle w:val="a3"/>
              <w:rPr>
                <w:rFonts w:ascii="ＭＳ 明朝" w:hAnsi="ＭＳ 明朝" w:cs="ＭＳ Ｐゴシック"/>
              </w:rPr>
            </w:pPr>
            <w:r>
              <w:rPr>
                <w:rFonts w:ascii="ＭＳ 明朝" w:hAnsi="ＭＳ 明朝" w:cs="ＭＳ Ｐゴシック" w:hint="eastAsia"/>
              </w:rPr>
              <w:t>仕様書に記述された要求仕様をどのように実現するかを説明したもの。主な項目は以下のとおり。</w:t>
            </w:r>
          </w:p>
          <w:p w14:paraId="18F8EA05" w14:textId="77777777" w:rsidR="007D55B7" w:rsidRDefault="007D55B7" w:rsidP="006478F2">
            <w:pPr>
              <w:pStyle w:val="a3"/>
              <w:rPr>
                <w:rFonts w:ascii="ＭＳ 明朝" w:hAnsi="ＭＳ 明朝" w:cs="ＭＳ Ｐゴシック"/>
              </w:rPr>
            </w:pPr>
            <w:r>
              <w:rPr>
                <w:rFonts w:ascii="ＭＳ 明朝" w:hAnsi="ＭＳ 明朝" w:cs="ＭＳ Ｐゴシック" w:hint="eastAsia"/>
              </w:rPr>
              <w:t>・作業管理</w:t>
            </w:r>
          </w:p>
          <w:p w14:paraId="2036846E" w14:textId="77777777" w:rsidR="007D55B7" w:rsidRDefault="007D55B7" w:rsidP="006478F2">
            <w:pPr>
              <w:pStyle w:val="a3"/>
              <w:rPr>
                <w:rFonts w:ascii="ＭＳ 明朝" w:hAnsi="ＭＳ 明朝" w:cs="ＭＳ Ｐゴシック"/>
              </w:rPr>
            </w:pPr>
            <w:r>
              <w:rPr>
                <w:rFonts w:ascii="ＭＳ 明朝" w:hAnsi="ＭＳ 明朝" w:cs="ＭＳ Ｐゴシック" w:hint="eastAsia"/>
              </w:rPr>
              <w:t>・業務体制の構築</w:t>
            </w:r>
          </w:p>
          <w:p w14:paraId="668335CB" w14:textId="77777777" w:rsidR="007D55B7" w:rsidRDefault="007D55B7" w:rsidP="006478F2">
            <w:pPr>
              <w:pStyle w:val="a3"/>
              <w:rPr>
                <w:rFonts w:ascii="ＭＳ 明朝" w:hAnsi="ＭＳ 明朝" w:cs="ＭＳ Ｐゴシック"/>
              </w:rPr>
            </w:pPr>
            <w:r>
              <w:rPr>
                <w:rFonts w:ascii="ＭＳ 明朝" w:hAnsi="ＭＳ 明朝" w:cs="ＭＳ Ｐゴシック" w:hint="eastAsia"/>
              </w:rPr>
              <w:t>・安全教室教材の作成</w:t>
            </w:r>
          </w:p>
          <w:p w14:paraId="52B391AC" w14:textId="77777777" w:rsidR="007D55B7" w:rsidRDefault="007D55B7" w:rsidP="006478F2">
            <w:pPr>
              <w:pStyle w:val="a3"/>
              <w:rPr>
                <w:rFonts w:ascii="ＭＳ 明朝" w:hAnsi="ＭＳ 明朝" w:cs="ＭＳ Ｐゴシック"/>
              </w:rPr>
            </w:pPr>
            <w:r>
              <w:rPr>
                <w:rFonts w:ascii="ＭＳ 明朝" w:hAnsi="ＭＳ 明朝" w:cs="ＭＳ Ｐゴシック" w:hint="eastAsia"/>
              </w:rPr>
              <w:t>・セミナーの運営</w:t>
            </w:r>
          </w:p>
          <w:p w14:paraId="4DE86706" w14:textId="77777777" w:rsidR="007D55B7" w:rsidRDefault="007D55B7" w:rsidP="006478F2">
            <w:pPr>
              <w:pStyle w:val="a3"/>
              <w:rPr>
                <w:rFonts w:ascii="ＭＳ 明朝" w:hAnsi="ＭＳ 明朝" w:cs="ＭＳ Ｐゴシック"/>
              </w:rPr>
            </w:pPr>
            <w:r>
              <w:rPr>
                <w:rFonts w:ascii="ＭＳ 明朝" w:hAnsi="ＭＳ 明朝" w:cs="ＭＳ Ｐゴシック" w:hint="eastAsia"/>
              </w:rPr>
              <w:t>・実施報告書の作成</w:t>
            </w:r>
          </w:p>
          <w:p w14:paraId="67C52E77" w14:textId="77777777" w:rsidR="007D55B7" w:rsidRPr="00491053" w:rsidRDefault="007D55B7" w:rsidP="006478F2">
            <w:pPr>
              <w:pStyle w:val="a3"/>
              <w:ind w:left="212" w:hangingChars="100" w:hanging="212"/>
              <w:rPr>
                <w:rFonts w:ascii="ＭＳ 明朝" w:hAnsi="ＭＳ 明朝" w:cs="ＭＳ Ｐゴシック"/>
              </w:rPr>
            </w:pPr>
            <w:r>
              <w:rPr>
                <w:rFonts w:ascii="ＭＳ 明朝" w:hAnsi="ＭＳ 明朝" w:cs="ＭＳ Ｐゴシック" w:hint="eastAsia"/>
              </w:rPr>
              <w:t>※ワーク・ライフ・バランス等の推進に関する項目を提案書に含める場合は、認定通知書等の写しを添付すること。</w:t>
            </w:r>
          </w:p>
        </w:tc>
      </w:tr>
      <w:tr w:rsidR="007D55B7" w:rsidRPr="00FB10D0" w14:paraId="166ACBBC" w14:textId="77777777" w:rsidTr="006478F2">
        <w:trPr>
          <w:trHeight w:hRule="exact" w:val="1136"/>
        </w:trPr>
        <w:tc>
          <w:tcPr>
            <w:tcW w:w="2310" w:type="dxa"/>
            <w:tcBorders>
              <w:top w:val="nil"/>
              <w:left w:val="single" w:sz="4" w:space="0" w:color="000000"/>
              <w:bottom w:val="single" w:sz="4" w:space="0" w:color="000000"/>
              <w:right w:val="single" w:sz="4" w:space="0" w:color="000000"/>
            </w:tcBorders>
          </w:tcPr>
          <w:p w14:paraId="745BD2D6" w14:textId="59EC57A8" w:rsidR="007D55B7" w:rsidRDefault="00E27CB2" w:rsidP="006478F2">
            <w:pPr>
              <w:pStyle w:val="a3"/>
              <w:ind w:left="106" w:hangingChars="50" w:hanging="106"/>
              <w:rPr>
                <w:rFonts w:ascii="ＭＳ 明朝" w:hAnsi="ＭＳ 明朝" w:cs="ＭＳ Ｐゴシック"/>
              </w:rPr>
            </w:pPr>
            <w:r>
              <w:rPr>
                <w:rFonts w:ascii="ＭＳ 明朝" w:hAnsi="ＭＳ 明朝" w:cs="ＭＳ Ｐゴシック" w:hint="eastAsia"/>
              </w:rPr>
              <w:t>④</w:t>
            </w:r>
            <w:r w:rsidR="007D55B7">
              <w:rPr>
                <w:rFonts w:ascii="ＭＳ 明朝" w:hAnsi="ＭＳ 明朝" w:cs="ＭＳ Ｐゴシック" w:hint="eastAsia"/>
              </w:rPr>
              <w:t>評価項目一覧</w:t>
            </w:r>
          </w:p>
        </w:tc>
        <w:tc>
          <w:tcPr>
            <w:tcW w:w="6690" w:type="dxa"/>
            <w:tcBorders>
              <w:top w:val="nil"/>
              <w:left w:val="nil"/>
              <w:bottom w:val="single" w:sz="4" w:space="0" w:color="000000"/>
              <w:right w:val="single" w:sz="4" w:space="0" w:color="000000"/>
            </w:tcBorders>
          </w:tcPr>
          <w:p w14:paraId="01B45248" w14:textId="77777777" w:rsidR="007D55B7" w:rsidRDefault="007D55B7" w:rsidP="006478F2">
            <w:pPr>
              <w:pStyle w:val="a3"/>
              <w:rPr>
                <w:rFonts w:ascii="ＭＳ 明朝" w:hAnsi="ＭＳ 明朝" w:cs="ＭＳ Ｐゴシック"/>
              </w:rPr>
            </w:pPr>
            <w:r>
              <w:rPr>
                <w:rFonts w:ascii="ＭＳ 明朝" w:hAnsi="ＭＳ 明朝" w:cs="ＭＳ Ｐゴシック" w:hint="eastAsia"/>
              </w:rPr>
              <w:t>V．評価項目一覧にて提示している、本件に係る提案をどのような観点・基準で評価するかを取りまとめた表。</w:t>
            </w:r>
          </w:p>
          <w:p w14:paraId="7DC5556A" w14:textId="77777777" w:rsidR="007D55B7" w:rsidRDefault="007D55B7" w:rsidP="006478F2">
            <w:pPr>
              <w:pStyle w:val="a3"/>
              <w:rPr>
                <w:rFonts w:ascii="ＭＳ 明朝" w:hAnsi="ＭＳ 明朝" w:cs="ＭＳ Ｐゴシック"/>
              </w:rPr>
            </w:pPr>
            <w:r>
              <w:rPr>
                <w:rFonts w:ascii="ＭＳ 明朝" w:hAnsi="ＭＳ 明朝" w:cs="ＭＳ Ｐゴシック" w:hint="eastAsia"/>
              </w:rPr>
              <w:t>入札者は遵守確認欄及び提案書ページ番号欄に必要事項を記入すること。詳しくは「第4章　評価項目一覧の構成と記載要領」を参照のこと。</w:t>
            </w:r>
          </w:p>
        </w:tc>
      </w:tr>
      <w:tr w:rsidR="007D55B7" w:rsidRPr="00FB10D0" w14:paraId="0106D34C" w14:textId="77777777" w:rsidTr="006478F2">
        <w:trPr>
          <w:trHeight w:hRule="exact" w:val="1125"/>
        </w:trPr>
        <w:tc>
          <w:tcPr>
            <w:tcW w:w="2310" w:type="dxa"/>
            <w:tcBorders>
              <w:top w:val="nil"/>
              <w:left w:val="single" w:sz="4" w:space="0" w:color="000000"/>
              <w:bottom w:val="single" w:sz="4" w:space="0" w:color="000000"/>
              <w:right w:val="single" w:sz="4" w:space="0" w:color="000000"/>
            </w:tcBorders>
          </w:tcPr>
          <w:p w14:paraId="1A169808" w14:textId="49C57F13" w:rsidR="007D55B7" w:rsidRDefault="00E27CB2" w:rsidP="006478F2">
            <w:pPr>
              <w:pStyle w:val="a3"/>
              <w:rPr>
                <w:rFonts w:ascii="ＭＳ 明朝" w:hAnsi="ＭＳ 明朝" w:cs="ＭＳ Ｐゴシック"/>
              </w:rPr>
            </w:pPr>
            <w:r>
              <w:rPr>
                <w:rFonts w:ascii="ＭＳ 明朝" w:hAnsi="ＭＳ 明朝" w:cs="ＭＳ Ｐゴシック" w:hint="eastAsia"/>
              </w:rPr>
              <w:t>⑤</w:t>
            </w:r>
            <w:r w:rsidR="007D55B7">
              <w:rPr>
                <w:rFonts w:ascii="ＭＳ 明朝" w:hAnsi="ＭＳ 明朝" w:cs="ＭＳ Ｐゴシック" w:hint="eastAsia"/>
              </w:rPr>
              <w:t>資格審査結果通知書の写し</w:t>
            </w:r>
          </w:p>
          <w:p w14:paraId="6FD32F3D" w14:textId="6C84D78E" w:rsidR="007D55B7" w:rsidRPr="00491053" w:rsidRDefault="00E27CB2" w:rsidP="006478F2">
            <w:pPr>
              <w:pStyle w:val="a3"/>
              <w:rPr>
                <w:rFonts w:ascii="ＭＳ 明朝" w:hAnsi="ＭＳ 明朝" w:cs="ＭＳ Ｐゴシック"/>
              </w:rPr>
            </w:pPr>
            <w:r>
              <w:rPr>
                <w:rFonts w:ascii="ＭＳ 明朝" w:hAnsi="ＭＳ 明朝" w:cs="ＭＳ Ｐゴシック" w:hint="eastAsia"/>
              </w:rPr>
              <w:t>⑥</w:t>
            </w:r>
            <w:r w:rsidR="007D55B7">
              <w:rPr>
                <w:rFonts w:ascii="ＭＳ 明朝" w:hAnsi="ＭＳ 明朝" w:cs="ＭＳ Ｐゴシック" w:hint="eastAsia"/>
              </w:rPr>
              <w:t>提案書受理票</w:t>
            </w:r>
          </w:p>
        </w:tc>
        <w:tc>
          <w:tcPr>
            <w:tcW w:w="6690" w:type="dxa"/>
            <w:tcBorders>
              <w:top w:val="nil"/>
              <w:left w:val="nil"/>
              <w:bottom w:val="single" w:sz="4" w:space="0" w:color="000000"/>
              <w:right w:val="single" w:sz="4" w:space="0" w:color="000000"/>
            </w:tcBorders>
          </w:tcPr>
          <w:p w14:paraId="13C82A2E" w14:textId="77777777" w:rsidR="007D55B7" w:rsidRPr="00FB10D0" w:rsidRDefault="007D55B7" w:rsidP="006478F2">
            <w:pPr>
              <w:pStyle w:val="a3"/>
              <w:rPr>
                <w:rFonts w:ascii="ＭＳ 明朝" w:hAnsi="ＭＳ 明朝"/>
              </w:rPr>
            </w:pPr>
            <w:r>
              <w:rPr>
                <w:rFonts w:ascii="ＭＳ 明朝" w:hAnsi="ＭＳ 明朝" w:hint="eastAsia"/>
              </w:rPr>
              <w:t>詳しくは入札説明書を参照のこと。</w:t>
            </w:r>
          </w:p>
        </w:tc>
      </w:tr>
    </w:tbl>
    <w:p w14:paraId="2CAAA811" w14:textId="77777777" w:rsidR="0095479C" w:rsidRDefault="0095479C" w:rsidP="0095479C">
      <w:pPr>
        <w:pStyle w:val="a3"/>
        <w:rPr>
          <w:rFonts w:ascii="ＭＳ 明朝" w:hAnsi="ＭＳ 明朝"/>
        </w:rPr>
      </w:pPr>
      <w:r>
        <w:rPr>
          <w:rFonts w:ascii="ＭＳ 明朝" w:hAnsi="ＭＳ 明朝"/>
        </w:rPr>
        <w:br w:type="page"/>
      </w:r>
    </w:p>
    <w:p w14:paraId="29FE69BF" w14:textId="77777777" w:rsidR="0095479C" w:rsidRDefault="0095479C" w:rsidP="0095479C">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202B8880" w14:textId="77777777" w:rsidR="0095479C" w:rsidRDefault="0095479C" w:rsidP="0095479C">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41204E3F" w14:textId="77777777" w:rsidR="0095479C" w:rsidRDefault="0095479C" w:rsidP="0095479C">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3に示す</w:t>
      </w:r>
      <w:r>
        <w:rPr>
          <w:rFonts w:ascii="ＭＳ 明朝" w:hAnsi="ＭＳ 明朝" w:cs="ＭＳ Ｐゴシック" w:hint="eastAsia"/>
        </w:rPr>
        <w:t>。</w:t>
      </w:r>
    </w:p>
    <w:p w14:paraId="0F66A620" w14:textId="77777777" w:rsidR="0095479C" w:rsidRDefault="0095479C" w:rsidP="0095479C">
      <w:pPr>
        <w:pStyle w:val="a3"/>
        <w:rPr>
          <w:rFonts w:ascii="ＭＳ 明朝" w:hAnsi="ＭＳ 明朝"/>
        </w:rPr>
      </w:pPr>
    </w:p>
    <w:p w14:paraId="6FFFC7EE" w14:textId="77777777" w:rsidR="0095479C" w:rsidRDefault="0095479C" w:rsidP="0095479C">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95479C" w14:paraId="40DC945B" w14:textId="77777777" w:rsidTr="000F1950">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42A5D90A" w14:textId="77777777" w:rsidR="0095479C" w:rsidRDefault="0095479C" w:rsidP="000F1950">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6F843DE8" w14:textId="77777777" w:rsidR="0095479C" w:rsidRDefault="0095479C" w:rsidP="000F1950">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3F47CEFD" w14:textId="77777777" w:rsidR="0095479C" w:rsidRDefault="0095479C" w:rsidP="000F1950">
            <w:pPr>
              <w:pStyle w:val="a3"/>
              <w:jc w:val="center"/>
              <w:rPr>
                <w:rFonts w:ascii="ＭＳ 明朝" w:hAnsi="ＭＳ 明朝"/>
              </w:rPr>
            </w:pPr>
            <w:r>
              <w:rPr>
                <w:rFonts w:ascii="ＭＳ 明朝" w:hAnsi="ＭＳ 明朝" w:cs="ＭＳ Ｐゴシック" w:hint="eastAsia"/>
              </w:rPr>
              <w:t>概要説明</w:t>
            </w:r>
          </w:p>
        </w:tc>
      </w:tr>
      <w:tr w:rsidR="0095479C" w14:paraId="110D81E2" w14:textId="77777777" w:rsidTr="000F1950">
        <w:trPr>
          <w:trHeight w:hRule="exact" w:val="1219"/>
        </w:trPr>
        <w:tc>
          <w:tcPr>
            <w:tcW w:w="1306" w:type="dxa"/>
            <w:tcBorders>
              <w:top w:val="nil"/>
              <w:left w:val="single" w:sz="4" w:space="0" w:color="000000"/>
              <w:bottom w:val="single" w:sz="4" w:space="0" w:color="000000"/>
              <w:right w:val="single" w:sz="4" w:space="0" w:color="000000"/>
            </w:tcBorders>
          </w:tcPr>
          <w:p w14:paraId="693435BB" w14:textId="77777777" w:rsidR="0095479C" w:rsidRDefault="0095479C" w:rsidP="000F1950">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12FE3C80" w14:textId="77777777" w:rsidR="0095479C" w:rsidRDefault="0095479C" w:rsidP="000F1950">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3E63ADC0" w14:textId="49DC5BC4" w:rsidR="0095479C" w:rsidRDefault="007D55B7" w:rsidP="000F1950">
            <w:pPr>
              <w:pStyle w:val="a3"/>
              <w:ind w:firstLineChars="100" w:firstLine="212"/>
              <w:rPr>
                <w:rFonts w:ascii="ＭＳ 明朝" w:hAnsi="ＭＳ 明朝"/>
              </w:rPr>
            </w:pPr>
            <w:r>
              <w:rPr>
                <w:rFonts w:ascii="ＭＳ 明朝" w:hAnsi="ＭＳ 明朝" w:cs="ＭＳ Ｐゴシック" w:hint="eastAsia"/>
              </w:rPr>
              <w:t>本件</w:t>
            </w:r>
            <w:r w:rsidR="0095479C">
              <w:rPr>
                <w:rFonts w:ascii="ＭＳ 明朝" w:hAnsi="ＭＳ 明朝" w:cs="ＭＳ Ｐゴシック" w:hint="eastAsia"/>
              </w:rPr>
              <w:t>を実施する上で遵守すべき事項。これら事項に係る具体的内容の提案は求めず、</w:t>
            </w:r>
            <w:r w:rsidR="006478F2">
              <w:rPr>
                <w:rFonts w:ascii="ＭＳ 明朝" w:hAnsi="ＭＳ 明朝" w:cs="ＭＳ Ｐゴシック" w:hint="eastAsia"/>
              </w:rPr>
              <w:t>すべ</w:t>
            </w:r>
            <w:r w:rsidR="0095479C">
              <w:rPr>
                <w:rFonts w:ascii="ＭＳ 明朝" w:hAnsi="ＭＳ 明朝" w:cs="ＭＳ Ｐゴシック" w:hint="eastAsia"/>
              </w:rPr>
              <w:t>ての項目についてこれを遵守する旨を記述する。</w:t>
            </w:r>
          </w:p>
        </w:tc>
      </w:tr>
      <w:tr w:rsidR="0095479C" w14:paraId="3420D4BC" w14:textId="77777777" w:rsidTr="000F1950">
        <w:trPr>
          <w:trHeight w:hRule="exact" w:val="953"/>
        </w:trPr>
        <w:tc>
          <w:tcPr>
            <w:tcW w:w="1306" w:type="dxa"/>
            <w:tcBorders>
              <w:top w:val="nil"/>
              <w:left w:val="single" w:sz="4" w:space="0" w:color="000000"/>
              <w:bottom w:val="single" w:sz="4" w:space="0" w:color="000000"/>
              <w:right w:val="single" w:sz="4" w:space="0" w:color="000000"/>
            </w:tcBorders>
          </w:tcPr>
          <w:p w14:paraId="4E3C7A7E" w14:textId="77777777" w:rsidR="0095479C" w:rsidRPr="00F715C5" w:rsidRDefault="0095479C" w:rsidP="000F1950">
            <w:pPr>
              <w:pStyle w:val="a3"/>
              <w:jc w:val="center"/>
              <w:rPr>
                <w:rFonts w:ascii="ＭＳ 明朝" w:hAnsi="ＭＳ 明朝"/>
              </w:rPr>
            </w:pPr>
            <w:r w:rsidRPr="00F715C5">
              <w:rPr>
                <w:rFonts w:ascii="ＭＳ 明朝" w:hAnsi="ＭＳ 明朝" w:cs="ＭＳ Ｐゴシック" w:hint="eastAsia"/>
              </w:rPr>
              <w:t>1～4</w:t>
            </w:r>
          </w:p>
        </w:tc>
        <w:tc>
          <w:tcPr>
            <w:tcW w:w="1620" w:type="dxa"/>
            <w:tcBorders>
              <w:top w:val="nil"/>
              <w:left w:val="nil"/>
              <w:bottom w:val="single" w:sz="4" w:space="0" w:color="000000"/>
              <w:right w:val="single" w:sz="4" w:space="0" w:color="000000"/>
            </w:tcBorders>
          </w:tcPr>
          <w:p w14:paraId="013400E1" w14:textId="77777777" w:rsidR="0095479C" w:rsidRDefault="0095479C" w:rsidP="000F1950">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431267B1"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95479C" w14:paraId="71462F37" w14:textId="77777777" w:rsidTr="000F1950">
        <w:trPr>
          <w:trHeight w:hRule="exact" w:val="959"/>
        </w:trPr>
        <w:tc>
          <w:tcPr>
            <w:tcW w:w="1306" w:type="dxa"/>
            <w:tcBorders>
              <w:top w:val="nil"/>
              <w:left w:val="single" w:sz="4" w:space="0" w:color="000000"/>
              <w:bottom w:val="single" w:sz="4" w:space="0" w:color="000000"/>
              <w:right w:val="single" w:sz="4" w:space="0" w:color="000000"/>
            </w:tcBorders>
          </w:tcPr>
          <w:p w14:paraId="6A8DF0A8" w14:textId="77777777" w:rsidR="0095479C" w:rsidRPr="00F715C5" w:rsidRDefault="0095479C" w:rsidP="000F1950">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62565E5B" w14:textId="77777777" w:rsidR="0095479C" w:rsidRDefault="0095479C" w:rsidP="000F1950">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266EB688" w14:textId="77777777" w:rsidR="0095479C" w:rsidRDefault="0095479C" w:rsidP="000F1950">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14A0A0D1" w14:textId="487B329E" w:rsidR="0095479C" w:rsidRDefault="0095479C" w:rsidP="00E8318A">
            <w:pPr>
              <w:pStyle w:val="a3"/>
              <w:rPr>
                <w:rFonts w:ascii="ＭＳ 明朝" w:hAnsi="ＭＳ 明朝"/>
              </w:rPr>
            </w:pPr>
            <w:r>
              <w:rPr>
                <w:rFonts w:ascii="ＭＳ 明朝" w:hAnsi="ＭＳ 明朝" w:cs="ＭＳ Ｐゴシック" w:hint="eastAsia"/>
              </w:rPr>
              <w:t>体は、直接評価されて点数が付与されることはない。</w:t>
            </w:r>
          </w:p>
        </w:tc>
      </w:tr>
    </w:tbl>
    <w:p w14:paraId="2C8E4F84" w14:textId="77777777" w:rsidR="0095479C" w:rsidRPr="00D44AEB" w:rsidRDefault="0095479C" w:rsidP="0095479C">
      <w:pPr>
        <w:pStyle w:val="a3"/>
        <w:rPr>
          <w:rFonts w:ascii="ＭＳ 明朝" w:hAnsi="ＭＳ 明朝"/>
        </w:rPr>
      </w:pPr>
    </w:p>
    <w:p w14:paraId="6A8D54A4" w14:textId="77777777" w:rsidR="0095479C" w:rsidRDefault="0095479C" w:rsidP="0095479C">
      <w:pPr>
        <w:pStyle w:val="a3"/>
        <w:rPr>
          <w:rFonts w:ascii="ＭＳ 明朝" w:hAnsi="ＭＳ 明朝"/>
        </w:rPr>
      </w:pPr>
    </w:p>
    <w:p w14:paraId="4AF501AD" w14:textId="77777777" w:rsidR="0095479C" w:rsidRDefault="0095479C" w:rsidP="0095479C">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344E2B7B" w14:textId="77777777" w:rsidR="0095479C" w:rsidRDefault="0095479C" w:rsidP="0095479C">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35E6DB29" w14:textId="77777777" w:rsidR="0095479C" w:rsidRDefault="0095479C" w:rsidP="0095479C">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47286B0" w14:textId="77777777" w:rsidR="0095479C" w:rsidRDefault="0095479C" w:rsidP="0095479C">
      <w:pPr>
        <w:pStyle w:val="a3"/>
        <w:ind w:left="1272"/>
        <w:rPr>
          <w:rFonts w:ascii="ＭＳ 明朝" w:hAnsi="ＭＳ 明朝"/>
        </w:rPr>
      </w:pPr>
    </w:p>
    <w:p w14:paraId="68A60320" w14:textId="77777777" w:rsidR="0095479C" w:rsidRDefault="0095479C" w:rsidP="0095479C">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95479C" w14:paraId="47BAAAD9" w14:textId="77777777" w:rsidTr="000F1950">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43D2BFC3" w14:textId="77777777" w:rsidR="0095479C" w:rsidRDefault="0095479C" w:rsidP="000F1950">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07136D37" w14:textId="77777777" w:rsidR="0095479C" w:rsidRDefault="0095479C" w:rsidP="000F1950">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0F519480" w14:textId="77777777" w:rsidR="0095479C" w:rsidRDefault="0095479C" w:rsidP="000F1950">
            <w:pPr>
              <w:pStyle w:val="a3"/>
              <w:jc w:val="center"/>
              <w:rPr>
                <w:rFonts w:ascii="ＭＳ 明朝" w:hAnsi="ＭＳ 明朝"/>
              </w:rPr>
            </w:pPr>
            <w:r>
              <w:rPr>
                <w:rFonts w:ascii="ＭＳ 明朝" w:hAnsi="ＭＳ 明朝" w:cs="ＭＳ Ｐゴシック" w:hint="eastAsia"/>
              </w:rPr>
              <w:t>記入者</w:t>
            </w:r>
          </w:p>
        </w:tc>
      </w:tr>
      <w:tr w:rsidR="0095479C" w14:paraId="02EE325F" w14:textId="77777777" w:rsidTr="000F1950">
        <w:trPr>
          <w:trHeight w:hRule="exact" w:val="662"/>
        </w:trPr>
        <w:tc>
          <w:tcPr>
            <w:tcW w:w="1290" w:type="dxa"/>
            <w:tcBorders>
              <w:top w:val="nil"/>
              <w:left w:val="single" w:sz="4" w:space="0" w:color="000000"/>
              <w:bottom w:val="single" w:sz="4" w:space="0" w:color="000000"/>
              <w:right w:val="single" w:sz="4" w:space="0" w:color="000000"/>
            </w:tcBorders>
            <w:vAlign w:val="center"/>
          </w:tcPr>
          <w:p w14:paraId="5F391116" w14:textId="77777777" w:rsidR="0095479C" w:rsidRDefault="0095479C" w:rsidP="000F1950">
            <w:pPr>
              <w:pStyle w:val="a3"/>
              <w:jc w:val="center"/>
              <w:rPr>
                <w:rFonts w:ascii="ＭＳ 明朝" w:hAnsi="ＭＳ 明朝"/>
              </w:rPr>
            </w:pPr>
            <w:r>
              <w:rPr>
                <w:rFonts w:ascii="ＭＳ 明朝" w:hAnsi="ＭＳ 明朝" w:cs="ＭＳ Ｐゴシック" w:hint="eastAsia"/>
              </w:rPr>
              <w:t>大項目～</w:t>
            </w:r>
          </w:p>
          <w:p w14:paraId="2B51530F" w14:textId="77777777" w:rsidR="0095479C" w:rsidRDefault="0095479C" w:rsidP="000F1950">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69EC26A9"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239414C9" w14:textId="77777777" w:rsidR="0095479C" w:rsidRDefault="0095479C" w:rsidP="000F1950">
            <w:pPr>
              <w:pStyle w:val="a3"/>
              <w:jc w:val="center"/>
              <w:rPr>
                <w:rFonts w:ascii="ＭＳ 明朝" w:hAnsi="ＭＳ 明朝"/>
              </w:rPr>
            </w:pPr>
            <w:r>
              <w:rPr>
                <w:rFonts w:ascii="ＭＳ 明朝" w:hAnsi="ＭＳ 明朝" w:cs="ＭＳ Ｐゴシック" w:hint="eastAsia"/>
              </w:rPr>
              <w:t>機構</w:t>
            </w:r>
          </w:p>
        </w:tc>
      </w:tr>
      <w:tr w:rsidR="0095479C" w14:paraId="6C4CD701" w14:textId="77777777" w:rsidTr="000F1950">
        <w:trPr>
          <w:trHeight w:hRule="exact" w:val="662"/>
        </w:trPr>
        <w:tc>
          <w:tcPr>
            <w:tcW w:w="1290" w:type="dxa"/>
            <w:tcBorders>
              <w:top w:val="nil"/>
              <w:left w:val="single" w:sz="4" w:space="0" w:color="000000"/>
              <w:bottom w:val="single" w:sz="4" w:space="0" w:color="000000"/>
              <w:right w:val="single" w:sz="4" w:space="0" w:color="000000"/>
            </w:tcBorders>
            <w:vAlign w:val="center"/>
          </w:tcPr>
          <w:p w14:paraId="070F27B4" w14:textId="77777777" w:rsidR="0095479C" w:rsidRDefault="0095479C" w:rsidP="000F1950">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6B72D8EA"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2FF88681" w14:textId="77777777" w:rsidR="0095479C" w:rsidRDefault="0095479C" w:rsidP="000F1950">
            <w:pPr>
              <w:pStyle w:val="a3"/>
              <w:jc w:val="center"/>
              <w:rPr>
                <w:rFonts w:ascii="ＭＳ 明朝" w:hAnsi="ＭＳ 明朝"/>
              </w:rPr>
            </w:pPr>
            <w:r>
              <w:rPr>
                <w:rFonts w:ascii="ＭＳ 明朝" w:hAnsi="ＭＳ 明朝" w:cs="ＭＳ Ｐゴシック" w:hint="eastAsia"/>
              </w:rPr>
              <w:t>機構</w:t>
            </w:r>
          </w:p>
        </w:tc>
      </w:tr>
      <w:tr w:rsidR="0095479C" w14:paraId="2D2DCD64" w14:textId="77777777" w:rsidTr="000F1950">
        <w:trPr>
          <w:trHeight w:hRule="exact" w:val="999"/>
        </w:trPr>
        <w:tc>
          <w:tcPr>
            <w:tcW w:w="1290" w:type="dxa"/>
            <w:tcBorders>
              <w:top w:val="nil"/>
              <w:left w:val="single" w:sz="4" w:space="0" w:color="000000"/>
              <w:bottom w:val="single" w:sz="4" w:space="0" w:color="000000"/>
              <w:right w:val="single" w:sz="4" w:space="0" w:color="000000"/>
            </w:tcBorders>
            <w:vAlign w:val="center"/>
          </w:tcPr>
          <w:p w14:paraId="5AE140E4" w14:textId="77777777" w:rsidR="0095479C" w:rsidRDefault="0095479C" w:rsidP="000F1950">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0E834AAA"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5DD41B72" w14:textId="77777777" w:rsidR="0095479C" w:rsidRDefault="0095479C" w:rsidP="000F1950">
            <w:pPr>
              <w:pStyle w:val="a3"/>
              <w:jc w:val="center"/>
              <w:rPr>
                <w:rFonts w:ascii="ＭＳ 明朝" w:hAnsi="ＭＳ 明朝"/>
              </w:rPr>
            </w:pPr>
            <w:r>
              <w:rPr>
                <w:rFonts w:ascii="ＭＳ 明朝" w:hAnsi="ＭＳ 明朝" w:cs="ＭＳ Ｐゴシック" w:hint="eastAsia"/>
              </w:rPr>
              <w:t>入札者</w:t>
            </w:r>
          </w:p>
        </w:tc>
      </w:tr>
    </w:tbl>
    <w:p w14:paraId="512D3B29" w14:textId="77777777" w:rsidR="0095479C" w:rsidRDefault="0095479C" w:rsidP="0095479C">
      <w:pPr>
        <w:pStyle w:val="a3"/>
        <w:rPr>
          <w:rFonts w:ascii="ＭＳ 明朝" w:hAnsi="ＭＳ 明朝"/>
        </w:rPr>
      </w:pPr>
      <w:r>
        <w:rPr>
          <w:rFonts w:ascii="ＭＳ 明朝" w:hAnsi="ＭＳ 明朝"/>
        </w:rPr>
        <w:br w:type="page"/>
      </w:r>
    </w:p>
    <w:p w14:paraId="4F4378D3" w14:textId="77777777" w:rsidR="0095479C" w:rsidRDefault="0095479C" w:rsidP="0095479C">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6A7F03D4" w14:textId="77777777" w:rsidR="0095479C" w:rsidRDefault="0095479C" w:rsidP="0095479C">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25C2B94E" w14:textId="77777777" w:rsidR="0095479C" w:rsidRDefault="0095479C" w:rsidP="0095479C">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3A4B9E48" w14:textId="77777777" w:rsidR="0095479C" w:rsidRDefault="0095479C" w:rsidP="0095479C">
      <w:pPr>
        <w:pStyle w:val="a3"/>
        <w:ind w:left="848"/>
        <w:rPr>
          <w:rFonts w:ascii="ＭＳ 明朝" w:hAnsi="ＭＳ 明朝"/>
        </w:rPr>
      </w:pPr>
    </w:p>
    <w:p w14:paraId="02040BCC" w14:textId="77777777" w:rsidR="0095479C" w:rsidRDefault="0095479C" w:rsidP="0095479C">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95479C" w14:paraId="2F8CBA09" w14:textId="77777777" w:rsidTr="000F1950">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0454A34" w14:textId="77777777" w:rsidR="0095479C" w:rsidRDefault="0095479C" w:rsidP="000F1950">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2D3C9678" w14:textId="77777777" w:rsidR="0095479C" w:rsidRDefault="0095479C" w:rsidP="000F1950">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08654174" w14:textId="77777777" w:rsidR="0095479C" w:rsidRDefault="0095479C" w:rsidP="000F1950">
            <w:pPr>
              <w:pStyle w:val="a3"/>
              <w:jc w:val="center"/>
              <w:rPr>
                <w:rFonts w:ascii="ＭＳ 明朝" w:hAnsi="ＭＳ 明朝"/>
              </w:rPr>
            </w:pPr>
            <w:r>
              <w:rPr>
                <w:rFonts w:ascii="ＭＳ 明朝" w:hAnsi="ＭＳ 明朝" w:cs="ＭＳ Ｐゴシック" w:hint="eastAsia"/>
              </w:rPr>
              <w:t>記入者</w:t>
            </w:r>
          </w:p>
        </w:tc>
      </w:tr>
      <w:tr w:rsidR="0095479C" w14:paraId="3AB93904" w14:textId="77777777" w:rsidTr="000F1950">
        <w:trPr>
          <w:trHeight w:hRule="exact" w:val="662"/>
        </w:trPr>
        <w:tc>
          <w:tcPr>
            <w:tcW w:w="1394" w:type="dxa"/>
            <w:tcBorders>
              <w:top w:val="nil"/>
              <w:left w:val="single" w:sz="4" w:space="0" w:color="000000"/>
              <w:bottom w:val="single" w:sz="4" w:space="0" w:color="000000"/>
              <w:right w:val="single" w:sz="4" w:space="0" w:color="000000"/>
            </w:tcBorders>
            <w:vAlign w:val="center"/>
          </w:tcPr>
          <w:p w14:paraId="44C9BC44" w14:textId="77777777" w:rsidR="0095479C" w:rsidRDefault="0095479C" w:rsidP="000F1950">
            <w:pPr>
              <w:pStyle w:val="a3"/>
              <w:jc w:val="center"/>
              <w:rPr>
                <w:rFonts w:ascii="ＭＳ 明朝" w:hAnsi="ＭＳ 明朝"/>
              </w:rPr>
            </w:pPr>
            <w:r>
              <w:rPr>
                <w:rFonts w:ascii="ＭＳ 明朝" w:hAnsi="ＭＳ 明朝" w:cs="ＭＳ Ｐゴシック" w:hint="eastAsia"/>
              </w:rPr>
              <w:t>大項目～</w:t>
            </w:r>
          </w:p>
          <w:p w14:paraId="0A48641C" w14:textId="77777777" w:rsidR="0095479C" w:rsidRDefault="0095479C" w:rsidP="000F1950">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16352CC3"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1102FD39" w14:textId="77777777" w:rsidR="0095479C" w:rsidRDefault="0095479C" w:rsidP="000F1950">
            <w:pPr>
              <w:pStyle w:val="a3"/>
              <w:jc w:val="center"/>
              <w:rPr>
                <w:rFonts w:ascii="ＭＳ 明朝" w:hAnsi="ＭＳ 明朝"/>
              </w:rPr>
            </w:pPr>
            <w:r>
              <w:rPr>
                <w:rFonts w:ascii="ＭＳ 明朝" w:hAnsi="ＭＳ 明朝" w:cs="ＭＳ Ｐゴシック" w:hint="eastAsia"/>
              </w:rPr>
              <w:t>機構</w:t>
            </w:r>
          </w:p>
        </w:tc>
      </w:tr>
      <w:tr w:rsidR="0095479C" w14:paraId="1F2C4EC3" w14:textId="77777777" w:rsidTr="000F1950">
        <w:trPr>
          <w:trHeight w:hRule="exact" w:val="331"/>
        </w:trPr>
        <w:tc>
          <w:tcPr>
            <w:tcW w:w="1394" w:type="dxa"/>
            <w:tcBorders>
              <w:top w:val="nil"/>
              <w:left w:val="single" w:sz="4" w:space="0" w:color="000000"/>
              <w:bottom w:val="single" w:sz="4" w:space="0" w:color="000000"/>
              <w:right w:val="single" w:sz="4" w:space="0" w:color="000000"/>
            </w:tcBorders>
            <w:vAlign w:val="center"/>
          </w:tcPr>
          <w:p w14:paraId="6ECD28F7" w14:textId="77777777" w:rsidR="0095479C" w:rsidRDefault="0095479C" w:rsidP="000F1950">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4FA975C1"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331747DA" w14:textId="77777777" w:rsidR="0095479C" w:rsidRDefault="0095479C" w:rsidP="000F1950">
            <w:pPr>
              <w:pStyle w:val="a3"/>
              <w:jc w:val="center"/>
              <w:rPr>
                <w:rFonts w:ascii="ＭＳ 明朝" w:hAnsi="ＭＳ 明朝"/>
              </w:rPr>
            </w:pPr>
            <w:r>
              <w:rPr>
                <w:rFonts w:ascii="ＭＳ 明朝" w:hAnsi="ＭＳ 明朝" w:cs="ＭＳ Ｐゴシック" w:hint="eastAsia"/>
              </w:rPr>
              <w:t>機構</w:t>
            </w:r>
          </w:p>
        </w:tc>
      </w:tr>
      <w:tr w:rsidR="0095479C" w14:paraId="27EEB03A" w14:textId="77777777" w:rsidTr="000F1950">
        <w:trPr>
          <w:trHeight w:hRule="exact" w:val="1222"/>
        </w:trPr>
        <w:tc>
          <w:tcPr>
            <w:tcW w:w="1394" w:type="dxa"/>
            <w:tcBorders>
              <w:top w:val="nil"/>
              <w:left w:val="single" w:sz="4" w:space="0" w:color="000000"/>
              <w:bottom w:val="single" w:sz="4" w:space="0" w:color="000000"/>
              <w:right w:val="single" w:sz="4" w:space="0" w:color="000000"/>
            </w:tcBorders>
            <w:vAlign w:val="center"/>
          </w:tcPr>
          <w:p w14:paraId="01D65D25" w14:textId="77777777" w:rsidR="0095479C" w:rsidRDefault="0095479C" w:rsidP="000F1950">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17C000CD"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3BEB8055" w14:textId="77777777" w:rsidR="0095479C" w:rsidRDefault="0095479C" w:rsidP="000F1950">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54A70EC6" w14:textId="77777777" w:rsidR="0095479C" w:rsidRDefault="0095479C" w:rsidP="000F1950">
            <w:pPr>
              <w:pStyle w:val="a3"/>
              <w:jc w:val="center"/>
              <w:rPr>
                <w:rFonts w:ascii="ＭＳ 明朝" w:hAnsi="ＭＳ 明朝"/>
              </w:rPr>
            </w:pPr>
            <w:r>
              <w:rPr>
                <w:rFonts w:ascii="ＭＳ 明朝" w:hAnsi="ＭＳ 明朝" w:cs="ＭＳ Ｐゴシック" w:hint="eastAsia"/>
              </w:rPr>
              <w:t>機構</w:t>
            </w:r>
          </w:p>
        </w:tc>
      </w:tr>
      <w:tr w:rsidR="0095479C" w14:paraId="1F736945" w14:textId="77777777" w:rsidTr="000F1950">
        <w:trPr>
          <w:trHeight w:hRule="exact" w:val="695"/>
        </w:trPr>
        <w:tc>
          <w:tcPr>
            <w:tcW w:w="1394" w:type="dxa"/>
            <w:tcBorders>
              <w:top w:val="nil"/>
              <w:left w:val="single" w:sz="4" w:space="0" w:color="000000"/>
              <w:bottom w:val="single" w:sz="4" w:space="0" w:color="000000"/>
              <w:right w:val="single" w:sz="4" w:space="0" w:color="000000"/>
            </w:tcBorders>
            <w:vAlign w:val="center"/>
          </w:tcPr>
          <w:p w14:paraId="0AEB62F0" w14:textId="77777777" w:rsidR="0095479C" w:rsidRDefault="0095479C" w:rsidP="000F1950">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033F37B4"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2B48B5CE" w14:textId="77777777" w:rsidR="0095479C" w:rsidRDefault="0095479C" w:rsidP="000F1950">
            <w:pPr>
              <w:pStyle w:val="a3"/>
              <w:jc w:val="center"/>
              <w:rPr>
                <w:rFonts w:ascii="ＭＳ 明朝" w:hAnsi="ＭＳ 明朝"/>
              </w:rPr>
            </w:pPr>
            <w:r>
              <w:rPr>
                <w:rFonts w:ascii="ＭＳ 明朝" w:hAnsi="ＭＳ 明朝" w:cs="ＭＳ Ｐゴシック" w:hint="eastAsia"/>
              </w:rPr>
              <w:t>機構</w:t>
            </w:r>
          </w:p>
        </w:tc>
      </w:tr>
      <w:tr w:rsidR="0095479C" w14:paraId="509B3060" w14:textId="77777777" w:rsidTr="000F1950">
        <w:trPr>
          <w:trHeight w:hRule="exact" w:val="999"/>
        </w:trPr>
        <w:tc>
          <w:tcPr>
            <w:tcW w:w="1394" w:type="dxa"/>
            <w:tcBorders>
              <w:top w:val="nil"/>
              <w:left w:val="single" w:sz="4" w:space="0" w:color="000000"/>
              <w:bottom w:val="single" w:sz="4" w:space="0" w:color="000000"/>
              <w:right w:val="single" w:sz="4" w:space="0" w:color="000000"/>
            </w:tcBorders>
            <w:vAlign w:val="center"/>
          </w:tcPr>
          <w:p w14:paraId="299A46D9" w14:textId="77777777" w:rsidR="0095479C" w:rsidRDefault="0095479C" w:rsidP="000F1950">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1E9CB0F3"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C3D2401" w14:textId="77777777" w:rsidR="0095479C" w:rsidRDefault="0095479C" w:rsidP="000F1950">
            <w:pPr>
              <w:pStyle w:val="a3"/>
              <w:jc w:val="center"/>
              <w:rPr>
                <w:rFonts w:ascii="ＭＳ 明朝" w:hAnsi="ＭＳ 明朝"/>
              </w:rPr>
            </w:pPr>
            <w:r>
              <w:rPr>
                <w:rFonts w:ascii="ＭＳ 明朝" w:hAnsi="ＭＳ 明朝" w:cs="ＭＳ Ｐゴシック" w:hint="eastAsia"/>
              </w:rPr>
              <w:t>入札者</w:t>
            </w:r>
          </w:p>
        </w:tc>
      </w:tr>
    </w:tbl>
    <w:p w14:paraId="6C9BB002" w14:textId="77777777" w:rsidR="0095479C" w:rsidRDefault="0095479C" w:rsidP="0095479C">
      <w:pPr>
        <w:pStyle w:val="a3"/>
        <w:rPr>
          <w:rFonts w:ascii="ＭＳ 明朝" w:hAnsi="ＭＳ 明朝"/>
        </w:rPr>
      </w:pPr>
    </w:p>
    <w:p w14:paraId="2BBC3477" w14:textId="77777777" w:rsidR="0095479C" w:rsidRDefault="0095479C" w:rsidP="0095479C">
      <w:pPr>
        <w:pStyle w:val="a3"/>
        <w:rPr>
          <w:rFonts w:ascii="ＭＳ 明朝" w:hAnsi="ＭＳ 明朝"/>
        </w:rPr>
      </w:pPr>
    </w:p>
    <w:p w14:paraId="6E3576E5" w14:textId="77777777" w:rsidR="0095479C" w:rsidRDefault="0095479C" w:rsidP="0095479C">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141F1BD7" w14:textId="77777777" w:rsidR="0095479C" w:rsidRDefault="0095479C" w:rsidP="0095479C">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087BC945" w14:textId="77777777" w:rsidR="0095479C" w:rsidRDefault="0095479C" w:rsidP="0095479C">
      <w:pPr>
        <w:pStyle w:val="a3"/>
        <w:rPr>
          <w:rFonts w:ascii="ＭＳ 明朝" w:hAnsi="ＭＳ 明朝"/>
        </w:rPr>
      </w:pPr>
    </w:p>
    <w:p w14:paraId="0FE51E75" w14:textId="77777777" w:rsidR="0095479C" w:rsidRDefault="0095479C" w:rsidP="0095479C">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95479C" w14:paraId="297E56AF" w14:textId="77777777" w:rsidTr="000F1950">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63CE1F6E" w14:textId="77777777" w:rsidR="0095479C" w:rsidRDefault="0095479C" w:rsidP="000F1950">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598B040" w14:textId="77777777" w:rsidR="0095479C" w:rsidRDefault="0095479C" w:rsidP="000F1950">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AE79A9" w14:textId="77777777" w:rsidR="0095479C" w:rsidRDefault="0095479C" w:rsidP="000F1950">
            <w:pPr>
              <w:pStyle w:val="a3"/>
              <w:jc w:val="center"/>
              <w:rPr>
                <w:rFonts w:ascii="ＭＳ 明朝" w:hAnsi="ＭＳ 明朝"/>
              </w:rPr>
            </w:pPr>
            <w:r>
              <w:rPr>
                <w:rFonts w:ascii="ＭＳ 明朝" w:hAnsi="ＭＳ 明朝" w:cs="ＭＳ Ｐゴシック" w:hint="eastAsia"/>
              </w:rPr>
              <w:t>記入者</w:t>
            </w:r>
          </w:p>
        </w:tc>
      </w:tr>
      <w:tr w:rsidR="0095479C" w14:paraId="43DA5436" w14:textId="77777777" w:rsidTr="000F1950">
        <w:trPr>
          <w:trHeight w:hRule="exact" w:val="662"/>
        </w:trPr>
        <w:tc>
          <w:tcPr>
            <w:tcW w:w="1396" w:type="dxa"/>
            <w:tcBorders>
              <w:top w:val="nil"/>
              <w:left w:val="single" w:sz="4" w:space="0" w:color="000000"/>
              <w:bottom w:val="single" w:sz="4" w:space="0" w:color="000000"/>
              <w:right w:val="single" w:sz="4" w:space="0" w:color="000000"/>
            </w:tcBorders>
            <w:vAlign w:val="center"/>
          </w:tcPr>
          <w:p w14:paraId="6ED04F03" w14:textId="77777777" w:rsidR="0095479C" w:rsidRDefault="0095479C" w:rsidP="000F1950">
            <w:pPr>
              <w:pStyle w:val="a3"/>
              <w:jc w:val="center"/>
              <w:rPr>
                <w:rFonts w:ascii="ＭＳ 明朝" w:hAnsi="ＭＳ 明朝"/>
              </w:rPr>
            </w:pPr>
            <w:r>
              <w:rPr>
                <w:rFonts w:ascii="ＭＳ 明朝" w:hAnsi="ＭＳ 明朝" w:cs="ＭＳ Ｐゴシック" w:hint="eastAsia"/>
              </w:rPr>
              <w:t>大項目～</w:t>
            </w:r>
          </w:p>
          <w:p w14:paraId="48742551" w14:textId="77777777" w:rsidR="0095479C" w:rsidRDefault="0095479C" w:rsidP="000F1950">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2AC87EC0"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68B35BEC" w14:textId="77777777" w:rsidR="0095479C" w:rsidRDefault="0095479C" w:rsidP="000F1950">
            <w:pPr>
              <w:pStyle w:val="a3"/>
              <w:jc w:val="center"/>
              <w:rPr>
                <w:rFonts w:ascii="ＭＳ 明朝" w:hAnsi="ＭＳ 明朝"/>
              </w:rPr>
            </w:pPr>
            <w:r>
              <w:rPr>
                <w:rFonts w:ascii="ＭＳ 明朝" w:hAnsi="ＭＳ 明朝" w:cs="ＭＳ Ｐゴシック" w:hint="eastAsia"/>
              </w:rPr>
              <w:t>機構</w:t>
            </w:r>
          </w:p>
        </w:tc>
      </w:tr>
      <w:tr w:rsidR="0095479C" w14:paraId="72262EDD" w14:textId="77777777" w:rsidTr="000F1950">
        <w:trPr>
          <w:trHeight w:hRule="exact" w:val="662"/>
        </w:trPr>
        <w:tc>
          <w:tcPr>
            <w:tcW w:w="1396" w:type="dxa"/>
            <w:tcBorders>
              <w:top w:val="nil"/>
              <w:left w:val="single" w:sz="4" w:space="0" w:color="000000"/>
              <w:bottom w:val="single" w:sz="4" w:space="0" w:color="000000"/>
              <w:right w:val="single" w:sz="4" w:space="0" w:color="000000"/>
            </w:tcBorders>
            <w:vAlign w:val="center"/>
          </w:tcPr>
          <w:p w14:paraId="29DD6F8A" w14:textId="77777777" w:rsidR="0095479C" w:rsidRDefault="0095479C" w:rsidP="000F1950">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2F0CC565"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17FD7961" w14:textId="77777777" w:rsidR="0095479C" w:rsidRDefault="0095479C" w:rsidP="000F1950">
            <w:pPr>
              <w:pStyle w:val="a3"/>
              <w:jc w:val="center"/>
              <w:rPr>
                <w:rFonts w:ascii="ＭＳ 明朝" w:hAnsi="ＭＳ 明朝"/>
              </w:rPr>
            </w:pPr>
            <w:r>
              <w:rPr>
                <w:rFonts w:ascii="ＭＳ 明朝" w:hAnsi="ＭＳ 明朝" w:cs="ＭＳ Ｐゴシック" w:hint="eastAsia"/>
              </w:rPr>
              <w:t>機構</w:t>
            </w:r>
          </w:p>
        </w:tc>
      </w:tr>
      <w:tr w:rsidR="0095479C" w14:paraId="197430CC" w14:textId="77777777" w:rsidTr="000F1950">
        <w:trPr>
          <w:trHeight w:hRule="exact" w:val="697"/>
        </w:trPr>
        <w:tc>
          <w:tcPr>
            <w:tcW w:w="1396" w:type="dxa"/>
            <w:tcBorders>
              <w:top w:val="nil"/>
              <w:left w:val="single" w:sz="4" w:space="0" w:color="000000"/>
              <w:bottom w:val="single" w:sz="4" w:space="0" w:color="000000"/>
              <w:right w:val="single" w:sz="4" w:space="0" w:color="000000"/>
            </w:tcBorders>
            <w:vAlign w:val="center"/>
          </w:tcPr>
          <w:p w14:paraId="3DE0D011" w14:textId="77777777" w:rsidR="0095479C" w:rsidRDefault="0095479C" w:rsidP="000F1950">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49AF8B6"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8444477" w14:textId="77777777" w:rsidR="0095479C" w:rsidRDefault="0095479C" w:rsidP="000F1950">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6E038E3A" w14:textId="77777777" w:rsidR="0095479C" w:rsidRDefault="0095479C" w:rsidP="000F1950">
            <w:pPr>
              <w:pStyle w:val="a3"/>
              <w:jc w:val="center"/>
              <w:rPr>
                <w:rFonts w:ascii="ＭＳ 明朝" w:hAnsi="ＭＳ 明朝"/>
              </w:rPr>
            </w:pPr>
            <w:r>
              <w:rPr>
                <w:rFonts w:ascii="ＭＳ 明朝" w:hAnsi="ＭＳ 明朝" w:cs="ＭＳ Ｐゴシック" w:hint="eastAsia"/>
              </w:rPr>
              <w:t>機構</w:t>
            </w:r>
          </w:p>
        </w:tc>
      </w:tr>
      <w:tr w:rsidR="0095479C" w14:paraId="0B7F966E" w14:textId="77777777" w:rsidTr="000F1950">
        <w:trPr>
          <w:trHeight w:hRule="exact" w:val="718"/>
        </w:trPr>
        <w:tc>
          <w:tcPr>
            <w:tcW w:w="1396" w:type="dxa"/>
            <w:tcBorders>
              <w:top w:val="nil"/>
              <w:left w:val="single" w:sz="4" w:space="0" w:color="000000"/>
              <w:bottom w:val="single" w:sz="4" w:space="0" w:color="000000"/>
              <w:right w:val="single" w:sz="4" w:space="0" w:color="000000"/>
            </w:tcBorders>
            <w:vAlign w:val="center"/>
          </w:tcPr>
          <w:p w14:paraId="1980C0FA" w14:textId="77777777" w:rsidR="0095479C" w:rsidRDefault="0095479C" w:rsidP="000F1950">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B77F981" w14:textId="77777777" w:rsidR="0095479C" w:rsidRDefault="0095479C" w:rsidP="000F1950">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44ABBD07" w14:textId="77777777" w:rsidR="0095479C" w:rsidRDefault="0095479C" w:rsidP="000F1950">
            <w:pPr>
              <w:pStyle w:val="a3"/>
              <w:jc w:val="center"/>
              <w:rPr>
                <w:rFonts w:ascii="ＭＳ 明朝" w:hAnsi="ＭＳ 明朝"/>
              </w:rPr>
            </w:pPr>
            <w:r>
              <w:rPr>
                <w:rFonts w:ascii="ＭＳ 明朝" w:hAnsi="ＭＳ 明朝" w:cs="ＭＳ Ｐゴシック" w:hint="eastAsia"/>
              </w:rPr>
              <w:t>入札者</w:t>
            </w:r>
          </w:p>
        </w:tc>
      </w:tr>
    </w:tbl>
    <w:p w14:paraId="38BAA81E" w14:textId="77777777" w:rsidR="0095479C" w:rsidRDefault="0095479C" w:rsidP="0095479C">
      <w:pPr>
        <w:pStyle w:val="a3"/>
        <w:rPr>
          <w:rFonts w:ascii="ＭＳ 明朝" w:hAnsi="ＭＳ 明朝"/>
        </w:rPr>
      </w:pPr>
    </w:p>
    <w:p w14:paraId="6BD05C8A" w14:textId="77777777" w:rsidR="0095479C" w:rsidRDefault="0095479C" w:rsidP="0095479C">
      <w:pPr>
        <w:pStyle w:val="a3"/>
        <w:rPr>
          <w:rFonts w:ascii="ＭＳ 明朝" w:hAnsi="ＭＳ 明朝"/>
        </w:rPr>
      </w:pPr>
    </w:p>
    <w:p w14:paraId="337B0B93" w14:textId="77777777" w:rsidR="0095479C" w:rsidRDefault="0095479C" w:rsidP="0095479C">
      <w:pPr>
        <w:pStyle w:val="a3"/>
        <w:rPr>
          <w:rFonts w:ascii="ＭＳ 明朝" w:hAnsi="ＭＳ 明朝"/>
        </w:rPr>
      </w:pPr>
    </w:p>
    <w:p w14:paraId="1277E08B" w14:textId="77777777" w:rsidR="0095479C" w:rsidRDefault="0095479C" w:rsidP="0095479C">
      <w:pPr>
        <w:pStyle w:val="a3"/>
        <w:rPr>
          <w:rFonts w:ascii="ＭＳ 明朝" w:hAnsi="ＭＳ 明朝"/>
        </w:rPr>
      </w:pPr>
    </w:p>
    <w:p w14:paraId="1BEDFBAE" w14:textId="77777777" w:rsidR="0095479C" w:rsidRDefault="0095479C" w:rsidP="0095479C">
      <w:pPr>
        <w:pStyle w:val="a3"/>
        <w:rPr>
          <w:rFonts w:ascii="ＭＳ 明朝" w:hAnsi="ＭＳ 明朝"/>
        </w:rPr>
      </w:pPr>
    </w:p>
    <w:p w14:paraId="13DD0B1F" w14:textId="77777777" w:rsidR="0095479C" w:rsidRDefault="0095479C" w:rsidP="0095479C">
      <w:pPr>
        <w:pStyle w:val="a3"/>
        <w:rPr>
          <w:rFonts w:ascii="ＭＳ 明朝" w:hAnsi="ＭＳ 明朝"/>
        </w:rPr>
      </w:pPr>
    </w:p>
    <w:p w14:paraId="22004DA0" w14:textId="77777777" w:rsidR="0095479C" w:rsidRDefault="0095479C" w:rsidP="0095479C">
      <w:pPr>
        <w:pStyle w:val="a3"/>
        <w:rPr>
          <w:rFonts w:ascii="ＭＳ 明朝" w:hAnsi="ＭＳ 明朝"/>
        </w:rPr>
      </w:pPr>
    </w:p>
    <w:p w14:paraId="00AEB0CC" w14:textId="77777777" w:rsidR="0095479C" w:rsidRDefault="0095479C" w:rsidP="0095479C">
      <w:pPr>
        <w:pStyle w:val="a3"/>
        <w:rPr>
          <w:rFonts w:ascii="ＭＳ 明朝" w:hAnsi="ＭＳ 明朝"/>
        </w:rPr>
      </w:pPr>
    </w:p>
    <w:p w14:paraId="48C12207" w14:textId="77777777" w:rsidR="0095479C" w:rsidRDefault="0095479C" w:rsidP="0095479C">
      <w:pPr>
        <w:pStyle w:val="a3"/>
        <w:rPr>
          <w:rFonts w:ascii="ＭＳ 明朝" w:hAnsi="ＭＳ 明朝"/>
        </w:rPr>
      </w:pPr>
    </w:p>
    <w:p w14:paraId="34434EEC" w14:textId="77777777" w:rsidR="0095479C" w:rsidRDefault="0095479C" w:rsidP="0095479C">
      <w:pPr>
        <w:pStyle w:val="a3"/>
        <w:rPr>
          <w:rFonts w:ascii="ＭＳ 明朝" w:hAnsi="ＭＳ 明朝"/>
        </w:rPr>
      </w:pPr>
    </w:p>
    <w:p w14:paraId="153773A7" w14:textId="77777777" w:rsidR="0095479C" w:rsidRDefault="0095479C" w:rsidP="0095479C">
      <w:pPr>
        <w:pStyle w:val="a3"/>
        <w:rPr>
          <w:rFonts w:ascii="ＭＳ 明朝" w:hAnsi="ＭＳ 明朝"/>
        </w:rPr>
      </w:pPr>
    </w:p>
    <w:p w14:paraId="0B5C7ED3" w14:textId="77777777" w:rsidR="0095479C" w:rsidRDefault="0095479C" w:rsidP="0095479C">
      <w:pPr>
        <w:pStyle w:val="a3"/>
        <w:rPr>
          <w:rFonts w:ascii="ＭＳ 明朝" w:hAnsi="ＭＳ 明朝"/>
        </w:rPr>
      </w:pPr>
    </w:p>
    <w:p w14:paraId="767A1E1F" w14:textId="77777777" w:rsidR="0095479C" w:rsidRDefault="0095479C" w:rsidP="0095479C">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45E27150" w14:textId="77777777" w:rsidR="0095479C" w:rsidRDefault="0095479C" w:rsidP="0095479C">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1B21F331" w14:textId="446C5972" w:rsidR="0095479C" w:rsidRDefault="0095479C" w:rsidP="0095479C">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w:t>
      </w:r>
      <w:r w:rsidR="00E958D4">
        <w:rPr>
          <w:rFonts w:ascii="ＭＳ 明朝" w:hAnsi="ＭＳ 明朝" w:cs="ＭＳ Ｐゴシック" w:hint="eastAsia"/>
        </w:rPr>
        <w:t>の「提案要求事項」及び「添付資料」</w:t>
      </w:r>
      <w:r>
        <w:rPr>
          <w:rFonts w:ascii="ＭＳ 明朝" w:hAnsi="ＭＳ 明朝" w:cs="ＭＳ Ｐゴシック" w:hint="eastAsia"/>
        </w:rPr>
        <w:t>から</w:t>
      </w:r>
      <w:r w:rsidR="00E958D4">
        <w:rPr>
          <w:rFonts w:ascii="ＭＳ 明朝" w:hAnsi="ＭＳ 明朝" w:cs="ＭＳ Ｐゴシック" w:hint="eastAsia"/>
        </w:rPr>
        <w:t>、</w:t>
      </w:r>
      <w:r>
        <w:rPr>
          <w:rFonts w:ascii="ＭＳ 明朝" w:hAnsi="ＭＳ 明朝" w:cs="ＭＳ Ｐゴシック" w:hint="eastAsia"/>
        </w:rPr>
        <w:t>[提案書の目次]の大項目を抜粋したもの及び求められる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w:t>
      </w:r>
      <w:r w:rsidR="00C618C7">
        <w:rPr>
          <w:rFonts w:ascii="ＭＳ 明朝" w:hAnsi="ＭＳ 明朝" w:cs="ＭＳ Ｐゴシック" w:hint="eastAsia"/>
        </w:rPr>
        <w:t>事項の概要</w:t>
      </w:r>
      <w:r w:rsidRPr="00CB70F8">
        <w:rPr>
          <w:rFonts w:ascii="ＭＳ 明朝" w:hAnsi="ＭＳ 明朝" w:cs="ＭＳ Ｐゴシック" w:hint="eastAsia"/>
        </w:rPr>
        <w:t>を表7に示す。提案書は、表7の項番、項目内容に従い、提案要求内容を十分に咀嚼した上で記述及び提案すること。なお、詳細は別添「評価項目一覧」を参照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205222ED" w14:textId="77777777" w:rsidR="0095479C" w:rsidRPr="00F532D7" w:rsidRDefault="0095479C" w:rsidP="0095479C">
      <w:pPr>
        <w:pStyle w:val="a3"/>
        <w:ind w:leftChars="401" w:left="842" w:firstLineChars="100" w:firstLine="212"/>
        <w:rPr>
          <w:rFonts w:ascii="ＭＳ 明朝" w:hAnsi="ＭＳ 明朝"/>
        </w:rPr>
      </w:pPr>
    </w:p>
    <w:p w14:paraId="0A12977F" w14:textId="77777777" w:rsidR="0095479C" w:rsidRPr="00F532D7" w:rsidRDefault="0095479C" w:rsidP="0095479C">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95479C" w:rsidRPr="00F532D7" w14:paraId="6FF033A5" w14:textId="77777777" w:rsidTr="000F1950">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064A9BDC" w14:textId="77777777" w:rsidR="0095479C" w:rsidRPr="00F532D7" w:rsidRDefault="0095479C" w:rsidP="000F1950">
            <w:pPr>
              <w:pStyle w:val="a3"/>
              <w:jc w:val="center"/>
              <w:rPr>
                <w:rFonts w:ascii="ＭＳ 明朝" w:hAnsi="ＭＳ 明朝"/>
              </w:rPr>
            </w:pPr>
            <w:r w:rsidRPr="00F532D7">
              <w:rPr>
                <w:rFonts w:ascii="ＭＳ 明朝" w:hAnsi="ＭＳ 明朝" w:cs="ＭＳ Ｐゴシック" w:hint="eastAsia"/>
              </w:rPr>
              <w:t>提案書</w:t>
            </w:r>
          </w:p>
          <w:p w14:paraId="774A0DA7" w14:textId="77777777" w:rsidR="0095479C" w:rsidRPr="00F532D7" w:rsidRDefault="0095479C" w:rsidP="000F1950">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6EFAAB7D" w14:textId="77777777" w:rsidR="0095479C" w:rsidRPr="00F532D7" w:rsidRDefault="0095479C" w:rsidP="000F1950">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2191C2F0" w14:textId="5B3A18C2" w:rsidR="0095479C" w:rsidRPr="00F532D7" w:rsidRDefault="0095479C" w:rsidP="000F1950">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r w:rsidR="00C618C7">
              <w:rPr>
                <w:rFonts w:ascii="ＭＳ 明朝" w:hAnsi="ＭＳ 明朝" w:cs="ＭＳ Ｐゴシック" w:hint="eastAsia"/>
              </w:rPr>
              <w:t>の概要</w:t>
            </w:r>
          </w:p>
        </w:tc>
      </w:tr>
      <w:tr w:rsidR="0095479C" w:rsidRPr="00F532D7" w14:paraId="7526DAAD" w14:textId="77777777" w:rsidTr="000F1950">
        <w:trPr>
          <w:trHeight w:val="645"/>
        </w:trPr>
        <w:tc>
          <w:tcPr>
            <w:tcW w:w="1214" w:type="dxa"/>
            <w:tcBorders>
              <w:top w:val="nil"/>
              <w:left w:val="single" w:sz="4" w:space="0" w:color="000000"/>
              <w:bottom w:val="single" w:sz="4" w:space="0" w:color="000000"/>
              <w:right w:val="single" w:sz="4" w:space="0" w:color="000000"/>
            </w:tcBorders>
            <w:vAlign w:val="center"/>
          </w:tcPr>
          <w:p w14:paraId="6CFA4590" w14:textId="77777777" w:rsidR="0095479C" w:rsidRPr="00E3235A" w:rsidRDefault="0095479C" w:rsidP="000F1950">
            <w:pPr>
              <w:pStyle w:val="a3"/>
              <w:jc w:val="center"/>
              <w:rPr>
                <w:rFonts w:ascii="ＭＳ 明朝" w:hAnsi="ＭＳ 明朝"/>
              </w:rPr>
            </w:pPr>
            <w:r w:rsidRPr="00E3235A">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584B92A2" w14:textId="26F3D52A" w:rsidR="0095479C" w:rsidRPr="00E3235A" w:rsidRDefault="00E3235A" w:rsidP="000F1950">
            <w:pPr>
              <w:pStyle w:val="a3"/>
              <w:rPr>
                <w:rFonts w:ascii="ＭＳ 明朝" w:hAnsi="ＭＳ 明朝" w:cs="ＭＳ Ｐゴシック"/>
              </w:rPr>
            </w:pPr>
            <w:r w:rsidRPr="00E3235A">
              <w:rPr>
                <w:rFonts w:ascii="ＭＳ 明朝" w:hAnsi="ＭＳ 明朝" w:cs="ＭＳ Ｐゴシック" w:hint="eastAsia"/>
              </w:rPr>
              <w:t>作業管理</w:t>
            </w:r>
          </w:p>
        </w:tc>
        <w:tc>
          <w:tcPr>
            <w:tcW w:w="5820" w:type="dxa"/>
            <w:tcBorders>
              <w:top w:val="nil"/>
              <w:left w:val="nil"/>
              <w:bottom w:val="single" w:sz="4" w:space="0" w:color="000000"/>
              <w:right w:val="single" w:sz="4" w:space="0" w:color="000000"/>
            </w:tcBorders>
          </w:tcPr>
          <w:p w14:paraId="069A98F1" w14:textId="3AF7FA3E" w:rsidR="0095479C" w:rsidRPr="00E3235A" w:rsidRDefault="00E3235A" w:rsidP="000F1950">
            <w:pPr>
              <w:pStyle w:val="a3"/>
              <w:ind w:firstLineChars="100" w:firstLine="212"/>
              <w:rPr>
                <w:rFonts w:ascii="ＭＳ 明朝" w:hAnsi="ＭＳ 明朝" w:cs="ＭＳ Ｐゴシック"/>
              </w:rPr>
            </w:pPr>
            <w:r w:rsidRPr="00E3235A">
              <w:rPr>
                <w:rFonts w:ascii="ＭＳ 明朝" w:hAnsi="ＭＳ 明朝" w:cs="ＭＳ Ｐゴシック" w:hint="eastAsia"/>
              </w:rPr>
              <w:t>実施工程案に関する提案等。</w:t>
            </w:r>
          </w:p>
          <w:p w14:paraId="73EA0DF8" w14:textId="77777777" w:rsidR="0095479C" w:rsidRPr="00E3235A" w:rsidRDefault="0095479C" w:rsidP="000F1950">
            <w:pPr>
              <w:pStyle w:val="a3"/>
              <w:ind w:firstLineChars="100" w:firstLine="212"/>
              <w:rPr>
                <w:rFonts w:ascii="ＭＳ 明朝" w:hAnsi="ＭＳ 明朝"/>
              </w:rPr>
            </w:pPr>
          </w:p>
        </w:tc>
      </w:tr>
      <w:tr w:rsidR="0095479C" w14:paraId="0E0FFE13" w14:textId="77777777" w:rsidTr="000F1950">
        <w:trPr>
          <w:trHeight w:val="645"/>
        </w:trPr>
        <w:tc>
          <w:tcPr>
            <w:tcW w:w="1214" w:type="dxa"/>
            <w:tcBorders>
              <w:top w:val="nil"/>
              <w:left w:val="single" w:sz="4" w:space="0" w:color="000000"/>
              <w:bottom w:val="single" w:sz="4" w:space="0" w:color="000000"/>
              <w:right w:val="single" w:sz="4" w:space="0" w:color="000000"/>
            </w:tcBorders>
            <w:vAlign w:val="center"/>
          </w:tcPr>
          <w:p w14:paraId="6EA01B27" w14:textId="77777777" w:rsidR="0095479C" w:rsidRPr="00E3235A" w:rsidRDefault="0095479C" w:rsidP="000F1950">
            <w:pPr>
              <w:pStyle w:val="a3"/>
              <w:jc w:val="center"/>
              <w:rPr>
                <w:rFonts w:ascii="ＭＳ 明朝" w:hAnsi="ＭＳ 明朝"/>
              </w:rPr>
            </w:pPr>
            <w:r w:rsidRPr="00E3235A">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0F3E8E33" w14:textId="328C9592" w:rsidR="0095479C" w:rsidRPr="00E3235A" w:rsidRDefault="00E3235A" w:rsidP="000F1950">
            <w:pPr>
              <w:pStyle w:val="a3"/>
              <w:rPr>
                <w:rFonts w:ascii="ＭＳ 明朝" w:hAnsi="ＭＳ 明朝" w:cs="ＭＳ Ｐゴシック"/>
              </w:rPr>
            </w:pPr>
            <w:r w:rsidRPr="00E3235A">
              <w:rPr>
                <w:rFonts w:ascii="ＭＳ 明朝" w:hAnsi="ＭＳ 明朝" w:cs="ＭＳ Ｐゴシック" w:hint="eastAsia"/>
              </w:rPr>
              <w:t>業務体制の構築</w:t>
            </w:r>
          </w:p>
        </w:tc>
        <w:tc>
          <w:tcPr>
            <w:tcW w:w="5820" w:type="dxa"/>
            <w:tcBorders>
              <w:top w:val="nil"/>
              <w:left w:val="nil"/>
              <w:bottom w:val="single" w:sz="4" w:space="0" w:color="000000"/>
              <w:right w:val="single" w:sz="4" w:space="0" w:color="000000"/>
            </w:tcBorders>
          </w:tcPr>
          <w:p w14:paraId="6DE1E4B6" w14:textId="1306EE32" w:rsidR="0095479C" w:rsidRPr="00E3235A" w:rsidRDefault="00E3235A" w:rsidP="000F1950">
            <w:pPr>
              <w:pStyle w:val="a3"/>
              <w:ind w:firstLineChars="100" w:firstLine="212"/>
              <w:rPr>
                <w:rFonts w:ascii="ＭＳ 明朝" w:hAnsi="ＭＳ 明朝" w:cs="ＭＳ Ｐゴシック"/>
              </w:rPr>
            </w:pPr>
            <w:r w:rsidRPr="00E3235A">
              <w:rPr>
                <w:rFonts w:ascii="ＭＳ 明朝" w:hAnsi="ＭＳ 明朝" w:cs="ＭＳ Ｐゴシック" w:hint="eastAsia"/>
              </w:rPr>
              <w:t>従事する要員と構築する体制に関する提案等</w:t>
            </w:r>
            <w:r w:rsidR="0095479C" w:rsidRPr="00E3235A">
              <w:rPr>
                <w:rFonts w:ascii="ＭＳ 明朝" w:hAnsi="ＭＳ 明朝" w:cs="ＭＳ Ｐゴシック" w:hint="eastAsia"/>
              </w:rPr>
              <w:t>。</w:t>
            </w:r>
          </w:p>
        </w:tc>
      </w:tr>
      <w:tr w:rsidR="0095479C" w14:paraId="7D0C3FEF" w14:textId="77777777" w:rsidTr="000F1950">
        <w:trPr>
          <w:trHeight w:val="645"/>
        </w:trPr>
        <w:tc>
          <w:tcPr>
            <w:tcW w:w="1214" w:type="dxa"/>
            <w:tcBorders>
              <w:top w:val="nil"/>
              <w:left w:val="single" w:sz="4" w:space="0" w:color="000000"/>
              <w:bottom w:val="single" w:sz="4" w:space="0" w:color="000000"/>
              <w:right w:val="single" w:sz="4" w:space="0" w:color="000000"/>
            </w:tcBorders>
            <w:vAlign w:val="center"/>
          </w:tcPr>
          <w:p w14:paraId="1692DE5F" w14:textId="77777777" w:rsidR="0095479C" w:rsidRPr="00E3235A" w:rsidRDefault="0095479C" w:rsidP="000F1950">
            <w:pPr>
              <w:pStyle w:val="a3"/>
              <w:jc w:val="center"/>
              <w:rPr>
                <w:rFonts w:ascii="ＭＳ 明朝" w:hAnsi="ＭＳ 明朝"/>
              </w:rPr>
            </w:pPr>
            <w:r w:rsidRPr="00E3235A">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1B699038" w14:textId="4BFBF71A" w:rsidR="0095479C" w:rsidRPr="00E3235A" w:rsidRDefault="00E3235A" w:rsidP="000F1950">
            <w:pPr>
              <w:pStyle w:val="a3"/>
              <w:jc w:val="left"/>
              <w:rPr>
                <w:rFonts w:ascii="ＭＳ 明朝" w:hAnsi="ＭＳ 明朝" w:cs="ＭＳ Ｐゴシック"/>
              </w:rPr>
            </w:pPr>
            <w:r w:rsidRPr="00E3235A">
              <w:rPr>
                <w:rFonts w:ascii="ＭＳ 明朝" w:hAnsi="ＭＳ 明朝" w:cs="ＭＳ Ｐゴシック" w:hint="eastAsia"/>
              </w:rPr>
              <w:t>安全教室教材の作成</w:t>
            </w:r>
          </w:p>
        </w:tc>
        <w:tc>
          <w:tcPr>
            <w:tcW w:w="5820" w:type="dxa"/>
            <w:tcBorders>
              <w:top w:val="nil"/>
              <w:left w:val="nil"/>
              <w:bottom w:val="single" w:sz="4" w:space="0" w:color="000000"/>
              <w:right w:val="single" w:sz="4" w:space="0" w:color="000000"/>
            </w:tcBorders>
          </w:tcPr>
          <w:p w14:paraId="3BCE868A" w14:textId="10EABD09" w:rsidR="0095479C" w:rsidRPr="00E3235A" w:rsidRDefault="00E3235A" w:rsidP="000F1950">
            <w:pPr>
              <w:pStyle w:val="a3"/>
              <w:ind w:firstLineChars="100" w:firstLine="212"/>
              <w:rPr>
                <w:rFonts w:ascii="ＭＳ 明朝" w:hAnsi="ＭＳ 明朝" w:cs="ＭＳ Ｐゴシック"/>
              </w:rPr>
            </w:pPr>
            <w:r w:rsidRPr="00E3235A">
              <w:rPr>
                <w:rFonts w:ascii="ＭＳ 明朝" w:hAnsi="ＭＳ 明朝" w:cs="ＭＳ Ｐゴシック" w:hint="eastAsia"/>
              </w:rPr>
              <w:t>教材の分類や参考資料に関する提案等。</w:t>
            </w:r>
          </w:p>
        </w:tc>
      </w:tr>
      <w:tr w:rsidR="0095479C" w14:paraId="21FD9B07" w14:textId="77777777" w:rsidTr="000F1950">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9FDB1ED" w14:textId="77777777" w:rsidR="0095479C" w:rsidRPr="00E3235A" w:rsidRDefault="0095479C" w:rsidP="000F1950">
            <w:pPr>
              <w:pStyle w:val="a3"/>
              <w:jc w:val="center"/>
              <w:rPr>
                <w:rFonts w:ascii="ＭＳ 明朝" w:hAnsi="ＭＳ 明朝" w:cs="ＭＳ Ｐゴシック"/>
              </w:rPr>
            </w:pPr>
            <w:r w:rsidRPr="00E3235A">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749FC5E8" w14:textId="1492883A" w:rsidR="0095479C" w:rsidRPr="00E3235A" w:rsidRDefault="00E3235A" w:rsidP="000F1950">
            <w:pPr>
              <w:pStyle w:val="a3"/>
              <w:jc w:val="left"/>
              <w:rPr>
                <w:rFonts w:ascii="ＭＳ 明朝" w:hAnsi="ＭＳ 明朝" w:cs="ＭＳ Ｐゴシック"/>
              </w:rPr>
            </w:pPr>
            <w:r w:rsidRPr="00E3235A">
              <w:rPr>
                <w:rFonts w:ascii="ＭＳ 明朝" w:hAnsi="ＭＳ 明朝" w:cs="ＭＳ Ｐゴシック" w:hint="eastAsia"/>
              </w:rPr>
              <w:t>セミナーの運営</w:t>
            </w:r>
          </w:p>
        </w:tc>
        <w:tc>
          <w:tcPr>
            <w:tcW w:w="5820" w:type="dxa"/>
            <w:tcBorders>
              <w:top w:val="nil"/>
              <w:left w:val="nil"/>
              <w:bottom w:val="single" w:sz="4" w:space="0" w:color="000000"/>
              <w:right w:val="single" w:sz="4" w:space="0" w:color="000000"/>
            </w:tcBorders>
            <w:shd w:val="clear" w:color="auto" w:fill="auto"/>
          </w:tcPr>
          <w:p w14:paraId="1479DC1A" w14:textId="64F49F03" w:rsidR="0095479C" w:rsidRPr="00E3235A" w:rsidRDefault="00E3235A" w:rsidP="000F1950">
            <w:pPr>
              <w:pStyle w:val="a3"/>
              <w:ind w:leftChars="100" w:left="422" w:hangingChars="100" w:hanging="212"/>
              <w:rPr>
                <w:rFonts w:ascii="ＭＳ 明朝" w:hAnsi="ＭＳ 明朝" w:cs="ＭＳ Ｐゴシック"/>
              </w:rPr>
            </w:pPr>
            <w:r w:rsidRPr="00E3235A">
              <w:rPr>
                <w:rFonts w:ascii="ＭＳ 明朝" w:hAnsi="ＭＳ 明朝" w:cs="ＭＳ Ｐゴシック" w:hint="eastAsia"/>
              </w:rPr>
              <w:t>開催計画に関する提案等。</w:t>
            </w:r>
          </w:p>
        </w:tc>
      </w:tr>
      <w:tr w:rsidR="0095479C" w14:paraId="37A0F539" w14:textId="77777777" w:rsidTr="00E3235A">
        <w:trPr>
          <w:trHeight w:val="1018"/>
        </w:trPr>
        <w:tc>
          <w:tcPr>
            <w:tcW w:w="1214" w:type="dxa"/>
            <w:tcBorders>
              <w:top w:val="nil"/>
              <w:left w:val="single" w:sz="4" w:space="0" w:color="000000"/>
              <w:bottom w:val="nil"/>
              <w:right w:val="single" w:sz="4" w:space="0" w:color="000000"/>
            </w:tcBorders>
            <w:vAlign w:val="center"/>
          </w:tcPr>
          <w:p w14:paraId="19311D42" w14:textId="77777777" w:rsidR="0095479C" w:rsidRPr="00E3235A" w:rsidRDefault="0095479C" w:rsidP="000F1950">
            <w:pPr>
              <w:pStyle w:val="a3"/>
              <w:jc w:val="center"/>
              <w:rPr>
                <w:rFonts w:ascii="ＭＳ 明朝" w:hAnsi="ＭＳ 明朝"/>
              </w:rPr>
            </w:pPr>
            <w:r w:rsidRPr="00E3235A">
              <w:rPr>
                <w:rFonts w:ascii="ＭＳ 明朝" w:hAnsi="ＭＳ 明朝" w:cs="ＭＳ Ｐゴシック"/>
              </w:rPr>
              <w:t>5</w:t>
            </w:r>
          </w:p>
        </w:tc>
        <w:tc>
          <w:tcPr>
            <w:tcW w:w="1846" w:type="dxa"/>
            <w:tcBorders>
              <w:top w:val="nil"/>
              <w:left w:val="nil"/>
              <w:bottom w:val="nil"/>
              <w:right w:val="single" w:sz="4" w:space="0" w:color="000000"/>
            </w:tcBorders>
            <w:vAlign w:val="center"/>
          </w:tcPr>
          <w:p w14:paraId="0C3C2BEB" w14:textId="4B9E96C3" w:rsidR="0095479C" w:rsidRPr="00E3235A" w:rsidRDefault="00E3235A" w:rsidP="000F1950">
            <w:pPr>
              <w:pStyle w:val="a3"/>
              <w:rPr>
                <w:rFonts w:ascii="ＭＳ 明朝" w:hAnsi="ＭＳ 明朝"/>
              </w:rPr>
            </w:pPr>
            <w:r w:rsidRPr="00E3235A">
              <w:rPr>
                <w:rFonts w:ascii="ＭＳ 明朝" w:hAnsi="ＭＳ 明朝" w:hint="eastAsia"/>
              </w:rPr>
              <w:t>実施報告書の作成</w:t>
            </w:r>
          </w:p>
        </w:tc>
        <w:tc>
          <w:tcPr>
            <w:tcW w:w="5820" w:type="dxa"/>
            <w:tcBorders>
              <w:top w:val="nil"/>
              <w:left w:val="nil"/>
              <w:bottom w:val="nil"/>
              <w:right w:val="single" w:sz="4" w:space="0" w:color="000000"/>
            </w:tcBorders>
          </w:tcPr>
          <w:p w14:paraId="7B6DA006" w14:textId="0E645329" w:rsidR="0095479C" w:rsidRPr="00E3235A" w:rsidRDefault="00E3235A" w:rsidP="000F1950">
            <w:pPr>
              <w:pStyle w:val="a3"/>
              <w:ind w:firstLineChars="100" w:firstLine="212"/>
              <w:rPr>
                <w:rFonts w:ascii="ＭＳ 明朝" w:hAnsi="ＭＳ 明朝"/>
              </w:rPr>
            </w:pPr>
            <w:r w:rsidRPr="00E3235A">
              <w:rPr>
                <w:rFonts w:ascii="ＭＳ 明朝" w:hAnsi="ＭＳ 明朝" w:hint="eastAsia"/>
              </w:rPr>
              <w:t>実施報告書の構成に関する提案等。</w:t>
            </w:r>
          </w:p>
        </w:tc>
      </w:tr>
      <w:tr w:rsidR="00E3235A" w14:paraId="6B7D323F" w14:textId="77777777" w:rsidTr="00E3235A">
        <w:trPr>
          <w:trHeight w:val="1018"/>
        </w:trPr>
        <w:tc>
          <w:tcPr>
            <w:tcW w:w="1214" w:type="dxa"/>
            <w:tcBorders>
              <w:top w:val="nil"/>
              <w:left w:val="single" w:sz="4" w:space="0" w:color="000000"/>
              <w:bottom w:val="nil"/>
              <w:right w:val="single" w:sz="4" w:space="0" w:color="000000"/>
            </w:tcBorders>
            <w:vAlign w:val="center"/>
          </w:tcPr>
          <w:p w14:paraId="71E3C495" w14:textId="3CFD8044" w:rsidR="00E3235A" w:rsidRPr="00E3235A" w:rsidRDefault="00E3235A" w:rsidP="00E3235A">
            <w:pPr>
              <w:pStyle w:val="a3"/>
              <w:jc w:val="center"/>
              <w:rPr>
                <w:rFonts w:ascii="ＭＳ 明朝" w:hAnsi="ＭＳ 明朝" w:cs="ＭＳ Ｐゴシック"/>
              </w:rPr>
            </w:pPr>
            <w:r w:rsidRPr="00E3235A">
              <w:rPr>
                <w:rFonts w:ascii="ＭＳ 明朝" w:hAnsi="ＭＳ 明朝" w:cs="ＭＳ Ｐゴシック" w:hint="eastAsia"/>
              </w:rPr>
              <w:t>6</w:t>
            </w:r>
          </w:p>
        </w:tc>
        <w:tc>
          <w:tcPr>
            <w:tcW w:w="1846" w:type="dxa"/>
            <w:tcBorders>
              <w:top w:val="nil"/>
              <w:left w:val="nil"/>
              <w:bottom w:val="nil"/>
              <w:right w:val="single" w:sz="4" w:space="0" w:color="000000"/>
            </w:tcBorders>
            <w:vAlign w:val="center"/>
          </w:tcPr>
          <w:p w14:paraId="49F97D9E" w14:textId="6DAC07FA" w:rsidR="00E3235A" w:rsidRPr="00E3235A" w:rsidRDefault="00E3235A" w:rsidP="00E3235A">
            <w:pPr>
              <w:pStyle w:val="a3"/>
              <w:rPr>
                <w:rFonts w:ascii="ＭＳ 明朝" w:hAnsi="ＭＳ 明朝" w:cs="ＭＳ Ｐゴシック"/>
              </w:rPr>
            </w:pPr>
            <w:r w:rsidRPr="00E3235A">
              <w:rPr>
                <w:rFonts w:ascii="ＭＳ 明朝" w:hAnsi="ＭＳ 明朝" w:cs="ＭＳ Ｐゴシック" w:hint="eastAsia"/>
              </w:rPr>
              <w:t>ワーク・ライフ・バランス等の推進に関する指標</w:t>
            </w:r>
          </w:p>
        </w:tc>
        <w:tc>
          <w:tcPr>
            <w:tcW w:w="5820" w:type="dxa"/>
            <w:tcBorders>
              <w:top w:val="nil"/>
              <w:left w:val="nil"/>
              <w:bottom w:val="nil"/>
              <w:right w:val="single" w:sz="4" w:space="0" w:color="000000"/>
            </w:tcBorders>
          </w:tcPr>
          <w:p w14:paraId="25035D96" w14:textId="77777777" w:rsidR="00E3235A" w:rsidRPr="00E3235A" w:rsidRDefault="00E3235A" w:rsidP="00E3235A">
            <w:pPr>
              <w:pStyle w:val="a3"/>
              <w:ind w:firstLineChars="100" w:firstLine="212"/>
              <w:rPr>
                <w:rFonts w:ascii="ＭＳ 明朝" w:hAnsi="ＭＳ 明朝" w:cs="ＭＳ Ｐゴシック"/>
              </w:rPr>
            </w:pPr>
            <w:r w:rsidRPr="00E3235A">
              <w:rPr>
                <w:rFonts w:ascii="ＭＳ 明朝" w:hAnsi="ＭＳ 明朝" w:cs="ＭＳ Ｐゴシック" w:hint="eastAsia"/>
              </w:rPr>
              <w:t>ワーク・ライフ・バランス等の推進に関する認定又は行動計画の策定状況。</w:t>
            </w:r>
          </w:p>
          <w:p w14:paraId="0354E90C" w14:textId="0D2A1385" w:rsidR="00E3235A" w:rsidRPr="00E3235A" w:rsidRDefault="00E3235A" w:rsidP="00E3235A">
            <w:pPr>
              <w:pStyle w:val="a3"/>
              <w:ind w:firstLineChars="100" w:firstLine="212"/>
              <w:rPr>
                <w:rFonts w:ascii="ＭＳ 明朝" w:hAnsi="ＭＳ 明朝" w:cs="ＭＳ Ｐゴシック"/>
              </w:rPr>
            </w:pPr>
            <w:r w:rsidRPr="00E3235A">
              <w:rPr>
                <w:rFonts w:ascii="ＭＳ 明朝" w:hAnsi="ＭＳ 明朝" w:cs="ＭＳ Ｐゴシック" w:hint="eastAsia"/>
              </w:rPr>
              <w:t>※本項目を提案書に含める場合は、認定通知書等の写しを添付すること。</w:t>
            </w:r>
          </w:p>
        </w:tc>
      </w:tr>
      <w:tr w:rsidR="00E3235A" w14:paraId="7A109C3D" w14:textId="77777777" w:rsidTr="000F1950">
        <w:trPr>
          <w:trHeight w:val="1018"/>
        </w:trPr>
        <w:tc>
          <w:tcPr>
            <w:tcW w:w="1214" w:type="dxa"/>
            <w:tcBorders>
              <w:top w:val="nil"/>
              <w:left w:val="single" w:sz="4" w:space="0" w:color="000000"/>
              <w:bottom w:val="single" w:sz="4" w:space="0" w:color="000000"/>
              <w:right w:val="single" w:sz="4" w:space="0" w:color="000000"/>
            </w:tcBorders>
            <w:vAlign w:val="center"/>
          </w:tcPr>
          <w:p w14:paraId="3ABD2DA0" w14:textId="618B164D" w:rsidR="00E3235A" w:rsidRDefault="00E3235A" w:rsidP="00E3235A">
            <w:pPr>
              <w:pStyle w:val="a3"/>
              <w:jc w:val="center"/>
              <w:rPr>
                <w:rFonts w:ascii="ＭＳ 明朝" w:hAnsi="ＭＳ 明朝" w:cs="ＭＳ Ｐゴシック"/>
              </w:rPr>
            </w:pPr>
            <w:r>
              <w:rPr>
                <w:rFonts w:ascii="ＭＳ 明朝" w:hAnsi="ＭＳ 明朝" w:cs="ＭＳ Ｐゴシック" w:hint="eastAsia"/>
              </w:rPr>
              <w:t>7</w:t>
            </w:r>
          </w:p>
        </w:tc>
        <w:tc>
          <w:tcPr>
            <w:tcW w:w="1846" w:type="dxa"/>
            <w:tcBorders>
              <w:top w:val="nil"/>
              <w:left w:val="nil"/>
              <w:bottom w:val="single" w:sz="4" w:space="0" w:color="000000"/>
              <w:right w:val="single" w:sz="4" w:space="0" w:color="000000"/>
            </w:tcBorders>
            <w:vAlign w:val="center"/>
          </w:tcPr>
          <w:p w14:paraId="068C2314" w14:textId="5CB5E684" w:rsidR="00E3235A" w:rsidRPr="00E3235A" w:rsidRDefault="00E3235A" w:rsidP="00E3235A">
            <w:pPr>
              <w:pStyle w:val="a3"/>
              <w:rPr>
                <w:rFonts w:ascii="ＭＳ 明朝" w:hAnsi="ＭＳ 明朝" w:cs="ＭＳ Ｐゴシック"/>
              </w:rPr>
            </w:pPr>
            <w:r w:rsidRPr="00E3235A">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492A6279" w14:textId="122FA28A" w:rsidR="00E3235A" w:rsidRPr="00E3235A" w:rsidRDefault="00E3235A" w:rsidP="00E3235A">
            <w:pPr>
              <w:pStyle w:val="a3"/>
              <w:ind w:firstLineChars="100" w:firstLine="212"/>
              <w:rPr>
                <w:rFonts w:ascii="ＭＳ 明朝" w:hAnsi="ＭＳ 明朝" w:cs="ＭＳ Ｐゴシック"/>
              </w:rPr>
            </w:pPr>
            <w:r w:rsidRPr="00E3235A">
              <w:rPr>
                <w:rFonts w:ascii="ＭＳ 明朝" w:hAnsi="ＭＳ 明朝" w:cs="ＭＳ Ｐゴシック" w:hint="eastAsia"/>
              </w:rPr>
              <w:t>提案した内容の詳細を説明するための資料。</w:t>
            </w:r>
          </w:p>
        </w:tc>
      </w:tr>
    </w:tbl>
    <w:p w14:paraId="34EC6D0A" w14:textId="77777777" w:rsidR="0095479C" w:rsidRDefault="0095479C" w:rsidP="0095479C">
      <w:pPr>
        <w:pStyle w:val="a3"/>
        <w:rPr>
          <w:rFonts w:ascii="ＭＳ 明朝" w:hAnsi="ＭＳ 明朝"/>
        </w:rPr>
      </w:pPr>
    </w:p>
    <w:p w14:paraId="6D1FF099" w14:textId="77777777" w:rsidR="0095479C" w:rsidRDefault="0095479C" w:rsidP="0095479C">
      <w:pPr>
        <w:pStyle w:val="a3"/>
        <w:rPr>
          <w:rFonts w:ascii="ＭＳ 明朝" w:hAnsi="ＭＳ 明朝"/>
        </w:rPr>
      </w:pPr>
    </w:p>
    <w:p w14:paraId="7D5E00DC" w14:textId="77777777" w:rsidR="0095479C" w:rsidRDefault="0095479C" w:rsidP="0095479C">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1A53EBB0" w14:textId="7D369CAE" w:rsidR="0095479C" w:rsidRDefault="0095479C" w:rsidP="0095479C">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r w:rsidR="00C618C7">
        <w:rPr>
          <w:rFonts w:ascii="ＭＳ 明朝" w:hAnsi="ＭＳ 明朝" w:cs="ＭＳ Ｐゴシック" w:hint="eastAsia"/>
        </w:rPr>
        <w:t>こと</w:t>
      </w:r>
      <w:r>
        <w:rPr>
          <w:rFonts w:ascii="ＭＳ 明朝" w:hAnsi="ＭＳ 明朝" w:cs="ＭＳ Ｐゴシック" w:hint="eastAsia"/>
        </w:rPr>
        <w:t>。</w:t>
      </w:r>
    </w:p>
    <w:p w14:paraId="20858AD8" w14:textId="7CECDF33" w:rsidR="0095479C" w:rsidRDefault="0095479C" w:rsidP="0095479C">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w:t>
      </w:r>
      <w:r w:rsidRPr="00C618C7">
        <w:rPr>
          <w:rFonts w:ascii="ＭＳ 明朝" w:hAnsi="ＭＳ 明朝" w:cs="ＭＳ Ｐゴシック" w:hint="eastAsia"/>
        </w:rPr>
        <w:t>ル形式は、原則として、</w:t>
      </w:r>
      <w:r w:rsidR="00C618C7" w:rsidRPr="00C618C7">
        <w:rPr>
          <w:rFonts w:ascii="ＭＳ 明朝" w:hAnsi="ＭＳ 明朝" w:hint="eastAsia"/>
        </w:rPr>
        <w:t>Microsoft Office互換またはPDF形式</w:t>
      </w:r>
      <w:r w:rsidRPr="00C618C7">
        <w:rPr>
          <w:rFonts w:ascii="ＭＳ 明朝" w:hAnsi="ＭＳ 明朝" w:cs="ＭＳ Ｐゴシック" w:hint="eastAsia"/>
        </w:rPr>
        <w:t>のいずれかと</w:t>
      </w:r>
      <w:r>
        <w:rPr>
          <w:rFonts w:ascii="ＭＳ 明朝" w:hAnsi="ＭＳ 明朝" w:cs="ＭＳ Ｐゴシック" w:hint="eastAsia"/>
        </w:rPr>
        <w:t>する</w:t>
      </w:r>
      <w:r w:rsidR="00C618C7">
        <w:rPr>
          <w:rFonts w:ascii="ＭＳ 明朝" w:hAnsi="ＭＳ 明朝" w:cs="ＭＳ Ｐゴシック" w:hint="eastAsia"/>
        </w:rPr>
        <w:t>こと</w:t>
      </w:r>
      <w:r>
        <w:rPr>
          <w:rFonts w:ascii="ＭＳ 明朝" w:hAnsi="ＭＳ 明朝" w:cs="ＭＳ Ｐゴシック" w:hint="eastAsia"/>
        </w:rPr>
        <w:t>（これに拠りがたい場合は、機構まで申し出ること）。</w:t>
      </w:r>
    </w:p>
    <w:p w14:paraId="3E2C3405" w14:textId="77777777" w:rsidR="0095479C" w:rsidRDefault="0095479C" w:rsidP="0095479C">
      <w:pPr>
        <w:pStyle w:val="a3"/>
        <w:rPr>
          <w:rFonts w:ascii="ＭＳ 明朝" w:hAnsi="ＭＳ 明朝"/>
        </w:rPr>
      </w:pPr>
    </w:p>
    <w:p w14:paraId="40D47C75" w14:textId="77777777" w:rsidR="0095479C" w:rsidRDefault="0095479C" w:rsidP="0095479C">
      <w:pPr>
        <w:pStyle w:val="a3"/>
        <w:rPr>
          <w:rFonts w:ascii="ＭＳ 明朝" w:hAnsi="ＭＳ 明朝"/>
        </w:rPr>
      </w:pPr>
    </w:p>
    <w:p w14:paraId="32B769C6" w14:textId="77777777" w:rsidR="0095479C" w:rsidRDefault="0095479C" w:rsidP="0095479C">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41619F88" w14:textId="7FE81137" w:rsidR="0095479C" w:rsidRDefault="0095479C" w:rsidP="0095479C">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r w:rsidR="00C618C7">
        <w:rPr>
          <w:rFonts w:ascii="ＭＳ 明朝" w:hAnsi="ＭＳ 明朝" w:cs="ＭＳ Ｐゴシック" w:hint="eastAsia"/>
        </w:rPr>
        <w:t>こと</w:t>
      </w:r>
      <w:r>
        <w:rPr>
          <w:rFonts w:ascii="ＭＳ 明朝" w:hAnsi="ＭＳ 明朝" w:cs="ＭＳ Ｐゴシック" w:hint="eastAsia"/>
        </w:rPr>
        <w:t>。</w:t>
      </w:r>
    </w:p>
    <w:p w14:paraId="5931ECA3" w14:textId="31408B1A" w:rsidR="0095479C" w:rsidRDefault="0095479C" w:rsidP="0095479C">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w:t>
      </w:r>
      <w:r w:rsidR="00C618C7">
        <w:rPr>
          <w:rFonts w:ascii="ＭＳ 明朝" w:hAnsi="ＭＳ 明朝" w:cs="ＭＳ Ｐゴシック" w:hint="eastAsia"/>
        </w:rPr>
        <w:t>あ</w:t>
      </w:r>
      <w:r>
        <w:rPr>
          <w:rFonts w:ascii="ＭＳ 明朝" w:hAnsi="ＭＳ 明朝" w:cs="ＭＳ Ｐゴシック" w:hint="eastAsia"/>
        </w:rPr>
        <w:t>たって、特定の製品を採用する場合は、当該製品を採用する理由を提案書中に記載するとともに、記載内容を証明及び補足するもの（製品紹介、パンフレット、比較表等）を添付する</w:t>
      </w:r>
      <w:r w:rsidR="00C618C7">
        <w:rPr>
          <w:rFonts w:ascii="ＭＳ 明朝" w:hAnsi="ＭＳ 明朝" w:cs="ＭＳ Ｐゴシック" w:hint="eastAsia"/>
        </w:rPr>
        <w:t>こと</w:t>
      </w:r>
      <w:r>
        <w:rPr>
          <w:rFonts w:ascii="ＭＳ 明朝" w:hAnsi="ＭＳ 明朝" w:cs="ＭＳ Ｐゴシック" w:hint="eastAsia"/>
        </w:rPr>
        <w:t>。</w:t>
      </w:r>
    </w:p>
    <w:p w14:paraId="6B5006F3" w14:textId="45F07427" w:rsidR="0095479C" w:rsidRDefault="0095479C" w:rsidP="0095479C">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r w:rsidR="00C618C7">
        <w:rPr>
          <w:rFonts w:ascii="ＭＳ 明朝" w:hAnsi="ＭＳ 明朝" w:cs="ＭＳ Ｐゴシック" w:hint="eastAsia"/>
        </w:rPr>
        <w:t>こと</w:t>
      </w:r>
      <w:r>
        <w:rPr>
          <w:rFonts w:ascii="ＭＳ 明朝" w:hAnsi="ＭＳ 明朝" w:cs="ＭＳ Ｐゴシック" w:hint="eastAsia"/>
        </w:rPr>
        <w:t>)。</w:t>
      </w:r>
    </w:p>
    <w:p w14:paraId="78277B08" w14:textId="34ED1C26" w:rsidR="0095479C" w:rsidRDefault="0095479C" w:rsidP="0095479C">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w:t>
      </w:r>
      <w:r w:rsidR="00C618C7">
        <w:rPr>
          <w:rFonts w:ascii="ＭＳ 明朝" w:hAnsi="ＭＳ 明朝" w:cs="ＭＳ Ｐゴシック" w:hint="eastAsia"/>
        </w:rPr>
        <w:t>と</w:t>
      </w:r>
      <w:r>
        <w:rPr>
          <w:rFonts w:ascii="ＭＳ 明朝" w:hAnsi="ＭＳ 明朝" w:cs="ＭＳ Ｐゴシック" w:hint="eastAsia"/>
        </w:rPr>
        <w:t>れるよう、提案書には連絡先（電話番号及びメールアドレス）を明記する</w:t>
      </w:r>
      <w:r w:rsidR="00C618C7">
        <w:rPr>
          <w:rFonts w:ascii="ＭＳ 明朝" w:hAnsi="ＭＳ 明朝" w:cs="ＭＳ Ｐゴシック" w:hint="eastAsia"/>
        </w:rPr>
        <w:t>こと</w:t>
      </w:r>
      <w:r>
        <w:rPr>
          <w:rFonts w:ascii="ＭＳ 明朝" w:hAnsi="ＭＳ 明朝" w:cs="ＭＳ Ｐゴシック" w:hint="eastAsia"/>
        </w:rPr>
        <w:t>。</w:t>
      </w:r>
    </w:p>
    <w:p w14:paraId="1DA7CB55" w14:textId="77777777" w:rsidR="0095479C" w:rsidRDefault="0095479C" w:rsidP="0095479C">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4930453C" w14:textId="77777777" w:rsidR="0095479C" w:rsidRDefault="0095479C" w:rsidP="0095479C">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5BDCE1F7" w14:textId="2621B052" w:rsidR="0095479C" w:rsidRDefault="0095479C" w:rsidP="00C618C7">
      <w:pPr>
        <w:pStyle w:val="a3"/>
        <w:spacing w:beforeLines="50" w:before="120"/>
        <w:ind w:leftChars="400" w:left="1052" w:hangingChars="100" w:hanging="212"/>
        <w:rPr>
          <w:rFonts w:ascii="ＭＳ 明朝" w:hAnsi="ＭＳ 明朝"/>
        </w:rPr>
      </w:pPr>
      <w:r>
        <w:rPr>
          <w:rFonts w:ascii="ＭＳ 明朝" w:hAnsi="ＭＳ 明朝" w:hint="eastAsia"/>
        </w:rPr>
        <w:t>⑦　提案書は契約書に添付し、その提案遂行が</w:t>
      </w:r>
      <w:r w:rsidR="00C618C7">
        <w:rPr>
          <w:rFonts w:ascii="ＭＳ 明朝" w:hAnsi="ＭＳ 明朝" w:hint="eastAsia"/>
        </w:rPr>
        <w:t>請負者により</w:t>
      </w:r>
      <w:r>
        <w:rPr>
          <w:rFonts w:ascii="ＭＳ 明朝" w:hAnsi="ＭＳ 明朝" w:hint="eastAsia"/>
        </w:rPr>
        <w:t>担保される</w:t>
      </w:r>
      <w:r w:rsidR="00C618C7">
        <w:rPr>
          <w:rFonts w:ascii="ＭＳ 明朝" w:hAnsi="ＭＳ 明朝" w:hint="eastAsia"/>
        </w:rPr>
        <w:t>こととなる</w:t>
      </w:r>
      <w:r>
        <w:rPr>
          <w:rFonts w:ascii="ＭＳ 明朝" w:hAnsi="ＭＳ 明朝" w:hint="eastAsia"/>
        </w:rPr>
        <w:t>ため、実現可能な内容を提案すること。</w:t>
      </w:r>
    </w:p>
    <w:p w14:paraId="43D5B266" w14:textId="77777777" w:rsidR="0095479C" w:rsidRDefault="0095479C" w:rsidP="0095479C">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829BB95" w14:textId="77777777" w:rsidR="0095479C" w:rsidRDefault="0095479C" w:rsidP="0095479C">
      <w:pPr>
        <w:pStyle w:val="a3"/>
        <w:rPr>
          <w:rFonts w:ascii="ＭＳ 明朝" w:hAnsi="ＭＳ 明朝"/>
        </w:rPr>
      </w:pPr>
    </w:p>
    <w:p w14:paraId="740E3CBC" w14:textId="77777777" w:rsidR="0095479C" w:rsidRDefault="0095479C" w:rsidP="0095479C">
      <w:pPr>
        <w:pStyle w:val="a3"/>
        <w:rPr>
          <w:rFonts w:ascii="ＭＳ 明朝" w:hAnsi="ＭＳ 明朝"/>
        </w:rPr>
      </w:pPr>
    </w:p>
    <w:p w14:paraId="613CF101" w14:textId="77777777" w:rsidR="0095479C" w:rsidRDefault="0095479C" w:rsidP="0095479C">
      <w:pPr>
        <w:pStyle w:val="a3"/>
        <w:rPr>
          <w:rFonts w:ascii="ＭＳ 明朝" w:hAnsi="ＭＳ 明朝"/>
        </w:rPr>
      </w:pPr>
    </w:p>
    <w:p w14:paraId="79F6A52D" w14:textId="77777777" w:rsidR="0095479C" w:rsidRDefault="0095479C" w:rsidP="0095479C">
      <w:pPr>
        <w:pStyle w:val="a3"/>
        <w:rPr>
          <w:rFonts w:ascii="ＭＳ 明朝" w:hAnsi="ＭＳ 明朝"/>
        </w:rPr>
      </w:pPr>
    </w:p>
    <w:p w14:paraId="062BAC2F" w14:textId="77777777" w:rsidR="0095479C" w:rsidRDefault="0095479C" w:rsidP="0095479C">
      <w:pPr>
        <w:pStyle w:val="a3"/>
        <w:rPr>
          <w:rFonts w:ascii="ＭＳ 明朝" w:hAnsi="ＭＳ 明朝"/>
        </w:rPr>
      </w:pPr>
    </w:p>
    <w:p w14:paraId="54792BDD" w14:textId="77777777" w:rsidR="0095479C" w:rsidRDefault="0095479C" w:rsidP="0095479C">
      <w:pPr>
        <w:pStyle w:val="a3"/>
        <w:rPr>
          <w:rFonts w:ascii="ＭＳ 明朝" w:hAnsi="ＭＳ 明朝"/>
        </w:rPr>
      </w:pPr>
    </w:p>
    <w:p w14:paraId="47949E3E" w14:textId="77777777" w:rsidR="0095479C" w:rsidRDefault="0095479C" w:rsidP="0095479C">
      <w:pPr>
        <w:pStyle w:val="a3"/>
        <w:rPr>
          <w:rFonts w:ascii="ＭＳ 明朝" w:hAnsi="ＭＳ 明朝"/>
        </w:rPr>
      </w:pPr>
    </w:p>
    <w:p w14:paraId="2B878C03" w14:textId="77777777" w:rsidR="0095479C" w:rsidRDefault="0095479C" w:rsidP="0095479C">
      <w:pPr>
        <w:pStyle w:val="a3"/>
        <w:rPr>
          <w:rFonts w:ascii="ＭＳ 明朝" w:hAnsi="ＭＳ 明朝"/>
        </w:rPr>
      </w:pPr>
    </w:p>
    <w:p w14:paraId="0A13209E" w14:textId="77777777" w:rsidR="0095479C" w:rsidRDefault="0095479C" w:rsidP="0095479C">
      <w:pPr>
        <w:pStyle w:val="a3"/>
        <w:rPr>
          <w:rFonts w:ascii="ＭＳ 明朝" w:hAnsi="ＭＳ 明朝"/>
        </w:rPr>
      </w:pPr>
    </w:p>
    <w:p w14:paraId="1AD6F27E" w14:textId="269B3AA7" w:rsidR="00E3235A" w:rsidRDefault="00E3235A">
      <w:pPr>
        <w:widowControl/>
        <w:jc w:val="left"/>
        <w:rPr>
          <w:rFonts w:ascii="ＭＳ 明朝" w:hAnsi="ＭＳ 明朝" w:cs="ＭＳ 明朝"/>
          <w:spacing w:val="1"/>
          <w:kern w:val="0"/>
          <w:szCs w:val="21"/>
        </w:rPr>
      </w:pPr>
      <w:r>
        <w:rPr>
          <w:rFonts w:ascii="ＭＳ 明朝" w:hAnsi="ＭＳ 明朝"/>
        </w:rPr>
        <w:br w:type="page"/>
      </w:r>
    </w:p>
    <w:p w14:paraId="1A0D962D" w14:textId="77777777" w:rsidR="0095479C" w:rsidRDefault="0095479C" w:rsidP="0095479C">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16470CC0" w14:textId="77777777" w:rsidR="0095479C" w:rsidRDefault="0095479C" w:rsidP="0095479C">
      <w:pPr>
        <w:pStyle w:val="a3"/>
        <w:rPr>
          <w:rFonts w:ascii="ＭＳ 明朝" w:hAnsi="ＭＳ 明朝"/>
        </w:rPr>
      </w:pPr>
    </w:p>
    <w:p w14:paraId="3EC0D168" w14:textId="77777777" w:rsidR="0095479C" w:rsidRDefault="0095479C" w:rsidP="0095479C">
      <w:pPr>
        <w:pStyle w:val="a3"/>
        <w:rPr>
          <w:rFonts w:ascii="ＭＳ 明朝" w:hAnsi="ＭＳ 明朝"/>
        </w:rPr>
      </w:pPr>
    </w:p>
    <w:p w14:paraId="062E4A57" w14:textId="77777777" w:rsidR="0095479C" w:rsidRDefault="0095479C" w:rsidP="0095479C">
      <w:pPr>
        <w:pStyle w:val="a3"/>
        <w:rPr>
          <w:rFonts w:ascii="ＭＳ 明朝" w:hAnsi="ＭＳ 明朝"/>
        </w:rPr>
      </w:pPr>
    </w:p>
    <w:p w14:paraId="38E6B0FD" w14:textId="77777777" w:rsidR="0095479C" w:rsidRDefault="0095479C" w:rsidP="0095479C">
      <w:pPr>
        <w:pStyle w:val="a3"/>
        <w:rPr>
          <w:rFonts w:ascii="ＭＳ 明朝" w:hAnsi="ＭＳ 明朝"/>
        </w:rPr>
      </w:pPr>
    </w:p>
    <w:p w14:paraId="0520BB65" w14:textId="77777777" w:rsidR="0095479C" w:rsidRDefault="0095479C" w:rsidP="0095479C">
      <w:pPr>
        <w:pStyle w:val="a3"/>
        <w:rPr>
          <w:rFonts w:ascii="ＭＳ 明朝" w:hAnsi="ＭＳ 明朝"/>
        </w:rPr>
      </w:pPr>
    </w:p>
    <w:p w14:paraId="53C1D13B" w14:textId="77777777" w:rsidR="0095479C" w:rsidRDefault="0095479C" w:rsidP="0095479C">
      <w:pPr>
        <w:pStyle w:val="a3"/>
        <w:rPr>
          <w:rFonts w:ascii="ＭＳ 明朝" w:hAnsi="ＭＳ 明朝"/>
        </w:rPr>
      </w:pPr>
    </w:p>
    <w:p w14:paraId="4D849F79" w14:textId="77777777" w:rsidR="0095479C" w:rsidRDefault="0095479C" w:rsidP="0095479C">
      <w:pPr>
        <w:pStyle w:val="a3"/>
        <w:rPr>
          <w:rFonts w:ascii="ＭＳ 明朝" w:hAnsi="ＭＳ 明朝"/>
        </w:rPr>
      </w:pPr>
    </w:p>
    <w:p w14:paraId="73E6B308" w14:textId="77777777" w:rsidR="0095479C" w:rsidRDefault="0095479C" w:rsidP="0095479C">
      <w:pPr>
        <w:pStyle w:val="a3"/>
        <w:jc w:val="center"/>
        <w:rPr>
          <w:rFonts w:ascii="ＭＳ 明朝" w:hAnsi="ＭＳ 明朝"/>
        </w:rPr>
      </w:pPr>
    </w:p>
    <w:p w14:paraId="65E20649" w14:textId="73AE4F7B" w:rsidR="0095479C" w:rsidRDefault="0095479C" w:rsidP="00C618C7">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C618C7" w:rsidRPr="00F40BBF">
        <w:rPr>
          <w:rFonts w:ascii="ＭＳ 明朝" w:hAnsi="ＭＳ 明朝" w:hint="eastAsia"/>
          <w:b/>
          <w:sz w:val="32"/>
          <w:szCs w:val="32"/>
        </w:rPr>
        <w:t>インターネット安全教室</w:t>
      </w:r>
      <w:r w:rsidR="00C618C7">
        <w:rPr>
          <w:rFonts w:ascii="ＭＳ 明朝" w:hAnsi="ＭＳ 明朝" w:hint="eastAsia"/>
          <w:b/>
          <w:sz w:val="32"/>
          <w:szCs w:val="32"/>
        </w:rPr>
        <w:t>向け教材の作成等業務</w:t>
      </w:r>
      <w:r>
        <w:rPr>
          <w:rFonts w:ascii="ＭＳ 明朝" w:hAnsi="ＭＳ 明朝" w:cs="ＭＳ Ｐゴシック" w:hint="eastAsia"/>
          <w:b/>
          <w:sz w:val="32"/>
          <w:szCs w:val="32"/>
        </w:rPr>
        <w:t>」</w:t>
      </w:r>
    </w:p>
    <w:p w14:paraId="2B1805B3" w14:textId="77777777" w:rsidR="0095479C" w:rsidRDefault="0095479C" w:rsidP="0095479C">
      <w:pPr>
        <w:pStyle w:val="a3"/>
        <w:jc w:val="center"/>
        <w:rPr>
          <w:rFonts w:ascii="ＭＳ 明朝" w:hAnsi="ＭＳ 明朝"/>
          <w:sz w:val="32"/>
          <w:szCs w:val="32"/>
        </w:rPr>
      </w:pPr>
    </w:p>
    <w:p w14:paraId="539F5C13" w14:textId="77777777" w:rsidR="0095479C" w:rsidRDefault="0095479C" w:rsidP="0095479C">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510F4195" w14:textId="77777777" w:rsidR="00DF1ED8" w:rsidRPr="00F40BBF" w:rsidRDefault="00DF1ED8" w:rsidP="00DF1ED8">
      <w:pPr>
        <w:pStyle w:val="a3"/>
        <w:jc w:val="center"/>
        <w:rPr>
          <w:rFonts w:ascii="ＭＳ 明朝" w:hAnsi="ＭＳ 明朝"/>
        </w:rPr>
      </w:pPr>
    </w:p>
    <w:p w14:paraId="5153D468" w14:textId="77777777" w:rsidR="00DF1ED8" w:rsidRPr="00F40BBF" w:rsidRDefault="00DF1ED8" w:rsidP="00DF1ED8">
      <w:pPr>
        <w:pStyle w:val="a3"/>
        <w:jc w:val="center"/>
        <w:rPr>
          <w:rFonts w:ascii="ＭＳ 明朝" w:hAnsi="ＭＳ 明朝"/>
        </w:rPr>
      </w:pPr>
    </w:p>
    <w:p w14:paraId="18088D79" w14:textId="77777777" w:rsidR="00DF1ED8" w:rsidRPr="00F40BBF" w:rsidRDefault="00DF1ED8" w:rsidP="00DF1ED8">
      <w:pPr>
        <w:pStyle w:val="a3"/>
        <w:jc w:val="center"/>
        <w:rPr>
          <w:rFonts w:ascii="ＭＳ 明朝" w:hAnsi="ＭＳ 明朝"/>
        </w:rPr>
      </w:pPr>
    </w:p>
    <w:p w14:paraId="1B281FD2" w14:textId="77777777" w:rsidR="00DF1ED8" w:rsidRPr="00FB10D0" w:rsidRDefault="00DF1ED8" w:rsidP="00DF1ED8">
      <w:pPr>
        <w:pStyle w:val="a3"/>
        <w:jc w:val="center"/>
        <w:rPr>
          <w:rFonts w:ascii="ＭＳ 明朝" w:hAnsi="ＭＳ 明朝"/>
        </w:rPr>
      </w:pPr>
    </w:p>
    <w:p w14:paraId="6D596BFD" w14:textId="77777777" w:rsidR="00DF1ED8" w:rsidRPr="00FB10D0" w:rsidRDefault="00DF1ED8" w:rsidP="00DF1ED8">
      <w:pPr>
        <w:pStyle w:val="a3"/>
        <w:jc w:val="center"/>
        <w:rPr>
          <w:rFonts w:ascii="ＭＳ 明朝" w:hAnsi="ＭＳ 明朝"/>
        </w:rPr>
      </w:pPr>
    </w:p>
    <w:p w14:paraId="1A90CBAA" w14:textId="77777777" w:rsidR="00DF1ED8" w:rsidRPr="00FB10D0" w:rsidRDefault="00DF1ED8" w:rsidP="00DF1ED8">
      <w:pPr>
        <w:pStyle w:val="a3"/>
        <w:jc w:val="center"/>
        <w:rPr>
          <w:rFonts w:ascii="ＭＳ 明朝" w:hAnsi="ＭＳ 明朝"/>
        </w:rPr>
      </w:pPr>
    </w:p>
    <w:p w14:paraId="3FE1EAE3" w14:textId="77777777" w:rsidR="00DF1ED8" w:rsidRPr="00FB10D0" w:rsidRDefault="00DF1ED8" w:rsidP="00DF1ED8">
      <w:pPr>
        <w:pStyle w:val="a3"/>
        <w:jc w:val="center"/>
        <w:rPr>
          <w:rFonts w:ascii="ＭＳ 明朝" w:hAnsi="ＭＳ 明朝"/>
        </w:rPr>
      </w:pPr>
    </w:p>
    <w:p w14:paraId="58FCCDCC" w14:textId="77777777" w:rsidR="00DF1ED8" w:rsidRPr="00FB10D0" w:rsidRDefault="00DF1ED8" w:rsidP="00DF1ED8">
      <w:pPr>
        <w:pStyle w:val="a3"/>
        <w:jc w:val="center"/>
        <w:rPr>
          <w:rFonts w:ascii="ＭＳ 明朝" w:hAnsi="ＭＳ 明朝"/>
        </w:rPr>
      </w:pPr>
    </w:p>
    <w:p w14:paraId="756FE1F3" w14:textId="77777777" w:rsidR="00DF1ED8" w:rsidRPr="00FB10D0" w:rsidRDefault="00DF1ED8" w:rsidP="00DF1ED8">
      <w:pPr>
        <w:pStyle w:val="a3"/>
        <w:jc w:val="center"/>
        <w:rPr>
          <w:rFonts w:ascii="ＭＳ 明朝" w:hAnsi="ＭＳ 明朝"/>
        </w:rPr>
      </w:pPr>
    </w:p>
    <w:p w14:paraId="603C151F" w14:textId="77777777" w:rsidR="00DF1ED8" w:rsidRPr="00FB10D0" w:rsidRDefault="00DF1ED8" w:rsidP="00DF1ED8">
      <w:pPr>
        <w:pStyle w:val="a3"/>
        <w:jc w:val="center"/>
        <w:rPr>
          <w:rFonts w:ascii="ＭＳ 明朝" w:hAnsi="ＭＳ 明朝"/>
        </w:rPr>
      </w:pPr>
    </w:p>
    <w:p w14:paraId="7C032B30" w14:textId="77777777" w:rsidR="00DF1ED8" w:rsidRPr="00FB10D0" w:rsidRDefault="00DF1ED8" w:rsidP="00DF1ED8">
      <w:pPr>
        <w:pStyle w:val="a3"/>
        <w:jc w:val="center"/>
        <w:rPr>
          <w:rFonts w:ascii="ＭＳ 明朝" w:hAnsi="ＭＳ 明朝"/>
        </w:rPr>
      </w:pPr>
    </w:p>
    <w:p w14:paraId="209CC3FB" w14:textId="77777777" w:rsidR="00DF1ED8" w:rsidRPr="00FB10D0" w:rsidRDefault="00DF1ED8" w:rsidP="00DF1ED8">
      <w:pPr>
        <w:pStyle w:val="a3"/>
        <w:jc w:val="center"/>
        <w:rPr>
          <w:rFonts w:ascii="ＭＳ 明朝" w:hAnsi="ＭＳ 明朝"/>
        </w:rPr>
      </w:pPr>
    </w:p>
    <w:p w14:paraId="39172B42" w14:textId="77777777" w:rsidR="00DF1ED8" w:rsidRPr="00FB10D0" w:rsidRDefault="00DF1ED8" w:rsidP="00DF1ED8">
      <w:pPr>
        <w:pStyle w:val="a3"/>
        <w:jc w:val="center"/>
        <w:rPr>
          <w:rFonts w:ascii="ＭＳ 明朝" w:hAnsi="ＭＳ 明朝"/>
        </w:rPr>
      </w:pPr>
    </w:p>
    <w:p w14:paraId="48E349DC" w14:textId="77777777" w:rsidR="00DF1ED8" w:rsidRPr="00FB10D0" w:rsidRDefault="00DF1ED8" w:rsidP="00DF1ED8">
      <w:pPr>
        <w:pStyle w:val="a3"/>
        <w:jc w:val="center"/>
        <w:rPr>
          <w:rFonts w:ascii="ＭＳ 明朝" w:hAnsi="ＭＳ 明朝"/>
        </w:rPr>
      </w:pPr>
    </w:p>
    <w:p w14:paraId="52955051" w14:textId="77777777" w:rsidR="00DF1ED8" w:rsidRPr="00FB10D0" w:rsidRDefault="00DF1ED8" w:rsidP="00DF1ED8">
      <w:pPr>
        <w:pStyle w:val="a3"/>
        <w:jc w:val="center"/>
        <w:rPr>
          <w:rFonts w:ascii="ＭＳ 明朝" w:hAnsi="ＭＳ 明朝"/>
        </w:rPr>
      </w:pPr>
    </w:p>
    <w:p w14:paraId="453713A2" w14:textId="77777777" w:rsidR="00DF1ED8" w:rsidRPr="00FB10D0" w:rsidRDefault="00DF1ED8" w:rsidP="00DF1ED8">
      <w:pPr>
        <w:pStyle w:val="a3"/>
        <w:jc w:val="center"/>
        <w:rPr>
          <w:rFonts w:ascii="ＭＳ 明朝" w:hAnsi="ＭＳ 明朝"/>
        </w:rPr>
      </w:pPr>
    </w:p>
    <w:p w14:paraId="6CF91061" w14:textId="77777777" w:rsidR="00DF1ED8" w:rsidRPr="00FB10D0" w:rsidRDefault="00DF1ED8" w:rsidP="00DF1ED8">
      <w:pPr>
        <w:pStyle w:val="a3"/>
        <w:jc w:val="center"/>
        <w:rPr>
          <w:rFonts w:ascii="ＭＳ 明朝" w:hAnsi="ＭＳ 明朝"/>
        </w:rPr>
      </w:pPr>
    </w:p>
    <w:p w14:paraId="29F653F9" w14:textId="77777777" w:rsidR="00DF1ED8" w:rsidRPr="00FB10D0" w:rsidRDefault="00DF1ED8" w:rsidP="00DF1ED8">
      <w:pPr>
        <w:pStyle w:val="a3"/>
        <w:jc w:val="center"/>
        <w:rPr>
          <w:rFonts w:ascii="ＭＳ 明朝" w:hAnsi="ＭＳ 明朝"/>
        </w:rPr>
      </w:pPr>
    </w:p>
    <w:p w14:paraId="6A003F50" w14:textId="77777777" w:rsidR="00DF1ED8" w:rsidRPr="00FB10D0" w:rsidRDefault="00DF1ED8" w:rsidP="00DF1ED8">
      <w:pPr>
        <w:pStyle w:val="a3"/>
        <w:jc w:val="center"/>
        <w:rPr>
          <w:rFonts w:ascii="ＭＳ 明朝" w:hAnsi="ＭＳ 明朝"/>
        </w:rPr>
      </w:pPr>
    </w:p>
    <w:p w14:paraId="2689C152" w14:textId="77777777" w:rsidR="00DF1ED8" w:rsidRPr="00FB10D0" w:rsidRDefault="00DF1ED8" w:rsidP="00DF1ED8">
      <w:pPr>
        <w:pStyle w:val="a3"/>
        <w:jc w:val="center"/>
        <w:rPr>
          <w:rFonts w:ascii="ＭＳ 明朝" w:hAnsi="ＭＳ 明朝"/>
        </w:rPr>
      </w:pPr>
    </w:p>
    <w:p w14:paraId="0DCA37CA" w14:textId="77777777" w:rsidR="00DF1ED8" w:rsidRPr="00FB10D0" w:rsidRDefault="00DF1ED8" w:rsidP="00DF1ED8">
      <w:pPr>
        <w:pStyle w:val="a3"/>
        <w:jc w:val="center"/>
        <w:rPr>
          <w:rFonts w:ascii="ＭＳ 明朝" w:hAnsi="ＭＳ 明朝"/>
        </w:rPr>
      </w:pPr>
    </w:p>
    <w:p w14:paraId="21CB016C" w14:textId="77777777" w:rsidR="00DF1ED8" w:rsidRPr="00FB10D0" w:rsidRDefault="00DF1ED8" w:rsidP="00DF1ED8">
      <w:pPr>
        <w:pStyle w:val="a3"/>
        <w:jc w:val="center"/>
        <w:rPr>
          <w:rFonts w:ascii="ＭＳ 明朝" w:hAnsi="ＭＳ 明朝"/>
        </w:rPr>
      </w:pPr>
    </w:p>
    <w:p w14:paraId="04025931" w14:textId="77777777" w:rsidR="00DF1ED8" w:rsidRPr="00FB10D0" w:rsidRDefault="00DF1ED8" w:rsidP="00DF1ED8">
      <w:pPr>
        <w:pStyle w:val="a3"/>
        <w:jc w:val="center"/>
        <w:rPr>
          <w:rFonts w:ascii="ＭＳ 明朝" w:hAnsi="ＭＳ 明朝"/>
        </w:rPr>
      </w:pPr>
    </w:p>
    <w:p w14:paraId="69244ED1" w14:textId="77777777" w:rsidR="00DF1ED8" w:rsidRPr="00FB10D0" w:rsidRDefault="00DF1ED8" w:rsidP="00DF1ED8">
      <w:pPr>
        <w:pStyle w:val="a3"/>
        <w:jc w:val="center"/>
        <w:rPr>
          <w:rFonts w:ascii="ＭＳ 明朝" w:hAnsi="ＭＳ 明朝"/>
        </w:rPr>
      </w:pPr>
    </w:p>
    <w:p w14:paraId="30F09399" w14:textId="77777777" w:rsidR="00DF1ED8" w:rsidRPr="00FB10D0" w:rsidRDefault="00DF1ED8" w:rsidP="00DF1ED8">
      <w:pPr>
        <w:pStyle w:val="a3"/>
        <w:jc w:val="center"/>
        <w:rPr>
          <w:rFonts w:ascii="ＭＳ 明朝" w:hAnsi="ＭＳ 明朝"/>
        </w:rPr>
      </w:pPr>
    </w:p>
    <w:p w14:paraId="185B2F19" w14:textId="77777777" w:rsidR="00DF1ED8" w:rsidRPr="00FB10D0" w:rsidRDefault="00DF1ED8" w:rsidP="00DF1ED8">
      <w:pPr>
        <w:pStyle w:val="a3"/>
        <w:jc w:val="center"/>
        <w:rPr>
          <w:rFonts w:ascii="ＭＳ 明朝" w:hAnsi="ＭＳ 明朝"/>
        </w:rPr>
      </w:pPr>
    </w:p>
    <w:p w14:paraId="7D2A95BD" w14:textId="77777777" w:rsidR="00DF1ED8" w:rsidRPr="00FB10D0" w:rsidRDefault="00DF1ED8" w:rsidP="00DF1ED8">
      <w:pPr>
        <w:pStyle w:val="a3"/>
        <w:jc w:val="center"/>
        <w:rPr>
          <w:rFonts w:ascii="ＭＳ 明朝" w:hAnsi="ＭＳ 明朝"/>
        </w:rPr>
      </w:pPr>
    </w:p>
    <w:p w14:paraId="65BF74AF" w14:textId="77777777" w:rsidR="00DF1ED8" w:rsidRPr="00FB10D0" w:rsidRDefault="00DF1ED8" w:rsidP="00DF1ED8">
      <w:pPr>
        <w:pStyle w:val="a3"/>
        <w:jc w:val="center"/>
        <w:rPr>
          <w:rFonts w:ascii="ＭＳ 明朝" w:hAnsi="ＭＳ 明朝"/>
        </w:rPr>
      </w:pPr>
    </w:p>
    <w:p w14:paraId="7CEC55AE" w14:textId="77777777" w:rsidR="00DF1ED8" w:rsidRPr="00FB10D0" w:rsidRDefault="00DF1ED8" w:rsidP="00DF1ED8">
      <w:pPr>
        <w:pStyle w:val="a3"/>
        <w:spacing w:line="484" w:lineRule="exact"/>
        <w:jc w:val="center"/>
        <w:rPr>
          <w:rFonts w:ascii="ＭＳ 明朝" w:hAnsi="ＭＳ 明朝"/>
          <w:sz w:val="28"/>
          <w:szCs w:val="28"/>
        </w:rPr>
      </w:pPr>
      <w:r w:rsidRPr="00FB10D0">
        <w:rPr>
          <w:noProof/>
        </w:rPr>
        <w:drawing>
          <wp:inline distT="0" distB="0" distL="0" distR="0" wp14:anchorId="119FFAEF" wp14:editId="416A6D14">
            <wp:extent cx="3241675" cy="213995"/>
            <wp:effectExtent l="0" t="0" r="0" b="0"/>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39C19A6" w14:textId="77777777" w:rsidR="0095479C" w:rsidRDefault="0095479C" w:rsidP="0095479C">
      <w:pPr>
        <w:pStyle w:val="a3"/>
        <w:jc w:val="center"/>
        <w:rPr>
          <w:rFonts w:ascii="ＭＳ 明朝" w:hAnsi="ＭＳ 明朝"/>
        </w:rPr>
      </w:pPr>
    </w:p>
    <w:p w14:paraId="607AE7A1" w14:textId="77777777" w:rsidR="0095479C" w:rsidRDefault="0095479C" w:rsidP="0095479C">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DF1ED8" w:rsidRPr="00DF1ED8" w14:paraId="7514236B" w14:textId="77777777" w:rsidTr="00DF1ED8">
        <w:trPr>
          <w:trHeight w:val="270"/>
        </w:trPr>
        <w:tc>
          <w:tcPr>
            <w:tcW w:w="9316" w:type="dxa"/>
            <w:gridSpan w:val="4"/>
            <w:tcBorders>
              <w:top w:val="nil"/>
              <w:left w:val="nil"/>
              <w:bottom w:val="single" w:sz="4" w:space="0" w:color="auto"/>
              <w:right w:val="nil"/>
            </w:tcBorders>
            <w:shd w:val="clear" w:color="000000" w:fill="FFFFFF"/>
            <w:noWrap/>
            <w:vAlign w:val="center"/>
          </w:tcPr>
          <w:p w14:paraId="509DB273" w14:textId="3364FA66" w:rsidR="0095479C" w:rsidRPr="00DF1ED8" w:rsidRDefault="0095479C" w:rsidP="000F1950">
            <w:pPr>
              <w:widowControl/>
              <w:jc w:val="left"/>
              <w:rPr>
                <w:rFonts w:ascii="ＭＳ 明朝" w:hAnsi="ＭＳ 明朝" w:cs="ＭＳ Ｐゴシック"/>
                <w:b/>
                <w:bCs/>
                <w:kern w:val="0"/>
                <w:sz w:val="24"/>
              </w:rPr>
            </w:pPr>
            <w:r w:rsidRPr="00DF1ED8">
              <w:rPr>
                <w:rFonts w:ascii="ＭＳ 明朝" w:hAnsi="ＭＳ 明朝" w:hint="eastAsia"/>
                <w:b/>
                <w:sz w:val="28"/>
                <w:szCs w:val="28"/>
              </w:rPr>
              <w:lastRenderedPageBreak/>
              <w:t>１．</w:t>
            </w:r>
            <w:r w:rsidRPr="00DF1ED8">
              <w:rPr>
                <w:rFonts w:ascii="ＭＳ 明朝" w:hAnsi="ＭＳ 明朝"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4CD3D160" w14:textId="77777777" w:rsidR="0095479C" w:rsidRPr="00DF1ED8" w:rsidRDefault="0095479C" w:rsidP="000F1950">
            <w:pPr>
              <w:widowControl/>
              <w:jc w:val="left"/>
              <w:rPr>
                <w:rFonts w:ascii="ＭＳ 明朝" w:hAnsi="ＭＳ 明朝" w:cs="ＭＳ Ｐゴシック"/>
                <w:b/>
                <w:bCs/>
                <w:kern w:val="0"/>
                <w:sz w:val="18"/>
                <w:szCs w:val="18"/>
              </w:rPr>
            </w:pPr>
            <w:r w:rsidRPr="00DF1ED8">
              <w:rPr>
                <w:rFonts w:ascii="ＭＳ 明朝" w:hAnsi="ＭＳ 明朝" w:cs="ＭＳ Ｐゴシック" w:hint="eastAsia"/>
                <w:b/>
                <w:bCs/>
                <w:kern w:val="0"/>
                <w:sz w:val="18"/>
                <w:szCs w:val="18"/>
              </w:rPr>
              <w:t xml:space="preserve">　</w:t>
            </w:r>
          </w:p>
        </w:tc>
      </w:tr>
      <w:tr w:rsidR="00DF1ED8" w:rsidRPr="00DF1ED8" w14:paraId="2615A3B0" w14:textId="77777777" w:rsidTr="00DF1ED8">
        <w:trPr>
          <w:trHeight w:val="681"/>
        </w:trPr>
        <w:tc>
          <w:tcPr>
            <w:tcW w:w="767" w:type="dxa"/>
            <w:tcBorders>
              <w:top w:val="single" w:sz="4" w:space="0" w:color="auto"/>
              <w:left w:val="single" w:sz="4" w:space="0" w:color="auto"/>
              <w:bottom w:val="single" w:sz="4" w:space="0" w:color="auto"/>
              <w:right w:val="single" w:sz="4" w:space="0" w:color="auto"/>
            </w:tcBorders>
            <w:shd w:val="clear" w:color="000000" w:fill="99CCFF"/>
            <w:noWrap/>
            <w:vAlign w:val="center"/>
          </w:tcPr>
          <w:p w14:paraId="209FAE05" w14:textId="77777777" w:rsidR="0095479C" w:rsidRPr="00DF1ED8" w:rsidRDefault="0095479C" w:rsidP="000F1950">
            <w:pPr>
              <w:widowControl/>
              <w:jc w:val="center"/>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大項目</w:t>
            </w:r>
          </w:p>
        </w:tc>
        <w:tc>
          <w:tcPr>
            <w:tcW w:w="2652" w:type="dxa"/>
            <w:tcBorders>
              <w:top w:val="single" w:sz="4" w:space="0" w:color="auto"/>
              <w:left w:val="single" w:sz="4" w:space="0" w:color="auto"/>
              <w:bottom w:val="single" w:sz="4" w:space="0" w:color="auto"/>
              <w:right w:val="single" w:sz="4" w:space="0" w:color="auto"/>
            </w:tcBorders>
            <w:shd w:val="clear" w:color="000000" w:fill="99CCFF"/>
            <w:vAlign w:val="center"/>
          </w:tcPr>
          <w:p w14:paraId="28E3A9E5" w14:textId="77777777" w:rsidR="0095479C" w:rsidRPr="00DF1ED8" w:rsidRDefault="0095479C" w:rsidP="000F1950">
            <w:pPr>
              <w:widowControl/>
              <w:jc w:val="center"/>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小項目</w:t>
            </w:r>
          </w:p>
        </w:tc>
        <w:tc>
          <w:tcPr>
            <w:tcW w:w="5166" w:type="dxa"/>
            <w:tcBorders>
              <w:top w:val="single" w:sz="4" w:space="0" w:color="auto"/>
              <w:left w:val="single" w:sz="4" w:space="0" w:color="auto"/>
              <w:bottom w:val="single" w:sz="4" w:space="0" w:color="auto"/>
              <w:right w:val="single" w:sz="4" w:space="0" w:color="auto"/>
            </w:tcBorders>
            <w:shd w:val="clear" w:color="000000" w:fill="99CCFF"/>
            <w:vAlign w:val="center"/>
          </w:tcPr>
          <w:p w14:paraId="40F972E2" w14:textId="77777777" w:rsidR="0095479C" w:rsidRPr="00DF1ED8" w:rsidRDefault="0095479C" w:rsidP="000F1950">
            <w:pPr>
              <w:widowControl/>
              <w:jc w:val="center"/>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内容説明</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3CB926E3" w14:textId="77777777" w:rsidR="0095479C" w:rsidRPr="00DF1ED8" w:rsidRDefault="0095479C" w:rsidP="000F1950">
            <w:pPr>
              <w:widowControl/>
              <w:jc w:val="center"/>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遵守確認</w:t>
            </w:r>
          </w:p>
        </w:tc>
      </w:tr>
      <w:tr w:rsidR="00DF1ED8" w:rsidRPr="00DF1ED8" w14:paraId="479EDAB1" w14:textId="77777777" w:rsidTr="00DF1ED8">
        <w:trPr>
          <w:trHeight w:val="596"/>
        </w:trPr>
        <w:tc>
          <w:tcPr>
            <w:tcW w:w="9545" w:type="dxa"/>
            <w:gridSpan w:val="5"/>
            <w:tcBorders>
              <w:top w:val="single" w:sz="4" w:space="0" w:color="auto"/>
              <w:left w:val="single" w:sz="4" w:space="0" w:color="auto"/>
              <w:bottom w:val="single" w:sz="4" w:space="0" w:color="auto"/>
              <w:right w:val="single" w:sz="4" w:space="0" w:color="auto"/>
            </w:tcBorders>
            <w:shd w:val="clear" w:color="000000" w:fill="CCFFFF"/>
            <w:noWrap/>
            <w:vAlign w:val="center"/>
          </w:tcPr>
          <w:p w14:paraId="27356CE2" w14:textId="77777777" w:rsidR="0095479C" w:rsidRPr="00DF1ED8" w:rsidRDefault="0095479C" w:rsidP="000F1950">
            <w:pPr>
              <w:widowControl/>
              <w:jc w:val="left"/>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0　遵守確認事項</w:t>
            </w:r>
          </w:p>
        </w:tc>
      </w:tr>
      <w:tr w:rsidR="00DF1ED8" w:rsidRPr="00DF1ED8" w14:paraId="16DB9399" w14:textId="77777777" w:rsidTr="00DF1ED8">
        <w:trPr>
          <w:trHeight w:val="108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881CE" w14:textId="77777777" w:rsidR="0095479C" w:rsidRPr="00DF1ED8" w:rsidRDefault="0095479C" w:rsidP="000F1950">
            <w:pPr>
              <w:widowControl/>
              <w:jc w:val="center"/>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 xml:space="preserve">　</w:t>
            </w: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6D89CF1" w14:textId="77777777" w:rsidR="0095479C" w:rsidRPr="00DF1ED8" w:rsidRDefault="0095479C" w:rsidP="000F1950">
            <w:pPr>
              <w:widowControl/>
              <w:jc w:val="left"/>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 xml:space="preserve">0.1 納入物件　</w:t>
            </w:r>
          </w:p>
        </w:tc>
        <w:tc>
          <w:tcPr>
            <w:tcW w:w="5166" w:type="dxa"/>
            <w:tcBorders>
              <w:top w:val="single" w:sz="4" w:space="0" w:color="auto"/>
              <w:left w:val="nil"/>
              <w:bottom w:val="single" w:sz="4" w:space="0" w:color="auto"/>
              <w:right w:val="single" w:sz="4" w:space="0" w:color="auto"/>
            </w:tcBorders>
            <w:shd w:val="clear" w:color="auto" w:fill="auto"/>
            <w:vAlign w:val="center"/>
          </w:tcPr>
          <w:p w14:paraId="6F09B2F9" w14:textId="52E0E75A" w:rsidR="0095479C" w:rsidRPr="006478F2" w:rsidRDefault="00DF1ED8" w:rsidP="000F1950">
            <w:pPr>
              <w:widowControl/>
              <w:ind w:firstLineChars="100" w:firstLine="180"/>
              <w:jc w:val="left"/>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実施報告書等は日本語で作成し、図表等は本文中に挿入すること（ただし、固有名詞や文献参照等に外国語表記を用いることは可能）。</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223EA2C" w14:textId="77777777" w:rsidR="0095479C" w:rsidRPr="00DF1ED8" w:rsidRDefault="0095479C" w:rsidP="000F1950">
            <w:pPr>
              <w:widowControl/>
              <w:jc w:val="left"/>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 xml:space="preserve">　</w:t>
            </w:r>
          </w:p>
        </w:tc>
      </w:tr>
      <w:tr w:rsidR="00DF1ED8" w:rsidRPr="00DF1ED8" w14:paraId="67189FC2" w14:textId="77777777" w:rsidTr="00DF1ED8">
        <w:trPr>
          <w:trHeight w:val="119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A007F" w14:textId="77777777" w:rsidR="0095479C" w:rsidRPr="00DF1ED8" w:rsidRDefault="0095479C" w:rsidP="000F1950">
            <w:pPr>
              <w:widowControl/>
              <w:jc w:val="center"/>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 xml:space="preserve">　</w:t>
            </w: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AB1A62E" w14:textId="76DD7948" w:rsidR="0095479C" w:rsidRPr="00DF1ED8" w:rsidRDefault="0095479C" w:rsidP="000F1950">
            <w:pPr>
              <w:widowControl/>
              <w:jc w:val="left"/>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 xml:space="preserve">0.2 </w:t>
            </w:r>
            <w:r w:rsidR="00DF1ED8">
              <w:rPr>
                <w:rFonts w:ascii="ＭＳ 明朝" w:hAnsi="ＭＳ 明朝" w:cs="ＭＳ Ｐゴシック" w:hint="eastAsia"/>
                <w:kern w:val="0"/>
                <w:sz w:val="18"/>
                <w:szCs w:val="18"/>
              </w:rPr>
              <w:t>範囲</w:t>
            </w:r>
          </w:p>
        </w:tc>
        <w:tc>
          <w:tcPr>
            <w:tcW w:w="5166" w:type="dxa"/>
            <w:tcBorders>
              <w:top w:val="single" w:sz="4" w:space="0" w:color="auto"/>
              <w:left w:val="nil"/>
              <w:bottom w:val="single" w:sz="4" w:space="0" w:color="auto"/>
              <w:right w:val="single" w:sz="4" w:space="0" w:color="auto"/>
            </w:tcBorders>
            <w:shd w:val="clear" w:color="auto" w:fill="auto"/>
            <w:vAlign w:val="center"/>
          </w:tcPr>
          <w:p w14:paraId="0C412CB3" w14:textId="2B6ADD74" w:rsidR="0095479C" w:rsidRPr="006478F2" w:rsidRDefault="00DF1ED8" w:rsidP="000F1950">
            <w:pPr>
              <w:widowControl/>
              <w:ind w:firstLineChars="100" w:firstLine="180"/>
              <w:jc w:val="left"/>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Ⅲ.仕様書「3.事業概要」「4.業務内容」に記載している項目を一括して受託すること（部分についての提案は認めない）。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B5C82F4" w14:textId="77777777" w:rsidR="0095479C" w:rsidRPr="00DF1ED8" w:rsidRDefault="0095479C" w:rsidP="000F1950">
            <w:pPr>
              <w:widowControl/>
              <w:jc w:val="left"/>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 xml:space="preserve">　</w:t>
            </w:r>
          </w:p>
        </w:tc>
      </w:tr>
      <w:tr w:rsidR="0095479C" w:rsidRPr="00DF1ED8" w14:paraId="1D68F7A5" w14:textId="77777777" w:rsidTr="000F1950">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5BC81" w14:textId="77777777" w:rsidR="0095479C" w:rsidRPr="00DF1ED8" w:rsidRDefault="0095479C" w:rsidP="000F1950">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50D7155" w14:textId="77777777" w:rsidR="0095479C" w:rsidRPr="00DF1ED8" w:rsidRDefault="0095479C" w:rsidP="000F1950">
            <w:pPr>
              <w:widowControl/>
              <w:jc w:val="left"/>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1FC1CD3B" w14:textId="6D81A85F" w:rsidR="0095479C" w:rsidRPr="006478F2" w:rsidRDefault="00DF1ED8" w:rsidP="000F1950">
            <w:pPr>
              <w:widowControl/>
              <w:ind w:firstLineChars="100" w:firstLine="180"/>
              <w:jc w:val="left"/>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Ⅲ.仕様書「5.事業の実施体制」に記載している実施要員に関する要件を満たすこと。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8EB13F1" w14:textId="77777777" w:rsidR="0095479C" w:rsidRPr="00DF1ED8" w:rsidRDefault="0095479C" w:rsidP="000F1950">
            <w:pPr>
              <w:widowControl/>
              <w:jc w:val="left"/>
              <w:rPr>
                <w:rFonts w:ascii="ＭＳ 明朝" w:hAnsi="ＭＳ 明朝" w:cs="ＭＳ Ｐゴシック"/>
                <w:kern w:val="0"/>
                <w:sz w:val="18"/>
                <w:szCs w:val="18"/>
              </w:rPr>
            </w:pPr>
          </w:p>
        </w:tc>
      </w:tr>
      <w:tr w:rsidR="0095479C" w:rsidRPr="00DF1ED8" w14:paraId="75595B0D" w14:textId="77777777" w:rsidTr="000F1950">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1286A" w14:textId="77777777" w:rsidR="0095479C" w:rsidRPr="00DF1ED8" w:rsidRDefault="0095479C" w:rsidP="000F1950">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64A8628B" w14:textId="77777777" w:rsidR="0095479C" w:rsidRPr="00DF1ED8" w:rsidRDefault="0095479C" w:rsidP="000F1950">
            <w:pPr>
              <w:widowControl/>
              <w:jc w:val="left"/>
              <w:rPr>
                <w:rFonts w:ascii="ＭＳ 明朝" w:hAnsi="ＭＳ 明朝" w:cs="ＭＳ Ｐゴシック"/>
                <w:kern w:val="0"/>
                <w:sz w:val="18"/>
                <w:szCs w:val="18"/>
              </w:rPr>
            </w:pPr>
            <w:r w:rsidRPr="00DF1ED8">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2AD947E3" w14:textId="77777777" w:rsidR="0095479C" w:rsidRPr="006478F2" w:rsidRDefault="0095479C" w:rsidP="000F1950">
            <w:pPr>
              <w:widowControl/>
              <w:jc w:val="left"/>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CA79DB0" w14:textId="77777777" w:rsidR="0095479C" w:rsidRPr="00DF1ED8" w:rsidRDefault="0095479C" w:rsidP="000F1950">
            <w:pPr>
              <w:widowControl/>
              <w:jc w:val="left"/>
              <w:rPr>
                <w:rFonts w:ascii="ＭＳ 明朝" w:hAnsi="ＭＳ 明朝" w:cs="ＭＳ Ｐゴシック"/>
                <w:kern w:val="0"/>
                <w:sz w:val="18"/>
                <w:szCs w:val="18"/>
              </w:rPr>
            </w:pPr>
          </w:p>
        </w:tc>
      </w:tr>
      <w:tr w:rsidR="00DF1ED8" w:rsidRPr="00DF1ED8" w14:paraId="258C7B91" w14:textId="77777777" w:rsidTr="00DF1ED8">
        <w:trPr>
          <w:trHeight w:val="139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105E2" w14:textId="77777777" w:rsidR="00DF1ED8" w:rsidRPr="00DF1ED8" w:rsidRDefault="00DF1ED8" w:rsidP="000F1950">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BDBB8BF" w14:textId="044C472E" w:rsidR="00DF1ED8" w:rsidRPr="00DF1ED8" w:rsidRDefault="00DF1ED8" w:rsidP="000F1950">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0.5 情報保護</w:t>
            </w:r>
          </w:p>
        </w:tc>
        <w:tc>
          <w:tcPr>
            <w:tcW w:w="5166" w:type="dxa"/>
            <w:tcBorders>
              <w:top w:val="single" w:sz="4" w:space="0" w:color="auto"/>
              <w:left w:val="nil"/>
              <w:bottom w:val="single" w:sz="4" w:space="0" w:color="auto"/>
              <w:right w:val="single" w:sz="4" w:space="0" w:color="auto"/>
            </w:tcBorders>
            <w:shd w:val="clear" w:color="auto" w:fill="auto"/>
            <w:vAlign w:val="center"/>
          </w:tcPr>
          <w:p w14:paraId="474B44CA" w14:textId="0EA7A0BC" w:rsidR="00DF1ED8" w:rsidRPr="006478F2" w:rsidRDefault="00DF1ED8" w:rsidP="000F1950">
            <w:pPr>
              <w:widowControl/>
              <w:jc w:val="left"/>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Ⅲ.仕様書「10.情報セキュリティに関する事項」に記載している要件を遵守すること。また、実施にあたり知り得た個人情報、秘密情報は外部への漏えい防止等の必要な対策を講じた上で適切に管理し、業務終了後はすべてIPAへ引き渡して消去す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D9AC536" w14:textId="77777777" w:rsidR="00DF1ED8" w:rsidRPr="00DF1ED8" w:rsidRDefault="00DF1ED8" w:rsidP="000F1950">
            <w:pPr>
              <w:widowControl/>
              <w:jc w:val="left"/>
              <w:rPr>
                <w:rFonts w:ascii="ＭＳ 明朝" w:hAnsi="ＭＳ 明朝" w:cs="ＭＳ Ｐゴシック"/>
                <w:kern w:val="0"/>
                <w:sz w:val="18"/>
                <w:szCs w:val="18"/>
              </w:rPr>
            </w:pPr>
          </w:p>
        </w:tc>
      </w:tr>
    </w:tbl>
    <w:p w14:paraId="0006F424" w14:textId="77777777" w:rsidR="0095479C" w:rsidRPr="00DF1ED8" w:rsidRDefault="0095479C" w:rsidP="0095479C">
      <w:pPr>
        <w:rPr>
          <w:rFonts w:ascii="ＭＳ 明朝" w:hAnsi="ＭＳ 明朝"/>
        </w:rPr>
      </w:pPr>
    </w:p>
    <w:p w14:paraId="25D0CAA4" w14:textId="77777777" w:rsidR="0095479C" w:rsidRPr="00DF1ED8" w:rsidRDefault="0095479C" w:rsidP="0095479C">
      <w:pPr>
        <w:rPr>
          <w:rFonts w:ascii="ＭＳ 明朝" w:hAnsi="ＭＳ 明朝"/>
        </w:rPr>
      </w:pPr>
    </w:p>
    <w:p w14:paraId="55FACCF2" w14:textId="77777777" w:rsidR="0095479C" w:rsidRPr="00DF1ED8" w:rsidRDefault="0095479C" w:rsidP="0095479C">
      <w:pPr>
        <w:ind w:firstLineChars="250" w:firstLine="525"/>
        <w:rPr>
          <w:rFonts w:ascii="ＭＳ 明朝" w:hAnsi="ＭＳ 明朝"/>
        </w:rPr>
      </w:pPr>
    </w:p>
    <w:p w14:paraId="11953F73" w14:textId="77777777" w:rsidR="0095479C" w:rsidRPr="00DF1ED8" w:rsidRDefault="0095479C" w:rsidP="0095479C">
      <w:pPr>
        <w:ind w:firstLineChars="250" w:firstLine="525"/>
        <w:rPr>
          <w:rFonts w:ascii="ＭＳ 明朝" w:hAnsi="ＭＳ 明朝"/>
        </w:rPr>
      </w:pPr>
    </w:p>
    <w:p w14:paraId="25AFE8F5" w14:textId="77777777" w:rsidR="0095479C" w:rsidRPr="00EC04E3" w:rsidRDefault="0095479C" w:rsidP="0095479C">
      <w:pPr>
        <w:ind w:firstLineChars="250" w:firstLine="525"/>
        <w:rPr>
          <w:rFonts w:ascii="ＭＳ 明朝" w:hAnsi="ＭＳ 明朝"/>
          <w:color w:val="7F7F7F"/>
        </w:rPr>
      </w:pPr>
    </w:p>
    <w:p w14:paraId="6888D219" w14:textId="77777777" w:rsidR="0095479C" w:rsidRPr="00EC04E3" w:rsidRDefault="0095479C" w:rsidP="0095479C">
      <w:pPr>
        <w:ind w:firstLineChars="250" w:firstLine="525"/>
        <w:rPr>
          <w:rFonts w:ascii="ＭＳ 明朝" w:hAnsi="ＭＳ 明朝"/>
          <w:color w:val="7F7F7F"/>
        </w:rPr>
      </w:pPr>
    </w:p>
    <w:p w14:paraId="63F0F3C7" w14:textId="77777777" w:rsidR="0095479C" w:rsidRPr="00EC04E3" w:rsidRDefault="0095479C" w:rsidP="0095479C">
      <w:pPr>
        <w:ind w:firstLineChars="250" w:firstLine="525"/>
        <w:rPr>
          <w:rFonts w:ascii="ＭＳ 明朝" w:hAnsi="ＭＳ 明朝"/>
          <w:color w:val="7F7F7F"/>
        </w:rPr>
      </w:pPr>
    </w:p>
    <w:p w14:paraId="2DC50C4F" w14:textId="77777777" w:rsidR="0095479C" w:rsidRPr="00EC04E3" w:rsidRDefault="0095479C" w:rsidP="0095479C">
      <w:pPr>
        <w:ind w:firstLineChars="250" w:firstLine="525"/>
        <w:rPr>
          <w:rFonts w:ascii="ＭＳ 明朝" w:hAnsi="ＭＳ 明朝"/>
          <w:color w:val="7F7F7F"/>
        </w:rPr>
      </w:pPr>
    </w:p>
    <w:p w14:paraId="7B760591" w14:textId="77777777" w:rsidR="0095479C" w:rsidRPr="00EC04E3" w:rsidRDefault="0095479C" w:rsidP="0095479C">
      <w:pPr>
        <w:ind w:firstLineChars="250" w:firstLine="525"/>
        <w:rPr>
          <w:rFonts w:ascii="ＭＳ 明朝" w:hAnsi="ＭＳ 明朝"/>
          <w:color w:val="7F7F7F"/>
        </w:rPr>
      </w:pPr>
    </w:p>
    <w:p w14:paraId="79C087D4" w14:textId="77777777" w:rsidR="0095479C" w:rsidRPr="00EC04E3" w:rsidRDefault="0095479C" w:rsidP="0095479C">
      <w:pPr>
        <w:ind w:firstLineChars="250" w:firstLine="525"/>
        <w:rPr>
          <w:rFonts w:ascii="ＭＳ 明朝" w:hAnsi="ＭＳ 明朝"/>
          <w:color w:val="7F7F7F"/>
        </w:rPr>
      </w:pPr>
    </w:p>
    <w:p w14:paraId="6A27CF77" w14:textId="77777777" w:rsidR="0095479C" w:rsidRPr="00EC04E3" w:rsidRDefault="0095479C" w:rsidP="0095479C">
      <w:pPr>
        <w:ind w:firstLineChars="250" w:firstLine="525"/>
        <w:rPr>
          <w:rFonts w:ascii="ＭＳ 明朝" w:hAnsi="ＭＳ 明朝"/>
          <w:color w:val="7F7F7F"/>
        </w:rPr>
      </w:pPr>
      <w:r w:rsidRPr="00EC04E3">
        <w:rPr>
          <w:rFonts w:ascii="ＭＳ 明朝" w:hAnsi="ＭＳ 明朝"/>
          <w:color w:val="7F7F7F"/>
        </w:rPr>
        <w:br w:type="page"/>
      </w:r>
    </w:p>
    <w:tbl>
      <w:tblPr>
        <w:tblW w:w="10493" w:type="dxa"/>
        <w:tblInd w:w="99" w:type="dxa"/>
        <w:tblCellMar>
          <w:left w:w="99" w:type="dxa"/>
          <w:right w:w="99" w:type="dxa"/>
        </w:tblCellMar>
        <w:tblLook w:val="04A0" w:firstRow="1" w:lastRow="0" w:firstColumn="1" w:lastColumn="0" w:noHBand="0" w:noVBand="1"/>
      </w:tblPr>
      <w:tblGrid>
        <w:gridCol w:w="750"/>
        <w:gridCol w:w="3046"/>
        <w:gridCol w:w="1384"/>
        <w:gridCol w:w="218"/>
        <w:gridCol w:w="1938"/>
        <w:gridCol w:w="750"/>
        <w:gridCol w:w="570"/>
        <w:gridCol w:w="570"/>
        <w:gridCol w:w="653"/>
        <w:gridCol w:w="614"/>
      </w:tblGrid>
      <w:tr w:rsidR="00DF1ED8" w:rsidRPr="00DF1ED8" w14:paraId="39F1147B" w14:textId="77777777" w:rsidTr="00DF1ED8">
        <w:trPr>
          <w:trHeight w:val="225"/>
        </w:trPr>
        <w:tc>
          <w:tcPr>
            <w:tcW w:w="5180" w:type="dxa"/>
            <w:gridSpan w:val="3"/>
            <w:tcBorders>
              <w:top w:val="nil"/>
              <w:left w:val="nil"/>
              <w:bottom w:val="single" w:sz="4" w:space="0" w:color="auto"/>
              <w:right w:val="nil"/>
            </w:tcBorders>
            <w:shd w:val="clear" w:color="000000" w:fill="FFFFFF"/>
            <w:noWrap/>
            <w:vAlign w:val="center"/>
          </w:tcPr>
          <w:p w14:paraId="144F0763" w14:textId="77777777" w:rsidR="0095479C" w:rsidRPr="00DF1ED8" w:rsidRDefault="0095479C" w:rsidP="000F1950">
            <w:pPr>
              <w:widowControl/>
              <w:jc w:val="left"/>
              <w:rPr>
                <w:rFonts w:ascii="ＭＳ ゴシック" w:eastAsia="ＭＳ ゴシック" w:hAnsi="ＭＳ ゴシック" w:cs="ＭＳ Ｐゴシック"/>
                <w:b/>
                <w:bCs/>
                <w:kern w:val="0"/>
                <w:sz w:val="18"/>
                <w:szCs w:val="18"/>
              </w:rPr>
            </w:pPr>
            <w:r w:rsidRPr="00DF1ED8">
              <w:rPr>
                <w:rFonts w:ascii="ＭＳ ゴシック" w:eastAsia="ＭＳ ゴシック" w:hAnsi="ＭＳ ゴシック"/>
              </w:rPr>
              <w:lastRenderedPageBreak/>
              <w:br w:type="page"/>
            </w:r>
            <w:r w:rsidRPr="00DF1ED8">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36DB1DCF" w14:textId="77777777" w:rsidR="0095479C" w:rsidRPr="00DF1ED8" w:rsidRDefault="0095479C" w:rsidP="000F1950">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0F13548F" w14:textId="77777777" w:rsidR="0095479C" w:rsidRPr="00DF1ED8" w:rsidRDefault="0095479C" w:rsidP="000F1950">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739FBAED" w14:textId="77777777" w:rsidR="0095479C" w:rsidRPr="00DF1ED8" w:rsidRDefault="0095479C" w:rsidP="000F1950">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51D31327" w14:textId="77777777" w:rsidR="0095479C" w:rsidRPr="00DF1ED8" w:rsidRDefault="0095479C" w:rsidP="000F1950">
            <w:pPr>
              <w:widowControl/>
              <w:jc w:val="left"/>
              <w:rPr>
                <w:rFonts w:ascii="ＭＳ ゴシック" w:eastAsia="ＭＳ ゴシック" w:hAnsi="ＭＳ ゴシック" w:cs="ＭＳ Ｐゴシック"/>
                <w:b/>
                <w:bCs/>
                <w:kern w:val="0"/>
                <w:sz w:val="18"/>
                <w:szCs w:val="18"/>
              </w:rPr>
            </w:pPr>
          </w:p>
        </w:tc>
        <w:tc>
          <w:tcPr>
            <w:tcW w:w="653" w:type="dxa"/>
            <w:tcBorders>
              <w:top w:val="nil"/>
              <w:left w:val="nil"/>
              <w:bottom w:val="single" w:sz="4" w:space="0" w:color="auto"/>
              <w:right w:val="nil"/>
            </w:tcBorders>
            <w:shd w:val="clear" w:color="000000" w:fill="FFFFFF"/>
            <w:noWrap/>
            <w:vAlign w:val="center"/>
          </w:tcPr>
          <w:p w14:paraId="29929F27" w14:textId="77777777" w:rsidR="0095479C" w:rsidRPr="00DF1ED8" w:rsidRDefault="0095479C" w:rsidP="000F1950">
            <w:pPr>
              <w:widowControl/>
              <w:jc w:val="left"/>
              <w:rPr>
                <w:rFonts w:ascii="ＭＳ ゴシック" w:eastAsia="ＭＳ ゴシック" w:hAnsi="ＭＳ ゴシック" w:cs="ＭＳ Ｐゴシック"/>
                <w:b/>
                <w:bCs/>
                <w:kern w:val="0"/>
                <w:sz w:val="18"/>
                <w:szCs w:val="18"/>
              </w:rPr>
            </w:pPr>
          </w:p>
        </w:tc>
        <w:tc>
          <w:tcPr>
            <w:tcW w:w="614" w:type="dxa"/>
            <w:tcBorders>
              <w:top w:val="nil"/>
              <w:left w:val="nil"/>
              <w:bottom w:val="single" w:sz="4" w:space="0" w:color="auto"/>
              <w:right w:val="nil"/>
            </w:tcBorders>
            <w:shd w:val="clear" w:color="auto" w:fill="auto"/>
            <w:noWrap/>
          </w:tcPr>
          <w:p w14:paraId="78F068CA" w14:textId="77777777" w:rsidR="0095479C" w:rsidRPr="00DF1ED8" w:rsidRDefault="0095479C" w:rsidP="000F1950">
            <w:pPr>
              <w:widowControl/>
              <w:jc w:val="left"/>
              <w:rPr>
                <w:rFonts w:ascii="ＭＳ ゴシック" w:eastAsia="ＭＳ ゴシック" w:hAnsi="ＭＳ ゴシック" w:cs="ＭＳ Ｐゴシック"/>
                <w:b/>
                <w:bCs/>
                <w:kern w:val="0"/>
                <w:sz w:val="18"/>
                <w:szCs w:val="18"/>
              </w:rPr>
            </w:pPr>
          </w:p>
        </w:tc>
      </w:tr>
      <w:tr w:rsidR="00DF1ED8" w:rsidRPr="00DF1ED8" w14:paraId="542C78BB" w14:textId="77777777" w:rsidTr="00DF1ED8">
        <w:trPr>
          <w:trHeight w:val="270"/>
        </w:trPr>
        <w:tc>
          <w:tcPr>
            <w:tcW w:w="3796" w:type="dxa"/>
            <w:gridSpan w:val="2"/>
            <w:tcBorders>
              <w:top w:val="single" w:sz="4" w:space="0" w:color="auto"/>
              <w:left w:val="single" w:sz="4" w:space="0" w:color="auto"/>
              <w:bottom w:val="single" w:sz="4" w:space="0" w:color="auto"/>
              <w:right w:val="single" w:sz="4" w:space="0" w:color="auto"/>
            </w:tcBorders>
            <w:shd w:val="clear" w:color="000000" w:fill="99CCFF"/>
            <w:vAlign w:val="bottom"/>
          </w:tcPr>
          <w:p w14:paraId="70AB7957" w14:textId="77777777" w:rsidR="0095479C" w:rsidRPr="00DF1ED8" w:rsidRDefault="0095479C"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提案書の目次</w:t>
            </w:r>
          </w:p>
        </w:tc>
        <w:tc>
          <w:tcPr>
            <w:tcW w:w="3540" w:type="dxa"/>
            <w:gridSpan w:val="3"/>
            <w:tcBorders>
              <w:top w:val="single" w:sz="4" w:space="0" w:color="auto"/>
              <w:left w:val="single" w:sz="4" w:space="0" w:color="auto"/>
              <w:bottom w:val="single" w:sz="4" w:space="0" w:color="auto"/>
              <w:right w:val="single" w:sz="4" w:space="0" w:color="auto"/>
            </w:tcBorders>
            <w:shd w:val="clear" w:color="000000" w:fill="99CCFF"/>
            <w:vAlign w:val="bottom"/>
          </w:tcPr>
          <w:p w14:paraId="7D5AE375" w14:textId="77777777" w:rsidR="0095479C" w:rsidRPr="00DF1ED8" w:rsidRDefault="0095479C" w:rsidP="000F1950">
            <w:pPr>
              <w:widowControl/>
              <w:jc w:val="center"/>
              <w:rPr>
                <w:rFonts w:ascii="ＭＳ ゴシック" w:eastAsia="ＭＳ ゴシック" w:hAnsi="ＭＳ ゴシック" w:cs="ＭＳ Ｐゴシック"/>
                <w:kern w:val="0"/>
                <w:sz w:val="18"/>
                <w:szCs w:val="18"/>
              </w:rPr>
            </w:pPr>
          </w:p>
        </w:tc>
        <w:tc>
          <w:tcPr>
            <w:tcW w:w="750" w:type="dxa"/>
            <w:vMerge w:val="restart"/>
            <w:tcBorders>
              <w:top w:val="single" w:sz="4" w:space="0" w:color="auto"/>
              <w:left w:val="single" w:sz="4" w:space="0" w:color="auto"/>
              <w:bottom w:val="single" w:sz="4" w:space="0" w:color="auto"/>
              <w:right w:val="single" w:sz="4" w:space="0" w:color="auto"/>
            </w:tcBorders>
            <w:shd w:val="clear" w:color="000000" w:fill="99CCFF"/>
            <w:vAlign w:val="bottom"/>
          </w:tcPr>
          <w:p w14:paraId="22D4EC3A" w14:textId="77777777" w:rsidR="0095479C" w:rsidRPr="00DF1ED8" w:rsidRDefault="0095479C" w:rsidP="000F1950">
            <w:pPr>
              <w:spacing w:line="360" w:lineRule="auto"/>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評価</w:t>
            </w:r>
          </w:p>
          <w:p w14:paraId="5D773620" w14:textId="77777777" w:rsidR="0095479C" w:rsidRPr="00DF1ED8" w:rsidRDefault="0095479C" w:rsidP="000F1950">
            <w:pPr>
              <w:spacing w:line="360" w:lineRule="auto"/>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区分</w:t>
            </w:r>
          </w:p>
        </w:tc>
        <w:tc>
          <w:tcPr>
            <w:tcW w:w="1793" w:type="dxa"/>
            <w:gridSpan w:val="3"/>
            <w:tcBorders>
              <w:top w:val="single" w:sz="4" w:space="0" w:color="auto"/>
              <w:left w:val="single" w:sz="4" w:space="0" w:color="auto"/>
              <w:bottom w:val="single" w:sz="4" w:space="0" w:color="auto"/>
              <w:right w:val="single" w:sz="4" w:space="0" w:color="auto"/>
            </w:tcBorders>
            <w:shd w:val="clear" w:color="000000" w:fill="99CCFF"/>
            <w:vAlign w:val="bottom"/>
          </w:tcPr>
          <w:p w14:paraId="41644749" w14:textId="77777777" w:rsidR="0095479C" w:rsidRPr="00DF1ED8" w:rsidRDefault="0095479C"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single" w:sz="4" w:space="0" w:color="auto"/>
              <w:bottom w:val="single" w:sz="4" w:space="0" w:color="auto"/>
              <w:right w:val="single" w:sz="4" w:space="0" w:color="auto"/>
            </w:tcBorders>
            <w:shd w:val="clear" w:color="000000" w:fill="99CCFF"/>
            <w:vAlign w:val="bottom"/>
          </w:tcPr>
          <w:p w14:paraId="3F0F974F" w14:textId="77777777" w:rsidR="0095479C" w:rsidRPr="00DF1ED8" w:rsidRDefault="0095479C" w:rsidP="000F1950">
            <w:pPr>
              <w:widowControl/>
              <w:jc w:val="center"/>
              <w:rPr>
                <w:rFonts w:ascii="ＭＳ ゴシック" w:eastAsia="ＭＳ ゴシック" w:hAnsi="ＭＳ ゴシック" w:cs="ＭＳ Ｐゴシック"/>
                <w:kern w:val="0"/>
                <w:sz w:val="18"/>
                <w:szCs w:val="18"/>
              </w:rPr>
            </w:pPr>
          </w:p>
        </w:tc>
      </w:tr>
      <w:tr w:rsidR="00DF1ED8" w:rsidRPr="00DF1ED8" w14:paraId="3709000D" w14:textId="77777777" w:rsidTr="006478F2">
        <w:trPr>
          <w:trHeight w:val="786"/>
        </w:trPr>
        <w:tc>
          <w:tcPr>
            <w:tcW w:w="750" w:type="dxa"/>
            <w:tcBorders>
              <w:top w:val="single" w:sz="4" w:space="0" w:color="auto"/>
              <w:left w:val="single" w:sz="4" w:space="0" w:color="auto"/>
              <w:bottom w:val="single" w:sz="4" w:space="0" w:color="auto"/>
              <w:right w:val="single" w:sz="4" w:space="0" w:color="auto"/>
            </w:tcBorders>
            <w:shd w:val="clear" w:color="000000" w:fill="99CCFF"/>
            <w:noWrap/>
            <w:vAlign w:val="center"/>
          </w:tcPr>
          <w:p w14:paraId="49207F44" w14:textId="77777777" w:rsidR="00DF1ED8" w:rsidRPr="00DF1ED8" w:rsidRDefault="00DF1ED8"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大項目</w:t>
            </w:r>
          </w:p>
        </w:tc>
        <w:tc>
          <w:tcPr>
            <w:tcW w:w="3046" w:type="dxa"/>
            <w:tcBorders>
              <w:top w:val="single" w:sz="4" w:space="0" w:color="auto"/>
              <w:left w:val="nil"/>
              <w:bottom w:val="single" w:sz="4" w:space="0" w:color="auto"/>
              <w:right w:val="single" w:sz="4" w:space="0" w:color="auto"/>
            </w:tcBorders>
            <w:shd w:val="clear" w:color="000000" w:fill="99CCFF"/>
            <w:vAlign w:val="center"/>
          </w:tcPr>
          <w:p w14:paraId="06FB2268" w14:textId="1C793E2F" w:rsidR="00DF1ED8" w:rsidRPr="00DF1ED8" w:rsidRDefault="00DF1ED8"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小項目</w:t>
            </w:r>
          </w:p>
        </w:tc>
        <w:tc>
          <w:tcPr>
            <w:tcW w:w="3540" w:type="dxa"/>
            <w:gridSpan w:val="3"/>
            <w:tcBorders>
              <w:top w:val="single" w:sz="4" w:space="0" w:color="auto"/>
              <w:left w:val="nil"/>
              <w:bottom w:val="single" w:sz="4" w:space="0" w:color="auto"/>
              <w:right w:val="single" w:sz="4" w:space="0" w:color="auto"/>
            </w:tcBorders>
            <w:shd w:val="clear" w:color="000000" w:fill="99CCFF"/>
            <w:vAlign w:val="center"/>
          </w:tcPr>
          <w:p w14:paraId="6B6396D1" w14:textId="77777777" w:rsidR="00DF1ED8" w:rsidRPr="00DF1ED8" w:rsidRDefault="00DF1ED8"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提案要求事項</w:t>
            </w:r>
          </w:p>
        </w:tc>
        <w:tc>
          <w:tcPr>
            <w:tcW w:w="750" w:type="dxa"/>
            <w:vMerge/>
            <w:tcBorders>
              <w:top w:val="single" w:sz="4" w:space="0" w:color="auto"/>
              <w:left w:val="nil"/>
              <w:bottom w:val="single" w:sz="4" w:space="0" w:color="auto"/>
              <w:right w:val="single" w:sz="4" w:space="0" w:color="auto"/>
            </w:tcBorders>
            <w:shd w:val="clear" w:color="000000" w:fill="99CCFF"/>
            <w:vAlign w:val="bottom"/>
          </w:tcPr>
          <w:p w14:paraId="669DC21D" w14:textId="77777777" w:rsidR="00DF1ED8" w:rsidRPr="00DF1ED8" w:rsidRDefault="00DF1ED8" w:rsidP="000F1950">
            <w:pPr>
              <w:widowControl/>
              <w:rPr>
                <w:rFonts w:ascii="ＭＳ ゴシック" w:eastAsia="ＭＳ ゴシック" w:hAnsi="ＭＳ ゴシック" w:cs="ＭＳ Ｐゴシック"/>
                <w:kern w:val="0"/>
                <w:sz w:val="18"/>
                <w:szCs w:val="18"/>
              </w:rPr>
            </w:pPr>
          </w:p>
        </w:tc>
        <w:tc>
          <w:tcPr>
            <w:tcW w:w="570" w:type="dxa"/>
            <w:tcBorders>
              <w:top w:val="single" w:sz="4" w:space="0" w:color="auto"/>
              <w:left w:val="nil"/>
              <w:bottom w:val="single" w:sz="4" w:space="0" w:color="auto"/>
              <w:right w:val="single" w:sz="4" w:space="0" w:color="auto"/>
            </w:tcBorders>
            <w:shd w:val="clear" w:color="000000" w:fill="99CCFF"/>
            <w:textDirection w:val="tbRlV"/>
            <w:vAlign w:val="center"/>
          </w:tcPr>
          <w:p w14:paraId="4D2CCBD8" w14:textId="77777777" w:rsidR="00DF1ED8" w:rsidRPr="00DF1ED8" w:rsidRDefault="00DF1ED8"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基礎点</w:t>
            </w:r>
          </w:p>
        </w:tc>
        <w:tc>
          <w:tcPr>
            <w:tcW w:w="570" w:type="dxa"/>
            <w:tcBorders>
              <w:top w:val="single" w:sz="4" w:space="0" w:color="auto"/>
              <w:left w:val="nil"/>
              <w:bottom w:val="single" w:sz="4" w:space="0" w:color="auto"/>
              <w:right w:val="single" w:sz="4" w:space="0" w:color="auto"/>
            </w:tcBorders>
            <w:shd w:val="clear" w:color="000000" w:fill="99CCFF"/>
            <w:textDirection w:val="tbRlV"/>
            <w:vAlign w:val="center"/>
          </w:tcPr>
          <w:p w14:paraId="4A94FA3B" w14:textId="77777777" w:rsidR="00DF1ED8" w:rsidRPr="00DF1ED8" w:rsidRDefault="00DF1ED8"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加点</w:t>
            </w:r>
          </w:p>
        </w:tc>
        <w:tc>
          <w:tcPr>
            <w:tcW w:w="653" w:type="dxa"/>
            <w:tcBorders>
              <w:top w:val="single" w:sz="4" w:space="0" w:color="auto"/>
              <w:left w:val="nil"/>
              <w:bottom w:val="single" w:sz="4" w:space="0" w:color="auto"/>
              <w:right w:val="single" w:sz="4" w:space="0" w:color="auto"/>
            </w:tcBorders>
            <w:shd w:val="clear" w:color="000000" w:fill="99CCFF"/>
            <w:textDirection w:val="tbRlV"/>
            <w:vAlign w:val="center"/>
          </w:tcPr>
          <w:p w14:paraId="50507E54" w14:textId="77777777" w:rsidR="00DF1ED8" w:rsidRPr="00DF1ED8" w:rsidRDefault="00DF1ED8"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合計</w:t>
            </w:r>
          </w:p>
        </w:tc>
        <w:tc>
          <w:tcPr>
            <w:tcW w:w="614" w:type="dxa"/>
            <w:tcBorders>
              <w:top w:val="single" w:sz="4" w:space="0" w:color="auto"/>
              <w:left w:val="nil"/>
              <w:bottom w:val="single" w:sz="4" w:space="0" w:color="auto"/>
              <w:right w:val="single" w:sz="4" w:space="0" w:color="auto"/>
            </w:tcBorders>
            <w:shd w:val="clear" w:color="000000" w:fill="99CCFF"/>
            <w:vAlign w:val="bottom"/>
          </w:tcPr>
          <w:p w14:paraId="3B0B2EA3" w14:textId="77777777" w:rsidR="00DF1ED8" w:rsidRPr="00DF1ED8" w:rsidRDefault="00DF1ED8"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提案書頁番号</w:t>
            </w:r>
          </w:p>
        </w:tc>
      </w:tr>
      <w:tr w:rsidR="00DF1ED8" w:rsidRPr="00DF1ED8" w14:paraId="7D291E7D" w14:textId="77777777" w:rsidTr="00DF1ED8">
        <w:trPr>
          <w:trHeight w:val="468"/>
        </w:trPr>
        <w:tc>
          <w:tcPr>
            <w:tcW w:w="10493"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6F53CE95" w14:textId="19CD8A35" w:rsidR="0095479C" w:rsidRPr="00DF1ED8" w:rsidRDefault="0095479C" w:rsidP="000F1950">
            <w:pPr>
              <w:widowControl/>
              <w:jc w:val="left"/>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1　作業管理</w:t>
            </w:r>
          </w:p>
        </w:tc>
      </w:tr>
      <w:tr w:rsidR="00FC08D6" w:rsidRPr="00DF1ED8" w14:paraId="7C85D7C8" w14:textId="77777777" w:rsidTr="007C1A73">
        <w:trPr>
          <w:trHeight w:val="753"/>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83A510"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p>
        </w:tc>
        <w:tc>
          <w:tcPr>
            <w:tcW w:w="3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600FD6" w14:textId="7CDB9C38" w:rsidR="00FC08D6" w:rsidRPr="00DF1ED8" w:rsidRDefault="00FC08D6" w:rsidP="000F1950">
            <w:pPr>
              <w:widowControl/>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1.1 実施工程案の作成</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64C40FC" w14:textId="19B8A013" w:rsidR="00FC08D6" w:rsidRPr="00DF1ED8" w:rsidRDefault="00FC08D6" w:rsidP="000F195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1.1.1　</w:t>
            </w:r>
            <w:r w:rsidRPr="00DF1ED8">
              <w:rPr>
                <w:rFonts w:ascii="ＭＳ ゴシック" w:eastAsia="ＭＳ ゴシック" w:hAnsi="ＭＳ ゴシック" w:cs="ＭＳ Ｐゴシック" w:hint="eastAsia"/>
                <w:kern w:val="0"/>
                <w:sz w:val="18"/>
                <w:szCs w:val="18"/>
              </w:rPr>
              <w:t>業務全体の実施工程案が提示されて</w:t>
            </w:r>
            <w:r>
              <w:rPr>
                <w:rFonts w:ascii="ＭＳ ゴシック" w:eastAsia="ＭＳ ゴシック" w:hAnsi="ＭＳ ゴシック" w:cs="ＭＳ Ｐゴシック" w:hint="eastAsia"/>
                <w:kern w:val="0"/>
                <w:sz w:val="18"/>
                <w:szCs w:val="18"/>
              </w:rPr>
              <w:t>おり、実現性のある提案となって</w:t>
            </w:r>
            <w:r w:rsidRPr="00DF1ED8">
              <w:rPr>
                <w:rFonts w:ascii="ＭＳ ゴシック" w:eastAsia="ＭＳ ゴシック" w:hAnsi="ＭＳ ゴシック" w:cs="ＭＳ Ｐゴシック" w:hint="eastAsia"/>
                <w:kern w:val="0"/>
                <w:sz w:val="18"/>
                <w:szCs w:val="18"/>
              </w:rPr>
              <w:t>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665DEE3"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D246E0D" w14:textId="25C690E0" w:rsidR="00FC08D6" w:rsidRPr="00DF1ED8"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4</w:t>
            </w:r>
          </w:p>
        </w:tc>
        <w:tc>
          <w:tcPr>
            <w:tcW w:w="570" w:type="dxa"/>
            <w:tcBorders>
              <w:top w:val="single" w:sz="4" w:space="0" w:color="auto"/>
              <w:left w:val="nil"/>
              <w:bottom w:val="single" w:sz="4" w:space="0" w:color="auto"/>
              <w:right w:val="single" w:sz="4" w:space="0" w:color="auto"/>
            </w:tcBorders>
            <w:shd w:val="clear" w:color="auto" w:fill="auto"/>
            <w:vAlign w:val="center"/>
          </w:tcPr>
          <w:p w14:paraId="699EBC6A"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09AF2A98" w14:textId="44CFBA3E" w:rsidR="00FC08D6" w:rsidRPr="00DF1ED8" w:rsidRDefault="00FC08D6" w:rsidP="000F1950">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14" w:type="dxa"/>
            <w:vMerge w:val="restart"/>
            <w:tcBorders>
              <w:top w:val="single" w:sz="4" w:space="0" w:color="auto"/>
              <w:left w:val="nil"/>
              <w:right w:val="single" w:sz="4" w:space="0" w:color="auto"/>
            </w:tcBorders>
            <w:shd w:val="clear" w:color="auto" w:fill="auto"/>
            <w:vAlign w:val="center"/>
          </w:tcPr>
          <w:p w14:paraId="2001B4E7" w14:textId="77777777" w:rsidR="00FC08D6" w:rsidRPr="00DF1ED8" w:rsidRDefault="00FC08D6" w:rsidP="000F1950">
            <w:pPr>
              <w:jc w:val="center"/>
              <w:rPr>
                <w:rFonts w:ascii="ＭＳ ゴシック" w:eastAsia="ＭＳ ゴシック" w:hAnsi="ＭＳ ゴシック" w:cs="ＭＳ Ｐゴシック"/>
                <w:kern w:val="0"/>
                <w:sz w:val="18"/>
                <w:szCs w:val="18"/>
              </w:rPr>
            </w:pPr>
          </w:p>
        </w:tc>
      </w:tr>
      <w:tr w:rsidR="00FC08D6" w:rsidRPr="00DF1ED8" w14:paraId="495A2A21" w14:textId="77777777" w:rsidTr="007C1A73">
        <w:trPr>
          <w:trHeight w:val="602"/>
        </w:trPr>
        <w:tc>
          <w:tcPr>
            <w:tcW w:w="7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5B41A01"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p>
        </w:tc>
        <w:tc>
          <w:tcPr>
            <w:tcW w:w="30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566610" w14:textId="77777777" w:rsidR="00FC08D6" w:rsidRPr="00DF1ED8" w:rsidRDefault="00FC08D6" w:rsidP="000F1950">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62965B83" w14:textId="54A058F2" w:rsidR="00FC08D6" w:rsidRPr="00DF1ED8" w:rsidRDefault="00FC08D6" w:rsidP="000F195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1.1.2　業務全体の実施工程案</w:t>
            </w:r>
            <w:r w:rsidRPr="00DF1ED8">
              <w:rPr>
                <w:rFonts w:ascii="ＭＳ ゴシック" w:eastAsia="ＭＳ ゴシック" w:hAnsi="ＭＳ ゴシック" w:cs="ＭＳ Ｐゴシック" w:hint="eastAsia"/>
                <w:kern w:val="0"/>
                <w:sz w:val="18"/>
                <w:szCs w:val="18"/>
              </w:rPr>
              <w:t>は、本仕様を十分に達成するための工夫が凝らされているか？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D41996A"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8A755C5" w14:textId="77777777" w:rsidR="00FC08D6" w:rsidRPr="00DF1ED8" w:rsidDel="00281017"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6922D5F"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6</w:t>
            </w:r>
          </w:p>
        </w:tc>
        <w:tc>
          <w:tcPr>
            <w:tcW w:w="653" w:type="dxa"/>
            <w:vMerge/>
            <w:tcBorders>
              <w:left w:val="single" w:sz="4" w:space="0" w:color="auto"/>
              <w:bottom w:val="single" w:sz="4" w:space="0" w:color="auto"/>
              <w:right w:val="single" w:sz="4" w:space="0" w:color="auto"/>
            </w:tcBorders>
            <w:shd w:val="clear" w:color="auto" w:fill="auto"/>
            <w:vAlign w:val="center"/>
          </w:tcPr>
          <w:p w14:paraId="10E3884E" w14:textId="375D62FB" w:rsidR="00FC08D6" w:rsidRPr="00DF1ED8" w:rsidRDefault="00FC08D6" w:rsidP="000F1950">
            <w:pPr>
              <w:widowControl/>
              <w:jc w:val="center"/>
              <w:rPr>
                <w:rFonts w:ascii="ＭＳ ゴシック" w:eastAsia="ＭＳ ゴシック" w:hAnsi="ＭＳ ゴシック" w:cs="ＭＳ Ｐゴシック"/>
                <w:kern w:val="0"/>
                <w:sz w:val="18"/>
                <w:szCs w:val="18"/>
              </w:rPr>
            </w:pPr>
          </w:p>
        </w:tc>
        <w:tc>
          <w:tcPr>
            <w:tcW w:w="614" w:type="dxa"/>
            <w:vMerge/>
            <w:tcBorders>
              <w:left w:val="nil"/>
              <w:bottom w:val="single" w:sz="4" w:space="0" w:color="auto"/>
              <w:right w:val="single" w:sz="4" w:space="0" w:color="auto"/>
            </w:tcBorders>
            <w:shd w:val="clear" w:color="auto" w:fill="auto"/>
            <w:vAlign w:val="center"/>
          </w:tcPr>
          <w:p w14:paraId="03F0D64E" w14:textId="77777777" w:rsidR="00FC08D6" w:rsidRPr="00DF1ED8" w:rsidRDefault="00FC08D6" w:rsidP="000F1950">
            <w:pPr>
              <w:jc w:val="center"/>
              <w:rPr>
                <w:rFonts w:ascii="ＭＳ ゴシック" w:eastAsia="ＭＳ ゴシック" w:hAnsi="ＭＳ ゴシック" w:cs="ＭＳ Ｐゴシック"/>
                <w:kern w:val="0"/>
                <w:sz w:val="18"/>
                <w:szCs w:val="18"/>
              </w:rPr>
            </w:pPr>
          </w:p>
        </w:tc>
      </w:tr>
      <w:tr w:rsidR="00DF1ED8" w:rsidRPr="00DF1ED8" w14:paraId="1347930E" w14:textId="77777777" w:rsidTr="00DF1ED8">
        <w:trPr>
          <w:trHeight w:val="468"/>
        </w:trPr>
        <w:tc>
          <w:tcPr>
            <w:tcW w:w="10493"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230F0BE2" w14:textId="77777777" w:rsidR="0095479C" w:rsidRPr="00DF1ED8" w:rsidRDefault="0095479C" w:rsidP="000F1950">
            <w:pPr>
              <w:widowControl/>
              <w:jc w:val="left"/>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2　業務体制の構築</w:t>
            </w:r>
          </w:p>
        </w:tc>
      </w:tr>
      <w:tr w:rsidR="00FC08D6" w:rsidRPr="00DF1ED8" w14:paraId="2B25FC6A" w14:textId="77777777" w:rsidTr="007C1A73">
        <w:trPr>
          <w:trHeight w:val="838"/>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3BE12B2C"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p>
        </w:tc>
        <w:tc>
          <w:tcPr>
            <w:tcW w:w="3046" w:type="dxa"/>
            <w:vMerge w:val="restart"/>
            <w:tcBorders>
              <w:top w:val="single" w:sz="4" w:space="0" w:color="auto"/>
              <w:left w:val="single" w:sz="4" w:space="0" w:color="auto"/>
              <w:right w:val="single" w:sz="4" w:space="0" w:color="auto"/>
            </w:tcBorders>
            <w:shd w:val="clear" w:color="auto" w:fill="auto"/>
            <w:noWrap/>
            <w:vAlign w:val="center"/>
          </w:tcPr>
          <w:p w14:paraId="4841FB78" w14:textId="77777777" w:rsidR="00FC08D6" w:rsidRPr="00DF1ED8" w:rsidRDefault="00FC08D6" w:rsidP="000F1950">
            <w:pPr>
              <w:widowControl/>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2.1 従事する要員と構築する体制</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659052F" w14:textId="072FBBA6" w:rsidR="00FC08D6" w:rsidRPr="00DF1ED8" w:rsidRDefault="00FC08D6" w:rsidP="000F195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2.1.1　</w:t>
            </w:r>
            <w:r w:rsidRPr="00DF1ED8">
              <w:rPr>
                <w:rFonts w:ascii="ＭＳ ゴシック" w:eastAsia="ＭＳ ゴシック" w:hAnsi="ＭＳ ゴシック" w:cs="ＭＳ Ｐゴシック" w:hint="eastAsia"/>
                <w:kern w:val="0"/>
                <w:sz w:val="18"/>
                <w:szCs w:val="18"/>
              </w:rPr>
              <w:t>従事する要員及び構築する体制案が提示され</w:t>
            </w:r>
            <w:r>
              <w:rPr>
                <w:rFonts w:ascii="ＭＳ ゴシック" w:eastAsia="ＭＳ ゴシック" w:hAnsi="ＭＳ ゴシック" w:cs="ＭＳ Ｐゴシック" w:hint="eastAsia"/>
                <w:kern w:val="0"/>
                <w:sz w:val="18"/>
                <w:szCs w:val="18"/>
              </w:rPr>
              <w:t>ており、業務の役割を定めた実働可能な人数が確保されているか？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028A6B4"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2901DEE"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4</w:t>
            </w:r>
          </w:p>
        </w:tc>
        <w:tc>
          <w:tcPr>
            <w:tcW w:w="570" w:type="dxa"/>
            <w:tcBorders>
              <w:top w:val="single" w:sz="4" w:space="0" w:color="auto"/>
              <w:left w:val="nil"/>
              <w:bottom w:val="single" w:sz="4" w:space="0" w:color="auto"/>
              <w:right w:val="single" w:sz="4" w:space="0" w:color="auto"/>
            </w:tcBorders>
            <w:shd w:val="clear" w:color="auto" w:fill="auto"/>
            <w:vAlign w:val="center"/>
          </w:tcPr>
          <w:p w14:paraId="1DD92BCC"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2F720029" w14:textId="30C5BA07" w:rsidR="00FC08D6" w:rsidRPr="00DF1ED8" w:rsidRDefault="00F8341B" w:rsidP="000F1950">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34</w:t>
            </w:r>
          </w:p>
        </w:tc>
        <w:tc>
          <w:tcPr>
            <w:tcW w:w="614" w:type="dxa"/>
            <w:vMerge w:val="restart"/>
            <w:tcBorders>
              <w:top w:val="single" w:sz="4" w:space="0" w:color="auto"/>
              <w:left w:val="nil"/>
              <w:right w:val="single" w:sz="4" w:space="0" w:color="auto"/>
            </w:tcBorders>
            <w:shd w:val="clear" w:color="auto" w:fill="auto"/>
            <w:vAlign w:val="center"/>
          </w:tcPr>
          <w:p w14:paraId="437CF092" w14:textId="77777777" w:rsidR="00FC08D6" w:rsidRPr="00DF1ED8" w:rsidRDefault="00FC08D6" w:rsidP="000F1950">
            <w:pPr>
              <w:jc w:val="center"/>
              <w:rPr>
                <w:rFonts w:ascii="ＭＳ ゴシック" w:eastAsia="ＭＳ ゴシック" w:hAnsi="ＭＳ ゴシック" w:cs="ＭＳ Ｐゴシック"/>
                <w:kern w:val="0"/>
                <w:sz w:val="18"/>
                <w:szCs w:val="18"/>
              </w:rPr>
            </w:pPr>
          </w:p>
        </w:tc>
      </w:tr>
      <w:tr w:rsidR="00FC08D6" w:rsidRPr="00DF1ED8" w14:paraId="6BC1F2AD" w14:textId="77777777" w:rsidTr="007C1A73">
        <w:trPr>
          <w:trHeight w:val="602"/>
        </w:trPr>
        <w:tc>
          <w:tcPr>
            <w:tcW w:w="750" w:type="dxa"/>
            <w:vMerge/>
            <w:tcBorders>
              <w:left w:val="single" w:sz="4" w:space="0" w:color="auto"/>
              <w:right w:val="single" w:sz="4" w:space="0" w:color="auto"/>
            </w:tcBorders>
            <w:shd w:val="clear" w:color="auto" w:fill="auto"/>
            <w:noWrap/>
            <w:vAlign w:val="center"/>
          </w:tcPr>
          <w:p w14:paraId="6B512D25"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p>
        </w:tc>
        <w:tc>
          <w:tcPr>
            <w:tcW w:w="3046" w:type="dxa"/>
            <w:vMerge/>
            <w:tcBorders>
              <w:left w:val="single" w:sz="4" w:space="0" w:color="auto"/>
              <w:right w:val="single" w:sz="4" w:space="0" w:color="auto"/>
            </w:tcBorders>
            <w:shd w:val="clear" w:color="auto" w:fill="auto"/>
            <w:noWrap/>
            <w:vAlign w:val="center"/>
          </w:tcPr>
          <w:p w14:paraId="243DDEF4" w14:textId="77777777" w:rsidR="00FC08D6" w:rsidRPr="00DF1ED8" w:rsidRDefault="00FC08D6" w:rsidP="000F1950">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49EE984" w14:textId="2FE8D9B3" w:rsidR="00FC08D6" w:rsidRPr="00DF1ED8" w:rsidRDefault="00FC08D6" w:rsidP="000F195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2.1.2　</w:t>
            </w:r>
            <w:r w:rsidRPr="00DF1ED8">
              <w:rPr>
                <w:rFonts w:ascii="ＭＳ ゴシック" w:eastAsia="ＭＳ ゴシック" w:hAnsi="ＭＳ ゴシック" w:cs="ＭＳ Ｐゴシック" w:hint="eastAsia"/>
                <w:kern w:val="0"/>
                <w:sz w:val="18"/>
                <w:szCs w:val="18"/>
              </w:rPr>
              <w:t>従事する要員及び構築する体制案は、</w:t>
            </w:r>
            <w:r>
              <w:rPr>
                <w:rFonts w:ascii="ＭＳ ゴシック" w:eastAsia="ＭＳ ゴシック" w:hAnsi="ＭＳ ゴシック" w:cs="ＭＳ Ｐゴシック" w:hint="eastAsia"/>
                <w:kern w:val="0"/>
                <w:sz w:val="18"/>
                <w:szCs w:val="18"/>
              </w:rPr>
              <w:t>円滑な事業遂行のための人員補助体制が組み込まれている等、本仕様を十分に達成するための工夫が凝らされているか？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F71539C"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9A13575" w14:textId="77777777" w:rsidR="00FC08D6" w:rsidRPr="00DF1ED8" w:rsidDel="00281017"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88C7C4F" w14:textId="77777777" w:rsidR="00FC08D6" w:rsidRPr="00DF1ED8" w:rsidRDefault="00FC08D6" w:rsidP="000F195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6</w:t>
            </w:r>
          </w:p>
        </w:tc>
        <w:tc>
          <w:tcPr>
            <w:tcW w:w="653" w:type="dxa"/>
            <w:vMerge/>
            <w:tcBorders>
              <w:left w:val="single" w:sz="4" w:space="0" w:color="auto"/>
              <w:right w:val="single" w:sz="4" w:space="0" w:color="auto"/>
            </w:tcBorders>
            <w:shd w:val="clear" w:color="auto" w:fill="auto"/>
            <w:vAlign w:val="center"/>
          </w:tcPr>
          <w:p w14:paraId="10899C06" w14:textId="0E8EC559" w:rsidR="00FC08D6" w:rsidRPr="00DF1ED8" w:rsidRDefault="00FC08D6" w:rsidP="000F1950">
            <w:pPr>
              <w:widowControl/>
              <w:jc w:val="center"/>
              <w:rPr>
                <w:rFonts w:ascii="ＭＳ ゴシック" w:eastAsia="ＭＳ ゴシック" w:hAnsi="ＭＳ ゴシック" w:cs="ＭＳ Ｐゴシック"/>
                <w:kern w:val="0"/>
                <w:sz w:val="18"/>
                <w:szCs w:val="18"/>
              </w:rPr>
            </w:pPr>
          </w:p>
        </w:tc>
        <w:tc>
          <w:tcPr>
            <w:tcW w:w="614" w:type="dxa"/>
            <w:vMerge/>
            <w:tcBorders>
              <w:left w:val="nil"/>
              <w:right w:val="single" w:sz="4" w:space="0" w:color="auto"/>
            </w:tcBorders>
            <w:shd w:val="clear" w:color="auto" w:fill="auto"/>
            <w:vAlign w:val="center"/>
          </w:tcPr>
          <w:p w14:paraId="0A3343F0" w14:textId="77777777" w:rsidR="00FC08D6" w:rsidRPr="00DF1ED8" w:rsidRDefault="00FC08D6" w:rsidP="000F1950">
            <w:pPr>
              <w:jc w:val="center"/>
              <w:rPr>
                <w:rFonts w:ascii="ＭＳ ゴシック" w:eastAsia="ＭＳ ゴシック" w:hAnsi="ＭＳ ゴシック" w:cs="ＭＳ Ｐゴシック"/>
                <w:kern w:val="0"/>
                <w:sz w:val="18"/>
                <w:szCs w:val="18"/>
              </w:rPr>
            </w:pPr>
          </w:p>
        </w:tc>
      </w:tr>
      <w:tr w:rsidR="00A83919" w:rsidRPr="00DF1ED8" w14:paraId="18B3BC32" w14:textId="77777777" w:rsidTr="007C1A73">
        <w:trPr>
          <w:trHeight w:val="602"/>
        </w:trPr>
        <w:tc>
          <w:tcPr>
            <w:tcW w:w="750" w:type="dxa"/>
            <w:vMerge/>
            <w:tcBorders>
              <w:left w:val="single" w:sz="4" w:space="0" w:color="auto"/>
              <w:bottom w:val="single" w:sz="4" w:space="0" w:color="auto"/>
              <w:right w:val="single" w:sz="4" w:space="0" w:color="auto"/>
            </w:tcBorders>
            <w:shd w:val="clear" w:color="auto" w:fill="auto"/>
            <w:noWrap/>
            <w:vAlign w:val="center"/>
          </w:tcPr>
          <w:p w14:paraId="730A8758" w14:textId="77777777" w:rsidR="00A83919" w:rsidRPr="00DF1ED8" w:rsidRDefault="00A83919" w:rsidP="00A83919">
            <w:pPr>
              <w:widowControl/>
              <w:jc w:val="center"/>
              <w:rPr>
                <w:rFonts w:ascii="ＭＳ ゴシック" w:eastAsia="ＭＳ ゴシック" w:hAnsi="ＭＳ ゴシック" w:cs="ＭＳ Ｐゴシック"/>
                <w:kern w:val="0"/>
                <w:sz w:val="18"/>
                <w:szCs w:val="18"/>
              </w:rPr>
            </w:pPr>
          </w:p>
        </w:tc>
        <w:tc>
          <w:tcPr>
            <w:tcW w:w="3046" w:type="dxa"/>
            <w:vMerge/>
            <w:tcBorders>
              <w:left w:val="single" w:sz="4" w:space="0" w:color="auto"/>
              <w:bottom w:val="single" w:sz="4" w:space="0" w:color="auto"/>
              <w:right w:val="single" w:sz="4" w:space="0" w:color="auto"/>
            </w:tcBorders>
            <w:shd w:val="clear" w:color="auto" w:fill="auto"/>
            <w:noWrap/>
            <w:vAlign w:val="center"/>
          </w:tcPr>
          <w:p w14:paraId="75F72F68" w14:textId="77777777" w:rsidR="00A83919" w:rsidRPr="00DF1ED8" w:rsidRDefault="00A83919" w:rsidP="00A83919">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6E28D1D" w14:textId="30233349" w:rsidR="00A83919" w:rsidRDefault="00A83919" w:rsidP="00A8391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2.1.3　</w:t>
            </w:r>
            <w:r w:rsidRPr="00A83919">
              <w:rPr>
                <w:rFonts w:ascii="ＭＳ ゴシック" w:eastAsia="ＭＳ ゴシック" w:hAnsi="ＭＳ ゴシック" w:cs="ＭＳ Ｐゴシック" w:hint="eastAsia"/>
                <w:kern w:val="0"/>
                <w:sz w:val="18"/>
                <w:szCs w:val="18"/>
              </w:rPr>
              <w:t>過去に組織として情報リテラシーに関する教材や講演資料を作成した経験があ</w:t>
            </w:r>
            <w:r>
              <w:rPr>
                <w:rFonts w:ascii="ＭＳ ゴシック" w:eastAsia="ＭＳ ゴシック" w:hAnsi="ＭＳ ゴシック" w:cs="ＭＳ Ｐゴシック" w:hint="eastAsia"/>
                <w:kern w:val="0"/>
                <w:sz w:val="18"/>
                <w:szCs w:val="18"/>
              </w:rPr>
              <w:t>るか。</w:t>
            </w:r>
            <w:r w:rsidRPr="00A83919">
              <w:rPr>
                <w:rFonts w:ascii="ＭＳ ゴシック" w:eastAsia="ＭＳ ゴシック" w:hAnsi="ＭＳ ゴシック" w:cs="ＭＳ Ｐゴシック" w:hint="eastAsia"/>
                <w:kern w:val="0"/>
                <w:sz w:val="18"/>
                <w:szCs w:val="18"/>
              </w:rPr>
              <w:t>また情報リテラシー教育に関する講演の運営を行った経験がある</w:t>
            </w:r>
            <w:r>
              <w:rPr>
                <w:rFonts w:ascii="ＭＳ ゴシック" w:eastAsia="ＭＳ ゴシック" w:hAnsi="ＭＳ ゴシック" w:cs="ＭＳ Ｐゴシック" w:hint="eastAsia"/>
                <w:kern w:val="0"/>
                <w:sz w:val="18"/>
                <w:szCs w:val="18"/>
              </w:rPr>
              <w:t>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C4C4D67" w14:textId="2C6EB134" w:rsidR="00A83919" w:rsidRDefault="00A83919" w:rsidP="00A83919">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6424746" w14:textId="2D90EF69" w:rsidR="00A83919" w:rsidRDefault="00A83919" w:rsidP="00A83919">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4</w:t>
            </w:r>
          </w:p>
        </w:tc>
        <w:tc>
          <w:tcPr>
            <w:tcW w:w="570" w:type="dxa"/>
            <w:tcBorders>
              <w:top w:val="single" w:sz="4" w:space="0" w:color="auto"/>
              <w:left w:val="nil"/>
              <w:bottom w:val="single" w:sz="4" w:space="0" w:color="auto"/>
              <w:right w:val="single" w:sz="4" w:space="0" w:color="auto"/>
            </w:tcBorders>
            <w:shd w:val="clear" w:color="auto" w:fill="auto"/>
            <w:vAlign w:val="center"/>
          </w:tcPr>
          <w:p w14:paraId="67B546FB" w14:textId="2C3D489E" w:rsidR="00A83919" w:rsidRDefault="00A83919" w:rsidP="00A83919">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bottom w:val="single" w:sz="4" w:space="0" w:color="auto"/>
              <w:right w:val="single" w:sz="4" w:space="0" w:color="auto"/>
            </w:tcBorders>
            <w:shd w:val="clear" w:color="auto" w:fill="auto"/>
            <w:vAlign w:val="center"/>
          </w:tcPr>
          <w:p w14:paraId="30710372" w14:textId="77777777" w:rsidR="00A83919" w:rsidRPr="00DF1ED8" w:rsidRDefault="00A83919" w:rsidP="00A83919">
            <w:pPr>
              <w:widowControl/>
              <w:jc w:val="center"/>
              <w:rPr>
                <w:rFonts w:ascii="ＭＳ ゴシック" w:eastAsia="ＭＳ ゴシック" w:hAnsi="ＭＳ ゴシック" w:cs="ＭＳ Ｐゴシック"/>
                <w:kern w:val="0"/>
                <w:sz w:val="18"/>
                <w:szCs w:val="18"/>
              </w:rPr>
            </w:pPr>
          </w:p>
        </w:tc>
        <w:tc>
          <w:tcPr>
            <w:tcW w:w="614" w:type="dxa"/>
            <w:vMerge/>
            <w:tcBorders>
              <w:left w:val="nil"/>
              <w:bottom w:val="single" w:sz="4" w:space="0" w:color="auto"/>
              <w:right w:val="single" w:sz="4" w:space="0" w:color="auto"/>
            </w:tcBorders>
            <w:shd w:val="clear" w:color="auto" w:fill="auto"/>
            <w:vAlign w:val="center"/>
          </w:tcPr>
          <w:p w14:paraId="7A9DF458" w14:textId="77777777" w:rsidR="00A83919" w:rsidRPr="00DF1ED8" w:rsidRDefault="00A83919" w:rsidP="00A83919">
            <w:pPr>
              <w:jc w:val="center"/>
              <w:rPr>
                <w:rFonts w:ascii="ＭＳ ゴシック" w:eastAsia="ＭＳ ゴシック" w:hAnsi="ＭＳ ゴシック" w:cs="ＭＳ Ｐゴシック"/>
                <w:kern w:val="0"/>
                <w:sz w:val="18"/>
                <w:szCs w:val="18"/>
              </w:rPr>
            </w:pPr>
          </w:p>
        </w:tc>
      </w:tr>
      <w:tr w:rsidR="00BD4670" w:rsidRPr="00DF1ED8" w14:paraId="71184742" w14:textId="77777777" w:rsidTr="007C1A73">
        <w:trPr>
          <w:trHeight w:val="602"/>
        </w:trPr>
        <w:tc>
          <w:tcPr>
            <w:tcW w:w="750" w:type="dxa"/>
            <w:vMerge/>
            <w:tcBorders>
              <w:left w:val="single" w:sz="4" w:space="0" w:color="auto"/>
              <w:bottom w:val="single" w:sz="4" w:space="0" w:color="auto"/>
              <w:right w:val="single" w:sz="4" w:space="0" w:color="auto"/>
            </w:tcBorders>
            <w:shd w:val="clear" w:color="auto" w:fill="auto"/>
            <w:noWrap/>
            <w:vAlign w:val="center"/>
          </w:tcPr>
          <w:p w14:paraId="449EE73F"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vMerge/>
            <w:tcBorders>
              <w:left w:val="single" w:sz="4" w:space="0" w:color="auto"/>
              <w:bottom w:val="single" w:sz="4" w:space="0" w:color="auto"/>
              <w:right w:val="single" w:sz="4" w:space="0" w:color="auto"/>
            </w:tcBorders>
            <w:shd w:val="clear" w:color="auto" w:fill="auto"/>
            <w:noWrap/>
            <w:vAlign w:val="center"/>
          </w:tcPr>
          <w:p w14:paraId="1F1A3B46" w14:textId="77777777" w:rsidR="00BD4670" w:rsidRPr="00DF1ED8" w:rsidRDefault="00BD4670" w:rsidP="00BD4670">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C60BFAD" w14:textId="2C7E68A6" w:rsidR="00BD4670"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2.1.4　</w:t>
            </w:r>
            <w:r w:rsidRPr="00DF1ED8">
              <w:rPr>
                <w:rFonts w:ascii="ＭＳ ゴシック" w:eastAsia="ＭＳ ゴシック" w:hAnsi="ＭＳ ゴシック" w:cs="ＭＳ Ｐゴシック" w:hint="eastAsia"/>
                <w:kern w:val="0"/>
                <w:sz w:val="18"/>
                <w:szCs w:val="18"/>
              </w:rPr>
              <w:t>従事する要員及び構築する体制案は、</w:t>
            </w:r>
            <w:r>
              <w:rPr>
                <w:rFonts w:ascii="ＭＳ ゴシック" w:eastAsia="ＭＳ ゴシック" w:hAnsi="ＭＳ ゴシック" w:cs="ＭＳ Ｐゴシック" w:hint="eastAsia"/>
                <w:kern w:val="0"/>
                <w:sz w:val="18"/>
                <w:szCs w:val="18"/>
              </w:rPr>
              <w:t>安全教室教材、用語集及び啓発者向け活用ガイドについて、啓発対象者と啓発者の双方にとって質の高い有益な資料とするための十分なノウハウと実績があるか？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6A6221F" w14:textId="412285A3" w:rsidR="00BD4670"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E77C3AC" w14:textId="646D87A5" w:rsidR="00BD4670"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39A711A" w14:textId="58F99F14" w:rsidR="00BD4670"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bottom w:val="single" w:sz="4" w:space="0" w:color="auto"/>
              <w:right w:val="single" w:sz="4" w:space="0" w:color="auto"/>
            </w:tcBorders>
            <w:shd w:val="clear" w:color="auto" w:fill="auto"/>
            <w:vAlign w:val="center"/>
          </w:tcPr>
          <w:p w14:paraId="06F1E790"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614" w:type="dxa"/>
            <w:vMerge/>
            <w:tcBorders>
              <w:left w:val="nil"/>
              <w:bottom w:val="single" w:sz="4" w:space="0" w:color="auto"/>
              <w:right w:val="single" w:sz="4" w:space="0" w:color="auto"/>
            </w:tcBorders>
            <w:shd w:val="clear" w:color="auto" w:fill="auto"/>
            <w:vAlign w:val="center"/>
          </w:tcPr>
          <w:p w14:paraId="094D2F32"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1B605FB0" w14:textId="77777777" w:rsidTr="007C1A73">
        <w:trPr>
          <w:trHeight w:val="602"/>
        </w:trPr>
        <w:tc>
          <w:tcPr>
            <w:tcW w:w="750" w:type="dxa"/>
            <w:vMerge/>
            <w:tcBorders>
              <w:left w:val="single" w:sz="4" w:space="0" w:color="auto"/>
              <w:bottom w:val="single" w:sz="4" w:space="0" w:color="auto"/>
              <w:right w:val="single" w:sz="4" w:space="0" w:color="auto"/>
            </w:tcBorders>
            <w:shd w:val="clear" w:color="auto" w:fill="auto"/>
            <w:noWrap/>
            <w:vAlign w:val="center"/>
          </w:tcPr>
          <w:p w14:paraId="1F9F00F3"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vMerge/>
            <w:tcBorders>
              <w:left w:val="single" w:sz="4" w:space="0" w:color="auto"/>
              <w:bottom w:val="single" w:sz="4" w:space="0" w:color="auto"/>
              <w:right w:val="single" w:sz="4" w:space="0" w:color="auto"/>
            </w:tcBorders>
            <w:shd w:val="clear" w:color="auto" w:fill="auto"/>
            <w:noWrap/>
            <w:vAlign w:val="center"/>
          </w:tcPr>
          <w:p w14:paraId="31F42672" w14:textId="77777777" w:rsidR="00BD4670" w:rsidRPr="00DF1ED8" w:rsidRDefault="00BD4670" w:rsidP="00BD4670">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E73B7C8" w14:textId="45BE173C" w:rsidR="00BD4670" w:rsidDel="00A83919"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 xml:space="preserve">　情報リテラシーの教育に係る講演の運営</w:t>
            </w:r>
            <w:r w:rsidRPr="00DF1ED8">
              <w:rPr>
                <w:rFonts w:ascii="ＭＳ ゴシック" w:eastAsia="ＭＳ ゴシック" w:hAnsi="ＭＳ ゴシック" w:cs="ＭＳ Ｐゴシック" w:hint="eastAsia"/>
                <w:kern w:val="0"/>
                <w:sz w:val="18"/>
                <w:szCs w:val="18"/>
              </w:rPr>
              <w:t>を円滑に</w:t>
            </w:r>
            <w:r>
              <w:rPr>
                <w:rFonts w:ascii="ＭＳ ゴシック" w:eastAsia="ＭＳ ゴシック" w:hAnsi="ＭＳ ゴシック" w:cs="ＭＳ Ｐゴシック" w:hint="eastAsia"/>
                <w:kern w:val="0"/>
                <w:sz w:val="18"/>
                <w:szCs w:val="18"/>
              </w:rPr>
              <w:t>行う</w:t>
            </w:r>
            <w:r w:rsidRPr="00DF1ED8">
              <w:rPr>
                <w:rFonts w:ascii="ＭＳ ゴシック" w:eastAsia="ＭＳ ゴシック" w:hAnsi="ＭＳ ゴシック" w:cs="ＭＳ Ｐゴシック" w:hint="eastAsia"/>
                <w:kern w:val="0"/>
                <w:sz w:val="18"/>
                <w:szCs w:val="18"/>
              </w:rPr>
              <w:t>ための具体的な方策が提示されているか？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85E61BA" w14:textId="73A9E87F" w:rsidR="00BD4670"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7D7EFF8" w14:textId="5849428D" w:rsidR="00BD4670"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521DB6F0" w14:textId="0D8B0327" w:rsidR="00BD4670"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p>
        </w:tc>
        <w:tc>
          <w:tcPr>
            <w:tcW w:w="653" w:type="dxa"/>
            <w:vMerge/>
            <w:tcBorders>
              <w:left w:val="single" w:sz="4" w:space="0" w:color="auto"/>
              <w:bottom w:val="single" w:sz="4" w:space="0" w:color="auto"/>
              <w:right w:val="single" w:sz="4" w:space="0" w:color="auto"/>
            </w:tcBorders>
            <w:shd w:val="clear" w:color="auto" w:fill="auto"/>
            <w:vAlign w:val="center"/>
          </w:tcPr>
          <w:p w14:paraId="58FFF7B8"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614" w:type="dxa"/>
            <w:vMerge/>
            <w:tcBorders>
              <w:left w:val="nil"/>
              <w:bottom w:val="single" w:sz="4" w:space="0" w:color="auto"/>
              <w:right w:val="single" w:sz="4" w:space="0" w:color="auto"/>
            </w:tcBorders>
            <w:shd w:val="clear" w:color="auto" w:fill="auto"/>
            <w:vAlign w:val="center"/>
          </w:tcPr>
          <w:p w14:paraId="6ECF2236"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3BCB9935" w14:textId="77777777" w:rsidTr="007C1A73">
        <w:trPr>
          <w:trHeight w:val="602"/>
        </w:trPr>
        <w:tc>
          <w:tcPr>
            <w:tcW w:w="750" w:type="dxa"/>
            <w:vMerge/>
            <w:tcBorders>
              <w:left w:val="single" w:sz="4" w:space="0" w:color="auto"/>
              <w:bottom w:val="single" w:sz="4" w:space="0" w:color="auto"/>
              <w:right w:val="single" w:sz="4" w:space="0" w:color="auto"/>
            </w:tcBorders>
            <w:shd w:val="clear" w:color="auto" w:fill="auto"/>
            <w:noWrap/>
            <w:vAlign w:val="center"/>
          </w:tcPr>
          <w:p w14:paraId="290EE907"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vMerge/>
            <w:tcBorders>
              <w:left w:val="single" w:sz="4" w:space="0" w:color="auto"/>
              <w:bottom w:val="single" w:sz="4" w:space="0" w:color="auto"/>
              <w:right w:val="single" w:sz="4" w:space="0" w:color="auto"/>
            </w:tcBorders>
            <w:shd w:val="clear" w:color="auto" w:fill="auto"/>
            <w:noWrap/>
            <w:vAlign w:val="center"/>
          </w:tcPr>
          <w:p w14:paraId="3C0E7B0C" w14:textId="77777777" w:rsidR="00BD4670" w:rsidRPr="00DF1ED8" w:rsidRDefault="00BD4670" w:rsidP="00BD4670">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2935C78" w14:textId="3D5C413A" w:rsidR="00BD4670"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w:t>
            </w:r>
            <w:r>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 xml:space="preserve">　過去に組織として、50人規模の</w:t>
            </w:r>
            <w:r w:rsidRPr="00DF1ED8">
              <w:rPr>
                <w:rFonts w:ascii="ＭＳ ゴシック" w:eastAsia="ＭＳ ゴシック" w:hAnsi="ＭＳ ゴシック" w:cs="ＭＳ Ｐゴシック" w:hint="eastAsia"/>
                <w:kern w:val="0"/>
                <w:sz w:val="18"/>
                <w:szCs w:val="18"/>
              </w:rPr>
              <w:t>オンライン形式</w:t>
            </w:r>
            <w:r w:rsidR="00216BD7">
              <w:rPr>
                <w:rFonts w:ascii="ＭＳ ゴシック" w:eastAsia="ＭＳ ゴシック" w:hAnsi="ＭＳ ゴシック" w:cs="ＭＳ Ｐゴシック" w:hint="eastAsia"/>
                <w:kern w:val="0"/>
                <w:sz w:val="18"/>
                <w:szCs w:val="18"/>
              </w:rPr>
              <w:t>でのセミナー開催の</w:t>
            </w:r>
            <w:r>
              <w:rPr>
                <w:rFonts w:ascii="ＭＳ ゴシック" w:eastAsia="ＭＳ ゴシック" w:hAnsi="ＭＳ ゴシック" w:cs="ＭＳ Ｐゴシック" w:hint="eastAsia"/>
                <w:kern w:val="0"/>
                <w:sz w:val="18"/>
                <w:szCs w:val="18"/>
              </w:rPr>
              <w:t>経験があるか？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A4F2AA8" w14:textId="238D0B74" w:rsidR="00BD4670"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A243851" w14:textId="2C014397" w:rsidR="00BD4670"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4</w:t>
            </w:r>
          </w:p>
        </w:tc>
        <w:tc>
          <w:tcPr>
            <w:tcW w:w="570" w:type="dxa"/>
            <w:tcBorders>
              <w:top w:val="single" w:sz="4" w:space="0" w:color="auto"/>
              <w:left w:val="nil"/>
              <w:bottom w:val="single" w:sz="4" w:space="0" w:color="auto"/>
              <w:right w:val="single" w:sz="4" w:space="0" w:color="auto"/>
            </w:tcBorders>
            <w:shd w:val="clear" w:color="auto" w:fill="auto"/>
            <w:vAlign w:val="center"/>
          </w:tcPr>
          <w:p w14:paraId="2A912144" w14:textId="3048919E" w:rsidR="00BD4670"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bottom w:val="single" w:sz="4" w:space="0" w:color="auto"/>
              <w:right w:val="single" w:sz="4" w:space="0" w:color="auto"/>
            </w:tcBorders>
            <w:shd w:val="clear" w:color="auto" w:fill="auto"/>
            <w:vAlign w:val="center"/>
          </w:tcPr>
          <w:p w14:paraId="1CB5FD21"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614" w:type="dxa"/>
            <w:vMerge/>
            <w:tcBorders>
              <w:left w:val="nil"/>
              <w:bottom w:val="single" w:sz="4" w:space="0" w:color="auto"/>
              <w:right w:val="single" w:sz="4" w:space="0" w:color="auto"/>
            </w:tcBorders>
            <w:shd w:val="clear" w:color="auto" w:fill="auto"/>
            <w:vAlign w:val="center"/>
          </w:tcPr>
          <w:p w14:paraId="0CBCA326"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323E032F" w14:textId="77777777" w:rsidTr="007C1A73">
        <w:trPr>
          <w:trHeight w:val="602"/>
        </w:trPr>
        <w:tc>
          <w:tcPr>
            <w:tcW w:w="750" w:type="dxa"/>
            <w:vMerge/>
            <w:tcBorders>
              <w:left w:val="single" w:sz="4" w:space="0" w:color="auto"/>
              <w:bottom w:val="single" w:sz="4" w:space="0" w:color="auto"/>
              <w:right w:val="single" w:sz="4" w:space="0" w:color="auto"/>
            </w:tcBorders>
            <w:shd w:val="clear" w:color="auto" w:fill="auto"/>
            <w:noWrap/>
            <w:vAlign w:val="center"/>
          </w:tcPr>
          <w:p w14:paraId="392B9C43"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vMerge/>
            <w:tcBorders>
              <w:left w:val="single" w:sz="4" w:space="0" w:color="auto"/>
              <w:bottom w:val="single" w:sz="4" w:space="0" w:color="auto"/>
              <w:right w:val="single" w:sz="4" w:space="0" w:color="auto"/>
            </w:tcBorders>
            <w:shd w:val="clear" w:color="auto" w:fill="auto"/>
            <w:noWrap/>
            <w:vAlign w:val="center"/>
          </w:tcPr>
          <w:p w14:paraId="591699EB" w14:textId="77777777" w:rsidR="00BD4670" w:rsidRPr="00DF1ED8" w:rsidRDefault="00BD4670" w:rsidP="00BD4670">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31BB592" w14:textId="173F2A63" w:rsidR="00BD4670"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7</w:t>
            </w:r>
            <w:r>
              <w:rPr>
                <w:rFonts w:ascii="ＭＳ ゴシック" w:eastAsia="ＭＳ ゴシック" w:hAnsi="ＭＳ ゴシック" w:cs="ＭＳ Ｐゴシック" w:hint="eastAsia"/>
                <w:kern w:val="0"/>
                <w:sz w:val="18"/>
                <w:szCs w:val="18"/>
              </w:rPr>
              <w:t xml:space="preserve">　</w:t>
            </w:r>
            <w:r w:rsidRPr="00DF1ED8">
              <w:rPr>
                <w:rFonts w:ascii="ＭＳ ゴシック" w:eastAsia="ＭＳ ゴシック" w:hAnsi="ＭＳ ゴシック" w:cs="ＭＳ Ｐゴシック" w:hint="eastAsia"/>
                <w:kern w:val="0"/>
                <w:sz w:val="18"/>
                <w:szCs w:val="18"/>
              </w:rPr>
              <w:t>オンライン形式による</w:t>
            </w:r>
            <w:r w:rsidR="00216BD7">
              <w:rPr>
                <w:rFonts w:ascii="ＭＳ ゴシック" w:eastAsia="ＭＳ ゴシック" w:hAnsi="ＭＳ ゴシック" w:cs="ＭＳ Ｐゴシック" w:hint="eastAsia"/>
                <w:kern w:val="0"/>
                <w:sz w:val="18"/>
                <w:szCs w:val="18"/>
              </w:rPr>
              <w:t>セミナー</w:t>
            </w:r>
            <w:r w:rsidRPr="00DF1ED8">
              <w:rPr>
                <w:rFonts w:ascii="ＭＳ ゴシック" w:eastAsia="ＭＳ ゴシック" w:hAnsi="ＭＳ ゴシック" w:cs="ＭＳ Ｐゴシック" w:hint="eastAsia"/>
                <w:kern w:val="0"/>
                <w:sz w:val="18"/>
                <w:szCs w:val="18"/>
              </w:rPr>
              <w:t>を円滑に開催するための具体的な方策が提示されているか？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9117CC6" w14:textId="2FDF98BB"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EECB6DB" w14:textId="2FF30245"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A2FE439" w14:textId="18AADDB9"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p>
        </w:tc>
        <w:tc>
          <w:tcPr>
            <w:tcW w:w="653" w:type="dxa"/>
            <w:vMerge/>
            <w:tcBorders>
              <w:left w:val="single" w:sz="4" w:space="0" w:color="auto"/>
              <w:bottom w:val="single" w:sz="4" w:space="0" w:color="auto"/>
              <w:right w:val="single" w:sz="4" w:space="0" w:color="auto"/>
            </w:tcBorders>
            <w:shd w:val="clear" w:color="auto" w:fill="auto"/>
            <w:vAlign w:val="center"/>
          </w:tcPr>
          <w:p w14:paraId="5A53316D"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614" w:type="dxa"/>
            <w:vMerge/>
            <w:tcBorders>
              <w:left w:val="nil"/>
              <w:bottom w:val="single" w:sz="4" w:space="0" w:color="auto"/>
              <w:right w:val="single" w:sz="4" w:space="0" w:color="auto"/>
            </w:tcBorders>
            <w:shd w:val="clear" w:color="auto" w:fill="auto"/>
            <w:vAlign w:val="center"/>
          </w:tcPr>
          <w:p w14:paraId="449C10D1"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1535A35F" w14:textId="77777777" w:rsidTr="00DF1ED8">
        <w:trPr>
          <w:trHeight w:val="468"/>
        </w:trPr>
        <w:tc>
          <w:tcPr>
            <w:tcW w:w="10493"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0A87C24C" w14:textId="77777777" w:rsidR="00BD4670" w:rsidRPr="00DF1ED8" w:rsidRDefault="00BD4670" w:rsidP="00BD4670">
            <w:pPr>
              <w:widowControl/>
              <w:jc w:val="left"/>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3　安全教室教材の作成</w:t>
            </w:r>
          </w:p>
        </w:tc>
      </w:tr>
      <w:tr w:rsidR="00BD4670" w:rsidRPr="00DF1ED8" w14:paraId="775C206A" w14:textId="77777777" w:rsidTr="007C1A73">
        <w:trPr>
          <w:trHeight w:val="838"/>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45C92B1C"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187A278" w14:textId="77777777" w:rsidR="00BD4670" w:rsidRPr="00DF1ED8" w:rsidRDefault="00BD4670" w:rsidP="00BD4670">
            <w:pPr>
              <w:widowControl/>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3.1 教材の分類等</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B70B281" w14:textId="1031D33B" w:rsidR="00BD4670" w:rsidRPr="00DF1ED8"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3.1.1　</w:t>
            </w:r>
            <w:r w:rsidRPr="00DF1ED8">
              <w:rPr>
                <w:rFonts w:ascii="ＭＳ ゴシック" w:eastAsia="ＭＳ ゴシック" w:hAnsi="ＭＳ ゴシック" w:cs="ＭＳ Ｐゴシック" w:hint="eastAsia"/>
                <w:kern w:val="0"/>
                <w:sz w:val="18"/>
                <w:szCs w:val="18"/>
              </w:rPr>
              <w:t>安全教室教材の作成にあたり設定する「大分類」「教材テーマ」「各教材テーマにおける教材作成数」が</w:t>
            </w:r>
            <w:r>
              <w:rPr>
                <w:rFonts w:ascii="ＭＳ ゴシック" w:eastAsia="ＭＳ ゴシック" w:hAnsi="ＭＳ ゴシック" w:cs="ＭＳ Ｐゴシック" w:hint="eastAsia"/>
                <w:kern w:val="0"/>
                <w:sz w:val="18"/>
                <w:szCs w:val="18"/>
              </w:rPr>
              <w:t>具体的に</w:t>
            </w:r>
            <w:r w:rsidRPr="00DF1ED8">
              <w:rPr>
                <w:rFonts w:ascii="ＭＳ ゴシック" w:eastAsia="ＭＳ ゴシック" w:hAnsi="ＭＳ ゴシック" w:cs="ＭＳ Ｐゴシック" w:hint="eastAsia"/>
                <w:kern w:val="0"/>
                <w:sz w:val="18"/>
                <w:szCs w:val="18"/>
              </w:rPr>
              <w:t>提示されて</w:t>
            </w:r>
            <w:r>
              <w:rPr>
                <w:rFonts w:ascii="ＭＳ ゴシック" w:eastAsia="ＭＳ ゴシック" w:hAnsi="ＭＳ ゴシック" w:cs="ＭＳ Ｐゴシック" w:hint="eastAsia"/>
                <w:kern w:val="0"/>
                <w:sz w:val="18"/>
                <w:szCs w:val="18"/>
              </w:rPr>
              <w:t>おり、妥当な提案になって</w:t>
            </w:r>
            <w:r w:rsidRPr="00DF1ED8">
              <w:rPr>
                <w:rFonts w:ascii="ＭＳ ゴシック" w:eastAsia="ＭＳ ゴシック" w:hAnsi="ＭＳ ゴシック" w:cs="ＭＳ Ｐゴシック" w:hint="eastAsia"/>
                <w:kern w:val="0"/>
                <w:sz w:val="18"/>
                <w:szCs w:val="18"/>
              </w:rPr>
              <w:t>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D7CE1B2"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AEB338C"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4</w:t>
            </w:r>
          </w:p>
        </w:tc>
        <w:tc>
          <w:tcPr>
            <w:tcW w:w="570" w:type="dxa"/>
            <w:tcBorders>
              <w:top w:val="single" w:sz="4" w:space="0" w:color="auto"/>
              <w:left w:val="nil"/>
              <w:bottom w:val="single" w:sz="4" w:space="0" w:color="auto"/>
              <w:right w:val="single" w:sz="4" w:space="0" w:color="auto"/>
            </w:tcBorders>
            <w:shd w:val="clear" w:color="auto" w:fill="auto"/>
            <w:vAlign w:val="center"/>
          </w:tcPr>
          <w:p w14:paraId="7C253914"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3B0BAF73" w14:textId="0881746F" w:rsidR="00BD4670" w:rsidRPr="00DF1ED8" w:rsidRDefault="00BD4670" w:rsidP="00BD4670">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w:t>
            </w:r>
          </w:p>
        </w:tc>
        <w:tc>
          <w:tcPr>
            <w:tcW w:w="614" w:type="dxa"/>
            <w:vMerge w:val="restart"/>
            <w:tcBorders>
              <w:top w:val="single" w:sz="4" w:space="0" w:color="auto"/>
              <w:left w:val="nil"/>
              <w:right w:val="single" w:sz="4" w:space="0" w:color="auto"/>
            </w:tcBorders>
            <w:shd w:val="clear" w:color="auto" w:fill="auto"/>
            <w:vAlign w:val="center"/>
          </w:tcPr>
          <w:p w14:paraId="4A5699EE"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73CBF55C" w14:textId="77777777" w:rsidTr="007C1A73">
        <w:trPr>
          <w:trHeight w:val="602"/>
        </w:trPr>
        <w:tc>
          <w:tcPr>
            <w:tcW w:w="750" w:type="dxa"/>
            <w:vMerge/>
            <w:tcBorders>
              <w:left w:val="single" w:sz="4" w:space="0" w:color="auto"/>
              <w:right w:val="single" w:sz="4" w:space="0" w:color="auto"/>
            </w:tcBorders>
            <w:shd w:val="clear" w:color="auto" w:fill="auto"/>
            <w:noWrap/>
            <w:vAlign w:val="center"/>
          </w:tcPr>
          <w:p w14:paraId="2454845C"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668F04" w14:textId="77777777" w:rsidR="00BD4670" w:rsidRPr="00DF1ED8" w:rsidRDefault="00BD4670" w:rsidP="00BD4670">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E89853D" w14:textId="10303F65" w:rsidR="00BD4670" w:rsidRPr="00DF1ED8"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3.1.2　教材の分類案は、効率的かつその理由・根拠が示されているか？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CC94783"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0C9119B" w14:textId="77777777" w:rsidR="00BD4670" w:rsidRPr="00DF1ED8" w:rsidDel="00281017"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5CB536CE" w14:textId="695C8EC7"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bottom w:val="single" w:sz="4" w:space="0" w:color="auto"/>
              <w:right w:val="single" w:sz="4" w:space="0" w:color="auto"/>
            </w:tcBorders>
            <w:shd w:val="clear" w:color="auto" w:fill="auto"/>
            <w:vAlign w:val="center"/>
          </w:tcPr>
          <w:p w14:paraId="2F047253" w14:textId="360F49F6"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614" w:type="dxa"/>
            <w:vMerge/>
            <w:tcBorders>
              <w:left w:val="nil"/>
              <w:bottom w:val="single" w:sz="4" w:space="0" w:color="auto"/>
              <w:right w:val="single" w:sz="4" w:space="0" w:color="auto"/>
            </w:tcBorders>
            <w:shd w:val="clear" w:color="auto" w:fill="auto"/>
            <w:vAlign w:val="center"/>
          </w:tcPr>
          <w:p w14:paraId="58A2ACCC"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2BEC4481" w14:textId="77777777" w:rsidTr="007C1A73">
        <w:trPr>
          <w:trHeight w:val="602"/>
        </w:trPr>
        <w:tc>
          <w:tcPr>
            <w:tcW w:w="750" w:type="dxa"/>
            <w:vMerge/>
            <w:tcBorders>
              <w:left w:val="single" w:sz="4" w:space="0" w:color="auto"/>
              <w:right w:val="single" w:sz="4" w:space="0" w:color="auto"/>
            </w:tcBorders>
            <w:shd w:val="clear" w:color="auto" w:fill="auto"/>
            <w:noWrap/>
            <w:vAlign w:val="center"/>
          </w:tcPr>
          <w:p w14:paraId="7290AFCC"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51C2C" w14:textId="77777777" w:rsidR="00BD4670" w:rsidRPr="00DF1ED8" w:rsidRDefault="00BD4670" w:rsidP="00BD4670">
            <w:pPr>
              <w:widowControl/>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3.2 参考資料等</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6068F96" w14:textId="37D1026A" w:rsidR="00BD4670" w:rsidRPr="00DF1ED8"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3.2.1　</w:t>
            </w:r>
            <w:r w:rsidRPr="00DF1ED8">
              <w:rPr>
                <w:rFonts w:ascii="ＭＳ ゴシック" w:eastAsia="ＭＳ ゴシック" w:hAnsi="ＭＳ ゴシック" w:cs="ＭＳ Ｐゴシック" w:hint="eastAsia"/>
                <w:kern w:val="0"/>
                <w:sz w:val="18"/>
                <w:szCs w:val="18"/>
              </w:rPr>
              <w:t>安全教室教材の作成にあたり参考とする資料が</w:t>
            </w:r>
            <w:r>
              <w:rPr>
                <w:rFonts w:ascii="ＭＳ ゴシック" w:eastAsia="ＭＳ ゴシック" w:hAnsi="ＭＳ ゴシック" w:cs="ＭＳ Ｐゴシック" w:hint="eastAsia"/>
                <w:kern w:val="0"/>
                <w:sz w:val="18"/>
                <w:szCs w:val="18"/>
              </w:rPr>
              <w:t>、提案者の独自性を踏まえた上で具体的に提示されているか？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4BF51E6" w14:textId="0BC4CB9B"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AB5A751" w14:textId="23BD4AC0"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5E0A232" w14:textId="1EDE5AF0"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3" w:type="dxa"/>
            <w:tcBorders>
              <w:top w:val="single" w:sz="4" w:space="0" w:color="auto"/>
              <w:left w:val="single" w:sz="4" w:space="0" w:color="auto"/>
              <w:right w:val="single" w:sz="4" w:space="0" w:color="auto"/>
            </w:tcBorders>
            <w:shd w:val="clear" w:color="auto" w:fill="auto"/>
            <w:vAlign w:val="center"/>
          </w:tcPr>
          <w:p w14:paraId="75BB34D9" w14:textId="53535937" w:rsidR="00BD4670" w:rsidRPr="00DF1ED8" w:rsidRDefault="00BD4670" w:rsidP="00BD4670">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14" w:type="dxa"/>
            <w:tcBorders>
              <w:top w:val="single" w:sz="4" w:space="0" w:color="auto"/>
              <w:left w:val="nil"/>
              <w:right w:val="single" w:sz="4" w:space="0" w:color="auto"/>
            </w:tcBorders>
            <w:shd w:val="clear" w:color="auto" w:fill="auto"/>
            <w:vAlign w:val="center"/>
          </w:tcPr>
          <w:p w14:paraId="29E75D1F"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66BDA38A" w14:textId="77777777" w:rsidTr="00231413">
        <w:trPr>
          <w:trHeight w:val="602"/>
        </w:trPr>
        <w:tc>
          <w:tcPr>
            <w:tcW w:w="750" w:type="dxa"/>
            <w:vMerge/>
            <w:tcBorders>
              <w:left w:val="single" w:sz="4" w:space="0" w:color="auto"/>
              <w:right w:val="single" w:sz="4" w:space="0" w:color="auto"/>
            </w:tcBorders>
            <w:shd w:val="clear" w:color="auto" w:fill="FFFFFF" w:themeFill="background1"/>
            <w:noWrap/>
            <w:vAlign w:val="center"/>
          </w:tcPr>
          <w:p w14:paraId="31661986"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DF0CA" w14:textId="6B18D7C4" w:rsidR="00BD4670" w:rsidRPr="00DF1ED8" w:rsidRDefault="00BD4670" w:rsidP="00BD4670">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3.3</w:t>
            </w:r>
            <w:r w:rsidRPr="00DF1ED8">
              <w:rPr>
                <w:rFonts w:ascii="ＭＳ ゴシック" w:eastAsia="ＭＳ ゴシック" w:hAnsi="ＭＳ ゴシック" w:cs="ＭＳ Ｐゴシック" w:hint="eastAsia"/>
                <w:kern w:val="0"/>
                <w:sz w:val="18"/>
                <w:szCs w:val="18"/>
              </w:rPr>
              <w:t>安全教室教材等の改善</w:t>
            </w:r>
          </w:p>
        </w:tc>
        <w:tc>
          <w:tcPr>
            <w:tcW w:w="354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73B3752" w14:textId="6161E389" w:rsidR="00BD4670"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3.3.1　</w:t>
            </w:r>
            <w:r w:rsidRPr="00DF1ED8">
              <w:rPr>
                <w:rFonts w:ascii="ＭＳ ゴシック" w:eastAsia="ＭＳ ゴシック" w:hAnsi="ＭＳ ゴシック" w:cs="ＭＳ Ｐゴシック" w:hint="eastAsia"/>
                <w:kern w:val="0"/>
                <w:sz w:val="18"/>
                <w:szCs w:val="18"/>
              </w:rPr>
              <w:t>セミナー</w:t>
            </w:r>
            <w:r>
              <w:rPr>
                <w:rFonts w:ascii="ＭＳ ゴシック" w:eastAsia="ＭＳ ゴシック" w:hAnsi="ＭＳ ゴシック" w:cs="ＭＳ Ｐゴシック" w:hint="eastAsia"/>
                <w:kern w:val="0"/>
                <w:sz w:val="18"/>
                <w:szCs w:val="18"/>
              </w:rPr>
              <w:t>実施</w:t>
            </w:r>
            <w:r w:rsidRPr="00DF1ED8">
              <w:rPr>
                <w:rFonts w:ascii="ＭＳ ゴシック" w:eastAsia="ＭＳ ゴシック" w:hAnsi="ＭＳ ゴシック" w:cs="ＭＳ Ｐゴシック" w:hint="eastAsia"/>
                <w:kern w:val="0"/>
                <w:sz w:val="18"/>
                <w:szCs w:val="18"/>
              </w:rPr>
              <w:t>を安全教室教材等の改善につなげるための具体的な方策が提示されているか？</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tcPr>
          <w:p w14:paraId="25C618A3" w14:textId="1FDB08E0" w:rsidR="00BD4670"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FFFFFF" w:themeFill="background1"/>
            <w:vAlign w:val="center"/>
          </w:tcPr>
          <w:p w14:paraId="3BABE282" w14:textId="30F02D87" w:rsidR="00BD4670"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FFFFFF" w:themeFill="background1"/>
            <w:vAlign w:val="center"/>
          </w:tcPr>
          <w:p w14:paraId="4C1D5F08" w14:textId="090F57B5" w:rsidR="00BD4670" w:rsidDel="006F41FD"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3</w:t>
            </w:r>
          </w:p>
        </w:tc>
        <w:tc>
          <w:tcPr>
            <w:tcW w:w="653" w:type="dxa"/>
            <w:tcBorders>
              <w:top w:val="single" w:sz="4" w:space="0" w:color="auto"/>
              <w:left w:val="single" w:sz="4" w:space="0" w:color="auto"/>
              <w:right w:val="single" w:sz="4" w:space="0" w:color="auto"/>
            </w:tcBorders>
            <w:shd w:val="clear" w:color="auto" w:fill="FFFFFF" w:themeFill="background1"/>
            <w:vAlign w:val="center"/>
          </w:tcPr>
          <w:p w14:paraId="1DD38C87" w14:textId="2CA46F0E" w:rsidR="00BD4670" w:rsidDel="006F41FD" w:rsidRDefault="00BD4670" w:rsidP="00BD4670">
            <w:pPr>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3</w:t>
            </w:r>
          </w:p>
        </w:tc>
        <w:tc>
          <w:tcPr>
            <w:tcW w:w="614" w:type="dxa"/>
            <w:tcBorders>
              <w:top w:val="single" w:sz="4" w:space="0" w:color="auto"/>
              <w:left w:val="nil"/>
              <w:right w:val="single" w:sz="4" w:space="0" w:color="auto"/>
            </w:tcBorders>
            <w:shd w:val="clear" w:color="auto" w:fill="FFFFFF" w:themeFill="background1"/>
            <w:vAlign w:val="center"/>
          </w:tcPr>
          <w:p w14:paraId="57C2C99E"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64B965B4" w14:textId="77777777" w:rsidTr="007C1A73">
        <w:trPr>
          <w:trHeight w:val="602"/>
        </w:trPr>
        <w:tc>
          <w:tcPr>
            <w:tcW w:w="750" w:type="dxa"/>
            <w:vMerge/>
            <w:tcBorders>
              <w:left w:val="single" w:sz="4" w:space="0" w:color="auto"/>
              <w:right w:val="single" w:sz="4" w:space="0" w:color="auto"/>
            </w:tcBorders>
            <w:shd w:val="clear" w:color="auto" w:fill="auto"/>
            <w:noWrap/>
            <w:vAlign w:val="center"/>
          </w:tcPr>
          <w:p w14:paraId="1551926D"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56B1DDC" w14:textId="3F927D61" w:rsidR="00BD4670" w:rsidRPr="00DF1ED8" w:rsidRDefault="00BD4670" w:rsidP="00BD4670">
            <w:pPr>
              <w:widowControl/>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hint="eastAsia"/>
                <w:kern w:val="0"/>
                <w:sz w:val="18"/>
                <w:szCs w:val="18"/>
              </w:rPr>
              <w:t>4</w:t>
            </w:r>
            <w:r w:rsidRPr="00DF1ED8">
              <w:rPr>
                <w:rFonts w:ascii="ＭＳ ゴシック" w:eastAsia="ＭＳ ゴシック" w:hAnsi="ＭＳ ゴシック" w:cs="ＭＳ Ｐゴシック" w:hint="eastAsia"/>
                <w:kern w:val="0"/>
                <w:sz w:val="18"/>
                <w:szCs w:val="18"/>
              </w:rPr>
              <w:t xml:space="preserve"> 教材の周知等</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9657EF4" w14:textId="71E0C961" w:rsidR="00BD4670" w:rsidRPr="00DF1ED8"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3.4.1　</w:t>
            </w:r>
            <w:r w:rsidRPr="00DF1ED8">
              <w:rPr>
                <w:rFonts w:ascii="ＭＳ ゴシック" w:eastAsia="ＭＳ ゴシック" w:hAnsi="ＭＳ ゴシック" w:cs="ＭＳ Ｐゴシック" w:hint="eastAsia"/>
                <w:kern w:val="0"/>
                <w:sz w:val="18"/>
                <w:szCs w:val="18"/>
              </w:rPr>
              <w:t>安全教室教材の作成後、関連組織等の団体や個人に対して、本教材を広く周知し、その活用を促すための方策が</w:t>
            </w:r>
            <w:r>
              <w:rPr>
                <w:rFonts w:ascii="ＭＳ ゴシック" w:eastAsia="ＭＳ ゴシック" w:hAnsi="ＭＳ ゴシック" w:cs="ＭＳ Ｐゴシック" w:hint="eastAsia"/>
                <w:kern w:val="0"/>
                <w:sz w:val="18"/>
                <w:szCs w:val="18"/>
              </w:rPr>
              <w:t>具体的に</w:t>
            </w:r>
            <w:r w:rsidRPr="00DF1ED8">
              <w:rPr>
                <w:rFonts w:ascii="ＭＳ ゴシック" w:eastAsia="ＭＳ ゴシック" w:hAnsi="ＭＳ ゴシック" w:cs="ＭＳ Ｐゴシック" w:hint="eastAsia"/>
                <w:kern w:val="0"/>
                <w:sz w:val="18"/>
                <w:szCs w:val="18"/>
              </w:rPr>
              <w:t>提示されて</w:t>
            </w:r>
            <w:r>
              <w:rPr>
                <w:rFonts w:ascii="ＭＳ ゴシック" w:eastAsia="ＭＳ ゴシック" w:hAnsi="ＭＳ ゴシック" w:cs="ＭＳ Ｐゴシック" w:hint="eastAsia"/>
                <w:kern w:val="0"/>
                <w:sz w:val="18"/>
                <w:szCs w:val="18"/>
              </w:rPr>
              <w:t>おり、妥当な提案となっているか？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5C41E33"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FC74FE9"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4</w:t>
            </w:r>
          </w:p>
        </w:tc>
        <w:tc>
          <w:tcPr>
            <w:tcW w:w="570" w:type="dxa"/>
            <w:tcBorders>
              <w:top w:val="single" w:sz="4" w:space="0" w:color="auto"/>
              <w:left w:val="nil"/>
              <w:bottom w:val="single" w:sz="4" w:space="0" w:color="auto"/>
              <w:right w:val="single" w:sz="4" w:space="0" w:color="auto"/>
            </w:tcBorders>
            <w:shd w:val="clear" w:color="auto" w:fill="auto"/>
            <w:vAlign w:val="center"/>
          </w:tcPr>
          <w:p w14:paraId="5C517F20"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3D86D487" w14:textId="579A7198" w:rsidR="00BD4670" w:rsidRPr="00DF1ED8" w:rsidRDefault="00BD4670" w:rsidP="00BD4670">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w:t>
            </w:r>
          </w:p>
        </w:tc>
        <w:tc>
          <w:tcPr>
            <w:tcW w:w="614" w:type="dxa"/>
            <w:vMerge w:val="restart"/>
            <w:tcBorders>
              <w:top w:val="single" w:sz="4" w:space="0" w:color="auto"/>
              <w:left w:val="nil"/>
              <w:right w:val="single" w:sz="4" w:space="0" w:color="auto"/>
            </w:tcBorders>
            <w:shd w:val="clear" w:color="auto" w:fill="auto"/>
            <w:vAlign w:val="center"/>
          </w:tcPr>
          <w:p w14:paraId="78941A14"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5D1F6139" w14:textId="77777777" w:rsidTr="007C1A73">
        <w:trPr>
          <w:trHeight w:val="602"/>
        </w:trPr>
        <w:tc>
          <w:tcPr>
            <w:tcW w:w="750" w:type="dxa"/>
            <w:vMerge/>
            <w:tcBorders>
              <w:left w:val="single" w:sz="4" w:space="0" w:color="auto"/>
              <w:bottom w:val="single" w:sz="4" w:space="0" w:color="auto"/>
              <w:right w:val="single" w:sz="4" w:space="0" w:color="auto"/>
            </w:tcBorders>
            <w:shd w:val="clear" w:color="auto" w:fill="auto"/>
            <w:noWrap/>
            <w:vAlign w:val="center"/>
          </w:tcPr>
          <w:p w14:paraId="377F8EB8"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3930B00" w14:textId="77777777" w:rsidR="00BD4670" w:rsidRPr="00DF1ED8" w:rsidRDefault="00BD4670" w:rsidP="00BD4670">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B19D6E4" w14:textId="5B04A8A9" w:rsidR="00BD4670" w:rsidRPr="00DF1ED8"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3.4.2　安全教室教材を広く周知し活用を促すための方策</w:t>
            </w:r>
            <w:r w:rsidRPr="00DF1ED8">
              <w:rPr>
                <w:rFonts w:ascii="ＭＳ ゴシック" w:eastAsia="ＭＳ ゴシック" w:hAnsi="ＭＳ ゴシック" w:cs="ＭＳ Ｐゴシック" w:hint="eastAsia"/>
                <w:kern w:val="0"/>
                <w:sz w:val="18"/>
                <w:szCs w:val="18"/>
              </w:rPr>
              <w:t>は、本仕様を</w:t>
            </w:r>
            <w:r>
              <w:rPr>
                <w:rFonts w:ascii="ＭＳ ゴシック" w:eastAsia="ＭＳ ゴシック" w:hAnsi="ＭＳ ゴシック" w:cs="ＭＳ Ｐゴシック" w:hint="eastAsia"/>
                <w:kern w:val="0"/>
                <w:sz w:val="18"/>
                <w:szCs w:val="18"/>
              </w:rPr>
              <w:t>より効果的</w:t>
            </w:r>
            <w:r w:rsidRPr="00DF1ED8">
              <w:rPr>
                <w:rFonts w:ascii="ＭＳ ゴシック" w:eastAsia="ＭＳ ゴシック" w:hAnsi="ＭＳ ゴシック" w:cs="ＭＳ Ｐゴシック" w:hint="eastAsia"/>
                <w:kern w:val="0"/>
                <w:sz w:val="18"/>
                <w:szCs w:val="18"/>
              </w:rPr>
              <w:t>に達成するための工夫が凝らされているか？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955C524"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A78C787"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568B4A87" w14:textId="5CC7506E"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bottom w:val="single" w:sz="4" w:space="0" w:color="auto"/>
              <w:right w:val="single" w:sz="4" w:space="0" w:color="auto"/>
            </w:tcBorders>
            <w:shd w:val="clear" w:color="auto" w:fill="auto"/>
            <w:vAlign w:val="center"/>
          </w:tcPr>
          <w:p w14:paraId="38B6F7A2" w14:textId="58E20E2D"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614" w:type="dxa"/>
            <w:vMerge/>
            <w:tcBorders>
              <w:left w:val="nil"/>
              <w:bottom w:val="single" w:sz="4" w:space="0" w:color="auto"/>
              <w:right w:val="single" w:sz="4" w:space="0" w:color="auto"/>
            </w:tcBorders>
            <w:shd w:val="clear" w:color="auto" w:fill="auto"/>
            <w:vAlign w:val="center"/>
          </w:tcPr>
          <w:p w14:paraId="5E46CC7B"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4A9134E5" w14:textId="77777777" w:rsidTr="00DF1ED8">
        <w:trPr>
          <w:trHeight w:val="468"/>
        </w:trPr>
        <w:tc>
          <w:tcPr>
            <w:tcW w:w="10493"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17E1C00B" w14:textId="77777777" w:rsidR="00BD4670" w:rsidRPr="00DF1ED8" w:rsidRDefault="00BD4670" w:rsidP="00BD4670">
            <w:pPr>
              <w:widowControl/>
              <w:jc w:val="left"/>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4　セミナーの運営</w:t>
            </w:r>
          </w:p>
        </w:tc>
      </w:tr>
      <w:tr w:rsidR="00BD4670" w:rsidRPr="00DF1ED8" w14:paraId="14923C86" w14:textId="77777777" w:rsidTr="007C1A73">
        <w:trPr>
          <w:trHeight w:val="602"/>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3FA7194C"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vMerge w:val="restart"/>
            <w:tcBorders>
              <w:top w:val="single" w:sz="4" w:space="0" w:color="auto"/>
              <w:left w:val="single" w:sz="4" w:space="0" w:color="auto"/>
              <w:right w:val="single" w:sz="4" w:space="0" w:color="auto"/>
            </w:tcBorders>
            <w:shd w:val="clear" w:color="auto" w:fill="auto"/>
            <w:noWrap/>
            <w:vAlign w:val="center"/>
          </w:tcPr>
          <w:p w14:paraId="088245DD" w14:textId="77777777" w:rsidR="00BD4670" w:rsidRPr="00DF1ED8" w:rsidRDefault="00BD4670" w:rsidP="00BD4670">
            <w:pPr>
              <w:widowControl/>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4.1 開催計画等</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8BEED2E" w14:textId="08C74B1A" w:rsidR="00BD4670" w:rsidRPr="00DF1ED8"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4.1.1　</w:t>
            </w:r>
            <w:r w:rsidRPr="00DF1ED8">
              <w:rPr>
                <w:rFonts w:ascii="ＭＳ ゴシック" w:eastAsia="ＭＳ ゴシック" w:hAnsi="ＭＳ ゴシック" w:cs="ＭＳ Ｐゴシック" w:hint="eastAsia"/>
                <w:kern w:val="0"/>
                <w:sz w:val="18"/>
                <w:szCs w:val="18"/>
              </w:rPr>
              <w:t>セミナー毎のスケジュール案や広く様々な団体・個人に向けた集客計画をはじめとした</w:t>
            </w:r>
            <w:r>
              <w:rPr>
                <w:rFonts w:ascii="ＭＳ ゴシック" w:eastAsia="ＭＳ ゴシック" w:hAnsi="ＭＳ ゴシック" w:cs="ＭＳ Ｐゴシック" w:hint="eastAsia"/>
                <w:kern w:val="0"/>
                <w:sz w:val="18"/>
                <w:szCs w:val="18"/>
              </w:rPr>
              <w:t>開催計画が</w:t>
            </w:r>
            <w:r w:rsidRPr="00DF1ED8">
              <w:rPr>
                <w:rFonts w:ascii="ＭＳ ゴシック" w:eastAsia="ＭＳ ゴシック" w:hAnsi="ＭＳ ゴシック" w:cs="ＭＳ Ｐゴシック" w:hint="eastAsia"/>
                <w:kern w:val="0"/>
                <w:sz w:val="18"/>
                <w:szCs w:val="18"/>
              </w:rPr>
              <w:t>具体的</w:t>
            </w:r>
            <w:r>
              <w:rPr>
                <w:rFonts w:ascii="ＭＳ ゴシック" w:eastAsia="ＭＳ ゴシック" w:hAnsi="ＭＳ ゴシック" w:cs="ＭＳ Ｐゴシック" w:hint="eastAsia"/>
                <w:kern w:val="0"/>
                <w:sz w:val="18"/>
                <w:szCs w:val="18"/>
              </w:rPr>
              <w:t>に</w:t>
            </w:r>
            <w:r w:rsidRPr="00DF1ED8">
              <w:rPr>
                <w:rFonts w:ascii="ＭＳ ゴシック" w:eastAsia="ＭＳ ゴシック" w:hAnsi="ＭＳ ゴシック" w:cs="ＭＳ Ｐゴシック" w:hint="eastAsia"/>
                <w:kern w:val="0"/>
                <w:sz w:val="18"/>
                <w:szCs w:val="18"/>
              </w:rPr>
              <w:t>提示されているか？</w:t>
            </w:r>
            <w:r w:rsidRPr="00DF1ED8">
              <w:rPr>
                <w:rFonts w:ascii="ＭＳ ゴシック" w:eastAsia="ＭＳ ゴシック" w:hAnsi="ＭＳ ゴシック" w:cs="ＭＳ Ｐゴシック"/>
                <w:kern w:val="0"/>
                <w:sz w:val="18"/>
                <w:szCs w:val="18"/>
              </w:rPr>
              <w:t xml:space="preserve"> </w:t>
            </w:r>
          </w:p>
        </w:tc>
        <w:tc>
          <w:tcPr>
            <w:tcW w:w="750" w:type="dxa"/>
            <w:tcBorders>
              <w:top w:val="single" w:sz="4" w:space="0" w:color="auto"/>
              <w:left w:val="nil"/>
              <w:bottom w:val="single" w:sz="4" w:space="0" w:color="auto"/>
              <w:right w:val="single" w:sz="4" w:space="0" w:color="auto"/>
            </w:tcBorders>
            <w:shd w:val="clear" w:color="auto" w:fill="auto"/>
            <w:vAlign w:val="center"/>
          </w:tcPr>
          <w:p w14:paraId="1F9DB28A" w14:textId="3E289016"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FD70DC7" w14:textId="03F971D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4</w:t>
            </w:r>
          </w:p>
        </w:tc>
        <w:tc>
          <w:tcPr>
            <w:tcW w:w="570" w:type="dxa"/>
            <w:tcBorders>
              <w:top w:val="single" w:sz="4" w:space="0" w:color="auto"/>
              <w:left w:val="nil"/>
              <w:bottom w:val="single" w:sz="4" w:space="0" w:color="auto"/>
              <w:right w:val="single" w:sz="4" w:space="0" w:color="auto"/>
            </w:tcBorders>
            <w:shd w:val="clear" w:color="auto" w:fill="auto"/>
            <w:vAlign w:val="center"/>
          </w:tcPr>
          <w:p w14:paraId="78388D97" w14:textId="3E0D01BD"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2C9CD544" w14:textId="65658185"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p>
        </w:tc>
        <w:tc>
          <w:tcPr>
            <w:tcW w:w="614" w:type="dxa"/>
            <w:vMerge w:val="restart"/>
            <w:tcBorders>
              <w:top w:val="single" w:sz="4" w:space="0" w:color="auto"/>
              <w:left w:val="nil"/>
              <w:right w:val="single" w:sz="4" w:space="0" w:color="auto"/>
            </w:tcBorders>
            <w:shd w:val="clear" w:color="auto" w:fill="auto"/>
            <w:vAlign w:val="center"/>
          </w:tcPr>
          <w:p w14:paraId="17AE4B7A"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1AA898A8" w14:textId="77777777" w:rsidTr="007C1A73">
        <w:trPr>
          <w:trHeight w:val="602"/>
        </w:trPr>
        <w:tc>
          <w:tcPr>
            <w:tcW w:w="750" w:type="dxa"/>
            <w:vMerge/>
            <w:tcBorders>
              <w:left w:val="single" w:sz="4" w:space="0" w:color="auto"/>
              <w:right w:val="single" w:sz="4" w:space="0" w:color="auto"/>
            </w:tcBorders>
            <w:shd w:val="clear" w:color="auto" w:fill="auto"/>
            <w:noWrap/>
            <w:vAlign w:val="center"/>
          </w:tcPr>
          <w:p w14:paraId="275222D4"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vMerge/>
            <w:tcBorders>
              <w:left w:val="single" w:sz="4" w:space="0" w:color="auto"/>
              <w:bottom w:val="single" w:sz="4" w:space="0" w:color="auto"/>
              <w:right w:val="single" w:sz="4" w:space="0" w:color="auto"/>
            </w:tcBorders>
            <w:shd w:val="clear" w:color="auto" w:fill="auto"/>
            <w:noWrap/>
            <w:vAlign w:val="center"/>
          </w:tcPr>
          <w:p w14:paraId="150EDEA2" w14:textId="77777777" w:rsidR="00BD4670" w:rsidRPr="00DF1ED8" w:rsidRDefault="00BD4670" w:rsidP="00BD4670">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67FA87E" w14:textId="57603ED9" w:rsidR="00BD4670"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4.1.2　開催計画は、</w:t>
            </w:r>
            <w:r w:rsidRPr="00DF1ED8">
              <w:rPr>
                <w:rFonts w:ascii="ＭＳ ゴシック" w:eastAsia="ＭＳ ゴシック" w:hAnsi="ＭＳ ゴシック" w:cs="ＭＳ Ｐゴシック" w:hint="eastAsia"/>
                <w:kern w:val="0"/>
                <w:sz w:val="18"/>
                <w:szCs w:val="18"/>
              </w:rPr>
              <w:t>情報リテラシーの啓発効果を高く</w:t>
            </w:r>
            <w:r w:rsidR="00F8341B">
              <w:rPr>
                <w:rFonts w:ascii="ＭＳ ゴシック" w:eastAsia="ＭＳ ゴシック" w:hAnsi="ＭＳ ゴシック" w:cs="ＭＳ Ｐゴシック" w:hint="eastAsia"/>
                <w:kern w:val="0"/>
                <w:sz w:val="18"/>
                <w:szCs w:val="18"/>
              </w:rPr>
              <w:t>し</w:t>
            </w:r>
            <w:r>
              <w:rPr>
                <w:rFonts w:ascii="ＭＳ ゴシック" w:eastAsia="ＭＳ ゴシック" w:hAnsi="ＭＳ ゴシック" w:cs="ＭＳ Ｐゴシック" w:hint="eastAsia"/>
                <w:kern w:val="0"/>
                <w:sz w:val="18"/>
                <w:szCs w:val="18"/>
              </w:rPr>
              <w:t>、</w:t>
            </w:r>
            <w:r w:rsidR="00F8341B">
              <w:rPr>
                <w:rFonts w:ascii="ＭＳ ゴシック" w:eastAsia="ＭＳ ゴシック" w:hAnsi="ＭＳ ゴシック" w:cs="ＭＳ Ｐゴシック" w:hint="eastAsia"/>
                <w:kern w:val="0"/>
                <w:sz w:val="18"/>
                <w:szCs w:val="18"/>
              </w:rPr>
              <w:t>また</w:t>
            </w:r>
            <w:r w:rsidR="00165EA4">
              <w:rPr>
                <w:rFonts w:ascii="ＭＳ ゴシック" w:eastAsia="ＭＳ ゴシック" w:hAnsi="ＭＳ ゴシック" w:cs="ＭＳ Ｐゴシック" w:hint="eastAsia"/>
                <w:kern w:val="0"/>
                <w:sz w:val="18"/>
                <w:szCs w:val="18"/>
              </w:rPr>
              <w:t>安全教室</w:t>
            </w:r>
            <w:r>
              <w:rPr>
                <w:rFonts w:ascii="ＭＳ ゴシック" w:eastAsia="ＭＳ ゴシック" w:hAnsi="ＭＳ ゴシック" w:cs="ＭＳ Ｐゴシック" w:hint="eastAsia"/>
                <w:kern w:val="0"/>
                <w:sz w:val="18"/>
                <w:szCs w:val="18"/>
              </w:rPr>
              <w:t>教材への改善につながる</w:t>
            </w:r>
            <w:r w:rsidRPr="00DF1ED8">
              <w:rPr>
                <w:rFonts w:ascii="ＭＳ ゴシック" w:eastAsia="ＭＳ ゴシック" w:hAnsi="ＭＳ ゴシック" w:cs="ＭＳ Ｐゴシック" w:hint="eastAsia"/>
                <w:kern w:val="0"/>
                <w:sz w:val="18"/>
                <w:szCs w:val="18"/>
              </w:rPr>
              <w:t>工夫が凝らされ</w:t>
            </w:r>
            <w:r w:rsidR="00F8341B">
              <w:rPr>
                <w:rFonts w:ascii="ＭＳ ゴシック" w:eastAsia="ＭＳ ゴシック" w:hAnsi="ＭＳ ゴシック" w:cs="ＭＳ Ｐゴシック" w:hint="eastAsia"/>
                <w:kern w:val="0"/>
                <w:sz w:val="18"/>
                <w:szCs w:val="18"/>
              </w:rPr>
              <w:t>ているか</w:t>
            </w:r>
            <w:r w:rsidRPr="00DF1ED8">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1A6FDA18" w14:textId="24B57A83"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00E88FC" w14:textId="1A1439A5"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58AA0336" w14:textId="2257E606"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p>
        </w:tc>
        <w:tc>
          <w:tcPr>
            <w:tcW w:w="653" w:type="dxa"/>
            <w:vMerge/>
            <w:tcBorders>
              <w:left w:val="single" w:sz="4" w:space="0" w:color="auto"/>
              <w:bottom w:val="single" w:sz="4" w:space="0" w:color="auto"/>
              <w:right w:val="single" w:sz="4" w:space="0" w:color="auto"/>
            </w:tcBorders>
            <w:shd w:val="clear" w:color="auto" w:fill="auto"/>
            <w:vAlign w:val="center"/>
          </w:tcPr>
          <w:p w14:paraId="0D4A1C64"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614" w:type="dxa"/>
            <w:vMerge/>
            <w:tcBorders>
              <w:left w:val="nil"/>
              <w:bottom w:val="single" w:sz="4" w:space="0" w:color="auto"/>
              <w:right w:val="single" w:sz="4" w:space="0" w:color="auto"/>
            </w:tcBorders>
            <w:shd w:val="clear" w:color="auto" w:fill="auto"/>
            <w:vAlign w:val="center"/>
          </w:tcPr>
          <w:p w14:paraId="6F2FDFC6"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6C039960" w14:textId="77777777" w:rsidTr="00DF1ED8">
        <w:trPr>
          <w:trHeight w:val="468"/>
        </w:trPr>
        <w:tc>
          <w:tcPr>
            <w:tcW w:w="10493"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1B64259C" w14:textId="77777777" w:rsidR="00BD4670" w:rsidRPr="00DF1ED8" w:rsidRDefault="00BD4670" w:rsidP="00BD4670">
            <w:pPr>
              <w:widowControl/>
              <w:jc w:val="left"/>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5　実施報告書の作成</w:t>
            </w:r>
          </w:p>
        </w:tc>
      </w:tr>
      <w:tr w:rsidR="00BD4670" w:rsidRPr="00DF1ED8" w14:paraId="4E1EFA7B" w14:textId="77777777" w:rsidTr="007C1A73">
        <w:trPr>
          <w:trHeight w:val="602"/>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611FF18F"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2D431" w14:textId="36171753" w:rsidR="00BD4670" w:rsidRPr="00DF1ED8" w:rsidRDefault="00BD4670" w:rsidP="00BD4670">
            <w:pPr>
              <w:widowControl/>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5.1</w:t>
            </w:r>
            <w:r>
              <w:rPr>
                <w:rFonts w:ascii="ＭＳ ゴシック" w:eastAsia="ＭＳ ゴシック" w:hAnsi="ＭＳ ゴシック" w:cs="ＭＳ Ｐゴシック"/>
                <w:kern w:val="0"/>
                <w:sz w:val="18"/>
                <w:szCs w:val="18"/>
              </w:rPr>
              <w:t xml:space="preserve"> </w:t>
            </w:r>
            <w:r w:rsidRPr="00DF1ED8">
              <w:rPr>
                <w:rFonts w:ascii="ＭＳ ゴシック" w:eastAsia="ＭＳ ゴシック" w:hAnsi="ＭＳ ゴシック" w:cs="ＭＳ Ｐゴシック" w:hint="eastAsia"/>
                <w:kern w:val="0"/>
                <w:sz w:val="18"/>
                <w:szCs w:val="18"/>
              </w:rPr>
              <w:t>構成案等</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3131C17" w14:textId="4521FB3F" w:rsidR="00BD4670" w:rsidRPr="00DF1ED8"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5.1.1　</w:t>
            </w:r>
            <w:r w:rsidRPr="006C3065">
              <w:rPr>
                <w:rFonts w:ascii="ＭＳ ゴシック" w:eastAsia="ＭＳ ゴシック" w:hAnsi="ＭＳ ゴシック" w:cs="ＭＳ Ｐゴシック" w:hint="eastAsia"/>
                <w:kern w:val="0"/>
                <w:sz w:val="18"/>
                <w:szCs w:val="18"/>
              </w:rPr>
              <w:t>Ⅲ 仕様書「4.5 実施報告書の作成」に記載される項目がすべて満たされた目次構成案が</w:t>
            </w:r>
            <w:r w:rsidRPr="00DF1ED8">
              <w:rPr>
                <w:rFonts w:ascii="ＭＳ ゴシック" w:eastAsia="ＭＳ ゴシック" w:hAnsi="ＭＳ ゴシック" w:cs="ＭＳ Ｐゴシック" w:hint="eastAsia"/>
                <w:kern w:val="0"/>
                <w:sz w:val="18"/>
                <w:szCs w:val="18"/>
              </w:rPr>
              <w:t>提示されているか？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F297259"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414B1EC"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2</w:t>
            </w:r>
          </w:p>
        </w:tc>
        <w:tc>
          <w:tcPr>
            <w:tcW w:w="570" w:type="dxa"/>
            <w:tcBorders>
              <w:top w:val="single" w:sz="4" w:space="0" w:color="auto"/>
              <w:left w:val="nil"/>
              <w:bottom w:val="single" w:sz="4" w:space="0" w:color="auto"/>
              <w:right w:val="single" w:sz="4" w:space="0" w:color="auto"/>
            </w:tcBorders>
            <w:shd w:val="clear" w:color="auto" w:fill="auto"/>
            <w:vAlign w:val="center"/>
          </w:tcPr>
          <w:p w14:paraId="58FA92A9"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FD934D7"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2</w:t>
            </w:r>
          </w:p>
        </w:tc>
        <w:tc>
          <w:tcPr>
            <w:tcW w:w="614" w:type="dxa"/>
            <w:tcBorders>
              <w:top w:val="single" w:sz="4" w:space="0" w:color="auto"/>
              <w:left w:val="nil"/>
              <w:bottom w:val="single" w:sz="4" w:space="0" w:color="auto"/>
              <w:right w:val="single" w:sz="4" w:space="0" w:color="auto"/>
            </w:tcBorders>
            <w:shd w:val="clear" w:color="auto" w:fill="auto"/>
            <w:vAlign w:val="center"/>
          </w:tcPr>
          <w:p w14:paraId="6ACCCE9B"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71EB1E89" w14:textId="77777777" w:rsidTr="007C1A73">
        <w:trPr>
          <w:trHeight w:val="602"/>
        </w:trPr>
        <w:tc>
          <w:tcPr>
            <w:tcW w:w="750" w:type="dxa"/>
            <w:vMerge/>
            <w:tcBorders>
              <w:left w:val="single" w:sz="4" w:space="0" w:color="auto"/>
              <w:bottom w:val="single" w:sz="4" w:space="0" w:color="auto"/>
              <w:right w:val="single" w:sz="4" w:space="0" w:color="auto"/>
            </w:tcBorders>
            <w:shd w:val="clear" w:color="auto" w:fill="auto"/>
            <w:noWrap/>
            <w:vAlign w:val="center"/>
          </w:tcPr>
          <w:p w14:paraId="157C295D"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B7EBE" w14:textId="2EE696AE" w:rsidR="00BD4670" w:rsidRPr="00DF1ED8" w:rsidRDefault="00BD4670" w:rsidP="00BD4670">
            <w:pPr>
              <w:widowControl/>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5.2</w:t>
            </w:r>
            <w:r>
              <w:rPr>
                <w:rFonts w:ascii="ＭＳ ゴシック" w:eastAsia="ＭＳ ゴシック" w:hAnsi="ＭＳ ゴシック" w:cs="ＭＳ Ｐゴシック"/>
                <w:kern w:val="0"/>
                <w:sz w:val="18"/>
                <w:szCs w:val="18"/>
              </w:rPr>
              <w:t xml:space="preserve"> </w:t>
            </w:r>
            <w:r w:rsidRPr="00DF1ED8">
              <w:rPr>
                <w:rFonts w:ascii="ＭＳ ゴシック" w:eastAsia="ＭＳ ゴシック" w:hAnsi="ＭＳ ゴシック" w:cs="ＭＳ Ｐゴシック" w:hint="eastAsia"/>
                <w:kern w:val="0"/>
                <w:sz w:val="18"/>
                <w:szCs w:val="18"/>
              </w:rPr>
              <w:t>内容等</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64A3471" w14:textId="0F619D70" w:rsidR="00BD4670" w:rsidRPr="00DF1ED8"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5.2.1　</w:t>
            </w:r>
            <w:r w:rsidRPr="00DF1ED8">
              <w:rPr>
                <w:rFonts w:ascii="ＭＳ ゴシック" w:eastAsia="ＭＳ ゴシック" w:hAnsi="ＭＳ ゴシック" w:cs="ＭＳ Ｐゴシック" w:hint="eastAsia"/>
                <w:kern w:val="0"/>
                <w:sz w:val="18"/>
                <w:szCs w:val="18"/>
              </w:rPr>
              <w:t>受講者に対するアンケート強化等、実施報告書を本事業の将来に向けた検討に資する内容とするための具体的</w:t>
            </w:r>
            <w:r>
              <w:rPr>
                <w:rFonts w:ascii="ＭＳ ゴシック" w:eastAsia="ＭＳ ゴシック" w:hAnsi="ＭＳ ゴシック" w:cs="ＭＳ Ｐゴシック" w:hint="eastAsia"/>
                <w:kern w:val="0"/>
                <w:sz w:val="18"/>
                <w:szCs w:val="18"/>
              </w:rPr>
              <w:t>かつ効果的</w:t>
            </w:r>
            <w:r w:rsidRPr="00DF1ED8">
              <w:rPr>
                <w:rFonts w:ascii="ＭＳ ゴシック" w:eastAsia="ＭＳ ゴシック" w:hAnsi="ＭＳ ゴシック" w:cs="ＭＳ Ｐゴシック" w:hint="eastAsia"/>
                <w:kern w:val="0"/>
                <w:sz w:val="18"/>
                <w:szCs w:val="18"/>
              </w:rPr>
              <w:t>な方策が提示されているか？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7CA785D"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D787328"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0E6AA88" w14:textId="212029D5"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5C291DEA" w14:textId="69F185F3"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p>
        </w:tc>
        <w:tc>
          <w:tcPr>
            <w:tcW w:w="614" w:type="dxa"/>
            <w:tcBorders>
              <w:top w:val="single" w:sz="4" w:space="0" w:color="auto"/>
              <w:left w:val="nil"/>
              <w:bottom w:val="single" w:sz="4" w:space="0" w:color="auto"/>
              <w:right w:val="single" w:sz="4" w:space="0" w:color="auto"/>
            </w:tcBorders>
            <w:shd w:val="clear" w:color="auto" w:fill="auto"/>
            <w:vAlign w:val="center"/>
          </w:tcPr>
          <w:p w14:paraId="306D7340"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584A854A" w14:textId="77777777" w:rsidTr="00DF1ED8">
        <w:trPr>
          <w:trHeight w:val="468"/>
        </w:trPr>
        <w:tc>
          <w:tcPr>
            <w:tcW w:w="10493"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63FF6820" w14:textId="77777777" w:rsidR="00BD4670" w:rsidRPr="00DF1ED8" w:rsidRDefault="00BD4670" w:rsidP="00BD4670">
            <w:pPr>
              <w:widowControl/>
              <w:jc w:val="left"/>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6　ワーク・ライフ・バランス等の推進に関する指標</w:t>
            </w:r>
          </w:p>
        </w:tc>
      </w:tr>
      <w:tr w:rsidR="00BD4670" w:rsidRPr="00DF1ED8" w14:paraId="0223DC17" w14:textId="77777777" w:rsidTr="00C73492">
        <w:trPr>
          <w:trHeight w:val="602"/>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856C7"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30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5E38B" w14:textId="38DFD394" w:rsidR="00BD4670" w:rsidRPr="00DF1ED8" w:rsidRDefault="00BD4670" w:rsidP="00BD4670">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6.1 </w:t>
            </w:r>
            <w:r w:rsidRPr="00DF1ED8">
              <w:rPr>
                <w:rFonts w:ascii="ＭＳ ゴシック" w:eastAsia="ＭＳ ゴシック" w:hAnsi="ＭＳ ゴシック" w:cs="ＭＳ Ｐゴシック" w:hint="eastAsia"/>
                <w:kern w:val="0"/>
                <w:sz w:val="18"/>
                <w:szCs w:val="18"/>
              </w:rPr>
              <w:t>ワーク・ライフ・バランス等の推進</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B06F768" w14:textId="5D939BE1" w:rsidR="00BD4670" w:rsidRPr="00DF1ED8" w:rsidRDefault="00BD4670" w:rsidP="00BD4670">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6.1.1　</w:t>
            </w:r>
            <w:r w:rsidRPr="00DF1ED8">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54E1530" w14:textId="77777777" w:rsidR="00BD4670" w:rsidRPr="00DF1ED8" w:rsidRDefault="00BD4670" w:rsidP="00BD4670">
            <w:pPr>
              <w:widowControl/>
              <w:jc w:val="left"/>
              <w:rPr>
                <w:rFonts w:ascii="ＭＳ ゴシック" w:eastAsia="ＭＳ ゴシック" w:hAnsi="ＭＳ ゴシック" w:cs="ＭＳ Ｐゴシック"/>
                <w:kern w:val="0"/>
                <w:sz w:val="18"/>
                <w:szCs w:val="18"/>
              </w:rPr>
            </w:pPr>
          </w:p>
          <w:p w14:paraId="4F8FCC6C" w14:textId="77777777" w:rsidR="00BD4670" w:rsidRPr="00DF1ED8" w:rsidRDefault="00BD4670" w:rsidP="00BD4670">
            <w:pPr>
              <w:widowControl/>
              <w:jc w:val="left"/>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5AA219FC" w14:textId="77777777" w:rsidR="00BD4670" w:rsidRPr="00DF1ED8" w:rsidRDefault="00BD4670" w:rsidP="00BD4670">
            <w:pPr>
              <w:widowControl/>
              <w:jc w:val="left"/>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17CBAEB8" w14:textId="77777777" w:rsidR="00BD4670" w:rsidRPr="00DF1ED8" w:rsidRDefault="00BD4670" w:rsidP="00BD4670">
            <w:pPr>
              <w:widowControl/>
              <w:jc w:val="left"/>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7BFA77F8"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2D96EF6"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A82B598"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037D8D72"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3</w:t>
            </w:r>
          </w:p>
        </w:tc>
        <w:tc>
          <w:tcPr>
            <w:tcW w:w="614" w:type="dxa"/>
            <w:tcBorders>
              <w:top w:val="single" w:sz="4" w:space="0" w:color="auto"/>
              <w:left w:val="nil"/>
              <w:bottom w:val="single" w:sz="4" w:space="0" w:color="auto"/>
              <w:right w:val="single" w:sz="4" w:space="0" w:color="auto"/>
            </w:tcBorders>
            <w:shd w:val="clear" w:color="auto" w:fill="auto"/>
            <w:vAlign w:val="center"/>
          </w:tcPr>
          <w:p w14:paraId="02A80065"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r w:rsidR="00BD4670" w:rsidRPr="00DF1ED8" w14:paraId="40EF9B40" w14:textId="77777777" w:rsidTr="00C73492">
        <w:trPr>
          <w:trHeight w:val="602"/>
        </w:trPr>
        <w:tc>
          <w:tcPr>
            <w:tcW w:w="8086" w:type="dxa"/>
            <w:gridSpan w:val="6"/>
            <w:tcBorders>
              <w:top w:val="single" w:sz="4" w:space="0" w:color="auto"/>
              <w:right w:val="single" w:sz="4" w:space="0" w:color="auto"/>
            </w:tcBorders>
            <w:shd w:val="clear" w:color="auto" w:fill="auto"/>
            <w:noWrap/>
            <w:vAlign w:val="center"/>
          </w:tcPr>
          <w:p w14:paraId="70CFF6CA"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p>
        </w:tc>
        <w:tc>
          <w:tcPr>
            <w:tcW w:w="570" w:type="dxa"/>
            <w:tcBorders>
              <w:top w:val="single" w:sz="4" w:space="0" w:color="auto"/>
              <w:left w:val="nil"/>
              <w:bottom w:val="single" w:sz="4" w:space="0" w:color="auto"/>
              <w:right w:val="single" w:sz="4" w:space="0" w:color="auto"/>
            </w:tcBorders>
            <w:shd w:val="clear" w:color="auto" w:fill="auto"/>
            <w:vAlign w:val="center"/>
          </w:tcPr>
          <w:p w14:paraId="753BA9E0" w14:textId="71C018E6"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570" w:type="dxa"/>
            <w:tcBorders>
              <w:top w:val="single" w:sz="4" w:space="0" w:color="auto"/>
              <w:left w:val="nil"/>
              <w:bottom w:val="single" w:sz="4" w:space="0" w:color="auto"/>
              <w:right w:val="single" w:sz="4" w:space="0" w:color="auto"/>
            </w:tcBorders>
            <w:shd w:val="clear" w:color="auto" w:fill="auto"/>
            <w:vAlign w:val="center"/>
          </w:tcPr>
          <w:p w14:paraId="0CF0F861" w14:textId="7B62804A" w:rsidR="00BD4670" w:rsidRPr="00DF1ED8" w:rsidRDefault="00BD4670" w:rsidP="00BD467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13755A69" w14:textId="77777777" w:rsidR="00BD4670" w:rsidRPr="00DF1ED8" w:rsidRDefault="00BD4670" w:rsidP="00BD4670">
            <w:pPr>
              <w:widowControl/>
              <w:jc w:val="center"/>
              <w:rPr>
                <w:rFonts w:ascii="ＭＳ ゴシック" w:eastAsia="ＭＳ ゴシック" w:hAnsi="ＭＳ ゴシック" w:cs="ＭＳ Ｐゴシック"/>
                <w:kern w:val="0"/>
                <w:sz w:val="18"/>
                <w:szCs w:val="18"/>
              </w:rPr>
            </w:pPr>
            <w:r w:rsidRPr="00DF1ED8">
              <w:rPr>
                <w:rFonts w:ascii="ＭＳ ゴシック" w:eastAsia="ＭＳ ゴシック" w:hAnsi="ＭＳ ゴシック" w:cs="ＭＳ Ｐゴシック" w:hint="eastAsia"/>
                <w:kern w:val="0"/>
                <w:sz w:val="18"/>
                <w:szCs w:val="18"/>
              </w:rPr>
              <w:t>100</w:t>
            </w:r>
          </w:p>
        </w:tc>
        <w:tc>
          <w:tcPr>
            <w:tcW w:w="614" w:type="dxa"/>
            <w:tcBorders>
              <w:top w:val="single" w:sz="4" w:space="0" w:color="auto"/>
              <w:left w:val="nil"/>
            </w:tcBorders>
            <w:shd w:val="clear" w:color="auto" w:fill="auto"/>
            <w:vAlign w:val="center"/>
          </w:tcPr>
          <w:p w14:paraId="181A3854" w14:textId="77777777" w:rsidR="00BD4670" w:rsidRPr="00DF1ED8" w:rsidRDefault="00BD4670" w:rsidP="00BD4670">
            <w:pPr>
              <w:jc w:val="center"/>
              <w:rPr>
                <w:rFonts w:ascii="ＭＳ ゴシック" w:eastAsia="ＭＳ ゴシック" w:hAnsi="ＭＳ ゴシック" w:cs="ＭＳ Ｐゴシック"/>
                <w:kern w:val="0"/>
                <w:sz w:val="18"/>
                <w:szCs w:val="18"/>
              </w:rPr>
            </w:pPr>
          </w:p>
        </w:tc>
      </w:tr>
    </w:tbl>
    <w:p w14:paraId="4A540925" w14:textId="77777777" w:rsidR="0095479C" w:rsidRPr="00DF1ED8" w:rsidRDefault="0095479C" w:rsidP="0095479C">
      <w:pPr>
        <w:rPr>
          <w:rFonts w:ascii="ＭＳ 明朝" w:hAnsi="ＭＳ 明朝"/>
        </w:rPr>
      </w:pPr>
    </w:p>
    <w:p w14:paraId="14EFA351" w14:textId="77777777" w:rsidR="0095479C" w:rsidRPr="00DF1ED8" w:rsidRDefault="0095479C" w:rsidP="0095479C">
      <w:pPr>
        <w:rPr>
          <w:rFonts w:ascii="ＭＳ ゴシック" w:eastAsia="ＭＳ ゴシック" w:hAnsi="ＭＳ ゴシック"/>
          <w:sz w:val="20"/>
          <w:szCs w:val="20"/>
        </w:rPr>
      </w:pPr>
    </w:p>
    <w:p w14:paraId="6A130E29" w14:textId="77777777" w:rsidR="0095479C" w:rsidRPr="00EC04E3" w:rsidRDefault="0095479C" w:rsidP="0095479C">
      <w:pPr>
        <w:ind w:firstLineChars="200" w:firstLine="420"/>
        <w:rPr>
          <w:rFonts w:ascii="ＭＳ 明朝" w:hAnsi="ＭＳ 明朝"/>
          <w:color w:val="7F7F7F"/>
        </w:rPr>
      </w:pPr>
      <w:r w:rsidRPr="00EC04E3">
        <w:rPr>
          <w:rFonts w:ascii="ＭＳ 明朝" w:hAnsi="ＭＳ 明朝"/>
          <w:color w:val="7F7F7F"/>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6478F2" w:rsidRPr="006478F2" w14:paraId="1F4889E9" w14:textId="77777777" w:rsidTr="006478F2">
        <w:trPr>
          <w:trHeight w:val="270"/>
        </w:trPr>
        <w:tc>
          <w:tcPr>
            <w:tcW w:w="3815" w:type="dxa"/>
            <w:gridSpan w:val="2"/>
            <w:tcBorders>
              <w:top w:val="nil"/>
              <w:bottom w:val="single" w:sz="4" w:space="0" w:color="auto"/>
              <w:right w:val="nil"/>
            </w:tcBorders>
            <w:shd w:val="clear" w:color="000000" w:fill="FFFFFF"/>
            <w:noWrap/>
            <w:vAlign w:val="center"/>
          </w:tcPr>
          <w:p w14:paraId="78132B5C" w14:textId="77777777" w:rsidR="0095479C" w:rsidRPr="006478F2" w:rsidRDefault="0095479C" w:rsidP="000F1950">
            <w:pPr>
              <w:widowControl/>
              <w:jc w:val="left"/>
              <w:rPr>
                <w:rFonts w:ascii="ＭＳ 明朝" w:hAnsi="ＭＳ 明朝" w:cs="ＭＳ Ｐゴシック"/>
                <w:b/>
                <w:bCs/>
                <w:kern w:val="0"/>
                <w:sz w:val="18"/>
                <w:szCs w:val="18"/>
              </w:rPr>
            </w:pPr>
            <w:r w:rsidRPr="006478F2">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127371EB" w14:textId="77777777" w:rsidR="0095479C" w:rsidRPr="006478F2" w:rsidRDefault="0095479C" w:rsidP="000F1950">
            <w:pPr>
              <w:widowControl/>
              <w:jc w:val="left"/>
              <w:rPr>
                <w:rFonts w:ascii="ＭＳ 明朝" w:hAnsi="ＭＳ 明朝" w:cs="ＭＳ Ｐゴシック"/>
                <w:b/>
                <w:bCs/>
                <w:kern w:val="0"/>
                <w:sz w:val="18"/>
                <w:szCs w:val="18"/>
              </w:rPr>
            </w:pPr>
            <w:r w:rsidRPr="006478F2">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1E603D5" w14:textId="77777777" w:rsidR="0095479C" w:rsidRPr="006478F2" w:rsidRDefault="0095479C" w:rsidP="000F1950">
            <w:pPr>
              <w:widowControl/>
              <w:jc w:val="left"/>
              <w:rPr>
                <w:rFonts w:ascii="ＭＳ 明朝" w:hAnsi="ＭＳ 明朝" w:cs="ＭＳ Ｐゴシック"/>
                <w:b/>
                <w:bCs/>
                <w:kern w:val="0"/>
                <w:sz w:val="18"/>
                <w:szCs w:val="18"/>
              </w:rPr>
            </w:pPr>
            <w:r w:rsidRPr="006478F2">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202DFCD0" w14:textId="77777777" w:rsidR="0095479C" w:rsidRPr="006478F2" w:rsidRDefault="0095479C" w:rsidP="000F1950">
            <w:pPr>
              <w:widowControl/>
              <w:jc w:val="left"/>
              <w:rPr>
                <w:rFonts w:ascii="ＭＳ 明朝" w:hAnsi="ＭＳ 明朝" w:cs="ＭＳ Ｐゴシック"/>
                <w:b/>
                <w:bCs/>
                <w:kern w:val="0"/>
                <w:sz w:val="18"/>
                <w:szCs w:val="18"/>
              </w:rPr>
            </w:pPr>
          </w:p>
        </w:tc>
      </w:tr>
      <w:tr w:rsidR="006478F2" w:rsidRPr="006478F2" w14:paraId="516212B7" w14:textId="77777777" w:rsidTr="006478F2">
        <w:trPr>
          <w:trHeight w:val="440"/>
        </w:trPr>
        <w:tc>
          <w:tcPr>
            <w:tcW w:w="3815" w:type="dxa"/>
            <w:gridSpan w:val="2"/>
            <w:tcBorders>
              <w:top w:val="single" w:sz="4" w:space="0" w:color="auto"/>
              <w:left w:val="single" w:sz="4" w:space="0" w:color="auto"/>
              <w:bottom w:val="single" w:sz="4" w:space="0" w:color="auto"/>
              <w:right w:val="nil"/>
            </w:tcBorders>
            <w:shd w:val="clear" w:color="000000" w:fill="99CCFF"/>
            <w:vAlign w:val="center"/>
          </w:tcPr>
          <w:p w14:paraId="3CDF7B06" w14:textId="77777777" w:rsidR="006478F2" w:rsidRPr="006478F2" w:rsidRDefault="006478F2" w:rsidP="000F1950">
            <w:pPr>
              <w:widowControl/>
              <w:jc w:val="center"/>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提案書の目次</w:t>
            </w:r>
          </w:p>
        </w:tc>
        <w:tc>
          <w:tcPr>
            <w:tcW w:w="3690" w:type="dxa"/>
            <w:vMerge w:val="restart"/>
            <w:tcBorders>
              <w:top w:val="single" w:sz="4" w:space="0" w:color="auto"/>
              <w:left w:val="single" w:sz="4" w:space="0" w:color="auto"/>
              <w:right w:val="single" w:sz="4" w:space="0" w:color="auto"/>
            </w:tcBorders>
            <w:shd w:val="clear" w:color="000000" w:fill="99CCFF"/>
            <w:vAlign w:val="center"/>
          </w:tcPr>
          <w:p w14:paraId="647F64AD" w14:textId="549AC303" w:rsidR="006478F2" w:rsidRPr="006478F2" w:rsidRDefault="006478F2" w:rsidP="006478F2">
            <w:pPr>
              <w:jc w:val="center"/>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資料内容</w:t>
            </w:r>
          </w:p>
        </w:tc>
        <w:tc>
          <w:tcPr>
            <w:tcW w:w="2340" w:type="dxa"/>
            <w:vMerge w:val="restart"/>
            <w:tcBorders>
              <w:top w:val="single" w:sz="4" w:space="0" w:color="auto"/>
              <w:left w:val="nil"/>
              <w:right w:val="single" w:sz="4" w:space="0" w:color="auto"/>
            </w:tcBorders>
            <w:shd w:val="clear" w:color="000000" w:fill="99CCFF"/>
            <w:vAlign w:val="center"/>
          </w:tcPr>
          <w:p w14:paraId="06463657" w14:textId="17B232F3" w:rsidR="006478F2" w:rsidRPr="006478F2" w:rsidRDefault="006478F2" w:rsidP="006478F2">
            <w:pPr>
              <w:widowControl/>
              <w:jc w:val="center"/>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提案の要否</w:t>
            </w:r>
          </w:p>
        </w:tc>
        <w:tc>
          <w:tcPr>
            <w:tcW w:w="600" w:type="dxa"/>
            <w:vMerge w:val="restart"/>
            <w:tcBorders>
              <w:top w:val="single" w:sz="4" w:space="0" w:color="auto"/>
              <w:left w:val="single" w:sz="4" w:space="0" w:color="auto"/>
              <w:bottom w:val="single" w:sz="4" w:space="0" w:color="auto"/>
              <w:right w:val="single" w:sz="4" w:space="0" w:color="auto"/>
            </w:tcBorders>
            <w:shd w:val="clear" w:color="000000" w:fill="99CCFF"/>
            <w:vAlign w:val="center"/>
          </w:tcPr>
          <w:p w14:paraId="4E9F53E3" w14:textId="77777777" w:rsidR="006478F2" w:rsidRPr="006478F2" w:rsidRDefault="006478F2" w:rsidP="000F1950">
            <w:pPr>
              <w:widowControl/>
              <w:jc w:val="center"/>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提案書頁番号</w:t>
            </w:r>
          </w:p>
        </w:tc>
      </w:tr>
      <w:tr w:rsidR="006478F2" w:rsidRPr="006478F2" w14:paraId="3BBD4883" w14:textId="77777777" w:rsidTr="006478F2">
        <w:trPr>
          <w:trHeight w:val="722"/>
        </w:trPr>
        <w:tc>
          <w:tcPr>
            <w:tcW w:w="909" w:type="dxa"/>
            <w:tcBorders>
              <w:top w:val="single" w:sz="4" w:space="0" w:color="auto"/>
              <w:left w:val="single" w:sz="4" w:space="0" w:color="auto"/>
              <w:bottom w:val="single" w:sz="4" w:space="0" w:color="auto"/>
              <w:right w:val="single" w:sz="4" w:space="0" w:color="auto"/>
            </w:tcBorders>
            <w:shd w:val="clear" w:color="000000" w:fill="99CCFF"/>
            <w:noWrap/>
            <w:vAlign w:val="center"/>
          </w:tcPr>
          <w:p w14:paraId="3A74DBDC" w14:textId="77777777" w:rsidR="006478F2" w:rsidRPr="006478F2" w:rsidRDefault="006478F2" w:rsidP="000F1950">
            <w:pPr>
              <w:widowControl/>
              <w:jc w:val="center"/>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大項目</w:t>
            </w:r>
          </w:p>
        </w:tc>
        <w:tc>
          <w:tcPr>
            <w:tcW w:w="2906" w:type="dxa"/>
            <w:tcBorders>
              <w:top w:val="single" w:sz="4" w:space="0" w:color="auto"/>
              <w:left w:val="nil"/>
              <w:bottom w:val="single" w:sz="4" w:space="0" w:color="auto"/>
              <w:right w:val="single" w:sz="4" w:space="0" w:color="auto"/>
            </w:tcBorders>
            <w:shd w:val="clear" w:color="000000" w:fill="99CCFF"/>
            <w:vAlign w:val="center"/>
          </w:tcPr>
          <w:p w14:paraId="3023578C" w14:textId="77777777" w:rsidR="006478F2" w:rsidRPr="006478F2" w:rsidRDefault="006478F2" w:rsidP="000F1950">
            <w:pPr>
              <w:widowControl/>
              <w:jc w:val="center"/>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小項目</w:t>
            </w:r>
          </w:p>
        </w:tc>
        <w:tc>
          <w:tcPr>
            <w:tcW w:w="3690" w:type="dxa"/>
            <w:vMerge/>
            <w:tcBorders>
              <w:left w:val="single" w:sz="4" w:space="0" w:color="auto"/>
              <w:bottom w:val="single" w:sz="4" w:space="0" w:color="auto"/>
              <w:right w:val="single" w:sz="4" w:space="0" w:color="auto"/>
            </w:tcBorders>
            <w:shd w:val="clear" w:color="000000" w:fill="99CCFF"/>
            <w:vAlign w:val="center"/>
          </w:tcPr>
          <w:p w14:paraId="56E25A6B" w14:textId="42C1ED46" w:rsidR="006478F2" w:rsidRPr="006478F2" w:rsidRDefault="006478F2" w:rsidP="000F1950">
            <w:pPr>
              <w:widowControl/>
              <w:jc w:val="center"/>
              <w:rPr>
                <w:rFonts w:ascii="ＭＳ 明朝" w:hAnsi="ＭＳ 明朝" w:cs="ＭＳ Ｐゴシック"/>
                <w:kern w:val="0"/>
                <w:sz w:val="18"/>
                <w:szCs w:val="18"/>
              </w:rPr>
            </w:pPr>
          </w:p>
        </w:tc>
        <w:tc>
          <w:tcPr>
            <w:tcW w:w="2340" w:type="dxa"/>
            <w:vMerge/>
            <w:tcBorders>
              <w:left w:val="nil"/>
              <w:bottom w:val="single" w:sz="4" w:space="0" w:color="auto"/>
              <w:right w:val="single" w:sz="4" w:space="0" w:color="auto"/>
            </w:tcBorders>
            <w:shd w:val="clear" w:color="000000" w:fill="99CCFF"/>
            <w:vAlign w:val="center"/>
          </w:tcPr>
          <w:p w14:paraId="44B39C6E" w14:textId="4DB75AC6" w:rsidR="006478F2" w:rsidRPr="006478F2" w:rsidRDefault="006478F2" w:rsidP="000F1950">
            <w:pPr>
              <w:widowControl/>
              <w:jc w:val="center"/>
              <w:rPr>
                <w:rFonts w:ascii="ＭＳ 明朝" w:hAnsi="ＭＳ 明朝" w:cs="ＭＳ Ｐゴシック"/>
                <w:kern w:val="0"/>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3984EE78" w14:textId="77777777" w:rsidR="006478F2" w:rsidRPr="006478F2" w:rsidRDefault="006478F2" w:rsidP="000F1950">
            <w:pPr>
              <w:widowControl/>
              <w:jc w:val="left"/>
              <w:rPr>
                <w:rFonts w:ascii="ＭＳ 明朝" w:hAnsi="ＭＳ 明朝" w:cs="ＭＳ Ｐゴシック"/>
                <w:kern w:val="0"/>
                <w:sz w:val="18"/>
                <w:szCs w:val="18"/>
              </w:rPr>
            </w:pPr>
          </w:p>
        </w:tc>
      </w:tr>
      <w:tr w:rsidR="006478F2" w:rsidRPr="006478F2" w14:paraId="243C984B" w14:textId="77777777" w:rsidTr="006478F2">
        <w:trPr>
          <w:trHeight w:val="474"/>
        </w:trPr>
        <w:tc>
          <w:tcPr>
            <w:tcW w:w="10445" w:type="dxa"/>
            <w:gridSpan w:val="5"/>
            <w:tcBorders>
              <w:top w:val="single" w:sz="4" w:space="0" w:color="auto"/>
              <w:left w:val="single" w:sz="4" w:space="0" w:color="auto"/>
              <w:bottom w:val="single" w:sz="4" w:space="0" w:color="auto"/>
              <w:right w:val="single" w:sz="4" w:space="0" w:color="auto"/>
            </w:tcBorders>
            <w:shd w:val="clear" w:color="000000" w:fill="CCFFFF"/>
            <w:noWrap/>
            <w:vAlign w:val="center"/>
          </w:tcPr>
          <w:p w14:paraId="6793980A" w14:textId="77EC2BB2" w:rsidR="0095479C" w:rsidRPr="006478F2" w:rsidRDefault="00E3235A" w:rsidP="000F1950">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7</w:t>
            </w:r>
            <w:r w:rsidR="0095479C" w:rsidRPr="006478F2">
              <w:rPr>
                <w:rFonts w:ascii="ＭＳ 明朝" w:hAnsi="ＭＳ 明朝" w:cs="ＭＳ Ｐゴシック" w:hint="eastAsia"/>
                <w:kern w:val="0"/>
                <w:sz w:val="18"/>
                <w:szCs w:val="18"/>
              </w:rPr>
              <w:t xml:space="preserve">　添付資料</w:t>
            </w:r>
          </w:p>
        </w:tc>
      </w:tr>
      <w:tr w:rsidR="00216BD7" w:rsidRPr="006478F2" w14:paraId="2C2CDB1E" w14:textId="77777777" w:rsidTr="00216BD7">
        <w:trPr>
          <w:trHeight w:val="58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B34DC" w14:textId="77777777" w:rsidR="00216BD7" w:rsidRPr="006478F2" w:rsidRDefault="00216BD7" w:rsidP="000F1950">
            <w:pPr>
              <w:widowControl/>
              <w:jc w:val="center"/>
              <w:rPr>
                <w:rFonts w:ascii="ＭＳ 明朝" w:hAnsi="ＭＳ 明朝" w:cs="ＭＳ Ｐゴシック"/>
                <w:kern w:val="0"/>
                <w:sz w:val="18"/>
                <w:szCs w:val="18"/>
              </w:rPr>
            </w:pPr>
          </w:p>
        </w:tc>
        <w:tc>
          <w:tcPr>
            <w:tcW w:w="2906" w:type="dxa"/>
            <w:vMerge w:val="restart"/>
            <w:tcBorders>
              <w:top w:val="single" w:sz="4" w:space="0" w:color="auto"/>
              <w:left w:val="single" w:sz="4" w:space="0" w:color="auto"/>
              <w:right w:val="single" w:sz="4" w:space="0" w:color="auto"/>
            </w:tcBorders>
            <w:shd w:val="clear" w:color="auto" w:fill="auto"/>
            <w:noWrap/>
            <w:vAlign w:val="center"/>
          </w:tcPr>
          <w:p w14:paraId="1A17BDEE" w14:textId="6D49C30C" w:rsidR="00216BD7" w:rsidRPr="006478F2" w:rsidRDefault="00216BD7" w:rsidP="0023141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7</w:t>
            </w:r>
            <w:r w:rsidRPr="006478F2">
              <w:rPr>
                <w:rFonts w:ascii="ＭＳ 明朝" w:hAnsi="ＭＳ 明朝" w:cs="ＭＳ Ｐゴシック" w:hint="eastAsia"/>
                <w:kern w:val="0"/>
                <w:sz w:val="18"/>
                <w:szCs w:val="18"/>
              </w:rPr>
              <w:t>.1 実施体制及び調査・作成者略歴</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BDE1D6B" w14:textId="5F7861FE" w:rsidR="00216BD7" w:rsidRPr="006478F2" w:rsidRDefault="00216BD7" w:rsidP="000F1950">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7.1.1　</w:t>
            </w:r>
            <w:r w:rsidRPr="006478F2">
              <w:rPr>
                <w:rFonts w:ascii="ＭＳ 明朝" w:hAnsi="ＭＳ 明朝" w:cs="ＭＳ Ｐゴシック" w:hint="eastAsia"/>
                <w:sz w:val="18"/>
                <w:szCs w:val="18"/>
              </w:rPr>
              <w:t>入札</w:t>
            </w:r>
            <w:r w:rsidRPr="006478F2">
              <w:rPr>
                <w:rFonts w:ascii="ＭＳ 明朝" w:hAnsi="ＭＳ 明朝" w:cs="ＭＳ Ｐゴシック" w:hint="eastAsia"/>
                <w:kern w:val="0"/>
                <w:sz w:val="18"/>
                <w:szCs w:val="18"/>
              </w:rPr>
              <w:t>者の概要の分かる資料</w:t>
            </w:r>
          </w:p>
        </w:tc>
        <w:tc>
          <w:tcPr>
            <w:tcW w:w="2340" w:type="dxa"/>
            <w:tcBorders>
              <w:top w:val="single" w:sz="4" w:space="0" w:color="auto"/>
              <w:left w:val="nil"/>
              <w:bottom w:val="single" w:sz="4" w:space="0" w:color="auto"/>
              <w:right w:val="single" w:sz="4" w:space="0" w:color="auto"/>
            </w:tcBorders>
            <w:shd w:val="clear" w:color="auto" w:fill="auto"/>
            <w:vAlign w:val="center"/>
          </w:tcPr>
          <w:p w14:paraId="331B5010" w14:textId="77777777" w:rsidR="00216BD7" w:rsidRPr="006478F2" w:rsidRDefault="00216BD7" w:rsidP="000F1950">
            <w:pPr>
              <w:widowControl/>
              <w:jc w:val="center"/>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39DB4683" w14:textId="77777777" w:rsidR="00216BD7" w:rsidRPr="006478F2" w:rsidRDefault="00216BD7" w:rsidP="000F1950">
            <w:pPr>
              <w:widowControl/>
              <w:jc w:val="center"/>
              <w:rPr>
                <w:rFonts w:ascii="ＭＳ 明朝" w:hAnsi="ＭＳ 明朝" w:cs="ＭＳ Ｐゴシック"/>
                <w:kern w:val="0"/>
                <w:sz w:val="18"/>
                <w:szCs w:val="18"/>
              </w:rPr>
            </w:pPr>
          </w:p>
        </w:tc>
      </w:tr>
      <w:tr w:rsidR="00216BD7" w:rsidRPr="006478F2" w14:paraId="002DCC2F" w14:textId="77777777" w:rsidTr="00216BD7">
        <w:trPr>
          <w:trHeight w:val="58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71D59" w14:textId="77777777" w:rsidR="00216BD7" w:rsidRPr="006478F2" w:rsidRDefault="00216BD7" w:rsidP="00216BD7">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shd w:val="clear" w:color="auto" w:fill="auto"/>
            <w:noWrap/>
            <w:vAlign w:val="center"/>
          </w:tcPr>
          <w:p w14:paraId="66ED9487" w14:textId="252F8E2A" w:rsidR="00216BD7" w:rsidRDefault="00216BD7" w:rsidP="00216BD7">
            <w:pPr>
              <w:widowControl/>
              <w:jc w:val="left"/>
              <w:rPr>
                <w:rFonts w:ascii="ＭＳ 明朝" w:hAnsi="ＭＳ 明朝"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000000" w:fill="FFFFFF"/>
            <w:vAlign w:val="center"/>
          </w:tcPr>
          <w:p w14:paraId="18B08650" w14:textId="3CEF216B" w:rsidR="00216BD7" w:rsidRDefault="00216BD7" w:rsidP="00231413">
            <w:pPr>
              <w:widowControl/>
              <w:jc w:val="left"/>
              <w:rPr>
                <w:sz w:val="18"/>
                <w:szCs w:val="18"/>
              </w:rPr>
            </w:pPr>
            <w:r>
              <w:rPr>
                <w:rFonts w:ascii="ＭＳ 明朝" w:hAnsi="ＭＳ 明朝" w:cs="ＭＳ Ｐゴシック" w:hint="eastAsia"/>
                <w:kern w:val="0"/>
                <w:sz w:val="18"/>
                <w:szCs w:val="18"/>
              </w:rPr>
              <w:t>7.1.2　各</w:t>
            </w:r>
            <w:r>
              <w:rPr>
                <w:rFonts w:hint="eastAsia"/>
                <w:sz w:val="18"/>
                <w:szCs w:val="18"/>
              </w:rPr>
              <w:t>業務従事者の氏名、所属、役職、業務経験、その他略歴（学歴、職歴、情報セキュリティ・情報モラルの教育に係る実績その他の経歴、専門的知識その他の知見、母語及び外国語能力、国籍）</w:t>
            </w:r>
          </w:p>
          <w:p w14:paraId="4367FDE6" w14:textId="5C4DC773" w:rsidR="00216BD7" w:rsidRPr="006478F2" w:rsidRDefault="00216BD7" w:rsidP="00216BD7">
            <w:pPr>
              <w:widowControl/>
              <w:jc w:val="left"/>
              <w:rPr>
                <w:rFonts w:ascii="ＭＳ 明朝" w:hAnsi="ＭＳ 明朝" w:cs="ＭＳ Ｐゴシック"/>
                <w:kern w:val="0"/>
                <w:sz w:val="18"/>
                <w:szCs w:val="18"/>
              </w:rPr>
            </w:pPr>
            <w:r>
              <w:rPr>
                <w:rFonts w:hint="eastAsia"/>
                <w:sz w:val="18"/>
                <w:szCs w:val="18"/>
              </w:rPr>
              <w:t>※経歴提出のない業務従事者の人件費は計上不可。</w:t>
            </w:r>
            <w:r>
              <w:rPr>
                <w:sz w:val="18"/>
                <w:szCs w:val="18"/>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14:paraId="078427E4" w14:textId="3FF51994" w:rsidR="00216BD7" w:rsidRPr="006478F2" w:rsidRDefault="00216BD7" w:rsidP="00216BD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3FB064E" w14:textId="77777777" w:rsidR="00216BD7" w:rsidRPr="006478F2" w:rsidRDefault="00216BD7" w:rsidP="00216BD7">
            <w:pPr>
              <w:widowControl/>
              <w:jc w:val="center"/>
              <w:rPr>
                <w:rFonts w:ascii="ＭＳ 明朝" w:hAnsi="ＭＳ 明朝" w:cs="ＭＳ Ｐゴシック"/>
                <w:kern w:val="0"/>
                <w:sz w:val="18"/>
                <w:szCs w:val="18"/>
              </w:rPr>
            </w:pPr>
          </w:p>
        </w:tc>
      </w:tr>
      <w:tr w:rsidR="00216BD7" w:rsidRPr="006478F2" w14:paraId="274681D2" w14:textId="77777777" w:rsidTr="00216BD7">
        <w:trPr>
          <w:trHeight w:val="585"/>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CAAB3" w14:textId="77777777" w:rsidR="00216BD7" w:rsidRPr="006478F2" w:rsidRDefault="00216BD7" w:rsidP="00216BD7">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auto"/>
              <w:right w:val="single" w:sz="4" w:space="0" w:color="auto"/>
            </w:tcBorders>
            <w:shd w:val="clear" w:color="auto" w:fill="auto"/>
            <w:noWrap/>
            <w:vAlign w:val="center"/>
          </w:tcPr>
          <w:p w14:paraId="7D2D6DAA" w14:textId="77777777" w:rsidR="00216BD7" w:rsidRDefault="00216BD7" w:rsidP="00216BD7">
            <w:pPr>
              <w:widowControl/>
              <w:jc w:val="left"/>
              <w:rPr>
                <w:rFonts w:ascii="ＭＳ 明朝" w:hAnsi="ＭＳ 明朝"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000000" w:fill="FFFFFF"/>
            <w:vAlign w:val="center"/>
          </w:tcPr>
          <w:p w14:paraId="52D50E64" w14:textId="5832B3A1" w:rsidR="00216BD7" w:rsidRPr="006478F2" w:rsidRDefault="00216BD7" w:rsidP="00216BD7">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7.1.3　受託者の情報管理体制がわかる「情報管理体制図」、情報を取扱う者の氏名・住所・所属部署・役職等がわかる「情報取扱者名簿」を契約時に提出できることを確約する書類（別紙2及び3にて提示）</w:t>
            </w:r>
          </w:p>
        </w:tc>
        <w:tc>
          <w:tcPr>
            <w:tcW w:w="2340" w:type="dxa"/>
            <w:tcBorders>
              <w:top w:val="single" w:sz="4" w:space="0" w:color="auto"/>
              <w:left w:val="nil"/>
              <w:bottom w:val="single" w:sz="4" w:space="0" w:color="auto"/>
              <w:right w:val="single" w:sz="4" w:space="0" w:color="auto"/>
            </w:tcBorders>
            <w:shd w:val="clear" w:color="auto" w:fill="auto"/>
            <w:vAlign w:val="center"/>
          </w:tcPr>
          <w:p w14:paraId="5295E114" w14:textId="7C0C7522" w:rsidR="00216BD7" w:rsidRPr="006478F2" w:rsidRDefault="00216BD7" w:rsidP="00216BD7">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5AE8926F" w14:textId="77777777" w:rsidR="00216BD7" w:rsidRPr="006478F2" w:rsidRDefault="00216BD7" w:rsidP="00216BD7">
            <w:pPr>
              <w:widowControl/>
              <w:jc w:val="center"/>
              <w:rPr>
                <w:rFonts w:ascii="ＭＳ 明朝" w:hAnsi="ＭＳ 明朝" w:cs="ＭＳ Ｐゴシック"/>
                <w:kern w:val="0"/>
                <w:sz w:val="18"/>
                <w:szCs w:val="18"/>
              </w:rPr>
            </w:pPr>
          </w:p>
        </w:tc>
      </w:tr>
      <w:tr w:rsidR="00216BD7" w:rsidRPr="006478F2" w14:paraId="7D276569" w14:textId="77777777" w:rsidTr="006478F2">
        <w:trPr>
          <w:trHeight w:val="824"/>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73CEE" w14:textId="77777777" w:rsidR="00216BD7" w:rsidRPr="006478F2" w:rsidRDefault="00216BD7" w:rsidP="00216BD7">
            <w:pPr>
              <w:widowControl/>
              <w:jc w:val="center"/>
              <w:rPr>
                <w:rFonts w:ascii="ＭＳ 明朝" w:hAnsi="ＭＳ 明朝" w:cs="ＭＳ Ｐゴシック"/>
                <w:kern w:val="0"/>
                <w:sz w:val="18"/>
                <w:szCs w:val="18"/>
              </w:rPr>
            </w:pPr>
          </w:p>
        </w:tc>
        <w:tc>
          <w:tcPr>
            <w:tcW w:w="2906" w:type="dxa"/>
            <w:tcBorders>
              <w:top w:val="single" w:sz="4" w:space="0" w:color="auto"/>
              <w:left w:val="nil"/>
              <w:bottom w:val="single" w:sz="4" w:space="0" w:color="auto"/>
              <w:right w:val="single" w:sz="4" w:space="0" w:color="auto"/>
            </w:tcBorders>
            <w:shd w:val="clear" w:color="auto" w:fill="auto"/>
            <w:noWrap/>
            <w:vAlign w:val="center"/>
          </w:tcPr>
          <w:p w14:paraId="7EB93612" w14:textId="66CB600B" w:rsidR="00216BD7" w:rsidRPr="006478F2" w:rsidRDefault="00216BD7" w:rsidP="00216BD7">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7</w:t>
            </w:r>
            <w:r w:rsidRPr="006478F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2</w:t>
            </w:r>
            <w:r w:rsidRPr="006478F2">
              <w:rPr>
                <w:rFonts w:ascii="ＭＳ 明朝" w:hAnsi="ＭＳ 明朝" w:cs="ＭＳ Ｐゴシック" w:hint="eastAsia"/>
                <w:kern w:val="0"/>
                <w:sz w:val="18"/>
                <w:szCs w:val="18"/>
              </w:rPr>
              <w:t xml:space="preserve"> その他</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25C58E9" w14:textId="3F3C7768" w:rsidR="00216BD7" w:rsidRPr="006478F2" w:rsidRDefault="00216BD7" w:rsidP="00216BD7">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7.2.1　</w:t>
            </w:r>
            <w:r w:rsidRPr="006478F2">
              <w:rPr>
                <w:rFonts w:ascii="ＭＳ 明朝" w:hAnsi="ＭＳ 明朝" w:cs="ＭＳ Ｐゴシック" w:hint="eastAsia"/>
                <w:kern w:val="0"/>
                <w:sz w:val="18"/>
                <w:szCs w:val="18"/>
              </w:rPr>
              <w:t>その他提案内容を補足する説明、調査実施における前提条件等</w:t>
            </w:r>
          </w:p>
        </w:tc>
        <w:tc>
          <w:tcPr>
            <w:tcW w:w="2340" w:type="dxa"/>
            <w:tcBorders>
              <w:top w:val="single" w:sz="4" w:space="0" w:color="auto"/>
              <w:left w:val="nil"/>
              <w:bottom w:val="single" w:sz="4" w:space="0" w:color="auto"/>
              <w:right w:val="single" w:sz="4" w:space="0" w:color="auto"/>
            </w:tcBorders>
            <w:shd w:val="clear" w:color="auto" w:fill="auto"/>
            <w:vAlign w:val="center"/>
          </w:tcPr>
          <w:p w14:paraId="4BCBAC99" w14:textId="77777777" w:rsidR="00216BD7" w:rsidRPr="006478F2" w:rsidRDefault="00216BD7" w:rsidP="00216BD7">
            <w:pPr>
              <w:widowControl/>
              <w:jc w:val="center"/>
              <w:rPr>
                <w:rFonts w:ascii="ＭＳ 明朝" w:hAnsi="ＭＳ 明朝" w:cs="ＭＳ Ｐゴシック"/>
                <w:kern w:val="0"/>
                <w:sz w:val="18"/>
                <w:szCs w:val="18"/>
              </w:rPr>
            </w:pPr>
            <w:r w:rsidRPr="006478F2">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5FA94E22" w14:textId="77777777" w:rsidR="00216BD7" w:rsidRPr="006478F2" w:rsidRDefault="00216BD7" w:rsidP="00216BD7">
            <w:pPr>
              <w:widowControl/>
              <w:jc w:val="center"/>
              <w:rPr>
                <w:rFonts w:ascii="ＭＳ 明朝" w:hAnsi="ＭＳ 明朝" w:cs="ＭＳ Ｐゴシック"/>
                <w:kern w:val="0"/>
                <w:sz w:val="18"/>
                <w:szCs w:val="18"/>
              </w:rPr>
            </w:pPr>
          </w:p>
        </w:tc>
      </w:tr>
    </w:tbl>
    <w:p w14:paraId="6B6A5F09" w14:textId="77777777" w:rsidR="0095479C" w:rsidRPr="006478F2" w:rsidRDefault="0095479C" w:rsidP="0095479C">
      <w:pPr>
        <w:rPr>
          <w:rFonts w:ascii="ＭＳ 明朝" w:hAnsi="ＭＳ 明朝"/>
        </w:rPr>
      </w:pPr>
    </w:p>
    <w:p w14:paraId="6ACCB9B4" w14:textId="77777777" w:rsidR="0095479C" w:rsidRPr="003C1368" w:rsidRDefault="0095479C" w:rsidP="0095479C">
      <w:pPr>
        <w:tabs>
          <w:tab w:val="left" w:pos="2790"/>
        </w:tabs>
        <w:rPr>
          <w:rFonts w:ascii="ＭＳ 明朝" w:hAnsi="ＭＳ 明朝"/>
        </w:rPr>
        <w:sectPr w:rsidR="0095479C" w:rsidRPr="003C1368">
          <w:headerReference w:type="default" r:id="rId26"/>
          <w:footerReference w:type="default" r:id="rId27"/>
          <w:pgSz w:w="11906" w:h="16838"/>
          <w:pgMar w:top="1134" w:right="839" w:bottom="1134" w:left="1077" w:header="720" w:footer="720" w:gutter="0"/>
          <w:pgNumType w:start="1"/>
          <w:cols w:space="720"/>
          <w:noEndnote/>
          <w:docGrid w:linePitch="286"/>
        </w:sectPr>
      </w:pPr>
    </w:p>
    <w:p w14:paraId="4AFD1BB6" w14:textId="77777777" w:rsidR="0095479C" w:rsidRDefault="0095479C" w:rsidP="0095479C">
      <w:pPr>
        <w:pStyle w:val="aff0"/>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 xml:space="preserve">" \y "６.ひょうかてじゅんしょ" </w:instrText>
      </w:r>
      <w:r w:rsidRPr="00355105">
        <w:rPr>
          <w:rFonts w:cs="ＭＳ Ｐゴシック"/>
          <w:sz w:val="21"/>
          <w:szCs w:val="21"/>
        </w:rPr>
        <w:fldChar w:fldCharType="end"/>
      </w:r>
      <w:r w:rsidRPr="00355105">
        <w:rPr>
          <w:rFonts w:hint="eastAsia"/>
          <w:sz w:val="21"/>
          <w:szCs w:val="21"/>
        </w:rPr>
        <w:t xml:space="preserve"> </w:t>
      </w:r>
    </w:p>
    <w:p w14:paraId="6B1CEF8E" w14:textId="77777777" w:rsidR="0095479C" w:rsidRDefault="0095479C" w:rsidP="0095479C">
      <w:pPr>
        <w:pStyle w:val="a3"/>
        <w:rPr>
          <w:rFonts w:ascii="ＭＳ 明朝" w:hAnsi="ＭＳ 明朝"/>
        </w:rPr>
      </w:pPr>
    </w:p>
    <w:p w14:paraId="501EFDA4" w14:textId="77777777" w:rsidR="0095479C" w:rsidRDefault="0095479C" w:rsidP="0095479C">
      <w:pPr>
        <w:pStyle w:val="a3"/>
        <w:rPr>
          <w:rFonts w:ascii="ＭＳ 明朝" w:hAnsi="ＭＳ 明朝"/>
        </w:rPr>
      </w:pPr>
    </w:p>
    <w:p w14:paraId="4FF55B83" w14:textId="77777777" w:rsidR="0095479C" w:rsidRDefault="0095479C" w:rsidP="0095479C">
      <w:pPr>
        <w:pStyle w:val="a3"/>
        <w:rPr>
          <w:rFonts w:ascii="ＭＳ 明朝" w:hAnsi="ＭＳ 明朝"/>
        </w:rPr>
      </w:pPr>
    </w:p>
    <w:p w14:paraId="12C48FC0" w14:textId="77777777" w:rsidR="0095479C" w:rsidRDefault="0095479C" w:rsidP="0095479C">
      <w:pPr>
        <w:pStyle w:val="a3"/>
        <w:rPr>
          <w:rFonts w:ascii="ＭＳ 明朝" w:hAnsi="ＭＳ 明朝"/>
        </w:rPr>
      </w:pPr>
    </w:p>
    <w:p w14:paraId="19CB8674" w14:textId="77777777" w:rsidR="0095479C" w:rsidRDefault="0095479C" w:rsidP="0095479C">
      <w:pPr>
        <w:pStyle w:val="a3"/>
        <w:rPr>
          <w:rFonts w:ascii="ＭＳ 明朝" w:hAnsi="ＭＳ 明朝"/>
        </w:rPr>
      </w:pPr>
    </w:p>
    <w:p w14:paraId="2FF1D17B" w14:textId="77777777" w:rsidR="0095479C" w:rsidRDefault="0095479C" w:rsidP="0095479C">
      <w:pPr>
        <w:pStyle w:val="a3"/>
        <w:jc w:val="center"/>
        <w:rPr>
          <w:rFonts w:ascii="ＭＳ 明朝" w:hAnsi="ＭＳ 明朝"/>
        </w:rPr>
      </w:pPr>
    </w:p>
    <w:p w14:paraId="6AFE1E25" w14:textId="77777777" w:rsidR="0095479C" w:rsidRDefault="0095479C" w:rsidP="0095479C">
      <w:pPr>
        <w:pStyle w:val="a3"/>
        <w:jc w:val="center"/>
        <w:rPr>
          <w:rFonts w:ascii="ＭＳ 明朝" w:hAnsi="ＭＳ 明朝"/>
        </w:rPr>
      </w:pPr>
    </w:p>
    <w:p w14:paraId="2C197359" w14:textId="57E54928" w:rsidR="0095479C" w:rsidRPr="00C067D8" w:rsidRDefault="0095479C" w:rsidP="006478F2">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6478F2" w:rsidRPr="00F40BBF">
        <w:rPr>
          <w:rFonts w:ascii="ＭＳ 明朝" w:hAnsi="ＭＳ 明朝" w:hint="eastAsia"/>
          <w:b/>
          <w:sz w:val="32"/>
          <w:szCs w:val="32"/>
        </w:rPr>
        <w:t>インターネット安全教室</w:t>
      </w:r>
      <w:r w:rsidR="006478F2">
        <w:rPr>
          <w:rFonts w:ascii="ＭＳ 明朝" w:hAnsi="ＭＳ 明朝" w:hint="eastAsia"/>
          <w:b/>
          <w:sz w:val="32"/>
          <w:szCs w:val="32"/>
        </w:rPr>
        <w:t>向け教材の作成等業務</w:t>
      </w:r>
      <w:r w:rsidRPr="00C067D8">
        <w:rPr>
          <w:rFonts w:ascii="ＭＳ 明朝" w:hAnsi="ＭＳ 明朝" w:cs="ＭＳ Ｐゴシック" w:hint="eastAsia"/>
          <w:sz w:val="32"/>
          <w:szCs w:val="32"/>
        </w:rPr>
        <w:t>」</w:t>
      </w:r>
    </w:p>
    <w:p w14:paraId="676AF7B2" w14:textId="77777777" w:rsidR="0095479C" w:rsidRDefault="0095479C" w:rsidP="0095479C">
      <w:pPr>
        <w:pStyle w:val="a3"/>
        <w:jc w:val="center"/>
        <w:rPr>
          <w:rFonts w:ascii="ＭＳ 明朝" w:hAnsi="ＭＳ 明朝"/>
          <w:sz w:val="32"/>
          <w:szCs w:val="32"/>
        </w:rPr>
      </w:pPr>
    </w:p>
    <w:p w14:paraId="0DAD43C1" w14:textId="77777777" w:rsidR="0095479C" w:rsidRDefault="0095479C" w:rsidP="0095479C">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4B0CFFA8" w14:textId="77777777" w:rsidR="0095479C" w:rsidRDefault="0095479C" w:rsidP="0095479C">
      <w:pPr>
        <w:pStyle w:val="a3"/>
        <w:jc w:val="left"/>
        <w:rPr>
          <w:rFonts w:ascii="ＭＳ 明朝" w:hAnsi="ＭＳ 明朝"/>
        </w:rPr>
      </w:pPr>
    </w:p>
    <w:p w14:paraId="4CB8A0E1" w14:textId="77777777" w:rsidR="0095479C" w:rsidRDefault="0095479C" w:rsidP="0095479C">
      <w:pPr>
        <w:pStyle w:val="a3"/>
        <w:jc w:val="left"/>
        <w:rPr>
          <w:rFonts w:ascii="ＭＳ 明朝" w:hAnsi="ＭＳ 明朝"/>
        </w:rPr>
      </w:pPr>
    </w:p>
    <w:p w14:paraId="6200B133" w14:textId="77777777" w:rsidR="0095479C" w:rsidRDefault="0095479C" w:rsidP="0095479C">
      <w:pPr>
        <w:pStyle w:val="a3"/>
        <w:jc w:val="left"/>
        <w:rPr>
          <w:rFonts w:ascii="ＭＳ 明朝" w:hAnsi="ＭＳ 明朝"/>
        </w:rPr>
      </w:pPr>
    </w:p>
    <w:p w14:paraId="4F9AED15" w14:textId="77777777" w:rsidR="0095479C" w:rsidRDefault="0095479C" w:rsidP="0095479C">
      <w:pPr>
        <w:pStyle w:val="a3"/>
        <w:jc w:val="left"/>
        <w:rPr>
          <w:rFonts w:ascii="ＭＳ 明朝" w:hAnsi="ＭＳ 明朝"/>
        </w:rPr>
      </w:pPr>
    </w:p>
    <w:p w14:paraId="05862CA1" w14:textId="77777777" w:rsidR="0095479C" w:rsidRDefault="0095479C" w:rsidP="0095479C">
      <w:pPr>
        <w:pStyle w:val="a3"/>
        <w:jc w:val="left"/>
        <w:rPr>
          <w:rFonts w:ascii="ＭＳ 明朝" w:hAnsi="ＭＳ 明朝"/>
        </w:rPr>
      </w:pPr>
    </w:p>
    <w:p w14:paraId="076AC27B" w14:textId="77777777" w:rsidR="0095479C" w:rsidRDefault="0095479C" w:rsidP="0095479C">
      <w:pPr>
        <w:pStyle w:val="a3"/>
        <w:jc w:val="left"/>
        <w:rPr>
          <w:rFonts w:ascii="ＭＳ 明朝" w:hAnsi="ＭＳ 明朝"/>
        </w:rPr>
      </w:pPr>
    </w:p>
    <w:p w14:paraId="25B39FAF" w14:textId="77777777" w:rsidR="0095479C" w:rsidRDefault="0095479C" w:rsidP="0095479C">
      <w:pPr>
        <w:pStyle w:val="a3"/>
        <w:jc w:val="left"/>
        <w:rPr>
          <w:rFonts w:ascii="ＭＳ 明朝" w:hAnsi="ＭＳ 明朝"/>
        </w:rPr>
      </w:pPr>
    </w:p>
    <w:p w14:paraId="7701BC7C" w14:textId="77777777" w:rsidR="0095479C" w:rsidRDefault="0095479C" w:rsidP="0095479C">
      <w:pPr>
        <w:pStyle w:val="a3"/>
        <w:jc w:val="left"/>
        <w:rPr>
          <w:rFonts w:ascii="ＭＳ 明朝" w:hAnsi="ＭＳ 明朝"/>
        </w:rPr>
      </w:pPr>
    </w:p>
    <w:p w14:paraId="18A8DEEE" w14:textId="77777777" w:rsidR="0095479C" w:rsidRDefault="0095479C" w:rsidP="0095479C">
      <w:pPr>
        <w:pStyle w:val="a3"/>
        <w:jc w:val="left"/>
        <w:rPr>
          <w:rFonts w:ascii="ＭＳ 明朝" w:hAnsi="ＭＳ 明朝"/>
        </w:rPr>
      </w:pPr>
    </w:p>
    <w:p w14:paraId="217D09EF" w14:textId="77777777" w:rsidR="0095479C" w:rsidRDefault="0095479C" w:rsidP="0095479C">
      <w:pPr>
        <w:pStyle w:val="a3"/>
        <w:jc w:val="left"/>
        <w:rPr>
          <w:rFonts w:ascii="ＭＳ 明朝" w:hAnsi="ＭＳ 明朝"/>
        </w:rPr>
      </w:pPr>
    </w:p>
    <w:p w14:paraId="54F2D583" w14:textId="77777777" w:rsidR="0095479C" w:rsidRDefault="0095479C" w:rsidP="0095479C">
      <w:pPr>
        <w:pStyle w:val="a3"/>
        <w:rPr>
          <w:rFonts w:ascii="ＭＳ 明朝" w:hAnsi="ＭＳ 明朝"/>
        </w:rPr>
      </w:pPr>
    </w:p>
    <w:p w14:paraId="02F5EB92" w14:textId="77777777" w:rsidR="0095479C" w:rsidRDefault="0095479C" w:rsidP="0095479C">
      <w:pPr>
        <w:pStyle w:val="a3"/>
        <w:rPr>
          <w:rFonts w:ascii="ＭＳ 明朝" w:hAnsi="ＭＳ 明朝"/>
        </w:rPr>
      </w:pPr>
    </w:p>
    <w:p w14:paraId="2F5ADF83" w14:textId="77777777" w:rsidR="0095479C" w:rsidRDefault="0095479C" w:rsidP="0095479C">
      <w:pPr>
        <w:pStyle w:val="a3"/>
        <w:rPr>
          <w:rFonts w:ascii="ＭＳ 明朝" w:hAnsi="ＭＳ 明朝"/>
        </w:rPr>
      </w:pPr>
    </w:p>
    <w:p w14:paraId="4C3D6328" w14:textId="77777777" w:rsidR="0095479C" w:rsidRDefault="0095479C" w:rsidP="0095479C">
      <w:pPr>
        <w:pStyle w:val="a3"/>
        <w:rPr>
          <w:rFonts w:ascii="ＭＳ 明朝" w:hAnsi="ＭＳ 明朝"/>
        </w:rPr>
      </w:pPr>
    </w:p>
    <w:p w14:paraId="6A11D9B5" w14:textId="77777777" w:rsidR="0095479C" w:rsidRDefault="0095479C" w:rsidP="0095479C">
      <w:pPr>
        <w:pStyle w:val="a3"/>
        <w:ind w:left="212"/>
        <w:rPr>
          <w:rFonts w:ascii="ＭＳ 明朝" w:hAnsi="ＭＳ 明朝"/>
        </w:rPr>
      </w:pPr>
    </w:p>
    <w:p w14:paraId="49D9EF56" w14:textId="77777777" w:rsidR="0095479C" w:rsidRDefault="0095479C" w:rsidP="0095479C">
      <w:pPr>
        <w:pStyle w:val="a3"/>
        <w:ind w:left="212"/>
        <w:rPr>
          <w:rFonts w:ascii="ＭＳ 明朝" w:hAnsi="ＭＳ 明朝"/>
        </w:rPr>
      </w:pPr>
    </w:p>
    <w:p w14:paraId="48BF9660" w14:textId="77777777" w:rsidR="0095479C" w:rsidRDefault="0095479C" w:rsidP="0095479C">
      <w:pPr>
        <w:pStyle w:val="a3"/>
        <w:ind w:left="212"/>
        <w:rPr>
          <w:rFonts w:ascii="ＭＳ 明朝" w:hAnsi="ＭＳ 明朝"/>
        </w:rPr>
      </w:pPr>
    </w:p>
    <w:p w14:paraId="78F8BC6F" w14:textId="77777777" w:rsidR="0095479C" w:rsidRDefault="0095479C" w:rsidP="0095479C">
      <w:pPr>
        <w:pStyle w:val="a3"/>
        <w:ind w:left="212"/>
        <w:rPr>
          <w:rFonts w:ascii="ＭＳ 明朝" w:hAnsi="ＭＳ 明朝"/>
        </w:rPr>
      </w:pPr>
    </w:p>
    <w:p w14:paraId="7961ED2D" w14:textId="77777777" w:rsidR="0095479C" w:rsidRDefault="0095479C" w:rsidP="0095479C">
      <w:pPr>
        <w:pStyle w:val="a3"/>
        <w:ind w:left="212"/>
        <w:rPr>
          <w:rFonts w:ascii="ＭＳ 明朝" w:hAnsi="ＭＳ 明朝"/>
        </w:rPr>
      </w:pPr>
    </w:p>
    <w:p w14:paraId="3CD4C51E" w14:textId="77777777" w:rsidR="0095479C" w:rsidRDefault="0095479C" w:rsidP="0095479C">
      <w:pPr>
        <w:pStyle w:val="a3"/>
        <w:ind w:left="212"/>
        <w:rPr>
          <w:rFonts w:ascii="ＭＳ 明朝" w:hAnsi="ＭＳ 明朝"/>
        </w:rPr>
      </w:pPr>
    </w:p>
    <w:p w14:paraId="499AEDC9" w14:textId="77777777" w:rsidR="0095479C" w:rsidRDefault="0095479C" w:rsidP="0095479C">
      <w:pPr>
        <w:pStyle w:val="a3"/>
        <w:ind w:left="212"/>
        <w:rPr>
          <w:rFonts w:ascii="ＭＳ 明朝" w:hAnsi="ＭＳ 明朝"/>
        </w:rPr>
      </w:pPr>
    </w:p>
    <w:p w14:paraId="57A10259" w14:textId="77777777" w:rsidR="0095479C" w:rsidRDefault="0095479C" w:rsidP="0095479C">
      <w:pPr>
        <w:pStyle w:val="a3"/>
        <w:ind w:left="212"/>
        <w:rPr>
          <w:rFonts w:ascii="ＭＳ 明朝" w:hAnsi="ＭＳ 明朝"/>
        </w:rPr>
      </w:pPr>
    </w:p>
    <w:p w14:paraId="56E3F15D" w14:textId="77777777" w:rsidR="0095479C" w:rsidRDefault="0095479C" w:rsidP="0095479C">
      <w:pPr>
        <w:pStyle w:val="a3"/>
        <w:ind w:left="212"/>
        <w:rPr>
          <w:rFonts w:ascii="ＭＳ 明朝" w:hAnsi="ＭＳ 明朝"/>
        </w:rPr>
      </w:pPr>
    </w:p>
    <w:p w14:paraId="01AF5F3F" w14:textId="77777777" w:rsidR="0095479C" w:rsidRDefault="0095479C" w:rsidP="0095479C">
      <w:pPr>
        <w:pStyle w:val="a3"/>
        <w:ind w:left="212"/>
        <w:rPr>
          <w:rFonts w:ascii="ＭＳ 明朝" w:hAnsi="ＭＳ 明朝"/>
        </w:rPr>
      </w:pPr>
    </w:p>
    <w:p w14:paraId="3FE59AED" w14:textId="77777777" w:rsidR="0095479C" w:rsidRDefault="0095479C" w:rsidP="0095479C">
      <w:pPr>
        <w:pStyle w:val="a3"/>
        <w:ind w:left="212"/>
        <w:rPr>
          <w:rFonts w:ascii="ＭＳ 明朝" w:hAnsi="ＭＳ 明朝"/>
        </w:rPr>
      </w:pPr>
    </w:p>
    <w:p w14:paraId="667541ED" w14:textId="77777777" w:rsidR="0095479C" w:rsidRDefault="0095479C" w:rsidP="0095479C">
      <w:pPr>
        <w:pStyle w:val="a3"/>
        <w:ind w:left="212"/>
        <w:rPr>
          <w:rFonts w:ascii="ＭＳ 明朝" w:hAnsi="ＭＳ 明朝"/>
        </w:rPr>
      </w:pPr>
    </w:p>
    <w:p w14:paraId="3B6F0B0C" w14:textId="77777777" w:rsidR="0095479C" w:rsidRDefault="0095479C" w:rsidP="0095479C">
      <w:pPr>
        <w:pStyle w:val="a3"/>
        <w:ind w:left="212"/>
        <w:rPr>
          <w:rFonts w:ascii="ＭＳ 明朝" w:hAnsi="ＭＳ 明朝"/>
        </w:rPr>
      </w:pPr>
    </w:p>
    <w:p w14:paraId="2E079F0E" w14:textId="77777777" w:rsidR="0095479C" w:rsidRDefault="0095479C" w:rsidP="0095479C">
      <w:pPr>
        <w:pStyle w:val="a3"/>
        <w:ind w:left="212"/>
        <w:rPr>
          <w:rFonts w:ascii="ＭＳ 明朝" w:hAnsi="ＭＳ 明朝"/>
        </w:rPr>
      </w:pPr>
    </w:p>
    <w:p w14:paraId="756DB1CD" w14:textId="77777777" w:rsidR="0095479C" w:rsidRDefault="0095479C" w:rsidP="0095479C">
      <w:pPr>
        <w:pStyle w:val="a3"/>
        <w:ind w:left="212"/>
        <w:rPr>
          <w:rFonts w:ascii="ＭＳ 明朝" w:hAnsi="ＭＳ 明朝"/>
        </w:rPr>
      </w:pPr>
    </w:p>
    <w:p w14:paraId="0C4AFDE3" w14:textId="77777777" w:rsidR="0095479C" w:rsidRDefault="0095479C" w:rsidP="0095479C">
      <w:pPr>
        <w:pStyle w:val="a3"/>
        <w:spacing w:line="484" w:lineRule="exact"/>
        <w:jc w:val="center"/>
        <w:rPr>
          <w:rFonts w:ascii="ＭＳ 明朝" w:hAnsi="ＭＳ 明朝" w:cs="ＭＳ Ｐゴシック"/>
          <w:sz w:val="28"/>
          <w:szCs w:val="28"/>
        </w:rPr>
      </w:pPr>
      <w:r>
        <w:rPr>
          <w:noProof/>
        </w:rPr>
        <w:drawing>
          <wp:inline distT="0" distB="0" distL="0" distR="0" wp14:anchorId="17236372" wp14:editId="43AAD7CB">
            <wp:extent cx="3241675" cy="213995"/>
            <wp:effectExtent l="0" t="0" r="0" b="0"/>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33FA9D0C" w14:textId="77777777" w:rsidR="0095479C" w:rsidRDefault="0095479C" w:rsidP="0095479C">
      <w:pPr>
        <w:pStyle w:val="a3"/>
        <w:ind w:firstLineChars="100" w:firstLine="212"/>
        <w:rPr>
          <w:rFonts w:ascii="ＭＳ 明朝" w:hAnsi="ＭＳ 明朝" w:cs="ＭＳ Ｐゴシック"/>
        </w:rPr>
      </w:pPr>
    </w:p>
    <w:p w14:paraId="306795F3" w14:textId="77777777" w:rsidR="0095479C" w:rsidRDefault="0095479C" w:rsidP="0095479C">
      <w:pPr>
        <w:pStyle w:val="a3"/>
        <w:ind w:firstLineChars="100" w:firstLine="212"/>
        <w:rPr>
          <w:rFonts w:ascii="ＭＳ 明朝" w:hAnsi="ＭＳ 明朝" w:cs="ＭＳ Ｐゴシック"/>
        </w:rPr>
      </w:pPr>
    </w:p>
    <w:p w14:paraId="10F054C9" w14:textId="12345A27" w:rsidR="006478F2" w:rsidRDefault="006478F2">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49ABF6B5" w14:textId="2C2BDB57" w:rsidR="0095479C" w:rsidRPr="00FC0D06" w:rsidRDefault="0095479C" w:rsidP="0095479C">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6478F2" w:rsidRPr="006478F2">
        <w:rPr>
          <w:rFonts w:ascii="ＭＳ 明朝" w:hAnsi="ＭＳ 明朝" w:cs="ＭＳ Ｐゴシック" w:hint="eastAsia"/>
        </w:rPr>
        <w:t>本件</w:t>
      </w:r>
      <w:r w:rsidRPr="00FC0D06">
        <w:rPr>
          <w:rFonts w:ascii="ＭＳ 明朝" w:hAnsi="ＭＳ 明朝" w:cs="ＭＳ Ｐゴシック" w:hint="eastAsia"/>
        </w:rPr>
        <w:t>に係る評価手順を取りまとめたものである。落札方式、評価の手続き及び加点方法等を以下に示す。</w:t>
      </w:r>
    </w:p>
    <w:p w14:paraId="652450FF" w14:textId="77777777" w:rsidR="0095479C" w:rsidRPr="00FC0D06" w:rsidRDefault="0095479C" w:rsidP="0095479C">
      <w:pPr>
        <w:pStyle w:val="a3"/>
        <w:rPr>
          <w:rFonts w:ascii="ＭＳ 明朝" w:hAnsi="ＭＳ 明朝"/>
        </w:rPr>
      </w:pPr>
    </w:p>
    <w:p w14:paraId="3D443F46" w14:textId="77777777" w:rsidR="0095479C" w:rsidRPr="00FC0D06" w:rsidRDefault="0095479C" w:rsidP="0095479C">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311FB23B" w14:textId="77777777" w:rsidR="006478F2" w:rsidRPr="00FB10D0" w:rsidRDefault="006478F2" w:rsidP="006478F2">
      <w:pPr>
        <w:pStyle w:val="a3"/>
        <w:spacing w:line="360" w:lineRule="auto"/>
        <w:rPr>
          <w:rFonts w:ascii="ＭＳ 明朝" w:hAnsi="ＭＳ 明朝"/>
        </w:rPr>
      </w:pPr>
      <w:r w:rsidRPr="00FB10D0">
        <w:rPr>
          <w:rFonts w:ascii="ＭＳ 明朝" w:hAnsi="ＭＳ 明朝" w:cs="ＭＳ Ｐゴシック" w:hint="eastAsia"/>
          <w:b/>
          <w:bCs/>
          <w:sz w:val="28"/>
          <w:szCs w:val="28"/>
        </w:rPr>
        <w:t xml:space="preserve">　1.1</w:t>
      </w:r>
      <w:r w:rsidRPr="00FB10D0">
        <w:rPr>
          <w:rFonts w:ascii="ＭＳ 明朝" w:hAnsi="ＭＳ 明朝" w:cs="Times New Roman"/>
        </w:rPr>
        <w:tab/>
      </w:r>
      <w:r w:rsidRPr="00FB10D0">
        <w:rPr>
          <w:rFonts w:ascii="ＭＳ 明朝" w:hAnsi="ＭＳ 明朝" w:cs="Times New Roman" w:hint="eastAsia"/>
        </w:rPr>
        <w:t xml:space="preserve">　</w:t>
      </w:r>
      <w:r w:rsidRPr="00FB10D0">
        <w:rPr>
          <w:rFonts w:ascii="ＭＳ 明朝" w:hAnsi="ＭＳ 明朝" w:cs="ＭＳ Ｐゴシック" w:hint="eastAsia"/>
          <w:b/>
          <w:bCs/>
          <w:sz w:val="28"/>
          <w:szCs w:val="28"/>
        </w:rPr>
        <w:t>落札方式</w:t>
      </w:r>
    </w:p>
    <w:p w14:paraId="2805604B" w14:textId="77777777" w:rsidR="006478F2" w:rsidRPr="00FB10D0" w:rsidRDefault="006478F2" w:rsidP="006478F2">
      <w:pPr>
        <w:pStyle w:val="a3"/>
        <w:ind w:leftChars="400" w:left="840" w:firstLineChars="100" w:firstLine="212"/>
        <w:rPr>
          <w:rFonts w:ascii="ＭＳ 明朝" w:hAnsi="ＭＳ 明朝"/>
        </w:rPr>
      </w:pPr>
      <w:r w:rsidRPr="00FB10D0">
        <w:rPr>
          <w:rFonts w:ascii="ＭＳ 明朝" w:hAnsi="ＭＳ 明朝" w:cs="ＭＳ Ｐゴシック" w:hint="eastAsia"/>
        </w:rPr>
        <w:t>次の要件を共に満たしている者のうち、「1.2 総合評価点の計算」によって得られた数値の最も高い者を落札者とする。</w:t>
      </w:r>
    </w:p>
    <w:p w14:paraId="714BF56F" w14:textId="77777777" w:rsidR="006478F2" w:rsidRPr="00FB10D0" w:rsidRDefault="006478F2" w:rsidP="006478F2">
      <w:pPr>
        <w:pStyle w:val="a3"/>
        <w:ind w:firstLineChars="400" w:firstLine="848"/>
        <w:rPr>
          <w:rFonts w:ascii="ＭＳ 明朝" w:hAnsi="ＭＳ 明朝"/>
        </w:rPr>
      </w:pPr>
      <w:r w:rsidRPr="00FB10D0">
        <w:rPr>
          <w:rFonts w:ascii="ＭＳ 明朝" w:hAnsi="ＭＳ 明朝" w:cs="ＭＳ Ｐゴシック" w:hint="eastAsia"/>
        </w:rPr>
        <w:t>①　入札価格が予定価格の制限の範囲内であること。</w:t>
      </w:r>
    </w:p>
    <w:p w14:paraId="0A139B83" w14:textId="0E151DBE" w:rsidR="006478F2" w:rsidRPr="00FB10D0" w:rsidRDefault="006478F2" w:rsidP="006478F2">
      <w:pPr>
        <w:pStyle w:val="a3"/>
        <w:ind w:leftChars="404" w:left="1060" w:hangingChars="100" w:hanging="212"/>
        <w:rPr>
          <w:rFonts w:ascii="ＭＳ 明朝" w:hAnsi="ＭＳ 明朝" w:cs="ＭＳ Ｐゴシック"/>
        </w:rPr>
      </w:pPr>
      <w:r w:rsidRPr="00FB10D0">
        <w:rPr>
          <w:rFonts w:ascii="ＭＳ 明朝" w:hAnsi="ＭＳ 明朝" w:cs="ＭＳ Ｐゴシック" w:hint="eastAsia"/>
        </w:rPr>
        <w:t>②「Ⅴ.評価項目一覧」の遵守確認事項及び評価</w:t>
      </w:r>
      <w:r>
        <w:rPr>
          <w:rFonts w:ascii="ＭＳ 明朝" w:hAnsi="ＭＳ 明朝" w:cs="ＭＳ Ｐゴシック" w:hint="eastAsia"/>
        </w:rPr>
        <w:t>区分</w:t>
      </w:r>
      <w:r w:rsidRPr="00FB10D0">
        <w:rPr>
          <w:rFonts w:ascii="ＭＳ 明朝" w:hAnsi="ＭＳ 明朝" w:cs="ＭＳ Ｐゴシック" w:hint="eastAsia"/>
        </w:rPr>
        <w:t>の必須</w:t>
      </w:r>
      <w:r>
        <w:rPr>
          <w:rFonts w:ascii="ＭＳ 明朝" w:hAnsi="ＭＳ 明朝" w:cs="ＭＳ Ｐゴシック" w:hint="eastAsia"/>
        </w:rPr>
        <w:t>項目</w:t>
      </w:r>
      <w:r w:rsidRPr="00FB10D0">
        <w:rPr>
          <w:rFonts w:ascii="ＭＳ 明朝" w:hAnsi="ＭＳ 明朝" w:cs="ＭＳ Ｐゴシック" w:hint="eastAsia"/>
        </w:rPr>
        <w:t>を</w:t>
      </w:r>
      <w:r>
        <w:rPr>
          <w:rFonts w:ascii="ＭＳ 明朝" w:hAnsi="ＭＳ 明朝" w:cs="ＭＳ Ｐゴシック" w:hint="eastAsia"/>
        </w:rPr>
        <w:t>すべ</w:t>
      </w:r>
      <w:r w:rsidRPr="00FB10D0">
        <w:rPr>
          <w:rFonts w:ascii="ＭＳ 明朝" w:hAnsi="ＭＳ 明朝" w:cs="ＭＳ Ｐゴシック" w:hint="eastAsia"/>
        </w:rPr>
        <w:t>て満たしていること。</w:t>
      </w:r>
    </w:p>
    <w:p w14:paraId="2D41B18E" w14:textId="77777777" w:rsidR="006478F2" w:rsidRPr="00C77019" w:rsidRDefault="006478F2" w:rsidP="006478F2">
      <w:pPr>
        <w:pStyle w:val="a3"/>
        <w:ind w:left="1272"/>
        <w:rPr>
          <w:rFonts w:ascii="ＭＳ 明朝" w:hAnsi="ＭＳ 明朝"/>
        </w:rPr>
      </w:pPr>
    </w:p>
    <w:p w14:paraId="4C455A92" w14:textId="77777777" w:rsidR="006478F2" w:rsidRPr="00FB10D0" w:rsidRDefault="006478F2" w:rsidP="006478F2">
      <w:pPr>
        <w:pStyle w:val="a3"/>
        <w:spacing w:line="360" w:lineRule="auto"/>
        <w:rPr>
          <w:rFonts w:ascii="ＭＳ 明朝" w:hAnsi="ＭＳ 明朝"/>
        </w:rPr>
      </w:pPr>
      <w:r w:rsidRPr="00FB10D0">
        <w:rPr>
          <w:rFonts w:ascii="ＭＳ 明朝" w:hAnsi="ＭＳ 明朝" w:cs="ＭＳ Ｐゴシック" w:hint="eastAsia"/>
          <w:b/>
          <w:bCs/>
          <w:sz w:val="28"/>
          <w:szCs w:val="28"/>
        </w:rPr>
        <w:t xml:space="preserve">　1.2</w:t>
      </w:r>
      <w:r w:rsidRPr="00FB10D0">
        <w:rPr>
          <w:rFonts w:ascii="ＭＳ 明朝" w:hAnsi="ＭＳ 明朝" w:cs="ＭＳ Ｐゴシック"/>
          <w:b/>
          <w:bCs/>
          <w:sz w:val="28"/>
          <w:szCs w:val="28"/>
        </w:rPr>
        <w:tab/>
      </w:r>
      <w:r w:rsidRPr="00FB10D0">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6478F2" w:rsidRPr="00FB10D0" w14:paraId="34125FE7" w14:textId="77777777" w:rsidTr="006478F2">
        <w:trPr>
          <w:trHeight w:hRule="exact" w:val="323"/>
        </w:trPr>
        <w:tc>
          <w:tcPr>
            <w:tcW w:w="851" w:type="dxa"/>
            <w:tcBorders>
              <w:top w:val="nil"/>
              <w:left w:val="nil"/>
              <w:bottom w:val="nil"/>
              <w:right w:val="nil"/>
            </w:tcBorders>
          </w:tcPr>
          <w:p w14:paraId="1BB05F8B" w14:textId="77777777" w:rsidR="006478F2" w:rsidRPr="00FB10D0" w:rsidRDefault="006478F2" w:rsidP="006478F2">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584E1C6E" w14:textId="77777777" w:rsidR="006478F2" w:rsidRPr="00FB10D0" w:rsidRDefault="006478F2" w:rsidP="006478F2">
            <w:pPr>
              <w:pStyle w:val="a3"/>
              <w:ind w:firstLineChars="100" w:firstLine="212"/>
              <w:rPr>
                <w:rFonts w:ascii="ＭＳ 明朝" w:hAnsi="ＭＳ 明朝"/>
              </w:rPr>
            </w:pPr>
            <w:r w:rsidRPr="00FB10D0">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47A585FF" w14:textId="77777777" w:rsidR="006478F2" w:rsidRPr="00FB10D0" w:rsidRDefault="006478F2" w:rsidP="006478F2">
            <w:pPr>
              <w:pStyle w:val="a3"/>
              <w:rPr>
                <w:rFonts w:ascii="ＭＳ 明朝" w:hAnsi="ＭＳ 明朝"/>
              </w:rPr>
            </w:pPr>
          </w:p>
        </w:tc>
      </w:tr>
    </w:tbl>
    <w:p w14:paraId="3FF5F9B5" w14:textId="77777777" w:rsidR="006478F2" w:rsidRPr="00FB10D0" w:rsidRDefault="006478F2" w:rsidP="006478F2">
      <w:pPr>
        <w:pStyle w:val="a3"/>
        <w:ind w:left="848"/>
        <w:rPr>
          <w:rFonts w:ascii="ＭＳ 明朝" w:hAnsi="ＭＳ 明朝"/>
        </w:rPr>
      </w:pPr>
      <w:r w:rsidRPr="00FB10D0">
        <w:rPr>
          <w:rFonts w:ascii="ＭＳ 明朝" w:hAnsi="ＭＳ 明朝" w:cs="ＭＳ Ｐゴシック" w:hint="eastAsia"/>
        </w:rPr>
        <w:t>技術点 ＝ 基礎点 ＋　加点</w:t>
      </w:r>
    </w:p>
    <w:p w14:paraId="5A7977F5" w14:textId="77777777" w:rsidR="006478F2" w:rsidRPr="00FB10D0" w:rsidRDefault="006478F2" w:rsidP="006478F2">
      <w:pPr>
        <w:pStyle w:val="a3"/>
        <w:tabs>
          <w:tab w:val="left" w:pos="851"/>
        </w:tabs>
        <w:ind w:left="850" w:hangingChars="401" w:hanging="850"/>
        <w:rPr>
          <w:rFonts w:ascii="ＭＳ 明朝" w:hAnsi="ＭＳ 明朝" w:cs="ＭＳ Ｐゴシック"/>
        </w:rPr>
      </w:pPr>
      <w:r w:rsidRPr="00FB10D0">
        <w:rPr>
          <w:rFonts w:ascii="ＭＳ 明朝" w:hAnsi="ＭＳ 明朝" w:cs="Times New Roman" w:hint="eastAsia"/>
        </w:rPr>
        <w:tab/>
      </w:r>
      <w:r w:rsidRPr="00FB10D0">
        <w:rPr>
          <w:rFonts w:ascii="ＭＳ 明朝" w:hAnsi="ＭＳ 明朝" w:cs="ＭＳ Ｐゴシック" w:hint="eastAsia"/>
        </w:rPr>
        <w:t xml:space="preserve">価格点 ＝ 価格点の配分　×　( 1　－ 入札価格 ÷ 予定価格)　</w:t>
      </w:r>
    </w:p>
    <w:p w14:paraId="00FBDEBB" w14:textId="77777777" w:rsidR="006478F2" w:rsidRPr="00FB10D0" w:rsidRDefault="006478F2" w:rsidP="006478F2">
      <w:pPr>
        <w:pStyle w:val="a3"/>
        <w:ind w:firstLineChars="400" w:firstLine="848"/>
        <w:rPr>
          <w:rFonts w:ascii="ＭＳ 明朝" w:hAnsi="ＭＳ 明朝" w:cs="ＭＳ Ｐゴシック"/>
        </w:rPr>
      </w:pPr>
      <w:r w:rsidRPr="00FB10D0">
        <w:rPr>
          <w:rFonts w:ascii="ＭＳ 明朝" w:hAnsi="ＭＳ 明朝" w:cs="ＭＳ Ｐゴシック" w:hint="eastAsia"/>
        </w:rPr>
        <w:t>※</w:t>
      </w:r>
      <w:r>
        <w:rPr>
          <w:rFonts w:ascii="ＭＳ 明朝" w:hAnsi="ＭＳ 明朝" w:cs="ＭＳ Ｐゴシック" w:hint="eastAsia"/>
        </w:rPr>
        <w:t>価格点は</w:t>
      </w:r>
      <w:r w:rsidRPr="00FB10D0">
        <w:rPr>
          <w:rFonts w:ascii="ＭＳ 明朝" w:hAnsi="ＭＳ 明朝" w:cs="ＭＳ Ｐゴシック" w:hint="eastAsia"/>
        </w:rPr>
        <w:t>小数点第2位以下</w:t>
      </w:r>
      <w:r>
        <w:rPr>
          <w:rFonts w:ascii="ＭＳ 明朝" w:hAnsi="ＭＳ 明朝" w:cs="ＭＳ Ｐゴシック" w:hint="eastAsia"/>
        </w:rPr>
        <w:t>を</w:t>
      </w:r>
      <w:r w:rsidRPr="00FB10D0">
        <w:rPr>
          <w:rFonts w:ascii="ＭＳ 明朝" w:hAnsi="ＭＳ 明朝" w:cs="ＭＳ Ｐゴシック" w:hint="eastAsia"/>
        </w:rPr>
        <w:t>切</w:t>
      </w:r>
      <w:r>
        <w:rPr>
          <w:rFonts w:ascii="ＭＳ 明朝" w:hAnsi="ＭＳ 明朝" w:cs="ＭＳ Ｐゴシック" w:hint="eastAsia"/>
        </w:rPr>
        <w:t>り</w:t>
      </w:r>
      <w:r w:rsidRPr="00FB10D0">
        <w:rPr>
          <w:rFonts w:ascii="ＭＳ 明朝" w:hAnsi="ＭＳ 明朝" w:cs="ＭＳ Ｐゴシック" w:hint="eastAsia"/>
        </w:rPr>
        <w:t>捨て</w:t>
      </w:r>
      <w:r>
        <w:rPr>
          <w:rFonts w:ascii="ＭＳ 明朝" w:hAnsi="ＭＳ 明朝" w:cs="ＭＳ Ｐゴシック" w:hint="eastAsia"/>
        </w:rPr>
        <w:t>る。</w:t>
      </w:r>
    </w:p>
    <w:p w14:paraId="599C4E8D" w14:textId="77777777" w:rsidR="006478F2" w:rsidRPr="00FB10D0" w:rsidRDefault="006478F2" w:rsidP="006478F2">
      <w:pPr>
        <w:pStyle w:val="a3"/>
        <w:ind w:firstLineChars="400" w:firstLine="848"/>
        <w:rPr>
          <w:rFonts w:ascii="ＭＳ 明朝" w:hAnsi="ＭＳ 明朝"/>
        </w:rPr>
      </w:pPr>
    </w:p>
    <w:p w14:paraId="5C7E4DEA" w14:textId="77777777" w:rsidR="006478F2" w:rsidRPr="00FB10D0" w:rsidRDefault="006478F2" w:rsidP="006478F2">
      <w:pPr>
        <w:pStyle w:val="a3"/>
        <w:spacing w:line="360" w:lineRule="auto"/>
        <w:rPr>
          <w:rFonts w:ascii="ＭＳ 明朝" w:hAnsi="ＭＳ 明朝"/>
        </w:rPr>
      </w:pPr>
      <w:r w:rsidRPr="00FB10D0">
        <w:rPr>
          <w:rFonts w:ascii="ＭＳ 明朝" w:hAnsi="ＭＳ 明朝" w:cs="ＭＳ Ｐゴシック" w:hint="eastAsia"/>
          <w:b/>
          <w:bCs/>
          <w:sz w:val="28"/>
          <w:szCs w:val="28"/>
        </w:rPr>
        <w:t xml:space="preserve">　1.3</w:t>
      </w:r>
      <w:r w:rsidRPr="00FB10D0">
        <w:rPr>
          <w:rFonts w:ascii="ＭＳ 明朝" w:hAnsi="ＭＳ 明朝" w:cs="Times New Roman"/>
        </w:rPr>
        <w:tab/>
      </w:r>
      <w:r w:rsidRPr="00FB10D0">
        <w:rPr>
          <w:rFonts w:ascii="ＭＳ 明朝" w:hAnsi="ＭＳ 明朝" w:cs="Times New Roman" w:hint="eastAsia"/>
        </w:rPr>
        <w:t xml:space="preserve">　</w:t>
      </w:r>
      <w:r w:rsidRPr="00FB10D0">
        <w:rPr>
          <w:rFonts w:ascii="ＭＳ 明朝" w:hAnsi="ＭＳ 明朝" w:cs="ＭＳ Ｐゴシック" w:hint="eastAsia"/>
          <w:b/>
          <w:bCs/>
          <w:sz w:val="28"/>
          <w:szCs w:val="28"/>
        </w:rPr>
        <w:t>得点配分</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6478F2" w:rsidRPr="00FB10D0" w14:paraId="00115E14" w14:textId="77777777" w:rsidTr="006478F2">
        <w:trPr>
          <w:cantSplit/>
          <w:trHeight w:hRule="exact" w:val="327"/>
        </w:trPr>
        <w:tc>
          <w:tcPr>
            <w:tcW w:w="795" w:type="dxa"/>
            <w:vMerge w:val="restart"/>
            <w:tcBorders>
              <w:top w:val="nil"/>
              <w:left w:val="nil"/>
              <w:bottom w:val="nil"/>
              <w:right w:val="nil"/>
            </w:tcBorders>
          </w:tcPr>
          <w:p w14:paraId="747FF561" w14:textId="77777777" w:rsidR="006478F2" w:rsidRPr="00FB10D0" w:rsidRDefault="006478F2" w:rsidP="006478F2">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6BF56F3D" w14:textId="77777777" w:rsidR="006478F2" w:rsidRPr="00FB10D0" w:rsidRDefault="006478F2" w:rsidP="006478F2">
            <w:pPr>
              <w:pStyle w:val="a3"/>
              <w:jc w:val="center"/>
              <w:rPr>
                <w:rFonts w:ascii="ＭＳ 明朝" w:hAnsi="ＭＳ 明朝"/>
              </w:rPr>
            </w:pPr>
            <w:r w:rsidRPr="00FB10D0">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41B971AB" w14:textId="77777777" w:rsidR="006478F2" w:rsidRPr="00FB10D0" w:rsidRDefault="006478F2" w:rsidP="006478F2">
            <w:pPr>
              <w:pStyle w:val="a3"/>
              <w:jc w:val="center"/>
              <w:rPr>
                <w:rFonts w:ascii="ＭＳ 明朝" w:hAnsi="ＭＳ 明朝"/>
              </w:rPr>
            </w:pPr>
            <w:r w:rsidRPr="00FB10D0">
              <w:rPr>
                <w:rFonts w:ascii="ＭＳ 明朝" w:hAnsi="ＭＳ 明朝" w:cs="ＭＳ Ｐゴシック" w:hint="eastAsia"/>
              </w:rPr>
              <w:t>1</w:t>
            </w:r>
            <w:r>
              <w:rPr>
                <w:rFonts w:ascii="ＭＳ 明朝" w:hAnsi="ＭＳ 明朝" w:cs="ＭＳ Ｐゴシック" w:hint="eastAsia"/>
              </w:rPr>
              <w:t>0</w:t>
            </w:r>
            <w:r w:rsidRPr="00FB10D0">
              <w:rPr>
                <w:rFonts w:ascii="ＭＳ 明朝" w:hAnsi="ＭＳ 明朝" w:cs="ＭＳ Ｐゴシック" w:hint="eastAsia"/>
              </w:rPr>
              <w:t>0点</w:t>
            </w:r>
          </w:p>
        </w:tc>
        <w:tc>
          <w:tcPr>
            <w:tcW w:w="3763" w:type="dxa"/>
            <w:vMerge w:val="restart"/>
            <w:tcBorders>
              <w:top w:val="nil"/>
              <w:left w:val="nil"/>
              <w:bottom w:val="nil"/>
              <w:right w:val="nil"/>
            </w:tcBorders>
          </w:tcPr>
          <w:p w14:paraId="024A865D" w14:textId="77777777" w:rsidR="006478F2" w:rsidRPr="00FB10D0" w:rsidRDefault="006478F2" w:rsidP="006478F2">
            <w:pPr>
              <w:pStyle w:val="a3"/>
              <w:jc w:val="center"/>
              <w:rPr>
                <w:rFonts w:ascii="ＭＳ 明朝" w:hAnsi="ＭＳ 明朝"/>
              </w:rPr>
            </w:pPr>
          </w:p>
        </w:tc>
      </w:tr>
      <w:tr w:rsidR="006478F2" w:rsidRPr="00FB10D0" w14:paraId="164C5B18" w14:textId="77777777" w:rsidTr="006478F2">
        <w:trPr>
          <w:cantSplit/>
          <w:trHeight w:hRule="exact" w:val="329"/>
        </w:trPr>
        <w:tc>
          <w:tcPr>
            <w:tcW w:w="795" w:type="dxa"/>
            <w:vMerge/>
            <w:tcBorders>
              <w:top w:val="nil"/>
              <w:left w:val="nil"/>
              <w:bottom w:val="nil"/>
              <w:right w:val="nil"/>
            </w:tcBorders>
          </w:tcPr>
          <w:p w14:paraId="3552D2E6" w14:textId="77777777" w:rsidR="006478F2" w:rsidRPr="00FB10D0" w:rsidRDefault="006478F2" w:rsidP="006478F2">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4571A3C8" w14:textId="77777777" w:rsidR="006478F2" w:rsidRPr="00FB10D0" w:rsidRDefault="006478F2" w:rsidP="006478F2">
            <w:pPr>
              <w:pStyle w:val="a3"/>
              <w:jc w:val="center"/>
              <w:rPr>
                <w:rFonts w:ascii="ＭＳ 明朝" w:hAnsi="ＭＳ 明朝"/>
              </w:rPr>
            </w:pPr>
            <w:r w:rsidRPr="00FB10D0">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33A4FD8C" w14:textId="77777777" w:rsidR="006478F2" w:rsidRPr="00FB10D0" w:rsidRDefault="006478F2" w:rsidP="006478F2">
            <w:pPr>
              <w:pStyle w:val="a3"/>
              <w:jc w:val="center"/>
              <w:rPr>
                <w:rFonts w:ascii="ＭＳ 明朝" w:hAnsi="ＭＳ 明朝"/>
              </w:rPr>
            </w:pPr>
            <w:r>
              <w:rPr>
                <w:rFonts w:ascii="ＭＳ 明朝" w:hAnsi="ＭＳ 明朝" w:cs="ＭＳ Ｐゴシック" w:hint="eastAsia"/>
              </w:rPr>
              <w:t>5</w:t>
            </w:r>
            <w:r w:rsidRPr="00FB10D0">
              <w:rPr>
                <w:rFonts w:ascii="ＭＳ 明朝" w:hAnsi="ＭＳ 明朝" w:cs="ＭＳ Ｐゴシック"/>
              </w:rPr>
              <w:t>0</w:t>
            </w:r>
            <w:r w:rsidRPr="00FB10D0">
              <w:rPr>
                <w:rFonts w:ascii="ＭＳ 明朝" w:hAnsi="ＭＳ 明朝" w:cs="ＭＳ Ｐゴシック" w:hint="eastAsia"/>
              </w:rPr>
              <w:t>点</w:t>
            </w:r>
          </w:p>
        </w:tc>
        <w:tc>
          <w:tcPr>
            <w:tcW w:w="3763" w:type="dxa"/>
            <w:vMerge/>
            <w:tcBorders>
              <w:top w:val="nil"/>
              <w:left w:val="nil"/>
              <w:bottom w:val="nil"/>
              <w:right w:val="nil"/>
            </w:tcBorders>
          </w:tcPr>
          <w:p w14:paraId="5B9FA366" w14:textId="77777777" w:rsidR="006478F2" w:rsidRPr="00FB10D0" w:rsidRDefault="006478F2" w:rsidP="006478F2">
            <w:pPr>
              <w:pStyle w:val="a3"/>
              <w:jc w:val="center"/>
              <w:rPr>
                <w:rFonts w:ascii="ＭＳ 明朝" w:hAnsi="ＭＳ 明朝"/>
              </w:rPr>
            </w:pPr>
          </w:p>
        </w:tc>
      </w:tr>
    </w:tbl>
    <w:p w14:paraId="0A4F75CC" w14:textId="77777777" w:rsidR="006478F2" w:rsidRDefault="006478F2" w:rsidP="006478F2">
      <w:pPr>
        <w:pStyle w:val="a3"/>
        <w:rPr>
          <w:rFonts w:ascii="ＭＳ ゴシック" w:eastAsia="ＭＳ ゴシック" w:hAnsi="ＭＳ ゴシック"/>
        </w:rPr>
      </w:pPr>
      <w:r>
        <w:rPr>
          <w:rFonts w:ascii="ＭＳ ゴシック" w:eastAsia="ＭＳ ゴシック" w:hAnsi="ＭＳ ゴシック" w:hint="eastAsia"/>
        </w:rPr>
        <w:t xml:space="preserve">　　　※技術点は、必須及び任意項目の合計である。</w:t>
      </w:r>
    </w:p>
    <w:p w14:paraId="615C8568" w14:textId="77777777" w:rsidR="0095479C" w:rsidRDefault="0095479C" w:rsidP="0095479C">
      <w:pPr>
        <w:pStyle w:val="a3"/>
        <w:rPr>
          <w:rFonts w:ascii="ＭＳ 明朝" w:hAnsi="ＭＳ 明朝"/>
        </w:rPr>
      </w:pPr>
    </w:p>
    <w:p w14:paraId="3576DC58" w14:textId="77777777" w:rsidR="0095479C" w:rsidRDefault="0095479C" w:rsidP="0095479C">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10C6B245" w14:textId="77777777" w:rsidR="00E27CB2" w:rsidRDefault="0095479C" w:rsidP="00E27CB2">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2FAD3843" w14:textId="7F3A8338" w:rsidR="0095479C" w:rsidRPr="00E27CB2" w:rsidRDefault="0095479C" w:rsidP="00E27CB2">
      <w:pPr>
        <w:pStyle w:val="a3"/>
        <w:spacing w:line="360" w:lineRule="auto"/>
        <w:ind w:leftChars="400" w:left="840" w:firstLineChars="100" w:firstLine="212"/>
        <w:rPr>
          <w:rFonts w:ascii="ＭＳ 明朝" w:hAnsi="ＭＳ 明朝"/>
        </w:rPr>
      </w:pPr>
      <w:r w:rsidRPr="00FC0D06">
        <w:rPr>
          <w:rFonts w:ascii="ＭＳ 明朝" w:hAnsi="ＭＳ 明朝" w:cs="ＭＳ Ｐゴシック" w:hint="eastAsia"/>
        </w:rPr>
        <w:t>一次評価として、「Ⅴ.評価項目一覧」の各事項について、次の要件をすべて満たしているか審査を行う。一次評価で合格した提案書について、次の「2.2二次評価」を行う。</w:t>
      </w:r>
    </w:p>
    <w:p w14:paraId="235421BB" w14:textId="77777777" w:rsidR="0095479C" w:rsidRPr="00B8782F" w:rsidRDefault="0095479C" w:rsidP="0095479C">
      <w:pPr>
        <w:pStyle w:val="a3"/>
        <w:ind w:leftChars="404" w:left="848" w:firstLineChars="100" w:firstLine="212"/>
        <w:rPr>
          <w:rFonts w:ascii="ＭＳ 明朝" w:hAnsi="ＭＳ 明朝"/>
        </w:rPr>
      </w:pPr>
    </w:p>
    <w:p w14:paraId="6D9ED008" w14:textId="7B660BEA" w:rsidR="0095479C" w:rsidRPr="00FC0D06" w:rsidRDefault="0095479C" w:rsidP="0095479C">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Pr="00FC0D06">
        <w:rPr>
          <w:rFonts w:ascii="ＭＳ 明朝" w:hAnsi="ＭＳ 明朝" w:cs="Times New Roman" w:hint="eastAsia"/>
        </w:rPr>
        <w:t>「1.</w:t>
      </w:r>
      <w:r w:rsidRPr="00FC0D06">
        <w:rPr>
          <w:rFonts w:ascii="ＭＳ 明朝" w:hAnsi="ＭＳ 明朝" w:cs="ＭＳ Ｐゴシック" w:hint="eastAsia"/>
        </w:rPr>
        <w:t>遵守確認事項」の「遵守確認」欄に</w:t>
      </w:r>
      <w:r w:rsidR="006478F2">
        <w:rPr>
          <w:rFonts w:ascii="ＭＳ 明朝" w:hAnsi="ＭＳ 明朝" w:cs="ＭＳ Ｐゴシック" w:hint="eastAsia"/>
        </w:rPr>
        <w:t>すべ</w:t>
      </w:r>
      <w:r w:rsidRPr="00FC0D06">
        <w:rPr>
          <w:rFonts w:ascii="ＭＳ 明朝" w:hAnsi="ＭＳ 明朝" w:cs="ＭＳ Ｐゴシック" w:hint="eastAsia"/>
        </w:rPr>
        <w:t>て「○」が記入されていること。</w:t>
      </w:r>
    </w:p>
    <w:p w14:paraId="009FBF97" w14:textId="77777777" w:rsidR="0095479C" w:rsidRPr="00FC0D06" w:rsidRDefault="0095479C" w:rsidP="0095479C">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Pr="00FC0D06">
        <w:rPr>
          <w:rFonts w:ascii="ＭＳ 明朝" w:hAnsi="ＭＳ 明朝" w:cs="Times New Roman" w:hint="eastAsia"/>
        </w:rPr>
        <w:t>「2.</w:t>
      </w:r>
      <w:r w:rsidRPr="00FC0D06">
        <w:rPr>
          <w:rFonts w:ascii="ＭＳ 明朝" w:hAnsi="ＭＳ 明朝" w:cs="ＭＳ Ｐゴシック" w:hint="eastAsia"/>
        </w:rPr>
        <w:t>提案要求事項」の「提案書頁番号」欄に、提案書の頁番号が記入されていること。</w:t>
      </w:r>
    </w:p>
    <w:p w14:paraId="0B85C0ED" w14:textId="77777777" w:rsidR="0095479C" w:rsidRPr="00FC0D06" w:rsidRDefault="0095479C" w:rsidP="0095479C">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③「3.添付資料」の提案が必須となっている資料の「提案書頁番号」欄に頁番号が記入されていること。</w:t>
      </w:r>
    </w:p>
    <w:p w14:paraId="2546F900" w14:textId="77777777" w:rsidR="0095479C" w:rsidRPr="006D7FD2" w:rsidRDefault="0095479C" w:rsidP="0095479C">
      <w:pPr>
        <w:pStyle w:val="a3"/>
        <w:ind w:left="848"/>
        <w:rPr>
          <w:rFonts w:ascii="ＭＳ 明朝" w:hAnsi="ＭＳ 明朝"/>
          <w:color w:val="0000FF"/>
        </w:rPr>
      </w:pPr>
    </w:p>
    <w:p w14:paraId="2ECB3D1F" w14:textId="77777777" w:rsidR="0095479C" w:rsidRDefault="0095479C" w:rsidP="0095479C">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45F48E5D" w14:textId="77777777" w:rsidR="0095479C" w:rsidRPr="00FC0D06" w:rsidRDefault="0095479C" w:rsidP="0095479C">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Pr="00FC0D06">
        <w:rPr>
          <w:rFonts w:ascii="ＭＳ 明朝" w:hAnsi="ＭＳ 明朝" w:cs="ＭＳ Ｐゴシック" w:hint="eastAsia"/>
        </w:rPr>
        <w:t>「2.1 一次評価」で合格した提案書に対し、次の「第3章 評価項目の加点方法」に基づき技術評価を行う。なお、ヒアリングを実施した場合には、ヒアリングにより得られた評価を加味するものとする。</w:t>
      </w:r>
    </w:p>
    <w:p w14:paraId="446A0ED0" w14:textId="370BB892" w:rsidR="0095479C" w:rsidRPr="00FC0D06" w:rsidRDefault="0095479C" w:rsidP="0095479C">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w:t>
      </w:r>
      <w:r w:rsidR="007D5059">
        <w:rPr>
          <w:rFonts w:ascii="ＭＳ 明朝" w:hAnsi="ＭＳ 明朝" w:cs="ＭＳ Ｐゴシック" w:hint="eastAsia"/>
        </w:rPr>
        <w:t>あ</w:t>
      </w:r>
      <w:r w:rsidRPr="00FC0D06">
        <w:rPr>
          <w:rFonts w:ascii="ＭＳ 明朝" w:hAnsi="ＭＳ 明朝" w:cs="ＭＳ Ｐゴシック" w:hint="eastAsia"/>
        </w:rPr>
        <w:t>たっては、複数の審査員の合議によって各項目を評価し、評価に応じた得点の合計をもって技術点とする。</w:t>
      </w:r>
    </w:p>
    <w:p w14:paraId="33C7297D" w14:textId="77777777" w:rsidR="0095479C" w:rsidRPr="00FC0D06" w:rsidRDefault="0095479C" w:rsidP="0095479C">
      <w:pPr>
        <w:pStyle w:val="a3"/>
        <w:ind w:left="851" w:firstLineChars="98" w:firstLine="198"/>
        <w:rPr>
          <w:rFonts w:ascii="ＭＳ 明朝" w:hAnsi="ＭＳ 明朝" w:cs="ＭＳ Ｐゴシック"/>
          <w:sz w:val="20"/>
          <w:szCs w:val="20"/>
        </w:rPr>
      </w:pPr>
    </w:p>
    <w:p w14:paraId="7A8F77C6" w14:textId="77777777" w:rsidR="0095479C" w:rsidRPr="00FC0D06" w:rsidRDefault="0095479C" w:rsidP="0095479C">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6CF2DF30" w14:textId="77777777" w:rsidR="0095479C" w:rsidRPr="00FC0D06" w:rsidRDefault="0095479C" w:rsidP="0095479C">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以下の技術点と価格点を合計し、総合評価点を算出する。</w:t>
      </w:r>
    </w:p>
    <w:p w14:paraId="3C6922CF" w14:textId="77777777" w:rsidR="0095479C" w:rsidRPr="00FC0D06" w:rsidRDefault="0095479C" w:rsidP="0095479C">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二次評価」により算定した技術点</w:t>
      </w:r>
    </w:p>
    <w:p w14:paraId="2869281B" w14:textId="50767D1E" w:rsidR="007D5059" w:rsidRDefault="0095479C" w:rsidP="0095479C">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総合評価点の計算」で定めた計算式により算定した価格点</w:t>
      </w:r>
      <w:r w:rsidR="00E27CB2">
        <w:rPr>
          <w:rFonts w:ascii="ＭＳ 明朝" w:hAnsi="ＭＳ 明朝" w:cs="ＭＳ Ｐゴシック" w:hint="eastAsia"/>
        </w:rPr>
        <w:t xml:space="preserve">　</w:t>
      </w:r>
    </w:p>
    <w:p w14:paraId="0A5EF2C8" w14:textId="129C9541" w:rsidR="007D5059" w:rsidRDefault="007D5059">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66AA5AF8" w14:textId="77777777" w:rsidR="0095479C" w:rsidRPr="00FC0D06" w:rsidRDefault="0095479C" w:rsidP="0095479C">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3070C478" w14:textId="77777777" w:rsidR="0095479C" w:rsidRPr="00FC0D06" w:rsidRDefault="0095479C" w:rsidP="0095479C">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12E0A67" w14:textId="77777777" w:rsidR="0095479C" w:rsidRPr="00FC0D06" w:rsidRDefault="0095479C" w:rsidP="0095479C">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評価項目（提案要求事項）毎の得点については、評価区分に応じて、必須項目は基礎点、任意項目は加点として付与する。</w:t>
      </w:r>
    </w:p>
    <w:p w14:paraId="0E521751" w14:textId="4423428B" w:rsidR="0095479C" w:rsidRPr="00FC0D06" w:rsidRDefault="0095479C" w:rsidP="0095479C">
      <w:pPr>
        <w:pStyle w:val="a3"/>
        <w:ind w:leftChars="405" w:left="850" w:firstLineChars="100" w:firstLine="212"/>
        <w:rPr>
          <w:rFonts w:ascii="ＭＳ 明朝" w:hAnsi="ＭＳ 明朝"/>
        </w:rPr>
      </w:pPr>
      <w:r w:rsidRPr="00FC0D06">
        <w:rPr>
          <w:rFonts w:ascii="ＭＳ 明朝" w:hAnsi="ＭＳ 明朝" w:cs="ＭＳ Ｐゴシック" w:hint="eastAsia"/>
        </w:rPr>
        <w:t>なお、評価項目毎の基礎点、加点の得点配分は「Ⅴ．評価項目一覧」の「2.提案要求事項」を参照すること。</w:t>
      </w:r>
    </w:p>
    <w:p w14:paraId="7E5548AD" w14:textId="77777777" w:rsidR="0095479C" w:rsidRPr="007D5059" w:rsidRDefault="0095479C" w:rsidP="0095479C">
      <w:pPr>
        <w:pStyle w:val="a3"/>
        <w:ind w:left="848"/>
        <w:rPr>
          <w:rFonts w:ascii="ＭＳ 明朝" w:hAnsi="ＭＳ 明朝"/>
        </w:rPr>
      </w:pPr>
    </w:p>
    <w:p w14:paraId="28D21547" w14:textId="77777777" w:rsidR="0095479C" w:rsidRPr="00FC0D06" w:rsidRDefault="0095479C" w:rsidP="0095479C">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1E870529" w14:textId="77777777" w:rsidR="0095479C" w:rsidRPr="00FC0D06" w:rsidRDefault="0095479C" w:rsidP="0095479C">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FC0D06">
        <w:rPr>
          <w:rFonts w:ascii="ＭＳ 明朝" w:hAnsi="ＭＳ 明朝" w:cs="ＭＳ Ｐゴシック" w:hint="eastAsia"/>
          <w:b/>
        </w:rPr>
        <w:t>不合格</w:t>
      </w:r>
      <w:r w:rsidRPr="00FC0D06">
        <w:rPr>
          <w:rFonts w:ascii="ＭＳ 明朝" w:hAnsi="ＭＳ 明朝" w:cs="ＭＳ Ｐゴシック" w:hint="eastAsia"/>
        </w:rPr>
        <w:t>とし、価格点の評価は行わない。</w:t>
      </w:r>
    </w:p>
    <w:p w14:paraId="3CDDAA7F" w14:textId="77777777" w:rsidR="0095479C" w:rsidRPr="00FC0D06" w:rsidRDefault="0095479C" w:rsidP="0095479C">
      <w:pPr>
        <w:pStyle w:val="a3"/>
        <w:ind w:left="848"/>
        <w:rPr>
          <w:rFonts w:ascii="ＭＳ 明朝" w:hAnsi="ＭＳ 明朝"/>
        </w:rPr>
      </w:pPr>
    </w:p>
    <w:p w14:paraId="1EE2913F" w14:textId="77777777" w:rsidR="0095479C" w:rsidRPr="00FC0D06" w:rsidRDefault="0095479C" w:rsidP="0095479C">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199757F" w14:textId="1C292C91" w:rsidR="0095479C" w:rsidRPr="00FC0D06" w:rsidRDefault="0095479C" w:rsidP="0095479C">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任意項目について、提案内容に応じて下表の評価基準に基づき加点を付与する。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95479C" w:rsidRPr="00E3235A" w14:paraId="16C5CF74" w14:textId="77777777" w:rsidTr="000F1950">
        <w:trPr>
          <w:trHeight w:val="397"/>
        </w:trPr>
        <w:tc>
          <w:tcPr>
            <w:tcW w:w="883" w:type="dxa"/>
            <w:vAlign w:val="center"/>
          </w:tcPr>
          <w:p w14:paraId="273D6CDE" w14:textId="77777777" w:rsidR="0095479C" w:rsidRPr="00E3235A" w:rsidRDefault="0095479C" w:rsidP="000F1950">
            <w:pPr>
              <w:jc w:val="center"/>
              <w:rPr>
                <w:rFonts w:ascii="ＭＳ 明朝" w:hAnsi="ＭＳ 明朝"/>
              </w:rPr>
            </w:pPr>
            <w:r w:rsidRPr="00E3235A">
              <w:rPr>
                <w:rFonts w:ascii="ＭＳ 明朝" w:hAnsi="ＭＳ 明朝" w:hint="eastAsia"/>
              </w:rPr>
              <w:t>評価</w:t>
            </w:r>
          </w:p>
          <w:p w14:paraId="7A86517E" w14:textId="77777777" w:rsidR="0095479C" w:rsidRPr="00E3235A" w:rsidRDefault="0095479C" w:rsidP="000F1950">
            <w:pPr>
              <w:jc w:val="center"/>
              <w:rPr>
                <w:rFonts w:ascii="ＭＳ 明朝" w:hAnsi="ＭＳ 明朝"/>
              </w:rPr>
            </w:pPr>
            <w:r w:rsidRPr="00E3235A">
              <w:rPr>
                <w:rFonts w:ascii="ＭＳ 明朝" w:hAnsi="ＭＳ 明朝" w:hint="eastAsia"/>
              </w:rPr>
              <w:t>ランク</w:t>
            </w:r>
          </w:p>
        </w:tc>
        <w:tc>
          <w:tcPr>
            <w:tcW w:w="5126" w:type="dxa"/>
            <w:vAlign w:val="center"/>
          </w:tcPr>
          <w:p w14:paraId="0DF14E9B" w14:textId="77777777" w:rsidR="0095479C" w:rsidRPr="00E3235A" w:rsidRDefault="0095479C" w:rsidP="000F1950">
            <w:pPr>
              <w:jc w:val="center"/>
              <w:rPr>
                <w:rFonts w:ascii="ＭＳ 明朝" w:hAnsi="ＭＳ 明朝"/>
              </w:rPr>
            </w:pPr>
            <w:r w:rsidRPr="00E3235A">
              <w:rPr>
                <w:rFonts w:ascii="ＭＳ 明朝" w:hAnsi="ＭＳ 明朝" w:hint="eastAsia"/>
              </w:rPr>
              <w:t>評価基準</w:t>
            </w:r>
          </w:p>
        </w:tc>
        <w:tc>
          <w:tcPr>
            <w:tcW w:w="1610" w:type="dxa"/>
            <w:gridSpan w:val="3"/>
            <w:vAlign w:val="center"/>
          </w:tcPr>
          <w:p w14:paraId="7D613F49" w14:textId="77777777" w:rsidR="0095479C" w:rsidRPr="00E3235A" w:rsidRDefault="0095479C" w:rsidP="000F1950">
            <w:pPr>
              <w:jc w:val="center"/>
              <w:rPr>
                <w:rFonts w:ascii="ＭＳ 明朝" w:hAnsi="ＭＳ 明朝"/>
              </w:rPr>
            </w:pPr>
            <w:r w:rsidRPr="00E3235A">
              <w:rPr>
                <w:rFonts w:ascii="ＭＳ 明朝" w:hAnsi="ＭＳ 明朝" w:hint="eastAsia"/>
              </w:rPr>
              <w:t>項目別得点</w:t>
            </w:r>
          </w:p>
        </w:tc>
      </w:tr>
      <w:tr w:rsidR="0095479C" w:rsidRPr="00E3235A" w14:paraId="3575C252" w14:textId="77777777" w:rsidTr="000F1950">
        <w:trPr>
          <w:trHeight w:val="397"/>
        </w:trPr>
        <w:tc>
          <w:tcPr>
            <w:tcW w:w="883" w:type="dxa"/>
            <w:vAlign w:val="center"/>
          </w:tcPr>
          <w:p w14:paraId="3DB45967" w14:textId="5F452E25" w:rsidR="0095479C" w:rsidRPr="00E3235A" w:rsidRDefault="007D5059" w:rsidP="000F1950">
            <w:pPr>
              <w:jc w:val="center"/>
              <w:rPr>
                <w:rFonts w:ascii="ＭＳ 明朝" w:hAnsi="ＭＳ 明朝"/>
              </w:rPr>
            </w:pPr>
            <w:r w:rsidRPr="00E3235A">
              <w:rPr>
                <w:rFonts w:ascii="ＭＳ 明朝" w:hAnsi="ＭＳ 明朝" w:hint="eastAsia"/>
              </w:rPr>
              <w:t>A</w:t>
            </w:r>
          </w:p>
        </w:tc>
        <w:tc>
          <w:tcPr>
            <w:tcW w:w="5126" w:type="dxa"/>
            <w:vAlign w:val="center"/>
          </w:tcPr>
          <w:p w14:paraId="4AD68A1A" w14:textId="77777777" w:rsidR="0095479C" w:rsidRPr="00E3235A" w:rsidRDefault="0095479C" w:rsidP="000F1950">
            <w:pPr>
              <w:rPr>
                <w:rFonts w:ascii="ＭＳ 明朝" w:hAnsi="ＭＳ 明朝"/>
              </w:rPr>
            </w:pPr>
            <w:r w:rsidRPr="00E3235A">
              <w:rPr>
                <w:rFonts w:ascii="ＭＳ 明朝" w:hAnsi="ＭＳ 明朝" w:hint="eastAsia"/>
              </w:rPr>
              <w:t>通常の想定を超える卓越した提案内容である。</w:t>
            </w:r>
          </w:p>
        </w:tc>
        <w:tc>
          <w:tcPr>
            <w:tcW w:w="538" w:type="dxa"/>
            <w:vAlign w:val="center"/>
          </w:tcPr>
          <w:p w14:paraId="237CDE70" w14:textId="3EF65138" w:rsidR="0095479C" w:rsidRPr="00E3235A" w:rsidRDefault="007D5059" w:rsidP="000F1950">
            <w:pPr>
              <w:jc w:val="right"/>
              <w:rPr>
                <w:rFonts w:ascii="ＭＳ 明朝" w:hAnsi="ＭＳ 明朝"/>
              </w:rPr>
            </w:pPr>
            <w:r w:rsidRPr="00E3235A">
              <w:rPr>
                <w:rFonts w:ascii="ＭＳ 明朝" w:hAnsi="ＭＳ 明朝" w:hint="eastAsia"/>
              </w:rPr>
              <w:t>10</w:t>
            </w:r>
          </w:p>
        </w:tc>
        <w:tc>
          <w:tcPr>
            <w:tcW w:w="538" w:type="dxa"/>
            <w:vAlign w:val="center"/>
          </w:tcPr>
          <w:p w14:paraId="086E441C" w14:textId="4E355E25" w:rsidR="0095479C" w:rsidRPr="00E3235A" w:rsidRDefault="007D5059" w:rsidP="000F1950">
            <w:pPr>
              <w:jc w:val="right"/>
              <w:rPr>
                <w:rFonts w:ascii="ＭＳ 明朝" w:hAnsi="ＭＳ 明朝"/>
              </w:rPr>
            </w:pPr>
            <w:r w:rsidRPr="00E3235A">
              <w:rPr>
                <w:rFonts w:ascii="ＭＳ 明朝" w:hAnsi="ＭＳ 明朝" w:hint="eastAsia"/>
              </w:rPr>
              <w:t>6</w:t>
            </w:r>
          </w:p>
        </w:tc>
        <w:tc>
          <w:tcPr>
            <w:tcW w:w="534" w:type="dxa"/>
            <w:vAlign w:val="center"/>
          </w:tcPr>
          <w:p w14:paraId="09379C59" w14:textId="1F4CF596" w:rsidR="0095479C" w:rsidRPr="00E3235A" w:rsidRDefault="007D5059" w:rsidP="000F1950">
            <w:pPr>
              <w:jc w:val="right"/>
              <w:rPr>
                <w:rFonts w:ascii="ＭＳ 明朝" w:hAnsi="ＭＳ 明朝"/>
              </w:rPr>
            </w:pPr>
            <w:r w:rsidRPr="00E3235A">
              <w:rPr>
                <w:rFonts w:ascii="ＭＳ 明朝" w:hAnsi="ＭＳ 明朝" w:hint="eastAsia"/>
              </w:rPr>
              <w:t>3</w:t>
            </w:r>
          </w:p>
        </w:tc>
      </w:tr>
      <w:tr w:rsidR="0095479C" w:rsidRPr="00E3235A" w14:paraId="2217C6E5" w14:textId="77777777" w:rsidTr="000F1950">
        <w:trPr>
          <w:trHeight w:val="397"/>
        </w:trPr>
        <w:tc>
          <w:tcPr>
            <w:tcW w:w="883" w:type="dxa"/>
            <w:vAlign w:val="center"/>
          </w:tcPr>
          <w:p w14:paraId="09F0F4CC" w14:textId="77777777" w:rsidR="0095479C" w:rsidRPr="00E3235A" w:rsidRDefault="0095479C" w:rsidP="000F1950">
            <w:pPr>
              <w:jc w:val="center"/>
              <w:rPr>
                <w:rFonts w:ascii="ＭＳ 明朝" w:hAnsi="ＭＳ 明朝"/>
              </w:rPr>
            </w:pPr>
            <w:r w:rsidRPr="00E3235A">
              <w:rPr>
                <w:rFonts w:ascii="ＭＳ 明朝" w:hAnsi="ＭＳ 明朝" w:hint="eastAsia"/>
              </w:rPr>
              <w:t>B</w:t>
            </w:r>
          </w:p>
        </w:tc>
        <w:tc>
          <w:tcPr>
            <w:tcW w:w="5126" w:type="dxa"/>
            <w:vAlign w:val="center"/>
          </w:tcPr>
          <w:p w14:paraId="7BEBF246" w14:textId="77777777" w:rsidR="0095479C" w:rsidRPr="00E3235A" w:rsidRDefault="0095479C" w:rsidP="000F1950">
            <w:pPr>
              <w:rPr>
                <w:rFonts w:ascii="ＭＳ 明朝" w:hAnsi="ＭＳ 明朝"/>
              </w:rPr>
            </w:pPr>
            <w:r w:rsidRPr="00E3235A">
              <w:rPr>
                <w:rFonts w:ascii="ＭＳ 明朝" w:hAnsi="ＭＳ 明朝" w:hint="eastAsia"/>
              </w:rPr>
              <w:t>概ね妥当な内容である。</w:t>
            </w:r>
          </w:p>
        </w:tc>
        <w:tc>
          <w:tcPr>
            <w:tcW w:w="538" w:type="dxa"/>
            <w:vAlign w:val="center"/>
          </w:tcPr>
          <w:p w14:paraId="25BA622A" w14:textId="4468E115" w:rsidR="0095479C" w:rsidRPr="00E3235A" w:rsidRDefault="007D5059" w:rsidP="000F1950">
            <w:pPr>
              <w:jc w:val="right"/>
              <w:rPr>
                <w:rFonts w:ascii="ＭＳ 明朝" w:hAnsi="ＭＳ 明朝"/>
              </w:rPr>
            </w:pPr>
            <w:r w:rsidRPr="00E3235A">
              <w:rPr>
                <w:rFonts w:ascii="ＭＳ 明朝" w:hAnsi="ＭＳ 明朝" w:hint="eastAsia"/>
              </w:rPr>
              <w:t>5</w:t>
            </w:r>
          </w:p>
        </w:tc>
        <w:tc>
          <w:tcPr>
            <w:tcW w:w="538" w:type="dxa"/>
            <w:vAlign w:val="center"/>
          </w:tcPr>
          <w:p w14:paraId="7A54AD1C" w14:textId="77777777" w:rsidR="0095479C" w:rsidRPr="00E3235A" w:rsidRDefault="0095479C" w:rsidP="000F1950">
            <w:pPr>
              <w:jc w:val="right"/>
              <w:rPr>
                <w:rFonts w:ascii="ＭＳ 明朝" w:hAnsi="ＭＳ 明朝"/>
              </w:rPr>
            </w:pPr>
            <w:r w:rsidRPr="00E3235A">
              <w:rPr>
                <w:rFonts w:ascii="ＭＳ 明朝" w:hAnsi="ＭＳ 明朝" w:hint="eastAsia"/>
              </w:rPr>
              <w:t>3</w:t>
            </w:r>
          </w:p>
        </w:tc>
        <w:tc>
          <w:tcPr>
            <w:tcW w:w="534" w:type="dxa"/>
            <w:vAlign w:val="center"/>
          </w:tcPr>
          <w:p w14:paraId="1D8212CB" w14:textId="23D77999" w:rsidR="0095479C" w:rsidRPr="00E3235A" w:rsidRDefault="007D5059" w:rsidP="000F1950">
            <w:pPr>
              <w:jc w:val="right"/>
              <w:rPr>
                <w:rFonts w:ascii="ＭＳ 明朝" w:hAnsi="ＭＳ 明朝"/>
              </w:rPr>
            </w:pPr>
            <w:r w:rsidRPr="00E3235A">
              <w:rPr>
                <w:rFonts w:ascii="ＭＳ 明朝" w:hAnsi="ＭＳ 明朝" w:hint="eastAsia"/>
              </w:rPr>
              <w:t>2</w:t>
            </w:r>
          </w:p>
        </w:tc>
      </w:tr>
      <w:tr w:rsidR="0095479C" w:rsidRPr="00E3235A" w14:paraId="74571BF9" w14:textId="77777777" w:rsidTr="000F1950">
        <w:trPr>
          <w:trHeight w:val="397"/>
        </w:trPr>
        <w:tc>
          <w:tcPr>
            <w:tcW w:w="883" w:type="dxa"/>
            <w:vAlign w:val="center"/>
          </w:tcPr>
          <w:p w14:paraId="05360E2B" w14:textId="77777777" w:rsidR="0095479C" w:rsidRPr="00E3235A" w:rsidRDefault="0095479C" w:rsidP="000F1950">
            <w:pPr>
              <w:jc w:val="center"/>
              <w:rPr>
                <w:rFonts w:ascii="ＭＳ 明朝" w:hAnsi="ＭＳ 明朝"/>
              </w:rPr>
            </w:pPr>
            <w:r w:rsidRPr="00E3235A">
              <w:rPr>
                <w:rFonts w:ascii="ＭＳ 明朝" w:hAnsi="ＭＳ 明朝" w:hint="eastAsia"/>
              </w:rPr>
              <w:t>C</w:t>
            </w:r>
          </w:p>
        </w:tc>
        <w:tc>
          <w:tcPr>
            <w:tcW w:w="5126" w:type="dxa"/>
            <w:vAlign w:val="center"/>
          </w:tcPr>
          <w:p w14:paraId="05CA4C56" w14:textId="77777777" w:rsidR="0095479C" w:rsidRPr="00E3235A" w:rsidRDefault="0095479C" w:rsidP="000F1950">
            <w:pPr>
              <w:rPr>
                <w:rFonts w:ascii="ＭＳ 明朝" w:hAnsi="ＭＳ 明朝"/>
              </w:rPr>
            </w:pPr>
            <w:r w:rsidRPr="00E3235A">
              <w:rPr>
                <w:rFonts w:ascii="ＭＳ 明朝" w:hAnsi="ＭＳ 明朝" w:hint="eastAsia"/>
              </w:rPr>
              <w:t>内容が不十分である。</w:t>
            </w:r>
          </w:p>
        </w:tc>
        <w:tc>
          <w:tcPr>
            <w:tcW w:w="538" w:type="dxa"/>
            <w:vAlign w:val="center"/>
          </w:tcPr>
          <w:p w14:paraId="3CDF2202" w14:textId="77777777" w:rsidR="0095479C" w:rsidRPr="00E3235A" w:rsidRDefault="0095479C" w:rsidP="000F1950">
            <w:pPr>
              <w:jc w:val="right"/>
              <w:rPr>
                <w:rFonts w:ascii="ＭＳ 明朝" w:hAnsi="ＭＳ 明朝"/>
              </w:rPr>
            </w:pPr>
            <w:r w:rsidRPr="00E3235A">
              <w:rPr>
                <w:rFonts w:ascii="ＭＳ 明朝" w:hAnsi="ＭＳ 明朝" w:hint="eastAsia"/>
              </w:rPr>
              <w:t>0</w:t>
            </w:r>
          </w:p>
        </w:tc>
        <w:tc>
          <w:tcPr>
            <w:tcW w:w="538" w:type="dxa"/>
            <w:vAlign w:val="center"/>
          </w:tcPr>
          <w:p w14:paraId="57288B5B" w14:textId="77777777" w:rsidR="0095479C" w:rsidRPr="00E3235A" w:rsidRDefault="0095479C" w:rsidP="000F1950">
            <w:pPr>
              <w:jc w:val="right"/>
              <w:rPr>
                <w:rFonts w:ascii="ＭＳ 明朝" w:hAnsi="ＭＳ 明朝"/>
              </w:rPr>
            </w:pPr>
            <w:r w:rsidRPr="00E3235A">
              <w:rPr>
                <w:rFonts w:ascii="ＭＳ 明朝" w:hAnsi="ＭＳ 明朝" w:hint="eastAsia"/>
              </w:rPr>
              <w:t>0</w:t>
            </w:r>
          </w:p>
        </w:tc>
        <w:tc>
          <w:tcPr>
            <w:tcW w:w="534" w:type="dxa"/>
            <w:vAlign w:val="center"/>
          </w:tcPr>
          <w:p w14:paraId="4976F9B9" w14:textId="77777777" w:rsidR="0095479C" w:rsidRPr="00E3235A" w:rsidRDefault="0095479C" w:rsidP="000F1950">
            <w:pPr>
              <w:jc w:val="right"/>
              <w:rPr>
                <w:rFonts w:ascii="ＭＳ 明朝" w:hAnsi="ＭＳ 明朝"/>
              </w:rPr>
            </w:pPr>
            <w:r w:rsidRPr="00E3235A">
              <w:rPr>
                <w:rFonts w:ascii="ＭＳ 明朝" w:hAnsi="ＭＳ 明朝" w:hint="eastAsia"/>
              </w:rPr>
              <w:t>0</w:t>
            </w:r>
          </w:p>
        </w:tc>
      </w:tr>
    </w:tbl>
    <w:p w14:paraId="4CD923A1" w14:textId="77777777" w:rsidR="0095479C" w:rsidRDefault="0095479C" w:rsidP="0095479C">
      <w:pPr>
        <w:widowControl/>
        <w:jc w:val="left"/>
        <w:rPr>
          <w:rFonts w:ascii="ＭＳ 明朝" w:hAnsi="ＭＳ 明朝" w:cs="ＭＳ Ｐゴシック"/>
          <w:spacing w:val="1"/>
          <w:kern w:val="0"/>
          <w:szCs w:val="21"/>
        </w:rPr>
      </w:pPr>
    </w:p>
    <w:p w14:paraId="395919C5" w14:textId="561EE410" w:rsidR="0095479C" w:rsidRDefault="0095479C" w:rsidP="0095479C">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tbl>
      <w:tblPr>
        <w:tblStyle w:val="a6"/>
        <w:tblW w:w="8392" w:type="dxa"/>
        <w:tblInd w:w="1101" w:type="dxa"/>
        <w:tblLook w:val="04A0" w:firstRow="1" w:lastRow="0" w:firstColumn="1" w:lastColumn="0" w:noHBand="0" w:noVBand="1"/>
      </w:tblPr>
      <w:tblGrid>
        <w:gridCol w:w="3289"/>
        <w:gridCol w:w="3685"/>
        <w:gridCol w:w="1418"/>
      </w:tblGrid>
      <w:tr w:rsidR="0095479C" w14:paraId="60A83A80" w14:textId="77777777" w:rsidTr="000F195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A3E7CA6" w14:textId="77777777" w:rsidR="0095479C" w:rsidRDefault="0095479C" w:rsidP="000F195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40BD3A" w14:textId="77777777" w:rsidR="0095479C" w:rsidRDefault="0095479C" w:rsidP="000F195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95479C" w14:paraId="47737764" w14:textId="77777777" w:rsidTr="000F195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30D937F0" w14:textId="34191CBC" w:rsidR="0095479C" w:rsidRDefault="0095479C" w:rsidP="000F195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843BA32" w14:textId="77777777" w:rsidR="0095479C" w:rsidRPr="00E3235A" w:rsidRDefault="0095479C" w:rsidP="000F1950">
            <w:pPr>
              <w:pStyle w:val="a3"/>
              <w:wordWrap/>
              <w:rPr>
                <w:rFonts w:asciiTheme="minorEastAsia" w:eastAsiaTheme="minorEastAsia" w:hAnsiTheme="minorEastAsia"/>
              </w:rPr>
            </w:pPr>
            <w:r w:rsidRPr="00E3235A">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4AD8FE" w14:textId="0C60EF96" w:rsidR="0095479C" w:rsidRPr="00E3235A" w:rsidRDefault="007D5059" w:rsidP="000F1950">
            <w:pPr>
              <w:pStyle w:val="a3"/>
              <w:jc w:val="center"/>
              <w:rPr>
                <w:rFonts w:asciiTheme="minorEastAsia" w:eastAsiaTheme="minorEastAsia" w:hAnsiTheme="minorEastAsia"/>
              </w:rPr>
            </w:pPr>
            <w:r w:rsidRPr="00E3235A">
              <w:rPr>
                <w:rFonts w:asciiTheme="minorEastAsia" w:eastAsiaTheme="minorEastAsia" w:hAnsiTheme="minorEastAsia" w:hint="eastAsia"/>
              </w:rPr>
              <w:t>3.0</w:t>
            </w:r>
          </w:p>
        </w:tc>
      </w:tr>
      <w:tr w:rsidR="0095479C" w14:paraId="49DC505F" w14:textId="77777777" w:rsidTr="000F195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81F8E" w14:textId="77777777" w:rsidR="0095479C" w:rsidRDefault="0095479C" w:rsidP="000F195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99F5777" w14:textId="77777777" w:rsidR="0095479C" w:rsidRPr="00E3235A" w:rsidRDefault="0095479C" w:rsidP="000F1950">
            <w:pPr>
              <w:pStyle w:val="a3"/>
              <w:wordWrap/>
              <w:rPr>
                <w:rFonts w:asciiTheme="minorEastAsia" w:eastAsiaTheme="minorEastAsia" w:hAnsiTheme="minorEastAsia"/>
              </w:rPr>
            </w:pPr>
            <w:r w:rsidRPr="00E3235A">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EB31A5" w14:textId="14EDDB40" w:rsidR="0095479C" w:rsidRPr="00E3235A" w:rsidRDefault="007D5059" w:rsidP="000F1950">
            <w:pPr>
              <w:pStyle w:val="a3"/>
              <w:jc w:val="center"/>
              <w:rPr>
                <w:rFonts w:asciiTheme="minorEastAsia" w:eastAsiaTheme="minorEastAsia" w:hAnsiTheme="minorEastAsia"/>
              </w:rPr>
            </w:pPr>
            <w:r w:rsidRPr="00E3235A">
              <w:rPr>
                <w:rFonts w:asciiTheme="minorEastAsia" w:eastAsiaTheme="minorEastAsia" w:hAnsiTheme="minorEastAsia" w:hint="eastAsia"/>
              </w:rPr>
              <w:t>2.0</w:t>
            </w:r>
          </w:p>
        </w:tc>
      </w:tr>
      <w:tr w:rsidR="0095479C" w14:paraId="29978C2C" w14:textId="77777777" w:rsidTr="000F195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426A7" w14:textId="77777777" w:rsidR="0095479C" w:rsidRDefault="0095479C" w:rsidP="000F195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E4B9BD9" w14:textId="77777777" w:rsidR="0095479C" w:rsidRPr="00E3235A" w:rsidRDefault="0095479C" w:rsidP="000F1950">
            <w:pPr>
              <w:pStyle w:val="a3"/>
              <w:wordWrap/>
              <w:rPr>
                <w:rFonts w:asciiTheme="minorEastAsia" w:eastAsiaTheme="minorEastAsia" w:hAnsiTheme="minorEastAsia"/>
              </w:rPr>
            </w:pPr>
            <w:r w:rsidRPr="00E3235A">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6C31A" w14:textId="1ADBAFA4" w:rsidR="0095479C" w:rsidRPr="00E3235A" w:rsidRDefault="007D5059" w:rsidP="000F1950">
            <w:pPr>
              <w:pStyle w:val="a3"/>
              <w:jc w:val="center"/>
              <w:rPr>
                <w:rFonts w:asciiTheme="minorEastAsia" w:eastAsiaTheme="minorEastAsia" w:hAnsiTheme="minorEastAsia"/>
              </w:rPr>
            </w:pPr>
            <w:r w:rsidRPr="00E3235A">
              <w:rPr>
                <w:rFonts w:asciiTheme="minorEastAsia" w:eastAsiaTheme="minorEastAsia" w:hAnsiTheme="minorEastAsia" w:hint="eastAsia"/>
              </w:rPr>
              <w:t>1.6</w:t>
            </w:r>
          </w:p>
        </w:tc>
      </w:tr>
      <w:tr w:rsidR="0095479C" w14:paraId="595BCC7B" w14:textId="77777777" w:rsidTr="000F195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931A7" w14:textId="77777777" w:rsidR="0095479C" w:rsidRDefault="0095479C" w:rsidP="000F195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E2299F3" w14:textId="77777777" w:rsidR="0095479C" w:rsidRPr="00E3235A" w:rsidRDefault="0095479C" w:rsidP="000F1950">
            <w:pPr>
              <w:pStyle w:val="a3"/>
              <w:wordWrap/>
              <w:rPr>
                <w:rFonts w:asciiTheme="minorEastAsia" w:eastAsiaTheme="minorEastAsia" w:hAnsiTheme="minorEastAsia"/>
              </w:rPr>
            </w:pPr>
            <w:r w:rsidRPr="00E3235A">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78E7A8" w14:textId="0B799F18" w:rsidR="0095479C" w:rsidRPr="00E3235A" w:rsidRDefault="007D5059" w:rsidP="000F1950">
            <w:pPr>
              <w:pStyle w:val="a3"/>
              <w:jc w:val="center"/>
              <w:rPr>
                <w:rFonts w:asciiTheme="minorEastAsia" w:eastAsiaTheme="minorEastAsia" w:hAnsiTheme="minorEastAsia"/>
              </w:rPr>
            </w:pPr>
            <w:r w:rsidRPr="00E3235A">
              <w:rPr>
                <w:rFonts w:asciiTheme="minorEastAsia" w:eastAsiaTheme="minorEastAsia" w:hAnsiTheme="minorEastAsia" w:hint="eastAsia"/>
              </w:rPr>
              <w:t>1.0</w:t>
            </w:r>
          </w:p>
        </w:tc>
      </w:tr>
      <w:tr w:rsidR="0095479C" w14:paraId="3A91B1A1" w14:textId="77777777" w:rsidTr="000F195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06A38" w14:textId="77777777" w:rsidR="0095479C" w:rsidRDefault="0095479C" w:rsidP="000F195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DB7B086" w14:textId="77777777" w:rsidR="0095479C" w:rsidRPr="00E3235A" w:rsidRDefault="0095479C" w:rsidP="000F1950">
            <w:pPr>
              <w:pStyle w:val="a3"/>
              <w:wordWrap/>
              <w:rPr>
                <w:rFonts w:asciiTheme="minorEastAsia" w:eastAsiaTheme="minorEastAsia" w:hAnsiTheme="minorEastAsia"/>
              </w:rPr>
            </w:pPr>
            <w:r w:rsidRPr="00E3235A">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FBD7C6" w14:textId="4B526CCA" w:rsidR="007D5059" w:rsidRPr="00E3235A" w:rsidRDefault="007D5059" w:rsidP="007D5059">
            <w:pPr>
              <w:pStyle w:val="a3"/>
              <w:jc w:val="center"/>
              <w:rPr>
                <w:rFonts w:asciiTheme="minorEastAsia" w:eastAsiaTheme="minorEastAsia" w:hAnsiTheme="minorEastAsia"/>
              </w:rPr>
            </w:pPr>
            <w:r w:rsidRPr="00E3235A">
              <w:rPr>
                <w:rFonts w:asciiTheme="minorEastAsia" w:eastAsiaTheme="minorEastAsia" w:hAnsiTheme="minorEastAsia" w:hint="eastAsia"/>
              </w:rPr>
              <w:t>0</w:t>
            </w:r>
            <w:r w:rsidRPr="00E3235A">
              <w:rPr>
                <w:rFonts w:asciiTheme="minorEastAsia" w:eastAsiaTheme="minorEastAsia" w:hAnsiTheme="minorEastAsia"/>
              </w:rPr>
              <w:t>.5</w:t>
            </w:r>
          </w:p>
        </w:tc>
      </w:tr>
      <w:tr w:rsidR="0095479C" w14:paraId="7877BDA0" w14:textId="77777777" w:rsidTr="000F195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2583A25" w14:textId="77777777" w:rsidR="0095479C" w:rsidRDefault="0095479C" w:rsidP="000F1950">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0DBB49F4" w14:textId="77777777" w:rsidR="0095479C" w:rsidRDefault="0095479C" w:rsidP="000F1950">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510C512" w14:textId="77777777" w:rsidR="0095479C" w:rsidRPr="00E3235A" w:rsidRDefault="0095479C" w:rsidP="000F1950">
            <w:pPr>
              <w:pStyle w:val="a3"/>
              <w:wordWrap/>
              <w:rPr>
                <w:rFonts w:asciiTheme="minorEastAsia" w:eastAsiaTheme="minorEastAsia" w:hAnsiTheme="minorEastAsia"/>
              </w:rPr>
            </w:pPr>
            <w:r w:rsidRPr="00E3235A">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65338E" w14:textId="24065772" w:rsidR="007D5059" w:rsidRPr="00E3235A" w:rsidRDefault="007D5059" w:rsidP="007D5059">
            <w:pPr>
              <w:pStyle w:val="a3"/>
              <w:jc w:val="center"/>
              <w:rPr>
                <w:rFonts w:asciiTheme="minorEastAsia" w:eastAsiaTheme="minorEastAsia" w:hAnsiTheme="minorEastAsia"/>
              </w:rPr>
            </w:pPr>
            <w:r w:rsidRPr="00E3235A">
              <w:rPr>
                <w:rFonts w:asciiTheme="minorEastAsia" w:eastAsiaTheme="minorEastAsia" w:hAnsiTheme="minorEastAsia" w:hint="eastAsia"/>
              </w:rPr>
              <w:t>1</w:t>
            </w:r>
            <w:r w:rsidRPr="00E3235A">
              <w:rPr>
                <w:rFonts w:asciiTheme="minorEastAsia" w:eastAsiaTheme="minorEastAsia" w:hAnsiTheme="minorEastAsia"/>
              </w:rPr>
              <w:t>.5</w:t>
            </w:r>
          </w:p>
        </w:tc>
      </w:tr>
      <w:tr w:rsidR="0095479C" w14:paraId="5CFD2A00" w14:textId="77777777" w:rsidTr="000F195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2AAAC" w14:textId="77777777" w:rsidR="0095479C" w:rsidRDefault="0095479C" w:rsidP="000F195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54A5296" w14:textId="77777777" w:rsidR="0095479C" w:rsidRPr="00E3235A" w:rsidRDefault="0095479C" w:rsidP="000F1950">
            <w:pPr>
              <w:pStyle w:val="a3"/>
              <w:wordWrap/>
              <w:rPr>
                <w:rFonts w:asciiTheme="minorEastAsia" w:eastAsiaTheme="minorEastAsia" w:hAnsiTheme="minorEastAsia"/>
              </w:rPr>
            </w:pPr>
            <w:r w:rsidRPr="00E3235A">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4F36FC" w14:textId="06C38376" w:rsidR="007D5059" w:rsidRPr="00E3235A" w:rsidRDefault="007D5059" w:rsidP="007D5059">
            <w:pPr>
              <w:pStyle w:val="a3"/>
              <w:jc w:val="center"/>
              <w:rPr>
                <w:rFonts w:asciiTheme="minorEastAsia" w:eastAsiaTheme="minorEastAsia" w:hAnsiTheme="minorEastAsia"/>
              </w:rPr>
            </w:pPr>
            <w:r w:rsidRPr="00E3235A">
              <w:rPr>
                <w:rFonts w:asciiTheme="minorEastAsia" w:eastAsiaTheme="minorEastAsia" w:hAnsiTheme="minorEastAsia" w:hint="eastAsia"/>
              </w:rPr>
              <w:t>1</w:t>
            </w:r>
            <w:r w:rsidRPr="00E3235A">
              <w:rPr>
                <w:rFonts w:asciiTheme="minorEastAsia" w:eastAsiaTheme="minorEastAsia" w:hAnsiTheme="minorEastAsia"/>
              </w:rPr>
              <w:t>.0</w:t>
            </w:r>
          </w:p>
        </w:tc>
      </w:tr>
      <w:tr w:rsidR="0095479C" w14:paraId="521651C9" w14:textId="77777777" w:rsidTr="000F195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134A3" w14:textId="77777777" w:rsidR="0095479C" w:rsidRDefault="0095479C" w:rsidP="000F195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8D4DF9" w14:textId="77777777" w:rsidR="0095479C" w:rsidRPr="00E3235A" w:rsidRDefault="0095479C" w:rsidP="000F1950">
            <w:pPr>
              <w:pStyle w:val="a3"/>
              <w:wordWrap/>
              <w:rPr>
                <w:rFonts w:asciiTheme="minorEastAsia" w:eastAsiaTheme="minorEastAsia" w:hAnsiTheme="minorEastAsia"/>
              </w:rPr>
            </w:pPr>
            <w:r w:rsidRPr="00E3235A">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F50D92" w14:textId="242113EE" w:rsidR="007D5059" w:rsidRPr="00E3235A" w:rsidRDefault="007D5059" w:rsidP="007D5059">
            <w:pPr>
              <w:pStyle w:val="a3"/>
              <w:jc w:val="center"/>
              <w:rPr>
                <w:rFonts w:asciiTheme="minorEastAsia" w:eastAsiaTheme="minorEastAsia" w:hAnsiTheme="minorEastAsia"/>
              </w:rPr>
            </w:pPr>
            <w:r w:rsidRPr="00E3235A">
              <w:rPr>
                <w:rFonts w:asciiTheme="minorEastAsia" w:eastAsiaTheme="minorEastAsia" w:hAnsiTheme="minorEastAsia" w:hint="eastAsia"/>
              </w:rPr>
              <w:t>0</w:t>
            </w:r>
            <w:r w:rsidRPr="00E3235A">
              <w:rPr>
                <w:rFonts w:asciiTheme="minorEastAsia" w:eastAsiaTheme="minorEastAsia" w:hAnsiTheme="minorEastAsia"/>
              </w:rPr>
              <w:t>.5</w:t>
            </w:r>
          </w:p>
        </w:tc>
      </w:tr>
      <w:tr w:rsidR="0095479C" w14:paraId="2CF5BABD" w14:textId="77777777" w:rsidTr="000F195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3D4C6B41" w14:textId="77777777" w:rsidR="0095479C" w:rsidRPr="00E3235A" w:rsidRDefault="0095479C" w:rsidP="000F1950">
            <w:pPr>
              <w:pStyle w:val="a3"/>
              <w:wordWrap/>
              <w:rPr>
                <w:rFonts w:asciiTheme="minorEastAsia" w:eastAsiaTheme="minorEastAsia" w:hAnsiTheme="minorEastAsia"/>
              </w:rPr>
            </w:pPr>
            <w:r w:rsidRPr="00E3235A">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BB7148" w14:textId="3C29A162" w:rsidR="0095479C" w:rsidRPr="00E3235A" w:rsidRDefault="007D5059" w:rsidP="000F1950">
            <w:pPr>
              <w:pStyle w:val="a3"/>
              <w:wordWrap/>
              <w:jc w:val="center"/>
              <w:rPr>
                <w:rFonts w:asciiTheme="minorEastAsia" w:eastAsiaTheme="minorEastAsia" w:hAnsiTheme="minorEastAsia"/>
              </w:rPr>
            </w:pPr>
            <w:r w:rsidRPr="00E3235A">
              <w:rPr>
                <w:rFonts w:asciiTheme="minorEastAsia" w:eastAsiaTheme="minorEastAsia" w:hAnsiTheme="minorEastAsia" w:hint="eastAsia"/>
              </w:rPr>
              <w:t>1</w:t>
            </w:r>
            <w:r w:rsidRPr="00E3235A">
              <w:rPr>
                <w:rFonts w:asciiTheme="minorEastAsia" w:eastAsiaTheme="minorEastAsia" w:hAnsiTheme="minorEastAsia"/>
              </w:rPr>
              <w:t>.5</w:t>
            </w:r>
          </w:p>
        </w:tc>
      </w:tr>
    </w:tbl>
    <w:p w14:paraId="6A09A77E" w14:textId="77777777" w:rsidR="0095479C" w:rsidRDefault="0095479C" w:rsidP="0095479C">
      <w:pPr>
        <w:pStyle w:val="a3"/>
        <w:ind w:leftChars="404" w:left="848" w:firstLineChars="100" w:firstLine="212"/>
        <w:rPr>
          <w:rFonts w:ascii="ＭＳ 明朝" w:hAnsi="ＭＳ 明朝" w:cs="ＭＳ Ｐゴシック"/>
        </w:rPr>
      </w:pPr>
    </w:p>
    <w:p w14:paraId="0F6B8DE1" w14:textId="77777777" w:rsidR="0095479C" w:rsidRDefault="0095479C" w:rsidP="0095479C">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2C2EA2F1" w14:textId="77777777" w:rsidR="0095479C" w:rsidRDefault="0095479C" w:rsidP="0095479C">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142DC5DB" w14:textId="77777777" w:rsidR="0095479C" w:rsidRDefault="0095479C" w:rsidP="0095479C">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3B0C0EEB" w14:textId="77777777" w:rsidR="0095479C" w:rsidRDefault="0095479C" w:rsidP="0095479C">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58A5153A" w14:textId="77777777" w:rsidR="0095479C" w:rsidRDefault="0095479C" w:rsidP="0095479C">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22B6F241" w14:textId="07B39974" w:rsidR="0095479C" w:rsidRDefault="0095479C" w:rsidP="00E27CB2">
      <w:pPr>
        <w:pStyle w:val="a3"/>
        <w:ind w:leftChars="500" w:left="1580" w:hangingChars="250" w:hanging="530"/>
        <w:rPr>
          <w:rFonts w:ascii="ＭＳ 明朝" w:hAnsi="ＭＳ 明朝" w:cs="ＭＳ Ｐゴシック"/>
          <w:b/>
          <w:bCs/>
          <w:sz w:val="32"/>
          <w:szCs w:val="32"/>
        </w:rPr>
      </w:pPr>
      <w:r>
        <w:rPr>
          <w:rFonts w:ascii="ＭＳ 明朝" w:hAnsi="ＭＳ 明朝" w:cs="ＭＳ Ｐゴシック" w:hint="eastAsia"/>
        </w:rPr>
        <w:t>※5　旧くるみん認定（改正前認定基準又は改正省令附則第2条第3項の経過措置により認定）</w:t>
      </w:r>
      <w:r>
        <w:rPr>
          <w:rFonts w:ascii="ＭＳ 明朝" w:hAnsi="ＭＳ 明朝"/>
        </w:rPr>
        <w:br w:type="page"/>
      </w:r>
    </w:p>
    <w:p w14:paraId="7DF911B7" w14:textId="50D59FD8" w:rsidR="007F4CAD" w:rsidRPr="00FB10D0" w:rsidRDefault="007F4CAD" w:rsidP="00FF5A54">
      <w:pPr>
        <w:pStyle w:val="a3"/>
        <w:spacing w:line="320" w:lineRule="exact"/>
        <w:jc w:val="center"/>
        <w:outlineLvl w:val="0"/>
        <w:rPr>
          <w:rFonts w:ascii="ＭＳ 明朝" w:hAnsi="ＭＳ 明朝"/>
        </w:rPr>
      </w:pPr>
      <w:bookmarkStart w:id="9" w:name="_Hlk525200663"/>
      <w:r w:rsidRPr="00FB10D0">
        <w:rPr>
          <w:rFonts w:ascii="ＭＳ 明朝" w:hAnsi="ＭＳ 明朝" w:hint="eastAsia"/>
          <w:sz w:val="28"/>
          <w:szCs w:val="28"/>
        </w:rPr>
        <w:lastRenderedPageBreak/>
        <w:t>Ⅶ．その他関係資料</w:t>
      </w:r>
      <w:r w:rsidRPr="00FB10D0">
        <w:rPr>
          <w:rFonts w:ascii="ＭＳ 明朝" w:hAnsi="ＭＳ 明朝"/>
        </w:rPr>
        <w:fldChar w:fldCharType="begin"/>
      </w:r>
      <w:r w:rsidRPr="00FB10D0">
        <w:instrText xml:space="preserve"> XE "</w:instrText>
      </w:r>
      <w:r w:rsidRPr="00FB10D0">
        <w:rPr>
          <w:rFonts w:ascii="ＭＳ 明朝" w:hAnsi="ＭＳ 明朝" w:hint="eastAsia"/>
        </w:rPr>
        <w:instrText>Ⅶ．その他関係資料</w:instrText>
      </w:r>
      <w:r w:rsidRPr="00FB10D0">
        <w:instrText>" \y "</w:instrText>
      </w:r>
      <w:r w:rsidRPr="00FB10D0">
        <w:instrText>７．そのたかんけいしりょう</w:instrText>
      </w:r>
      <w:r w:rsidRPr="00FB10D0">
        <w:instrText xml:space="preserve">" </w:instrText>
      </w:r>
      <w:r w:rsidRPr="00FB10D0">
        <w:rPr>
          <w:rFonts w:ascii="ＭＳ 明朝" w:hAnsi="ＭＳ 明朝"/>
        </w:rPr>
        <w:fldChar w:fldCharType="end"/>
      </w:r>
    </w:p>
    <w:p w14:paraId="7DF911B8" w14:textId="77777777" w:rsidR="007F4CAD" w:rsidRPr="00FB10D0" w:rsidRDefault="007F4CAD" w:rsidP="00FF5A54">
      <w:pPr>
        <w:pStyle w:val="a3"/>
        <w:spacing w:line="320" w:lineRule="exact"/>
        <w:jc w:val="center"/>
        <w:rPr>
          <w:rFonts w:ascii="ＭＳ 明朝" w:hAnsi="ＭＳ 明朝"/>
        </w:rPr>
      </w:pPr>
    </w:p>
    <w:p w14:paraId="7DF911B9" w14:textId="77777777" w:rsidR="00AC5736" w:rsidRPr="00FB10D0" w:rsidRDefault="00AC5736" w:rsidP="00AC5736">
      <w:pPr>
        <w:widowControl/>
        <w:jc w:val="center"/>
        <w:rPr>
          <w:rFonts w:ascii="ＭＳ 明朝" w:hAnsi="ＭＳ 明朝"/>
          <w:sz w:val="28"/>
          <w:szCs w:val="28"/>
        </w:rPr>
      </w:pPr>
      <w:r w:rsidRPr="00D76D5E">
        <w:rPr>
          <w:rFonts w:ascii="ＭＳ 明朝" w:hAnsi="ＭＳ 明朝" w:hint="eastAsia"/>
          <w:spacing w:val="11"/>
          <w:w w:val="83"/>
          <w:kern w:val="0"/>
          <w:sz w:val="28"/>
          <w:szCs w:val="28"/>
          <w:fitText w:val="4540" w:id="122959876"/>
        </w:rPr>
        <w:t>独立行政法人情報処理推進機構入札心</w:t>
      </w:r>
      <w:r w:rsidRPr="00D76D5E">
        <w:rPr>
          <w:rFonts w:ascii="ＭＳ 明朝" w:hAnsi="ＭＳ 明朝" w:hint="eastAsia"/>
          <w:spacing w:val="-3"/>
          <w:w w:val="83"/>
          <w:kern w:val="0"/>
          <w:sz w:val="28"/>
          <w:szCs w:val="28"/>
          <w:fitText w:val="4540" w:id="122959876"/>
        </w:rPr>
        <w:t>得</w:t>
      </w:r>
    </w:p>
    <w:p w14:paraId="7DF911BA" w14:textId="77777777" w:rsidR="00AC5736" w:rsidRPr="00FB10D0" w:rsidRDefault="00AC5736" w:rsidP="00AC5736">
      <w:pPr>
        <w:widowControl/>
        <w:rPr>
          <w:rFonts w:ascii="ＭＳ 明朝" w:hAnsi="ＭＳ 明朝"/>
          <w:szCs w:val="22"/>
        </w:rPr>
      </w:pPr>
    </w:p>
    <w:p w14:paraId="6BCB29AF" w14:textId="77777777" w:rsidR="00BF6062" w:rsidRPr="00FB10D0" w:rsidRDefault="00BF6062" w:rsidP="00BF6062">
      <w:pPr>
        <w:widowControl/>
        <w:rPr>
          <w:rFonts w:asciiTheme="minorEastAsia" w:eastAsiaTheme="minorEastAsia" w:hAnsiTheme="minorEastAsia"/>
          <w:szCs w:val="22"/>
        </w:rPr>
      </w:pPr>
      <w:r w:rsidRPr="00FB10D0">
        <w:rPr>
          <w:rFonts w:asciiTheme="minorEastAsia" w:eastAsiaTheme="minorEastAsia" w:hAnsiTheme="minorEastAsia" w:hint="eastAsia"/>
          <w:szCs w:val="22"/>
        </w:rPr>
        <w:t>（趣　旨）</w:t>
      </w:r>
    </w:p>
    <w:p w14:paraId="6C0B024D"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FB10D0">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FB10D0" w:rsidRDefault="00BF6062" w:rsidP="00BF6062">
      <w:pPr>
        <w:widowControl/>
        <w:rPr>
          <w:rFonts w:asciiTheme="minorEastAsia" w:eastAsiaTheme="minorEastAsia" w:hAnsiTheme="minorEastAsia"/>
          <w:color w:val="000000" w:themeColor="text1"/>
          <w:szCs w:val="22"/>
        </w:rPr>
      </w:pPr>
    </w:p>
    <w:p w14:paraId="093F539E"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（仕様書等）</w:t>
      </w:r>
    </w:p>
    <w:p w14:paraId="5D778A45"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FB10D0" w:rsidRDefault="00BF6062" w:rsidP="00BF6062">
      <w:pPr>
        <w:widowControl/>
        <w:rPr>
          <w:rFonts w:asciiTheme="minorEastAsia" w:eastAsiaTheme="minorEastAsia" w:hAnsiTheme="minorEastAsia"/>
          <w:color w:val="000000" w:themeColor="text1"/>
          <w:szCs w:val="22"/>
        </w:rPr>
      </w:pPr>
    </w:p>
    <w:p w14:paraId="46B04862"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（入札保証金及び契約保証金）</w:t>
      </w:r>
    </w:p>
    <w:p w14:paraId="73D5A7FF"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FB10D0" w:rsidRDefault="00BF6062" w:rsidP="00BF6062">
      <w:pPr>
        <w:widowControl/>
        <w:rPr>
          <w:rFonts w:asciiTheme="minorEastAsia" w:eastAsiaTheme="minorEastAsia" w:hAnsiTheme="minorEastAsia"/>
          <w:color w:val="000000" w:themeColor="text1"/>
          <w:szCs w:val="22"/>
        </w:rPr>
      </w:pPr>
    </w:p>
    <w:p w14:paraId="5E442D5F"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（入札の方法）</w:t>
      </w:r>
    </w:p>
    <w:p w14:paraId="788D8141"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 xml:space="preserve">4条　</w:t>
      </w:r>
      <w:r w:rsidRPr="00FB10D0">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FB10D0" w:rsidRDefault="00BF6062" w:rsidP="00BF6062">
      <w:pPr>
        <w:widowControl/>
        <w:rPr>
          <w:rFonts w:asciiTheme="minorEastAsia" w:eastAsiaTheme="minorEastAsia" w:hAnsiTheme="minorEastAsia"/>
          <w:color w:val="000000" w:themeColor="text1"/>
          <w:szCs w:val="22"/>
        </w:rPr>
      </w:pPr>
    </w:p>
    <w:p w14:paraId="31F9487C"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（入札書の記載）</w:t>
      </w:r>
    </w:p>
    <w:p w14:paraId="435E78B1"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5条　落札決定に当たっては、</w:t>
      </w:r>
      <w:r w:rsidRPr="00FB10D0">
        <w:rPr>
          <w:rFonts w:asciiTheme="minorEastAsia" w:eastAsiaTheme="minorEastAsia" w:hAnsiTheme="minorEastAsia" w:hint="eastAsia"/>
          <w:color w:val="000000" w:themeColor="text1"/>
          <w:szCs w:val="22"/>
        </w:rPr>
        <w:t>入札書に記載された金額に当該金額の</w:t>
      </w:r>
      <w:r w:rsidRPr="00FB10D0">
        <w:rPr>
          <w:rFonts w:asciiTheme="minorEastAsia" w:eastAsiaTheme="minorEastAsia" w:hAnsiTheme="minorEastAsia"/>
          <w:color w:val="000000" w:themeColor="text1"/>
          <w:szCs w:val="22"/>
        </w:rPr>
        <w:t>10</w:t>
      </w:r>
      <w:r w:rsidRPr="00FB10D0">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FB10D0">
        <w:rPr>
          <w:rFonts w:asciiTheme="minorEastAsia" w:eastAsiaTheme="minorEastAsia" w:hAnsiTheme="minorEastAsia"/>
          <w:color w:val="000000" w:themeColor="text1"/>
          <w:szCs w:val="22"/>
        </w:rPr>
        <w:t>110</w:t>
      </w:r>
      <w:r w:rsidRPr="00FB10D0">
        <w:rPr>
          <w:rFonts w:asciiTheme="minorEastAsia" w:eastAsiaTheme="minorEastAsia" w:hAnsiTheme="minorEastAsia" w:hint="eastAsia"/>
          <w:color w:val="000000" w:themeColor="text1"/>
          <w:szCs w:val="22"/>
        </w:rPr>
        <w:t>分の</w:t>
      </w:r>
      <w:r w:rsidRPr="00FB10D0">
        <w:rPr>
          <w:rFonts w:asciiTheme="minorEastAsia" w:eastAsiaTheme="minorEastAsia" w:hAnsiTheme="minorEastAsia"/>
          <w:color w:val="000000" w:themeColor="text1"/>
          <w:szCs w:val="22"/>
        </w:rPr>
        <w:t>100に相当する金額を入札書に記載すること。</w:t>
      </w:r>
    </w:p>
    <w:p w14:paraId="1A48E842" w14:textId="77777777" w:rsidR="00BF6062" w:rsidRPr="00FB10D0" w:rsidRDefault="00BF6062" w:rsidP="00BF6062">
      <w:pPr>
        <w:widowControl/>
        <w:rPr>
          <w:rFonts w:asciiTheme="minorEastAsia" w:eastAsiaTheme="minorEastAsia" w:hAnsiTheme="minorEastAsia"/>
          <w:color w:val="000000" w:themeColor="text1"/>
          <w:szCs w:val="22"/>
        </w:rPr>
      </w:pPr>
    </w:p>
    <w:p w14:paraId="7A02EA2A"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（直接入札）</w:t>
      </w:r>
    </w:p>
    <w:p w14:paraId="5CDE4451"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FB10D0" w:rsidRDefault="00BF6062" w:rsidP="00BF6062">
      <w:pPr>
        <w:widowControl/>
        <w:rPr>
          <w:rFonts w:asciiTheme="minorEastAsia" w:eastAsiaTheme="minorEastAsia" w:hAnsiTheme="minorEastAsia"/>
          <w:color w:val="000000" w:themeColor="text1"/>
          <w:szCs w:val="22"/>
        </w:rPr>
      </w:pPr>
    </w:p>
    <w:p w14:paraId="0F332010"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（郵便等入札）</w:t>
      </w:r>
    </w:p>
    <w:p w14:paraId="3761B34B"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FB10D0" w:rsidRDefault="00BF6062" w:rsidP="00BF6062">
      <w:pPr>
        <w:widowControl/>
        <w:rPr>
          <w:rFonts w:asciiTheme="minorEastAsia" w:eastAsiaTheme="minorEastAsia" w:hAnsiTheme="minorEastAsia"/>
          <w:color w:val="000000" w:themeColor="text1"/>
          <w:szCs w:val="22"/>
        </w:rPr>
      </w:pPr>
    </w:p>
    <w:p w14:paraId="6BFC99D2"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（代理人の制限）</w:t>
      </w:r>
    </w:p>
    <w:p w14:paraId="54A60C97"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8</w:t>
      </w:r>
      <w:r w:rsidRPr="00FB10D0">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FB10D0" w:rsidRDefault="00BF6062" w:rsidP="00BF6062">
      <w:pPr>
        <w:widowControl/>
        <w:rPr>
          <w:rFonts w:asciiTheme="minorEastAsia" w:eastAsiaTheme="minorEastAsia" w:hAnsiTheme="minorEastAsia"/>
          <w:color w:val="000000" w:themeColor="text1"/>
          <w:szCs w:val="22"/>
        </w:rPr>
      </w:pPr>
    </w:p>
    <w:p w14:paraId="05829686"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（条件付きの入札）</w:t>
      </w:r>
    </w:p>
    <w:p w14:paraId="7DD547CD"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9</w:t>
      </w:r>
      <w:r w:rsidRPr="00FB10D0">
        <w:rPr>
          <w:rFonts w:asciiTheme="minorEastAsia" w:eastAsiaTheme="minorEastAsia" w:hAnsiTheme="minorEastAsia" w:hint="eastAsia"/>
          <w:color w:val="000000" w:themeColor="text1"/>
          <w:szCs w:val="22"/>
        </w:rPr>
        <w:t>条</w:t>
      </w:r>
      <w:r w:rsidRPr="00FB10D0">
        <w:rPr>
          <w:rFonts w:asciiTheme="minorEastAsia" w:eastAsiaTheme="minorEastAsia" w:hAnsiTheme="minorEastAsia"/>
          <w:color w:val="000000" w:themeColor="text1"/>
          <w:szCs w:val="22"/>
        </w:rPr>
        <w:t xml:space="preserve">  </w:t>
      </w:r>
      <w:r w:rsidRPr="00FB10D0">
        <w:rPr>
          <w:rFonts w:asciiTheme="minorEastAsia" w:eastAsiaTheme="minorEastAsia" w:hAnsiTheme="minorEastAsia" w:hint="eastAsia"/>
          <w:color w:val="000000" w:themeColor="text1"/>
          <w:szCs w:val="22"/>
        </w:rPr>
        <w:t>予決令第</w:t>
      </w:r>
      <w:r w:rsidRPr="00FB10D0">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FB10D0" w:rsidRDefault="00BF6062" w:rsidP="00BF6062">
      <w:pPr>
        <w:widowControl/>
        <w:rPr>
          <w:rFonts w:asciiTheme="minorEastAsia" w:eastAsiaTheme="minorEastAsia" w:hAnsiTheme="minorEastAsia"/>
          <w:color w:val="000000" w:themeColor="text1"/>
          <w:szCs w:val="22"/>
        </w:rPr>
      </w:pPr>
    </w:p>
    <w:p w14:paraId="30F943E0"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10</w:t>
      </w:r>
      <w:r w:rsidRPr="00FB10D0">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FB10D0" w:rsidRDefault="00BF6062" w:rsidP="00BF6062">
      <w:pPr>
        <w:widowControl/>
        <w:rPr>
          <w:rFonts w:asciiTheme="minorEastAsia" w:eastAsiaTheme="minorEastAsia" w:hAnsiTheme="minorEastAsia"/>
          <w:color w:val="000000" w:themeColor="text1"/>
          <w:szCs w:val="22"/>
        </w:rPr>
      </w:pPr>
    </w:p>
    <w:p w14:paraId="799371DD"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（入札の無効）</w:t>
      </w:r>
    </w:p>
    <w:p w14:paraId="288435C1"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11</w:t>
      </w:r>
      <w:r w:rsidRPr="00FB10D0">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FB10D0" w:rsidRDefault="00BF6062" w:rsidP="00BF6062">
      <w:pPr>
        <w:widowControl/>
        <w:ind w:firstLineChars="100" w:firstLine="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(1) </w:t>
      </w:r>
      <w:r w:rsidRPr="00FB10D0">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FB10D0" w:rsidRDefault="00BF6062" w:rsidP="00BF6062">
      <w:pPr>
        <w:widowControl/>
        <w:ind w:firstLineChars="100" w:firstLine="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(2) </w:t>
      </w:r>
      <w:r w:rsidRPr="00FB10D0">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FB10D0" w:rsidRDefault="00BF6062" w:rsidP="00BF6062">
      <w:pPr>
        <w:widowControl/>
        <w:ind w:firstLineChars="100" w:firstLine="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(3) </w:t>
      </w:r>
      <w:r w:rsidRPr="00FB10D0">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FB10D0" w:rsidRDefault="00BF6062" w:rsidP="00BF6062">
      <w:pPr>
        <w:widowControl/>
        <w:ind w:leftChars="100" w:left="525" w:hangingChars="150" w:hanging="315"/>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(4) </w:t>
      </w:r>
      <w:r w:rsidRPr="00FB10D0">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FB10D0" w:rsidRDefault="00BF6062" w:rsidP="00BF6062">
      <w:pPr>
        <w:widowControl/>
        <w:ind w:firstLineChars="100" w:firstLine="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(5) </w:t>
      </w:r>
      <w:r w:rsidRPr="00FB10D0">
        <w:rPr>
          <w:rFonts w:asciiTheme="minorEastAsia" w:eastAsiaTheme="minorEastAsia" w:hAnsiTheme="minorEastAsia" w:hint="eastAsia"/>
          <w:color w:val="000000" w:themeColor="text1"/>
          <w:szCs w:val="22"/>
        </w:rPr>
        <w:t>金額を訂正した入札</w:t>
      </w:r>
    </w:p>
    <w:p w14:paraId="1CB54D05" w14:textId="77777777" w:rsidR="00BF6062" w:rsidRPr="00FB10D0" w:rsidRDefault="00BF6062" w:rsidP="00BF6062">
      <w:pPr>
        <w:widowControl/>
        <w:ind w:firstLineChars="100" w:firstLine="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(6) </w:t>
      </w:r>
      <w:r w:rsidRPr="00FB10D0">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FB10D0" w:rsidRDefault="00BF6062" w:rsidP="00BF6062">
      <w:pPr>
        <w:widowControl/>
        <w:ind w:firstLineChars="100" w:firstLine="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(7) </w:t>
      </w:r>
      <w:r w:rsidRPr="00FB10D0">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FB10D0" w:rsidRDefault="00BF6062" w:rsidP="00BF6062">
      <w:pPr>
        <w:widowControl/>
        <w:ind w:firstLineChars="100" w:firstLine="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(8) </w:t>
      </w:r>
      <w:r w:rsidRPr="00FB10D0">
        <w:rPr>
          <w:rFonts w:asciiTheme="minorEastAsia" w:eastAsiaTheme="minorEastAsia" w:hAnsiTheme="minorEastAsia" w:hint="eastAsia"/>
          <w:color w:val="000000" w:themeColor="text1"/>
          <w:szCs w:val="22"/>
        </w:rPr>
        <w:t>同一事項の入札について他人の代理人を兼ね又は</w:t>
      </w:r>
      <w:r w:rsidRPr="00FB10D0">
        <w:rPr>
          <w:rFonts w:asciiTheme="minorEastAsia" w:eastAsiaTheme="minorEastAsia" w:hAnsiTheme="minorEastAsia"/>
          <w:color w:val="000000" w:themeColor="text1"/>
          <w:szCs w:val="22"/>
        </w:rPr>
        <w:t>2者以上の代理をした者の入札</w:t>
      </w:r>
    </w:p>
    <w:p w14:paraId="6862B64C" w14:textId="77777777" w:rsidR="00BF6062" w:rsidRPr="00FB10D0" w:rsidRDefault="00BF6062" w:rsidP="00BF6062">
      <w:pPr>
        <w:widowControl/>
        <w:ind w:leftChars="100" w:left="525" w:hangingChars="150" w:hanging="315"/>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(9) </w:t>
      </w:r>
      <w:r w:rsidRPr="00FB10D0">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FB10D0" w:rsidRDefault="00BF6062" w:rsidP="00BF6062">
      <w:pPr>
        <w:widowControl/>
        <w:ind w:firstLineChars="50" w:firstLine="105"/>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(10) </w:t>
      </w:r>
      <w:r w:rsidRPr="00FB10D0">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FB10D0" w:rsidRDefault="00BF6062" w:rsidP="00BF6062">
      <w:pPr>
        <w:widowControl/>
        <w:ind w:firstLineChars="50" w:firstLine="105"/>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(11) </w:t>
      </w:r>
      <w:r w:rsidRPr="00FB10D0">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FB10D0" w:rsidRDefault="00BF6062" w:rsidP="00BF6062">
      <w:pPr>
        <w:widowControl/>
        <w:ind w:firstLineChars="50" w:firstLine="105"/>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(12) </w:t>
      </w:r>
      <w:r w:rsidRPr="00FB10D0">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FB10D0" w:rsidRDefault="00BF6062" w:rsidP="00BF6062">
      <w:pPr>
        <w:widowControl/>
        <w:rPr>
          <w:rFonts w:asciiTheme="minorEastAsia" w:eastAsiaTheme="minorEastAsia" w:hAnsiTheme="minorEastAsia"/>
          <w:color w:val="000000" w:themeColor="text1"/>
          <w:szCs w:val="22"/>
        </w:rPr>
      </w:pPr>
    </w:p>
    <w:p w14:paraId="5EE452FF"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（開　札）</w:t>
      </w:r>
    </w:p>
    <w:p w14:paraId="7850E590"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12</w:t>
      </w:r>
      <w:r w:rsidRPr="00FB10D0">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FB10D0" w:rsidRDefault="00BF6062" w:rsidP="00BF6062">
      <w:pPr>
        <w:widowControl/>
        <w:rPr>
          <w:rFonts w:asciiTheme="minorEastAsia" w:eastAsiaTheme="minorEastAsia" w:hAnsiTheme="minorEastAsia"/>
          <w:color w:val="000000" w:themeColor="text1"/>
          <w:szCs w:val="22"/>
        </w:rPr>
      </w:pPr>
    </w:p>
    <w:p w14:paraId="225760A2"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（調査基準価格、低入札価格調査制度）</w:t>
      </w:r>
    </w:p>
    <w:p w14:paraId="0D22EDBD"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13</w:t>
      </w:r>
      <w:r w:rsidRPr="00FB10D0">
        <w:rPr>
          <w:rFonts w:asciiTheme="minorEastAsia" w:eastAsiaTheme="minorEastAsia" w:hAnsiTheme="minorEastAsia" w:hint="eastAsia"/>
          <w:color w:val="000000" w:themeColor="text1"/>
          <w:szCs w:val="22"/>
        </w:rPr>
        <w:t>条　工事その他の請負契約（予定価格が</w:t>
      </w:r>
      <w:r w:rsidRPr="00FB10D0">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FB10D0" w:rsidRDefault="00BF6062" w:rsidP="00BF6062">
      <w:pPr>
        <w:widowControl/>
        <w:ind w:leftChars="100" w:left="42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(1) </w:t>
      </w:r>
      <w:r w:rsidRPr="00FB10D0">
        <w:rPr>
          <w:rFonts w:asciiTheme="minorEastAsia" w:eastAsiaTheme="minorEastAsia" w:hAnsiTheme="minorEastAsia" w:hint="eastAsia"/>
          <w:color w:val="000000" w:themeColor="text1"/>
          <w:szCs w:val="22"/>
        </w:rPr>
        <w:t>工事の請負契約　その者の申込みに係る価格が契約ごとに</w:t>
      </w:r>
      <w:r w:rsidRPr="00FB10D0">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FB10D0" w:rsidRDefault="00BF6062" w:rsidP="00BF6062">
      <w:pPr>
        <w:widowControl/>
        <w:ind w:leftChars="100" w:left="42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(2) </w:t>
      </w:r>
      <w:r w:rsidRPr="00FB10D0">
        <w:rPr>
          <w:rFonts w:asciiTheme="minorEastAsia" w:eastAsiaTheme="minorEastAsia" w:hAnsiTheme="minorEastAsia" w:hint="eastAsia"/>
          <w:color w:val="000000" w:themeColor="text1"/>
          <w:szCs w:val="22"/>
        </w:rPr>
        <w:t>前号以外の請負契約　その者の申込みに係る価格が</w:t>
      </w:r>
      <w:r w:rsidRPr="00FB10D0">
        <w:rPr>
          <w:rFonts w:asciiTheme="minorEastAsia" w:eastAsiaTheme="minorEastAsia" w:hAnsiTheme="minorEastAsia"/>
          <w:color w:val="000000" w:themeColor="text1"/>
          <w:szCs w:val="22"/>
        </w:rPr>
        <w:t>10分の6を予定価格に乗じて得た額</w:t>
      </w:r>
    </w:p>
    <w:p w14:paraId="0BDE43C3"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FB10D0" w:rsidRDefault="00BF6062" w:rsidP="00BF6062">
      <w:pPr>
        <w:widowControl/>
        <w:rPr>
          <w:rFonts w:asciiTheme="minorEastAsia" w:eastAsiaTheme="minorEastAsia" w:hAnsiTheme="minorEastAsia"/>
          <w:color w:val="000000" w:themeColor="text1"/>
          <w:szCs w:val="22"/>
        </w:rPr>
      </w:pPr>
    </w:p>
    <w:p w14:paraId="17876C59"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（落札者の決定）</w:t>
      </w:r>
    </w:p>
    <w:p w14:paraId="41544595"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14</w:t>
      </w:r>
      <w:r w:rsidRPr="00FB10D0">
        <w:rPr>
          <w:rFonts w:asciiTheme="minorEastAsia" w:eastAsiaTheme="minorEastAsia" w:hAnsiTheme="minorEastAsia" w:hint="eastAsia"/>
          <w:color w:val="000000" w:themeColor="text1"/>
          <w:szCs w:val="22"/>
        </w:rPr>
        <w:t>条　一般競争入札最低価格落札方式</w:t>
      </w:r>
      <w:r w:rsidRPr="00FB10D0">
        <w:rPr>
          <w:rFonts w:asciiTheme="minorEastAsia" w:eastAsiaTheme="minorEastAsia" w:hAnsiTheme="minorEastAsia" w:hint="eastAsia"/>
          <w:color w:val="000000" w:themeColor="text1"/>
          <w:szCs w:val="21"/>
        </w:rPr>
        <w:t>（以下「最低価格落札方式」という。）</w:t>
      </w:r>
      <w:r w:rsidRPr="00FB10D0">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FB10D0">
        <w:rPr>
          <w:rFonts w:asciiTheme="minorEastAsia" w:eastAsiaTheme="minorEastAsia" w:hAnsiTheme="minorEastAsia" w:hint="eastAsia"/>
          <w:color w:val="000000" w:themeColor="text1"/>
          <w:szCs w:val="21"/>
        </w:rPr>
        <w:t>（以下「総合評価落札方式」という。）</w:t>
      </w:r>
      <w:r w:rsidRPr="00FB10D0">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FB10D0" w:rsidRDefault="00BF6062" w:rsidP="00BF6062">
      <w:pPr>
        <w:widowControl/>
        <w:ind w:left="210" w:hangingChars="100" w:hanging="210"/>
        <w:rPr>
          <w:rFonts w:asciiTheme="minorEastAsia" w:eastAsiaTheme="minorEastAsia" w:hAnsiTheme="minorEastAsia"/>
          <w:color w:val="000000" w:themeColor="text1"/>
          <w:spacing w:val="-2"/>
          <w:szCs w:val="22"/>
        </w:rPr>
      </w:pPr>
      <w:r w:rsidRPr="00FB10D0">
        <w:rPr>
          <w:rFonts w:asciiTheme="minorEastAsia" w:eastAsiaTheme="minorEastAsia" w:hAnsiTheme="minorEastAsia"/>
          <w:color w:val="000000" w:themeColor="text1"/>
          <w:szCs w:val="22"/>
        </w:rPr>
        <w:t xml:space="preserve">3　</w:t>
      </w:r>
      <w:r w:rsidRPr="00FB10D0">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FB10D0" w:rsidRDefault="00BF6062" w:rsidP="00BF6062">
      <w:pPr>
        <w:widowControl/>
        <w:ind w:leftChars="100" w:left="42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lastRenderedPageBreak/>
        <w:t xml:space="preserve">(1) </w:t>
      </w:r>
      <w:r w:rsidRPr="00FB10D0">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FB10D0" w:rsidRDefault="00BF6062" w:rsidP="00BF6062">
      <w:pPr>
        <w:widowControl/>
        <w:ind w:leftChars="100" w:left="42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 xml:space="preserve">(2) </w:t>
      </w:r>
      <w:r w:rsidRPr="00FB10D0">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FB10D0" w:rsidRDefault="00BF6062" w:rsidP="00BF6062">
      <w:pPr>
        <w:widowControl/>
        <w:rPr>
          <w:rFonts w:asciiTheme="minorEastAsia" w:eastAsiaTheme="minorEastAsia" w:hAnsiTheme="minorEastAsia"/>
          <w:color w:val="000000" w:themeColor="text1"/>
          <w:szCs w:val="22"/>
        </w:rPr>
      </w:pPr>
    </w:p>
    <w:p w14:paraId="4D12C8FF"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（再度入札）</w:t>
      </w:r>
    </w:p>
    <w:p w14:paraId="64B5C19D"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15</w:t>
      </w:r>
      <w:r w:rsidRPr="00FB10D0">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FB10D0" w:rsidRDefault="00BF6062" w:rsidP="00BF6062">
      <w:pPr>
        <w:widowControl/>
        <w:rPr>
          <w:rFonts w:asciiTheme="minorEastAsia" w:eastAsiaTheme="minorEastAsia" w:hAnsiTheme="minorEastAsia"/>
          <w:color w:val="000000" w:themeColor="text1"/>
          <w:szCs w:val="22"/>
        </w:rPr>
      </w:pPr>
    </w:p>
    <w:p w14:paraId="1CC55EB9"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16</w:t>
      </w:r>
      <w:r w:rsidRPr="00FB10D0">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FB10D0">
        <w:rPr>
          <w:rFonts w:asciiTheme="minorEastAsia" w:eastAsiaTheme="minorEastAsia" w:hAnsiTheme="minorEastAsia"/>
          <w:color w:val="000000" w:themeColor="text1"/>
          <w:szCs w:val="22"/>
        </w:rPr>
        <w:t>12</w:t>
      </w:r>
      <w:r w:rsidRPr="00FB10D0">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FB10D0" w:rsidRDefault="00BF6062" w:rsidP="00BF6062">
      <w:pPr>
        <w:widowControl/>
        <w:rPr>
          <w:rFonts w:asciiTheme="minorEastAsia" w:eastAsiaTheme="minorEastAsia" w:hAnsiTheme="minorEastAsia"/>
          <w:color w:val="000000" w:themeColor="text1"/>
          <w:szCs w:val="22"/>
        </w:rPr>
      </w:pPr>
    </w:p>
    <w:p w14:paraId="3D3E5E08"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（契約書の提出）</w:t>
      </w:r>
    </w:p>
    <w:p w14:paraId="1CAA3C7D"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17</w:t>
      </w:r>
      <w:r w:rsidRPr="00FB10D0">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FB10D0">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FB10D0" w:rsidRDefault="00BF6062" w:rsidP="00BF6062">
      <w:pPr>
        <w:widowControl/>
        <w:rPr>
          <w:rFonts w:asciiTheme="minorEastAsia" w:eastAsiaTheme="minorEastAsia" w:hAnsiTheme="minorEastAsia"/>
          <w:color w:val="000000" w:themeColor="text1"/>
          <w:szCs w:val="22"/>
        </w:rPr>
      </w:pPr>
    </w:p>
    <w:p w14:paraId="51532BB1"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（入札書に使用する言語及び通貨）</w:t>
      </w:r>
    </w:p>
    <w:p w14:paraId="7EBFF399"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18</w:t>
      </w:r>
      <w:r w:rsidRPr="00FB10D0">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FB10D0" w:rsidRDefault="00BF6062" w:rsidP="00BF6062">
      <w:pPr>
        <w:widowControl/>
        <w:rPr>
          <w:rFonts w:asciiTheme="minorEastAsia" w:eastAsiaTheme="minorEastAsia" w:hAnsiTheme="minorEastAsia"/>
          <w:color w:val="000000" w:themeColor="text1"/>
          <w:szCs w:val="22"/>
        </w:rPr>
      </w:pPr>
    </w:p>
    <w:p w14:paraId="5371C0FA" w14:textId="77777777" w:rsidR="00BF6062" w:rsidRPr="00FB10D0" w:rsidRDefault="00BF6062" w:rsidP="00BF6062">
      <w:pPr>
        <w:widowControl/>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（落札決定の取消し）</w:t>
      </w:r>
    </w:p>
    <w:p w14:paraId="4E051814" w14:textId="77777777" w:rsidR="00BF6062" w:rsidRPr="00FB10D0" w:rsidRDefault="00BF6062" w:rsidP="00BF6062">
      <w:pPr>
        <w:widowControl/>
        <w:ind w:left="210" w:hangingChars="100" w:hanging="210"/>
        <w:rPr>
          <w:rFonts w:asciiTheme="minorEastAsia" w:eastAsiaTheme="minorEastAsia" w:hAnsiTheme="minorEastAsia"/>
          <w:color w:val="000000" w:themeColor="text1"/>
          <w:szCs w:val="22"/>
        </w:rPr>
      </w:pPr>
      <w:r w:rsidRPr="00FB10D0">
        <w:rPr>
          <w:rFonts w:asciiTheme="minorEastAsia" w:eastAsiaTheme="minorEastAsia" w:hAnsiTheme="minorEastAsia" w:hint="eastAsia"/>
          <w:color w:val="000000" w:themeColor="text1"/>
          <w:szCs w:val="22"/>
        </w:rPr>
        <w:t>第</w:t>
      </w:r>
      <w:r w:rsidRPr="00FB10D0">
        <w:rPr>
          <w:rFonts w:asciiTheme="minorEastAsia" w:eastAsiaTheme="minorEastAsia" w:hAnsiTheme="minorEastAsia"/>
          <w:color w:val="000000" w:themeColor="text1"/>
          <w:szCs w:val="22"/>
        </w:rPr>
        <w:t>19</w:t>
      </w:r>
      <w:r w:rsidRPr="00FB10D0">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FB10D0" w:rsidRDefault="00AC5736" w:rsidP="00AC5736">
      <w:pPr>
        <w:widowControl/>
        <w:ind w:left="210" w:hangingChars="100" w:hanging="210"/>
        <w:rPr>
          <w:rFonts w:ascii="ＭＳ 明朝" w:hAnsi="ＭＳ 明朝"/>
          <w:color w:val="000000" w:themeColor="text1"/>
          <w:szCs w:val="22"/>
        </w:rPr>
      </w:pPr>
    </w:p>
    <w:p w14:paraId="7DF91215" w14:textId="77777777" w:rsidR="00AC5736" w:rsidRPr="00FB10D0" w:rsidRDefault="00AC5736" w:rsidP="00AC5736">
      <w:pPr>
        <w:widowControl/>
        <w:jc w:val="right"/>
        <w:rPr>
          <w:rFonts w:ascii="ＭＳ 明朝" w:hAnsi="ＭＳ 明朝"/>
          <w:color w:val="000000" w:themeColor="text1"/>
          <w:szCs w:val="22"/>
        </w:rPr>
      </w:pPr>
      <w:r w:rsidRPr="00FB10D0">
        <w:rPr>
          <w:rFonts w:ascii="ＭＳ 明朝" w:hAnsi="ＭＳ 明朝" w:hint="eastAsia"/>
          <w:color w:val="000000" w:themeColor="text1"/>
          <w:szCs w:val="22"/>
        </w:rPr>
        <w:t>以上</w:t>
      </w:r>
    </w:p>
    <w:bookmarkEnd w:id="9"/>
    <w:p w14:paraId="7DF91217" w14:textId="77777777" w:rsidR="00AC5736" w:rsidRPr="00FB10D0" w:rsidRDefault="00AC5736" w:rsidP="00AC5736">
      <w:pPr>
        <w:widowControl/>
        <w:jc w:val="left"/>
        <w:rPr>
          <w:rFonts w:ascii="ＭＳ 明朝" w:hAnsi="ＭＳ 明朝"/>
          <w:color w:val="000000" w:themeColor="text1"/>
          <w:szCs w:val="22"/>
        </w:rPr>
      </w:pPr>
      <w:r w:rsidRPr="00FB10D0">
        <w:rPr>
          <w:rFonts w:ascii="ＭＳ 明朝" w:hAnsi="ＭＳ 明朝"/>
          <w:color w:val="000000" w:themeColor="text1"/>
          <w:szCs w:val="22"/>
        </w:rPr>
        <w:br w:type="page"/>
      </w:r>
    </w:p>
    <w:p w14:paraId="7DF91218" w14:textId="77777777" w:rsidR="00AC5736" w:rsidRPr="00FB10D0" w:rsidRDefault="00AC5736" w:rsidP="00AC5736">
      <w:pPr>
        <w:widowControl/>
        <w:jc w:val="right"/>
        <w:rPr>
          <w:rFonts w:ascii="ＭＳ 明朝" w:hAnsi="ＭＳ 明朝"/>
          <w:color w:val="000000" w:themeColor="text1"/>
          <w:szCs w:val="22"/>
        </w:rPr>
      </w:pPr>
      <w:r w:rsidRPr="00FB10D0">
        <w:rPr>
          <w:rFonts w:ascii="ＭＳ 明朝" w:hAnsi="ＭＳ 明朝" w:hint="eastAsia"/>
          <w:color w:val="000000" w:themeColor="text1"/>
          <w:szCs w:val="22"/>
        </w:rPr>
        <w:lastRenderedPageBreak/>
        <w:t>（別記）</w:t>
      </w:r>
    </w:p>
    <w:p w14:paraId="7DF91219" w14:textId="77777777" w:rsidR="00AC5736" w:rsidRPr="00FB10D0" w:rsidRDefault="00AC5736" w:rsidP="00AC5736">
      <w:pPr>
        <w:widowControl/>
        <w:jc w:val="left"/>
        <w:rPr>
          <w:rFonts w:ascii="ＭＳ 明朝" w:hAnsi="ＭＳ 明朝"/>
          <w:color w:val="000000" w:themeColor="text1"/>
          <w:szCs w:val="22"/>
        </w:rPr>
      </w:pPr>
    </w:p>
    <w:p w14:paraId="7DF9121A" w14:textId="77777777" w:rsidR="00AC5736" w:rsidRPr="00FB10D0" w:rsidRDefault="00AC5736" w:rsidP="00AC5736">
      <w:pPr>
        <w:widowControl/>
        <w:jc w:val="center"/>
        <w:rPr>
          <w:rFonts w:ascii="ＭＳ 明朝" w:hAnsi="ＭＳ 明朝"/>
          <w:color w:val="000000" w:themeColor="text1"/>
          <w:sz w:val="24"/>
          <w:u w:val="single"/>
        </w:rPr>
      </w:pPr>
      <w:r w:rsidRPr="00FB10D0">
        <w:rPr>
          <w:rFonts w:ascii="ＭＳ 明朝" w:hAnsi="ＭＳ 明朝" w:hint="eastAsia"/>
          <w:color w:val="000000" w:themeColor="text1"/>
          <w:spacing w:val="41"/>
          <w:kern w:val="0"/>
          <w:sz w:val="24"/>
          <w:u w:val="single"/>
          <w:fitText w:val="4104" w:id="122959877"/>
        </w:rPr>
        <w:t>暴力団排除に関する誓約事</w:t>
      </w:r>
      <w:r w:rsidRPr="00FB10D0">
        <w:rPr>
          <w:rFonts w:ascii="ＭＳ 明朝" w:hAnsi="ＭＳ 明朝" w:hint="eastAsia"/>
          <w:color w:val="000000" w:themeColor="text1"/>
          <w:kern w:val="0"/>
          <w:sz w:val="24"/>
          <w:u w:val="single"/>
          <w:fitText w:val="4104" w:id="122959877"/>
        </w:rPr>
        <w:t>項</w:t>
      </w:r>
    </w:p>
    <w:p w14:paraId="7DF9121B" w14:textId="77777777" w:rsidR="00AC5736" w:rsidRPr="00FB10D0" w:rsidRDefault="00AC5736" w:rsidP="00AC5736">
      <w:pPr>
        <w:widowControl/>
        <w:rPr>
          <w:rFonts w:ascii="ＭＳ 明朝" w:hAnsi="ＭＳ 明朝"/>
          <w:color w:val="000000" w:themeColor="text1"/>
          <w:szCs w:val="22"/>
        </w:rPr>
      </w:pPr>
    </w:p>
    <w:p w14:paraId="7DF9121C" w14:textId="77777777" w:rsidR="00AC5736" w:rsidRPr="00FB10D0" w:rsidRDefault="00AC5736" w:rsidP="00AC5736">
      <w:pPr>
        <w:widowControl/>
        <w:ind w:firstLineChars="100" w:firstLine="210"/>
        <w:rPr>
          <w:rFonts w:ascii="ＭＳ 明朝" w:hAnsi="ＭＳ 明朝"/>
          <w:color w:val="000000" w:themeColor="text1"/>
          <w:szCs w:val="22"/>
        </w:rPr>
      </w:pPr>
      <w:r w:rsidRPr="00FB10D0">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FB10D0" w:rsidRDefault="00AC5736" w:rsidP="00AC5736">
      <w:pPr>
        <w:widowControl/>
        <w:ind w:firstLineChars="100" w:firstLine="210"/>
        <w:rPr>
          <w:rFonts w:ascii="ＭＳ 明朝" w:hAnsi="ＭＳ 明朝"/>
          <w:color w:val="000000" w:themeColor="text1"/>
          <w:szCs w:val="22"/>
        </w:rPr>
      </w:pPr>
      <w:r w:rsidRPr="00FB10D0">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FB10D0" w:rsidRDefault="00AC5736" w:rsidP="00AC5736">
      <w:pPr>
        <w:widowControl/>
        <w:rPr>
          <w:rFonts w:ascii="ＭＳ 明朝" w:hAnsi="ＭＳ 明朝"/>
          <w:color w:val="000000" w:themeColor="text1"/>
          <w:szCs w:val="22"/>
        </w:rPr>
      </w:pPr>
    </w:p>
    <w:p w14:paraId="7DF9121F" w14:textId="77777777" w:rsidR="00AC5736" w:rsidRPr="00FB10D0" w:rsidRDefault="00AC5736" w:rsidP="00AC5736">
      <w:pPr>
        <w:widowControl/>
        <w:jc w:val="center"/>
        <w:rPr>
          <w:rFonts w:ascii="ＭＳ 明朝" w:hAnsi="ＭＳ 明朝"/>
          <w:color w:val="000000" w:themeColor="text1"/>
          <w:szCs w:val="22"/>
        </w:rPr>
      </w:pPr>
      <w:r w:rsidRPr="00FB10D0">
        <w:rPr>
          <w:rFonts w:ascii="ＭＳ 明朝" w:hAnsi="ＭＳ 明朝" w:hint="eastAsia"/>
          <w:color w:val="000000" w:themeColor="text1"/>
          <w:szCs w:val="22"/>
        </w:rPr>
        <w:t>記</w:t>
      </w:r>
    </w:p>
    <w:p w14:paraId="7DF91220" w14:textId="77777777" w:rsidR="00AC5736" w:rsidRPr="00FB10D0" w:rsidRDefault="00AC5736" w:rsidP="00AC5736">
      <w:pPr>
        <w:widowControl/>
        <w:rPr>
          <w:rFonts w:ascii="ＭＳ 明朝" w:hAnsi="ＭＳ 明朝"/>
          <w:color w:val="000000" w:themeColor="text1"/>
          <w:szCs w:val="22"/>
        </w:rPr>
      </w:pPr>
    </w:p>
    <w:p w14:paraId="7DF91221" w14:textId="77777777" w:rsidR="00AC5736" w:rsidRPr="00FB10D0" w:rsidRDefault="00AC5736" w:rsidP="00AC5736">
      <w:pPr>
        <w:widowControl/>
        <w:rPr>
          <w:rFonts w:ascii="ＭＳ 明朝" w:hAnsi="ＭＳ 明朝"/>
          <w:color w:val="000000" w:themeColor="text1"/>
          <w:szCs w:val="22"/>
        </w:rPr>
      </w:pPr>
      <w:r w:rsidRPr="00FB10D0">
        <w:rPr>
          <w:rFonts w:ascii="ＭＳ 明朝" w:hAnsi="ＭＳ 明朝"/>
          <w:color w:val="000000" w:themeColor="text1"/>
          <w:szCs w:val="22"/>
        </w:rPr>
        <w:t xml:space="preserve">1.  </w:t>
      </w:r>
      <w:r w:rsidRPr="00FB10D0">
        <w:rPr>
          <w:rFonts w:ascii="ＭＳ 明朝" w:hAnsi="ＭＳ 明朝" w:hint="eastAsia"/>
          <w:color w:val="000000" w:themeColor="text1"/>
          <w:szCs w:val="22"/>
        </w:rPr>
        <w:t>契約の相手方として不適当な者</w:t>
      </w:r>
    </w:p>
    <w:p w14:paraId="7DF91222" w14:textId="77777777" w:rsidR="00AC5736" w:rsidRPr="00FB10D0" w:rsidRDefault="00AC5736" w:rsidP="00AC5736">
      <w:pPr>
        <w:widowControl/>
        <w:ind w:leftChars="100" w:left="420" w:hangingChars="100" w:hanging="210"/>
        <w:rPr>
          <w:rFonts w:ascii="ＭＳ 明朝" w:hAnsi="ＭＳ 明朝"/>
          <w:color w:val="000000" w:themeColor="text1"/>
          <w:szCs w:val="22"/>
        </w:rPr>
      </w:pPr>
      <w:r w:rsidRPr="00FB10D0">
        <w:rPr>
          <w:rFonts w:ascii="ＭＳ 明朝" w:hAnsi="ＭＳ 明朝"/>
          <w:color w:val="000000" w:themeColor="text1"/>
          <w:szCs w:val="22"/>
        </w:rPr>
        <w:t xml:space="preserve">(1) </w:t>
      </w:r>
      <w:r w:rsidRPr="00FB10D0">
        <w:rPr>
          <w:rFonts w:ascii="ＭＳ 明朝" w:hAnsi="ＭＳ 明朝" w:hint="eastAsia"/>
          <w:color w:val="000000" w:themeColor="text1"/>
          <w:szCs w:val="22"/>
        </w:rPr>
        <w:t>法人等（個人、法人又は団体をいう。）が、暴力団（暴力団員による不当な行為の防止等に関する法律（平成</w:t>
      </w:r>
      <w:r w:rsidRPr="00FB10D0">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FB10D0" w:rsidRDefault="00AC5736" w:rsidP="00AC5736">
      <w:pPr>
        <w:widowControl/>
        <w:ind w:leftChars="100" w:left="420" w:hangingChars="100" w:hanging="210"/>
        <w:rPr>
          <w:rFonts w:ascii="ＭＳ 明朝" w:hAnsi="ＭＳ 明朝"/>
          <w:color w:val="000000" w:themeColor="text1"/>
          <w:szCs w:val="22"/>
        </w:rPr>
      </w:pPr>
      <w:r w:rsidRPr="00FB10D0">
        <w:rPr>
          <w:rFonts w:ascii="ＭＳ 明朝" w:hAnsi="ＭＳ 明朝"/>
          <w:color w:val="000000" w:themeColor="text1"/>
          <w:szCs w:val="22"/>
        </w:rPr>
        <w:t xml:space="preserve">(2) </w:t>
      </w:r>
      <w:r w:rsidRPr="00FB10D0">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FB10D0" w:rsidRDefault="00AC5736" w:rsidP="00AC5736">
      <w:pPr>
        <w:widowControl/>
        <w:ind w:leftChars="100" w:left="420" w:hangingChars="100" w:hanging="210"/>
        <w:rPr>
          <w:rFonts w:ascii="ＭＳ 明朝" w:hAnsi="ＭＳ 明朝"/>
          <w:color w:val="000000" w:themeColor="text1"/>
          <w:szCs w:val="22"/>
        </w:rPr>
      </w:pPr>
      <w:r w:rsidRPr="00FB10D0">
        <w:rPr>
          <w:rFonts w:ascii="ＭＳ 明朝" w:hAnsi="ＭＳ 明朝"/>
          <w:color w:val="000000" w:themeColor="text1"/>
          <w:szCs w:val="22"/>
        </w:rPr>
        <w:t xml:space="preserve">(3) </w:t>
      </w:r>
      <w:r w:rsidRPr="00FB10D0">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FB10D0" w:rsidRDefault="00AC5736" w:rsidP="00D50963">
      <w:pPr>
        <w:widowControl/>
        <w:ind w:leftChars="100" w:left="420" w:hangingChars="100" w:hanging="210"/>
        <w:rPr>
          <w:rFonts w:ascii="ＭＳ 明朝" w:hAnsi="ＭＳ 明朝"/>
          <w:color w:val="000000" w:themeColor="text1"/>
          <w:szCs w:val="22"/>
        </w:rPr>
      </w:pPr>
      <w:r w:rsidRPr="00FB10D0">
        <w:rPr>
          <w:rFonts w:ascii="ＭＳ 明朝" w:hAnsi="ＭＳ 明朝"/>
          <w:color w:val="000000" w:themeColor="text1"/>
          <w:szCs w:val="22"/>
        </w:rPr>
        <w:t xml:space="preserve">(4) </w:t>
      </w:r>
      <w:r w:rsidRPr="00FB10D0">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FB10D0" w:rsidRDefault="00D50963" w:rsidP="00AC5736">
      <w:pPr>
        <w:widowControl/>
        <w:ind w:firstLineChars="100" w:firstLine="210"/>
        <w:rPr>
          <w:rFonts w:ascii="ＭＳ 明朝" w:hAnsi="ＭＳ 明朝"/>
          <w:color w:val="000000" w:themeColor="text1"/>
          <w:szCs w:val="22"/>
        </w:rPr>
      </w:pPr>
    </w:p>
    <w:p w14:paraId="7DF91227" w14:textId="77777777" w:rsidR="00D50963" w:rsidRPr="00FB10D0" w:rsidRDefault="00D50963" w:rsidP="00AC5736">
      <w:pPr>
        <w:widowControl/>
        <w:ind w:firstLineChars="100" w:firstLine="210"/>
        <w:rPr>
          <w:rFonts w:ascii="ＭＳ 明朝" w:hAnsi="ＭＳ 明朝"/>
          <w:color w:val="000000" w:themeColor="text1"/>
          <w:szCs w:val="22"/>
        </w:rPr>
      </w:pPr>
    </w:p>
    <w:p w14:paraId="7DF91228" w14:textId="0BB25D34" w:rsidR="00AC5736" w:rsidRPr="00FB10D0" w:rsidRDefault="00BF6062" w:rsidP="00D50963">
      <w:pPr>
        <w:widowControl/>
        <w:ind w:firstLineChars="200" w:firstLine="420"/>
        <w:rPr>
          <w:rFonts w:ascii="ＭＳ 明朝" w:hAnsi="ＭＳ 明朝"/>
          <w:color w:val="000000" w:themeColor="text1"/>
          <w:szCs w:val="22"/>
        </w:rPr>
      </w:pPr>
      <w:r w:rsidRPr="00FB10D0">
        <w:rPr>
          <w:rFonts w:ascii="ＭＳ 明朝" w:hAnsi="ＭＳ 明朝" w:hint="eastAsia"/>
          <w:color w:val="000000" w:themeColor="text1"/>
          <w:szCs w:val="22"/>
        </w:rPr>
        <w:t>上記事項について、入札書の提出をもって誓約します。</w:t>
      </w:r>
    </w:p>
    <w:p w14:paraId="7DF91229" w14:textId="77777777" w:rsidR="007F4CAD" w:rsidRPr="00FB10D0" w:rsidRDefault="007F4CAD" w:rsidP="00AC5736">
      <w:pPr>
        <w:pStyle w:val="a3"/>
        <w:ind w:left="139" w:hangingChars="66" w:hanging="139"/>
        <w:rPr>
          <w:rFonts w:ascii="ＭＳ 明朝" w:hAnsi="ＭＳ 明朝"/>
          <w:color w:val="000000" w:themeColor="text1"/>
          <w:spacing w:val="0"/>
        </w:rPr>
      </w:pPr>
    </w:p>
    <w:p w14:paraId="7DF9122A" w14:textId="77777777" w:rsidR="00AC5736" w:rsidRPr="00FB10D0" w:rsidRDefault="00AC5736" w:rsidP="00AC5736">
      <w:pPr>
        <w:pStyle w:val="a3"/>
        <w:ind w:left="139" w:hangingChars="66" w:hanging="139"/>
        <w:rPr>
          <w:rFonts w:ascii="ＭＳ 明朝" w:hAnsi="ＭＳ 明朝"/>
          <w:spacing w:val="0"/>
        </w:rPr>
      </w:pPr>
    </w:p>
    <w:p w14:paraId="7DF9122B" w14:textId="77777777" w:rsidR="00AC5736" w:rsidRPr="00FB10D0" w:rsidRDefault="00AC5736" w:rsidP="00AC5736">
      <w:pPr>
        <w:pStyle w:val="a3"/>
        <w:ind w:left="139" w:hangingChars="66" w:hanging="139"/>
        <w:rPr>
          <w:rFonts w:ascii="ＭＳ 明朝" w:hAnsi="ＭＳ 明朝"/>
          <w:spacing w:val="0"/>
        </w:rPr>
      </w:pPr>
    </w:p>
    <w:p w14:paraId="7DF9122C" w14:textId="77777777" w:rsidR="007F4CAD" w:rsidRPr="00FB10D0" w:rsidRDefault="007F4CAD">
      <w:pPr>
        <w:jc w:val="right"/>
        <w:rPr>
          <w:rFonts w:ascii="ＭＳ 明朝" w:hAnsi="ＭＳ 明朝"/>
        </w:rPr>
      </w:pPr>
    </w:p>
    <w:p w14:paraId="7DF9122D" w14:textId="77777777" w:rsidR="007F4CAD" w:rsidRPr="00FB10D0" w:rsidRDefault="007F4CAD">
      <w:pPr>
        <w:rPr>
          <w:rFonts w:ascii="ＭＳ 明朝" w:hAnsi="ＭＳ 明朝"/>
        </w:rPr>
      </w:pPr>
    </w:p>
    <w:p w14:paraId="7DF9122E" w14:textId="77777777" w:rsidR="007F4CAD" w:rsidRPr="00FB10D0" w:rsidRDefault="007F4CAD" w:rsidP="00355105">
      <w:r w:rsidRPr="00FB10D0">
        <w:br w:type="page"/>
      </w:r>
      <w:bookmarkStart w:id="10" w:name="_Toc164995312"/>
      <w:r w:rsidRPr="00FB10D0">
        <w:rPr>
          <w:rFonts w:hint="eastAsia"/>
        </w:rPr>
        <w:lastRenderedPageBreak/>
        <w:t xml:space="preserve">（様　式　</w:t>
      </w:r>
      <w:r w:rsidRPr="00FB10D0">
        <w:rPr>
          <w:rFonts w:hint="eastAsia"/>
        </w:rPr>
        <w:t>1</w:t>
      </w:r>
      <w:r w:rsidRPr="00FB10D0">
        <w:rPr>
          <w:rFonts w:hint="eastAsia"/>
        </w:rPr>
        <w:t>）</w:t>
      </w:r>
      <w:bookmarkEnd w:id="10"/>
    </w:p>
    <w:p w14:paraId="7DF9122F" w14:textId="77777777" w:rsidR="007F4CAD" w:rsidRPr="00FB10D0" w:rsidRDefault="007F4CAD">
      <w:pPr>
        <w:spacing w:line="-340" w:lineRule="auto"/>
        <w:ind w:left="645" w:right="1075"/>
        <w:jc w:val="right"/>
        <w:rPr>
          <w:rFonts w:ascii="ＭＳ 明朝" w:hAnsi="ＭＳ 明朝"/>
        </w:rPr>
      </w:pPr>
      <w:r w:rsidRPr="00FB10D0">
        <w:rPr>
          <w:rFonts w:ascii="ＭＳ 明朝" w:hAnsi="ＭＳ 明朝" w:cs="ＭＳ 明朝" w:hint="eastAsia"/>
          <w:kern w:val="0"/>
        </w:rPr>
        <w:t>年　　月　　日</w:t>
      </w:r>
    </w:p>
    <w:p w14:paraId="7DF91230" w14:textId="77777777" w:rsidR="007F4CAD" w:rsidRPr="00FB10D0" w:rsidRDefault="007F4CAD">
      <w:pPr>
        <w:spacing w:line="-340" w:lineRule="auto"/>
        <w:ind w:left="645" w:right="1075"/>
        <w:jc w:val="right"/>
        <w:rPr>
          <w:rFonts w:ascii="ＭＳ 明朝" w:hAnsi="ＭＳ 明朝"/>
        </w:rPr>
      </w:pPr>
    </w:p>
    <w:p w14:paraId="004C54C5" w14:textId="0D294EEB" w:rsidR="00517EB9" w:rsidRPr="00517EB9" w:rsidRDefault="007F4CAD" w:rsidP="00517EB9">
      <w:pPr>
        <w:rPr>
          <w:rFonts w:ascii="ＭＳ 明朝" w:hAnsi="ＭＳ 明朝"/>
        </w:rPr>
      </w:pPr>
      <w:r w:rsidRPr="00FB10D0">
        <w:rPr>
          <w:rFonts w:ascii="ＭＳ 明朝" w:hAnsi="ＭＳ 明朝" w:hint="eastAsia"/>
          <w:szCs w:val="21"/>
        </w:rPr>
        <w:t xml:space="preserve">独立行政法人情報処理推進機構　</w:t>
      </w:r>
      <w:r w:rsidR="00517EB9" w:rsidRPr="00517EB9">
        <w:rPr>
          <w:rFonts w:ascii="ＭＳ 明朝" w:hAnsi="ＭＳ 明朝" w:hint="eastAsia"/>
        </w:rPr>
        <w:t>セキュリティセンター企画部</w:t>
      </w:r>
    </w:p>
    <w:p w14:paraId="7DF91231" w14:textId="3467BE38" w:rsidR="007F4CAD" w:rsidRPr="00FB10D0" w:rsidRDefault="00517EB9" w:rsidP="00517EB9">
      <w:pPr>
        <w:rPr>
          <w:rFonts w:ascii="ＭＳ 明朝" w:hAnsi="ＭＳ 明朝"/>
          <w:szCs w:val="21"/>
        </w:rPr>
      </w:pPr>
      <w:r w:rsidRPr="00517EB9">
        <w:rPr>
          <w:rFonts w:ascii="ＭＳ 明朝" w:hAnsi="ＭＳ 明朝" w:hint="eastAsia"/>
        </w:rPr>
        <w:t>セキュリティリテラシー支援グループ</w:t>
      </w:r>
      <w:r w:rsidR="007F4CAD" w:rsidRPr="00FB10D0">
        <w:rPr>
          <w:rFonts w:ascii="ＭＳ 明朝" w:hAnsi="ＭＳ 明朝" w:hint="eastAsia"/>
          <w:szCs w:val="21"/>
        </w:rPr>
        <w:t xml:space="preserve">　担当者殿</w:t>
      </w:r>
    </w:p>
    <w:p w14:paraId="7DF91232" w14:textId="77777777" w:rsidR="007F4CAD" w:rsidRPr="00FB10D0" w:rsidRDefault="007F4CAD">
      <w:pPr>
        <w:rPr>
          <w:rFonts w:ascii="ＭＳ 明朝" w:hAnsi="ＭＳ 明朝"/>
          <w:szCs w:val="21"/>
        </w:rPr>
      </w:pPr>
    </w:p>
    <w:p w14:paraId="7DF91233" w14:textId="77777777" w:rsidR="007F4CAD" w:rsidRPr="00FB10D0" w:rsidRDefault="007F4CAD">
      <w:pPr>
        <w:rPr>
          <w:rFonts w:ascii="ＭＳ 明朝" w:hAnsi="ＭＳ 明朝"/>
          <w:szCs w:val="21"/>
        </w:rPr>
      </w:pPr>
    </w:p>
    <w:p w14:paraId="7DF91234" w14:textId="77777777" w:rsidR="007F4CAD" w:rsidRPr="00FB10D0" w:rsidRDefault="007F4CAD">
      <w:pPr>
        <w:autoSpaceDE w:val="0"/>
        <w:autoSpaceDN w:val="0"/>
        <w:jc w:val="center"/>
        <w:rPr>
          <w:rFonts w:ascii="ＭＳ 明朝" w:hAnsi="ＭＳ 明朝" w:cs="ＭＳ 明朝"/>
          <w:spacing w:val="40"/>
          <w:w w:val="87"/>
          <w:sz w:val="32"/>
          <w:szCs w:val="32"/>
        </w:rPr>
      </w:pPr>
      <w:r w:rsidRPr="00FB10D0">
        <w:rPr>
          <w:rFonts w:ascii="ＭＳ 明朝" w:hAnsi="ＭＳ 明朝" w:cs="ＭＳ 明朝" w:hint="eastAsia"/>
          <w:spacing w:val="118"/>
          <w:kern w:val="0"/>
          <w:sz w:val="32"/>
          <w:szCs w:val="32"/>
          <w:fitText w:val="1432" w:id="-874838519"/>
        </w:rPr>
        <w:t>質問</w:t>
      </w:r>
      <w:r w:rsidRPr="00FB10D0">
        <w:rPr>
          <w:rFonts w:ascii="ＭＳ 明朝" w:hAnsi="ＭＳ 明朝" w:cs="ＭＳ 明朝" w:hint="eastAsia"/>
          <w:kern w:val="0"/>
          <w:sz w:val="32"/>
          <w:szCs w:val="32"/>
          <w:fitText w:val="1432" w:id="-874838519"/>
        </w:rPr>
        <w:t>書</w:t>
      </w:r>
    </w:p>
    <w:p w14:paraId="7DF91235" w14:textId="77777777" w:rsidR="007F4CAD" w:rsidRPr="00FB10D0" w:rsidRDefault="007F4CAD">
      <w:pPr>
        <w:rPr>
          <w:rFonts w:ascii="ＭＳ 明朝" w:hAnsi="ＭＳ 明朝"/>
          <w:szCs w:val="21"/>
        </w:rPr>
      </w:pPr>
    </w:p>
    <w:p w14:paraId="7DF91236" w14:textId="77777777" w:rsidR="007F4CAD" w:rsidRPr="00FB10D0" w:rsidRDefault="007F4CAD">
      <w:pPr>
        <w:rPr>
          <w:rFonts w:ascii="ＭＳ 明朝" w:hAnsi="ＭＳ 明朝"/>
          <w:szCs w:val="21"/>
        </w:rPr>
      </w:pPr>
    </w:p>
    <w:p w14:paraId="7DF91237" w14:textId="1E3A5C48" w:rsidR="007F4CAD" w:rsidRPr="00FB10D0" w:rsidRDefault="007F4CAD">
      <w:pPr>
        <w:spacing w:line="-362" w:lineRule="auto"/>
        <w:ind w:leftChars="-103" w:left="-216" w:right="215" w:firstLineChars="100" w:firstLine="210"/>
        <w:rPr>
          <w:rFonts w:ascii="ＭＳ 明朝" w:hAnsi="ＭＳ 明朝"/>
          <w:szCs w:val="21"/>
        </w:rPr>
      </w:pPr>
      <w:r w:rsidRPr="004165CB">
        <w:rPr>
          <w:rFonts w:ascii="ＭＳ 明朝" w:hAnsi="ＭＳ 明朝" w:hint="eastAsia"/>
          <w:szCs w:val="21"/>
        </w:rPr>
        <w:t>「</w:t>
      </w:r>
      <w:r w:rsidR="004E78DE" w:rsidRPr="004165CB">
        <w:rPr>
          <w:rFonts w:ascii="ＭＳ 明朝" w:hAnsi="ＭＳ 明朝" w:hint="eastAsia"/>
          <w:szCs w:val="21"/>
        </w:rPr>
        <w:t>インターネット安全教室</w:t>
      </w:r>
      <w:r w:rsidR="006672CC">
        <w:rPr>
          <w:rFonts w:ascii="ＭＳ 明朝" w:hAnsi="ＭＳ 明朝" w:hint="eastAsia"/>
          <w:szCs w:val="21"/>
        </w:rPr>
        <w:t>向け教材の作成等業務</w:t>
      </w:r>
      <w:r w:rsidRPr="004165CB">
        <w:rPr>
          <w:rFonts w:ascii="ＭＳ 明朝" w:hAnsi="ＭＳ 明朝" w:hint="eastAsia"/>
          <w:szCs w:val="21"/>
        </w:rPr>
        <w:t>」に関する質</w:t>
      </w:r>
      <w:r w:rsidRPr="00FB10D0">
        <w:rPr>
          <w:rFonts w:ascii="ＭＳ 明朝" w:hAnsi="ＭＳ 明朝" w:hint="eastAsia"/>
          <w:szCs w:val="21"/>
        </w:rPr>
        <w:t>問書を提出します。</w:t>
      </w:r>
    </w:p>
    <w:p w14:paraId="7DF91238" w14:textId="77777777" w:rsidR="007F4CAD" w:rsidRPr="00FB10D0" w:rsidRDefault="007F4CAD">
      <w:pPr>
        <w:spacing w:line="-362" w:lineRule="auto"/>
        <w:ind w:leftChars="-150" w:left="-216" w:right="215" w:hangingChars="47" w:hanging="99"/>
        <w:rPr>
          <w:rFonts w:ascii="ＭＳ 明朝" w:hAnsi="ＭＳ 明朝"/>
          <w:szCs w:val="21"/>
        </w:rPr>
      </w:pPr>
    </w:p>
    <w:p w14:paraId="7DF91239" w14:textId="77777777" w:rsidR="007F4CAD" w:rsidRPr="00FB10D0" w:rsidRDefault="007F4CAD">
      <w:pPr>
        <w:spacing w:line="-362" w:lineRule="auto"/>
        <w:ind w:leftChars="-150" w:left="-216" w:right="215" w:hangingChars="47" w:hanging="99"/>
        <w:rPr>
          <w:rFonts w:ascii="ＭＳ 明朝" w:hAnsi="ＭＳ 明朝"/>
          <w:szCs w:val="21"/>
        </w:rPr>
      </w:pPr>
    </w:p>
    <w:p w14:paraId="7DF9123A" w14:textId="77777777" w:rsidR="007F4CAD" w:rsidRPr="00FB10D0"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FB10D0" w14:paraId="7DF9123D" w14:textId="77777777">
        <w:trPr>
          <w:cantSplit/>
        </w:trPr>
        <w:tc>
          <w:tcPr>
            <w:tcW w:w="1980" w:type="dxa"/>
            <w:vAlign w:val="center"/>
          </w:tcPr>
          <w:p w14:paraId="7DF9123B" w14:textId="77777777" w:rsidR="007F4CAD" w:rsidRPr="00FB10D0" w:rsidRDefault="007F4CAD">
            <w:pPr>
              <w:autoSpaceDE w:val="0"/>
              <w:autoSpaceDN w:val="0"/>
              <w:jc w:val="center"/>
              <w:rPr>
                <w:rFonts w:ascii="ＭＳ 明朝" w:hAnsi="ＭＳ 明朝" w:cs="ＭＳ 明朝"/>
                <w:szCs w:val="21"/>
              </w:rPr>
            </w:pPr>
            <w:r w:rsidRPr="00FB10D0">
              <w:rPr>
                <w:rFonts w:ascii="ＭＳ 明朝" w:hAnsi="ＭＳ 明朝" w:cs="ＭＳ 明朝" w:hint="eastAsia"/>
                <w:szCs w:val="21"/>
              </w:rPr>
              <w:t>法人名</w:t>
            </w:r>
          </w:p>
        </w:tc>
        <w:tc>
          <w:tcPr>
            <w:tcW w:w="3190" w:type="dxa"/>
          </w:tcPr>
          <w:p w14:paraId="7DF9123C" w14:textId="77777777" w:rsidR="007F4CAD" w:rsidRPr="00FB10D0" w:rsidRDefault="007F4CAD">
            <w:pPr>
              <w:autoSpaceDE w:val="0"/>
              <w:autoSpaceDN w:val="0"/>
              <w:jc w:val="left"/>
              <w:rPr>
                <w:rFonts w:ascii="ＭＳ 明朝" w:hAnsi="ＭＳ 明朝" w:cs="ＭＳ 明朝"/>
                <w:szCs w:val="21"/>
              </w:rPr>
            </w:pPr>
          </w:p>
        </w:tc>
      </w:tr>
      <w:tr w:rsidR="007F4CAD" w:rsidRPr="00FB10D0" w14:paraId="7DF91240" w14:textId="77777777">
        <w:trPr>
          <w:cantSplit/>
        </w:trPr>
        <w:tc>
          <w:tcPr>
            <w:tcW w:w="1980" w:type="dxa"/>
            <w:vAlign w:val="center"/>
          </w:tcPr>
          <w:p w14:paraId="7DF9123E" w14:textId="77777777" w:rsidR="007F4CAD" w:rsidRPr="00FB10D0" w:rsidRDefault="007F4CAD">
            <w:pPr>
              <w:autoSpaceDE w:val="0"/>
              <w:autoSpaceDN w:val="0"/>
              <w:jc w:val="center"/>
              <w:rPr>
                <w:rFonts w:ascii="ＭＳ 明朝" w:hAnsi="ＭＳ 明朝" w:cs="ＭＳ 明朝"/>
                <w:szCs w:val="21"/>
              </w:rPr>
            </w:pPr>
            <w:r w:rsidRPr="00FB10D0">
              <w:rPr>
                <w:rFonts w:ascii="ＭＳ 明朝" w:hAnsi="ＭＳ 明朝" w:cs="ＭＳ 明朝" w:hint="eastAsia"/>
                <w:szCs w:val="21"/>
              </w:rPr>
              <w:t>所属部署名</w:t>
            </w:r>
          </w:p>
        </w:tc>
        <w:tc>
          <w:tcPr>
            <w:tcW w:w="3190" w:type="dxa"/>
          </w:tcPr>
          <w:p w14:paraId="7DF9123F" w14:textId="77777777" w:rsidR="007F4CAD" w:rsidRPr="00FB10D0" w:rsidRDefault="007F4CAD">
            <w:pPr>
              <w:autoSpaceDE w:val="0"/>
              <w:autoSpaceDN w:val="0"/>
              <w:jc w:val="left"/>
              <w:rPr>
                <w:rFonts w:ascii="ＭＳ 明朝" w:hAnsi="ＭＳ 明朝" w:cs="ＭＳ 明朝"/>
                <w:szCs w:val="21"/>
              </w:rPr>
            </w:pPr>
          </w:p>
        </w:tc>
      </w:tr>
      <w:tr w:rsidR="007F4CAD" w:rsidRPr="00FB10D0" w14:paraId="7DF91243" w14:textId="77777777">
        <w:trPr>
          <w:cantSplit/>
        </w:trPr>
        <w:tc>
          <w:tcPr>
            <w:tcW w:w="1980" w:type="dxa"/>
            <w:vAlign w:val="center"/>
          </w:tcPr>
          <w:p w14:paraId="7DF91241" w14:textId="77777777" w:rsidR="007F4CAD" w:rsidRPr="00FB10D0" w:rsidRDefault="007F4CAD">
            <w:pPr>
              <w:autoSpaceDE w:val="0"/>
              <w:autoSpaceDN w:val="0"/>
              <w:jc w:val="center"/>
              <w:rPr>
                <w:rFonts w:ascii="ＭＳ 明朝" w:hAnsi="ＭＳ 明朝" w:cs="ＭＳ 明朝"/>
                <w:szCs w:val="21"/>
              </w:rPr>
            </w:pPr>
            <w:r w:rsidRPr="00FB10D0">
              <w:rPr>
                <w:rFonts w:ascii="ＭＳ 明朝" w:hAnsi="ＭＳ 明朝" w:cs="ＭＳ 明朝" w:hint="eastAsia"/>
                <w:szCs w:val="21"/>
              </w:rPr>
              <w:t>担当者名</w:t>
            </w:r>
          </w:p>
        </w:tc>
        <w:tc>
          <w:tcPr>
            <w:tcW w:w="3190" w:type="dxa"/>
          </w:tcPr>
          <w:p w14:paraId="7DF91242" w14:textId="77777777" w:rsidR="007F4CAD" w:rsidRPr="00FB10D0" w:rsidRDefault="007F4CAD">
            <w:pPr>
              <w:autoSpaceDE w:val="0"/>
              <w:autoSpaceDN w:val="0"/>
              <w:jc w:val="left"/>
              <w:rPr>
                <w:rFonts w:ascii="ＭＳ 明朝" w:hAnsi="ＭＳ 明朝" w:cs="ＭＳ 明朝"/>
                <w:szCs w:val="21"/>
              </w:rPr>
            </w:pPr>
          </w:p>
        </w:tc>
      </w:tr>
      <w:tr w:rsidR="007F4CAD" w:rsidRPr="00FB10D0" w14:paraId="7DF91246" w14:textId="77777777">
        <w:trPr>
          <w:cantSplit/>
        </w:trPr>
        <w:tc>
          <w:tcPr>
            <w:tcW w:w="1980" w:type="dxa"/>
            <w:vAlign w:val="center"/>
          </w:tcPr>
          <w:p w14:paraId="7DF91244" w14:textId="77777777" w:rsidR="007F4CAD" w:rsidRPr="00FB10D0" w:rsidRDefault="007F4CAD">
            <w:pPr>
              <w:autoSpaceDE w:val="0"/>
              <w:autoSpaceDN w:val="0"/>
              <w:jc w:val="center"/>
              <w:rPr>
                <w:rFonts w:ascii="ＭＳ 明朝" w:hAnsi="ＭＳ 明朝" w:cs="ＭＳ 明朝"/>
                <w:szCs w:val="21"/>
              </w:rPr>
            </w:pPr>
            <w:r w:rsidRPr="00FB10D0">
              <w:rPr>
                <w:rFonts w:ascii="ＭＳ 明朝" w:hAnsi="ＭＳ 明朝" w:cs="ＭＳ 明朝" w:hint="eastAsia"/>
                <w:szCs w:val="21"/>
              </w:rPr>
              <w:t>電話番号</w:t>
            </w:r>
          </w:p>
        </w:tc>
        <w:tc>
          <w:tcPr>
            <w:tcW w:w="3190" w:type="dxa"/>
          </w:tcPr>
          <w:p w14:paraId="7DF91245" w14:textId="77777777" w:rsidR="007F4CAD" w:rsidRPr="00FB10D0" w:rsidRDefault="007F4CAD">
            <w:pPr>
              <w:autoSpaceDE w:val="0"/>
              <w:autoSpaceDN w:val="0"/>
              <w:jc w:val="left"/>
              <w:rPr>
                <w:rFonts w:ascii="ＭＳ 明朝" w:hAnsi="ＭＳ 明朝" w:cs="ＭＳ 明朝"/>
                <w:szCs w:val="21"/>
              </w:rPr>
            </w:pPr>
          </w:p>
        </w:tc>
      </w:tr>
      <w:tr w:rsidR="007F4CAD" w:rsidRPr="00FB10D0" w14:paraId="7DF91249" w14:textId="77777777">
        <w:trPr>
          <w:cantSplit/>
        </w:trPr>
        <w:tc>
          <w:tcPr>
            <w:tcW w:w="1980" w:type="dxa"/>
            <w:vAlign w:val="center"/>
          </w:tcPr>
          <w:p w14:paraId="7DF91247" w14:textId="77777777" w:rsidR="007F4CAD" w:rsidRPr="00FB10D0" w:rsidRDefault="007F4CAD">
            <w:pPr>
              <w:autoSpaceDE w:val="0"/>
              <w:autoSpaceDN w:val="0"/>
              <w:jc w:val="center"/>
              <w:rPr>
                <w:rFonts w:ascii="ＭＳ 明朝" w:hAnsi="ＭＳ 明朝" w:cs="ＭＳ 明朝"/>
                <w:szCs w:val="21"/>
              </w:rPr>
            </w:pPr>
            <w:r w:rsidRPr="00FB10D0">
              <w:rPr>
                <w:rFonts w:ascii="ＭＳ 明朝" w:hAnsi="ＭＳ 明朝" w:cs="ＭＳ 明朝" w:hint="eastAsia"/>
                <w:szCs w:val="21"/>
              </w:rPr>
              <w:t>E-mail</w:t>
            </w:r>
          </w:p>
        </w:tc>
        <w:tc>
          <w:tcPr>
            <w:tcW w:w="3190" w:type="dxa"/>
          </w:tcPr>
          <w:p w14:paraId="7DF91248" w14:textId="77777777" w:rsidR="007F4CAD" w:rsidRPr="00FB10D0" w:rsidRDefault="007F4CAD">
            <w:pPr>
              <w:autoSpaceDE w:val="0"/>
              <w:autoSpaceDN w:val="0"/>
              <w:jc w:val="left"/>
              <w:rPr>
                <w:rFonts w:ascii="ＭＳ 明朝" w:hAnsi="ＭＳ 明朝" w:cs="ＭＳ 明朝"/>
                <w:szCs w:val="21"/>
              </w:rPr>
            </w:pPr>
          </w:p>
        </w:tc>
      </w:tr>
    </w:tbl>
    <w:p w14:paraId="7DF9124A" w14:textId="77777777" w:rsidR="00EC04E3" w:rsidRPr="00FB10D0"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FB10D0" w14:paraId="7DF9124C" w14:textId="77777777">
        <w:tc>
          <w:tcPr>
            <w:tcW w:w="1536" w:type="dxa"/>
          </w:tcPr>
          <w:p w14:paraId="7DF9124B" w14:textId="77777777" w:rsidR="007F4CAD" w:rsidRPr="00FB10D0" w:rsidRDefault="007F4CAD">
            <w:pPr>
              <w:autoSpaceDE w:val="0"/>
              <w:autoSpaceDN w:val="0"/>
              <w:jc w:val="center"/>
              <w:rPr>
                <w:rFonts w:ascii="ＭＳ 明朝" w:hAnsi="ＭＳ 明朝" w:cs="ＭＳ 明朝"/>
                <w:szCs w:val="21"/>
              </w:rPr>
            </w:pPr>
            <w:r w:rsidRPr="00FB10D0">
              <w:rPr>
                <w:rFonts w:ascii="ＭＳ 明朝" w:hAnsi="ＭＳ 明朝" w:cs="ＭＳ 明朝" w:hint="eastAsia"/>
                <w:szCs w:val="21"/>
              </w:rPr>
              <w:t>質問書枚数</w:t>
            </w:r>
          </w:p>
        </w:tc>
      </w:tr>
      <w:tr w:rsidR="007F4CAD" w:rsidRPr="00FB10D0" w14:paraId="7DF9124F" w14:textId="77777777">
        <w:tc>
          <w:tcPr>
            <w:tcW w:w="1536" w:type="dxa"/>
          </w:tcPr>
          <w:p w14:paraId="7DF9124D" w14:textId="77777777" w:rsidR="007F4CAD" w:rsidRPr="00FB10D0" w:rsidRDefault="007F4CAD">
            <w:pPr>
              <w:autoSpaceDE w:val="0"/>
              <w:autoSpaceDN w:val="0"/>
              <w:ind w:left="630" w:hangingChars="300" w:hanging="630"/>
              <w:jc w:val="right"/>
              <w:rPr>
                <w:rFonts w:ascii="ＭＳ 明朝" w:hAnsi="ＭＳ 明朝" w:cs="ＭＳ 明朝"/>
                <w:szCs w:val="21"/>
              </w:rPr>
            </w:pPr>
            <w:r w:rsidRPr="00FB10D0">
              <w:rPr>
                <w:rFonts w:ascii="ＭＳ 明朝" w:hAnsi="ＭＳ 明朝" w:cs="ＭＳ 明朝" w:hint="eastAsia"/>
                <w:szCs w:val="21"/>
              </w:rPr>
              <w:t>枚中</w:t>
            </w:r>
          </w:p>
          <w:p w14:paraId="7DF9124E" w14:textId="77777777" w:rsidR="007F4CAD" w:rsidRPr="00FB10D0" w:rsidRDefault="007F4CAD">
            <w:pPr>
              <w:autoSpaceDE w:val="0"/>
              <w:autoSpaceDN w:val="0"/>
              <w:ind w:left="630" w:hangingChars="300" w:hanging="630"/>
              <w:jc w:val="right"/>
              <w:rPr>
                <w:rFonts w:ascii="ＭＳ 明朝" w:hAnsi="ＭＳ 明朝" w:cs="ＭＳ 明朝"/>
                <w:szCs w:val="21"/>
              </w:rPr>
            </w:pPr>
            <w:r w:rsidRPr="00FB10D0">
              <w:rPr>
                <w:rFonts w:ascii="ＭＳ 明朝" w:hAnsi="ＭＳ 明朝" w:cs="ＭＳ 明朝" w:hint="eastAsia"/>
                <w:szCs w:val="21"/>
              </w:rPr>
              <w:t>枚目</w:t>
            </w:r>
          </w:p>
        </w:tc>
      </w:tr>
    </w:tbl>
    <w:p w14:paraId="7DF91250" w14:textId="77777777" w:rsidR="007F4CAD" w:rsidRPr="00FB10D0" w:rsidRDefault="007F4CAD">
      <w:pPr>
        <w:autoSpaceDE w:val="0"/>
        <w:autoSpaceDN w:val="0"/>
        <w:jc w:val="left"/>
        <w:rPr>
          <w:rFonts w:ascii="ＭＳ 明朝" w:hAnsi="ＭＳ 明朝" w:cs="ＭＳ 明朝"/>
          <w:szCs w:val="21"/>
        </w:rPr>
      </w:pPr>
    </w:p>
    <w:p w14:paraId="7DF91251" w14:textId="77777777" w:rsidR="007F4CAD" w:rsidRPr="00FB10D0" w:rsidRDefault="007F4CAD">
      <w:pPr>
        <w:autoSpaceDE w:val="0"/>
        <w:autoSpaceDN w:val="0"/>
        <w:jc w:val="center"/>
        <w:rPr>
          <w:rFonts w:ascii="ＭＳ 明朝" w:hAnsi="ＭＳ 明朝" w:cs="ＭＳ 明朝"/>
          <w:szCs w:val="21"/>
        </w:rPr>
      </w:pPr>
      <w:r w:rsidRPr="00FB10D0">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FB10D0" w14:paraId="7DF91254" w14:textId="77777777">
        <w:trPr>
          <w:jc w:val="center"/>
        </w:trPr>
        <w:tc>
          <w:tcPr>
            <w:tcW w:w="1921" w:type="dxa"/>
            <w:vAlign w:val="center"/>
          </w:tcPr>
          <w:p w14:paraId="7DF91252" w14:textId="77777777" w:rsidR="007F4CAD" w:rsidRPr="00FB10D0" w:rsidRDefault="007F4CAD">
            <w:pPr>
              <w:autoSpaceDE w:val="0"/>
              <w:autoSpaceDN w:val="0"/>
              <w:jc w:val="center"/>
              <w:rPr>
                <w:rFonts w:ascii="ＭＳ 明朝" w:hAnsi="ＭＳ 明朝" w:cs="ＭＳ 明朝"/>
                <w:szCs w:val="21"/>
              </w:rPr>
            </w:pPr>
            <w:r w:rsidRPr="00FB10D0">
              <w:rPr>
                <w:rFonts w:ascii="ＭＳ 明朝" w:hAnsi="ＭＳ 明朝" w:cs="ＭＳ 明朝" w:hint="eastAsia"/>
                <w:szCs w:val="21"/>
              </w:rPr>
              <w:t>資料名</w:t>
            </w:r>
          </w:p>
        </w:tc>
        <w:tc>
          <w:tcPr>
            <w:tcW w:w="6627" w:type="dxa"/>
          </w:tcPr>
          <w:p w14:paraId="7DF91253" w14:textId="77777777" w:rsidR="007F4CAD" w:rsidRPr="00FB10D0" w:rsidRDefault="007F4CAD">
            <w:pPr>
              <w:autoSpaceDE w:val="0"/>
              <w:autoSpaceDN w:val="0"/>
              <w:jc w:val="left"/>
              <w:rPr>
                <w:rFonts w:ascii="ＭＳ 明朝" w:hAnsi="ＭＳ 明朝" w:cs="ＭＳ 明朝"/>
                <w:szCs w:val="21"/>
              </w:rPr>
            </w:pPr>
            <w:r w:rsidRPr="00FB10D0">
              <w:rPr>
                <w:rFonts w:ascii="ＭＳ 明朝" w:hAnsi="ＭＳ 明朝" w:cs="ＭＳ 明朝" w:hint="eastAsia"/>
                <w:szCs w:val="21"/>
              </w:rPr>
              <w:t>例）　○○書</w:t>
            </w:r>
          </w:p>
        </w:tc>
      </w:tr>
      <w:tr w:rsidR="007F4CAD" w:rsidRPr="00FB10D0" w14:paraId="7DF91257" w14:textId="77777777">
        <w:trPr>
          <w:jc w:val="center"/>
        </w:trPr>
        <w:tc>
          <w:tcPr>
            <w:tcW w:w="1921" w:type="dxa"/>
            <w:vAlign w:val="center"/>
          </w:tcPr>
          <w:p w14:paraId="7DF91255" w14:textId="77777777" w:rsidR="007F4CAD" w:rsidRPr="00FB10D0" w:rsidRDefault="007F4CAD">
            <w:pPr>
              <w:autoSpaceDE w:val="0"/>
              <w:autoSpaceDN w:val="0"/>
              <w:jc w:val="center"/>
              <w:rPr>
                <w:rFonts w:ascii="ＭＳ 明朝" w:hAnsi="ＭＳ 明朝" w:cs="ＭＳ 明朝"/>
                <w:szCs w:val="21"/>
              </w:rPr>
            </w:pPr>
            <w:r w:rsidRPr="00FB10D0">
              <w:rPr>
                <w:rFonts w:ascii="ＭＳ 明朝" w:hAnsi="ＭＳ 明朝" w:cs="ＭＳ 明朝" w:hint="eastAsia"/>
                <w:szCs w:val="21"/>
              </w:rPr>
              <w:t>ページ</w:t>
            </w:r>
          </w:p>
        </w:tc>
        <w:tc>
          <w:tcPr>
            <w:tcW w:w="6627" w:type="dxa"/>
          </w:tcPr>
          <w:p w14:paraId="7DF91256" w14:textId="77777777" w:rsidR="007F4CAD" w:rsidRPr="00FB10D0" w:rsidRDefault="007F4CAD">
            <w:pPr>
              <w:autoSpaceDE w:val="0"/>
              <w:autoSpaceDN w:val="0"/>
              <w:jc w:val="left"/>
              <w:rPr>
                <w:rFonts w:ascii="ＭＳ 明朝" w:hAnsi="ＭＳ 明朝" w:cs="ＭＳ 明朝"/>
                <w:szCs w:val="21"/>
              </w:rPr>
            </w:pPr>
            <w:r w:rsidRPr="00FB10D0">
              <w:rPr>
                <w:rFonts w:ascii="ＭＳ 明朝" w:hAnsi="ＭＳ 明朝" w:cs="ＭＳ 明朝" w:hint="eastAsia"/>
                <w:szCs w:val="21"/>
              </w:rPr>
              <w:t>例）　P○</w:t>
            </w:r>
          </w:p>
        </w:tc>
      </w:tr>
      <w:tr w:rsidR="007F4CAD" w:rsidRPr="00FB10D0" w14:paraId="7DF9125A" w14:textId="77777777">
        <w:trPr>
          <w:jc w:val="center"/>
        </w:trPr>
        <w:tc>
          <w:tcPr>
            <w:tcW w:w="1921" w:type="dxa"/>
            <w:vAlign w:val="center"/>
          </w:tcPr>
          <w:p w14:paraId="7DF91258" w14:textId="77777777" w:rsidR="007F4CAD" w:rsidRPr="00FB10D0" w:rsidRDefault="007F4CAD">
            <w:pPr>
              <w:autoSpaceDE w:val="0"/>
              <w:autoSpaceDN w:val="0"/>
              <w:jc w:val="center"/>
              <w:rPr>
                <w:rFonts w:ascii="ＭＳ 明朝" w:hAnsi="ＭＳ 明朝" w:cs="ＭＳ 明朝"/>
                <w:szCs w:val="21"/>
              </w:rPr>
            </w:pPr>
            <w:r w:rsidRPr="00FB10D0">
              <w:rPr>
                <w:rFonts w:ascii="ＭＳ 明朝" w:hAnsi="ＭＳ 明朝" w:cs="ＭＳ 明朝" w:hint="eastAsia"/>
                <w:szCs w:val="21"/>
              </w:rPr>
              <w:t>項目名</w:t>
            </w:r>
          </w:p>
        </w:tc>
        <w:tc>
          <w:tcPr>
            <w:tcW w:w="6627" w:type="dxa"/>
          </w:tcPr>
          <w:p w14:paraId="7DF91259" w14:textId="77777777" w:rsidR="007F4CAD" w:rsidRPr="00FB10D0" w:rsidRDefault="007F4CAD">
            <w:pPr>
              <w:autoSpaceDE w:val="0"/>
              <w:autoSpaceDN w:val="0"/>
              <w:jc w:val="left"/>
              <w:rPr>
                <w:rFonts w:ascii="ＭＳ 明朝" w:hAnsi="ＭＳ 明朝" w:cs="ＭＳ 明朝"/>
                <w:szCs w:val="21"/>
              </w:rPr>
            </w:pPr>
            <w:r w:rsidRPr="00FB10D0">
              <w:rPr>
                <w:rFonts w:ascii="ＭＳ 明朝" w:hAnsi="ＭＳ 明朝" w:cs="ＭＳ 明朝" w:hint="eastAsia"/>
                <w:szCs w:val="21"/>
              </w:rPr>
              <w:t>例）　○○概要</w:t>
            </w:r>
          </w:p>
        </w:tc>
      </w:tr>
      <w:tr w:rsidR="007F4CAD" w:rsidRPr="00FB10D0" w14:paraId="7DF9125C" w14:textId="77777777">
        <w:trPr>
          <w:trHeight w:val="882"/>
          <w:jc w:val="center"/>
        </w:trPr>
        <w:tc>
          <w:tcPr>
            <w:tcW w:w="8548" w:type="dxa"/>
            <w:gridSpan w:val="2"/>
          </w:tcPr>
          <w:p w14:paraId="7DF9125B" w14:textId="77777777" w:rsidR="007F4CAD" w:rsidRPr="00FB10D0" w:rsidRDefault="007F4CAD">
            <w:pPr>
              <w:autoSpaceDE w:val="0"/>
              <w:autoSpaceDN w:val="0"/>
              <w:jc w:val="left"/>
              <w:rPr>
                <w:rFonts w:ascii="ＭＳ 明朝" w:hAnsi="ＭＳ 明朝" w:cs="ＭＳ 明朝"/>
                <w:szCs w:val="21"/>
              </w:rPr>
            </w:pPr>
            <w:r w:rsidRPr="00FB10D0">
              <w:rPr>
                <w:rFonts w:ascii="ＭＳ 明朝" w:hAnsi="ＭＳ 明朝" w:cs="ＭＳ 明朝" w:hint="eastAsia"/>
                <w:szCs w:val="21"/>
              </w:rPr>
              <w:t>質問内容</w:t>
            </w:r>
          </w:p>
        </w:tc>
      </w:tr>
    </w:tbl>
    <w:p w14:paraId="7DF9125D" w14:textId="77777777" w:rsidR="007F4CAD" w:rsidRPr="00FB10D0" w:rsidRDefault="007F4CAD">
      <w:pPr>
        <w:autoSpaceDE w:val="0"/>
        <w:autoSpaceDN w:val="0"/>
        <w:jc w:val="left"/>
        <w:rPr>
          <w:rFonts w:ascii="ＭＳ 明朝" w:hAnsi="ＭＳ 明朝" w:cs="ＭＳ 明朝"/>
          <w:szCs w:val="21"/>
        </w:rPr>
      </w:pPr>
    </w:p>
    <w:p w14:paraId="7DF9125E" w14:textId="77777777" w:rsidR="007F4CAD" w:rsidRPr="00FB10D0" w:rsidRDefault="007F4CAD">
      <w:pPr>
        <w:autoSpaceDE w:val="0"/>
        <w:autoSpaceDN w:val="0"/>
        <w:jc w:val="left"/>
        <w:rPr>
          <w:rFonts w:ascii="ＭＳ 明朝" w:hAnsi="ＭＳ 明朝" w:cs="ＭＳ 明朝"/>
          <w:szCs w:val="21"/>
        </w:rPr>
      </w:pPr>
      <w:r w:rsidRPr="00FB10D0">
        <w:rPr>
          <w:rFonts w:ascii="ＭＳ 明朝" w:hAnsi="ＭＳ 明朝" w:cs="ＭＳ 明朝" w:hint="eastAsia"/>
          <w:szCs w:val="21"/>
        </w:rPr>
        <w:t>備考</w:t>
      </w:r>
    </w:p>
    <w:p w14:paraId="7DF9125F" w14:textId="77777777" w:rsidR="007F4CAD" w:rsidRPr="00FB10D0" w:rsidRDefault="007F4CAD">
      <w:pPr>
        <w:autoSpaceDE w:val="0"/>
        <w:autoSpaceDN w:val="0"/>
        <w:jc w:val="left"/>
        <w:rPr>
          <w:rFonts w:ascii="ＭＳ 明朝" w:hAnsi="ＭＳ 明朝" w:cs="ＭＳ 明朝"/>
          <w:szCs w:val="21"/>
        </w:rPr>
      </w:pPr>
      <w:r w:rsidRPr="00FB10D0">
        <w:rPr>
          <w:rFonts w:ascii="ＭＳ 明朝" w:hAnsi="ＭＳ 明朝" w:cs="ＭＳ 明朝" w:hint="eastAsia"/>
          <w:szCs w:val="21"/>
        </w:rPr>
        <w:t>1．質問は、本様式</w:t>
      </w:r>
      <w:r w:rsidRPr="00FB10D0">
        <w:rPr>
          <w:rFonts w:ascii="ＭＳ 明朝" w:hAnsi="ＭＳ 明朝" w:cs="ＭＳ明朝"/>
          <w:szCs w:val="21"/>
        </w:rPr>
        <w:t xml:space="preserve">1 </w:t>
      </w:r>
      <w:r w:rsidRPr="00FB10D0">
        <w:rPr>
          <w:rFonts w:ascii="ＭＳ 明朝" w:hAnsi="ＭＳ 明朝" w:cs="ＭＳ 明朝" w:hint="eastAsia"/>
          <w:szCs w:val="21"/>
        </w:rPr>
        <w:t>枚につき</w:t>
      </w:r>
      <w:r w:rsidRPr="00FB10D0">
        <w:rPr>
          <w:rFonts w:ascii="ＭＳ 明朝" w:hAnsi="ＭＳ 明朝" w:cs="ＭＳ明朝"/>
          <w:szCs w:val="21"/>
        </w:rPr>
        <w:t xml:space="preserve">1 </w:t>
      </w:r>
      <w:r w:rsidRPr="00FB10D0">
        <w:rPr>
          <w:rFonts w:ascii="ＭＳ 明朝" w:hAnsi="ＭＳ 明朝" w:cs="ＭＳ 明朝" w:hint="eastAsia"/>
          <w:szCs w:val="21"/>
        </w:rPr>
        <w:t>問とし、簡潔にまとめて記載すること。</w:t>
      </w:r>
    </w:p>
    <w:p w14:paraId="7DF91260" w14:textId="77777777" w:rsidR="007F4CAD" w:rsidRPr="00FB10D0" w:rsidRDefault="007F4CAD">
      <w:pPr>
        <w:snapToGrid w:val="0"/>
        <w:spacing w:line="240" w:lineRule="atLeast"/>
        <w:ind w:left="365" w:hangingChars="174" w:hanging="365"/>
        <w:rPr>
          <w:rFonts w:ascii="ＭＳ 明朝" w:hAnsi="ＭＳ 明朝" w:cs="ＭＳ 明朝"/>
          <w:szCs w:val="21"/>
        </w:rPr>
      </w:pPr>
      <w:r w:rsidRPr="00FB10D0">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FB10D0" w:rsidRDefault="007F4CAD">
      <w:pPr>
        <w:snapToGrid w:val="0"/>
        <w:spacing w:line="240" w:lineRule="atLeast"/>
        <w:ind w:leftChars="100" w:left="363" w:hangingChars="73" w:hanging="153"/>
        <w:rPr>
          <w:rFonts w:ascii="ＭＳ 明朝" w:hAnsi="ＭＳ 明朝" w:cs="ＭＳ 明朝"/>
          <w:szCs w:val="21"/>
        </w:rPr>
      </w:pPr>
      <w:r w:rsidRPr="00FB10D0">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FB10D0"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FB10D0"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FB10D0"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FB10D0" w:rsidRDefault="007F4CAD" w:rsidP="005F35A0">
      <w:pPr>
        <w:rPr>
          <w:sz w:val="32"/>
          <w:szCs w:val="32"/>
        </w:rPr>
      </w:pPr>
      <w:bookmarkStart w:id="11" w:name="_（様式3）"/>
      <w:bookmarkEnd w:id="11"/>
      <w:r w:rsidRPr="00FB10D0">
        <w:br w:type="page"/>
      </w:r>
      <w:r w:rsidRPr="00FB10D0">
        <w:rPr>
          <w:rFonts w:hint="eastAsia"/>
        </w:rPr>
        <w:lastRenderedPageBreak/>
        <w:t xml:space="preserve">（様　式　</w:t>
      </w:r>
      <w:r w:rsidRPr="00FB10D0">
        <w:rPr>
          <w:rFonts w:hint="eastAsia"/>
        </w:rPr>
        <w:t>2</w:t>
      </w:r>
      <w:r w:rsidRPr="00FB10D0">
        <w:rPr>
          <w:rFonts w:hint="eastAsia"/>
        </w:rPr>
        <w:t>）</w:t>
      </w:r>
    </w:p>
    <w:p w14:paraId="7DF91266" w14:textId="77777777" w:rsidR="007F4CAD" w:rsidRPr="00FB10D0" w:rsidRDefault="007F4CAD">
      <w:pPr>
        <w:rPr>
          <w:rFonts w:ascii="ＭＳ 明朝" w:hAnsi="ＭＳ 明朝"/>
        </w:rPr>
      </w:pPr>
    </w:p>
    <w:p w14:paraId="7DF91267" w14:textId="77777777" w:rsidR="007F4CAD" w:rsidRPr="00FB10D0" w:rsidRDefault="007F4CAD">
      <w:pPr>
        <w:jc w:val="right"/>
        <w:rPr>
          <w:rFonts w:ascii="ＭＳ 明朝" w:hAnsi="ＭＳ 明朝"/>
        </w:rPr>
      </w:pPr>
      <w:r w:rsidRPr="00FB10D0">
        <w:rPr>
          <w:rFonts w:ascii="ＭＳ 明朝" w:hAnsi="ＭＳ 明朝" w:hint="eastAsia"/>
        </w:rPr>
        <w:t xml:space="preserve">　　年　　月　　日</w:t>
      </w:r>
    </w:p>
    <w:p w14:paraId="7DF91268" w14:textId="77777777" w:rsidR="007F4CAD" w:rsidRPr="00FB10D0" w:rsidRDefault="007F4CAD">
      <w:pPr>
        <w:rPr>
          <w:rFonts w:ascii="ＭＳ 明朝" w:hAnsi="ＭＳ 明朝"/>
        </w:rPr>
      </w:pPr>
    </w:p>
    <w:p w14:paraId="7DF91269" w14:textId="77777777" w:rsidR="007F4CAD" w:rsidRPr="00FB10D0" w:rsidRDefault="007F4CAD">
      <w:pPr>
        <w:rPr>
          <w:rFonts w:ascii="ＭＳ 明朝" w:hAnsi="ＭＳ 明朝"/>
        </w:rPr>
      </w:pPr>
    </w:p>
    <w:p w14:paraId="7DF9126A" w14:textId="77777777" w:rsidR="007F4CAD" w:rsidRPr="00FB10D0" w:rsidRDefault="007F4CAD">
      <w:pPr>
        <w:rPr>
          <w:rFonts w:ascii="ＭＳ 明朝" w:hAnsi="ＭＳ 明朝"/>
        </w:rPr>
      </w:pPr>
      <w:r w:rsidRPr="00FB10D0">
        <w:rPr>
          <w:rFonts w:ascii="ＭＳ 明朝" w:hAnsi="ＭＳ 明朝" w:hint="eastAsia"/>
        </w:rPr>
        <w:t>独立行政法人情報処理推進機構　理事長　殿</w:t>
      </w:r>
    </w:p>
    <w:p w14:paraId="7DF9126B" w14:textId="77777777" w:rsidR="007F4CAD" w:rsidRPr="00FB10D0" w:rsidRDefault="007F4CAD">
      <w:pPr>
        <w:rPr>
          <w:rFonts w:ascii="ＭＳ 明朝" w:hAnsi="ＭＳ 明朝"/>
        </w:rPr>
      </w:pPr>
    </w:p>
    <w:p w14:paraId="7DF9126C" w14:textId="77777777" w:rsidR="007F4CAD" w:rsidRPr="00FB10D0" w:rsidRDefault="007F4CAD">
      <w:pPr>
        <w:rPr>
          <w:rFonts w:ascii="ＭＳ 明朝" w:hAnsi="ＭＳ 明朝"/>
        </w:rPr>
      </w:pPr>
      <w:r w:rsidRPr="00FB10D0">
        <w:rPr>
          <w:rFonts w:ascii="ＭＳ 明朝" w:hAnsi="ＭＳ 明朝" w:hint="eastAsia"/>
        </w:rPr>
        <w:t xml:space="preserve">　</w:t>
      </w:r>
    </w:p>
    <w:p w14:paraId="7DF9126D" w14:textId="77777777" w:rsidR="007F4CAD" w:rsidRPr="00FB10D0" w:rsidRDefault="007F4CAD">
      <w:pPr>
        <w:jc w:val="center"/>
        <w:rPr>
          <w:rFonts w:ascii="ＭＳ 明朝" w:hAnsi="ＭＳ 明朝"/>
        </w:rPr>
      </w:pPr>
      <w:r w:rsidRPr="00FB10D0">
        <w:rPr>
          <w:rFonts w:ascii="ＭＳ 明朝" w:hAnsi="ＭＳ 明朝" w:hint="eastAsia"/>
        </w:rPr>
        <w:t>所　在　地</w:t>
      </w:r>
    </w:p>
    <w:p w14:paraId="7DF9126E" w14:textId="77777777" w:rsidR="007F4CAD" w:rsidRPr="00FB10D0" w:rsidRDefault="007F4CAD">
      <w:pPr>
        <w:jc w:val="center"/>
        <w:rPr>
          <w:rFonts w:ascii="ＭＳ 明朝" w:hAnsi="ＭＳ 明朝"/>
        </w:rPr>
      </w:pPr>
      <w:r w:rsidRPr="00FB10D0">
        <w:rPr>
          <w:rFonts w:ascii="ＭＳ 明朝" w:hAnsi="ＭＳ 明朝" w:hint="eastAsia"/>
        </w:rPr>
        <w:t xml:space="preserve">　</w:t>
      </w:r>
    </w:p>
    <w:p w14:paraId="7DF9126F" w14:textId="77777777" w:rsidR="007F4CAD" w:rsidRPr="00FB10D0" w:rsidRDefault="007F4CAD">
      <w:pPr>
        <w:jc w:val="center"/>
        <w:rPr>
          <w:rFonts w:ascii="ＭＳ 明朝" w:hAnsi="ＭＳ 明朝"/>
        </w:rPr>
      </w:pPr>
      <w:r w:rsidRPr="00FB10D0">
        <w:rPr>
          <w:rFonts w:ascii="ＭＳ 明朝" w:hAnsi="ＭＳ 明朝" w:hint="eastAsia"/>
        </w:rPr>
        <w:t xml:space="preserve">  商号又は名称</w:t>
      </w:r>
    </w:p>
    <w:p w14:paraId="7DF91270" w14:textId="77777777" w:rsidR="007F4CAD" w:rsidRPr="00FB10D0" w:rsidRDefault="007F4CAD">
      <w:pPr>
        <w:jc w:val="center"/>
        <w:rPr>
          <w:rFonts w:ascii="ＭＳ 明朝" w:hAnsi="ＭＳ 明朝"/>
        </w:rPr>
      </w:pPr>
    </w:p>
    <w:p w14:paraId="7DF91271" w14:textId="1E4C8F6C" w:rsidR="007F4CAD" w:rsidRPr="00FB10D0" w:rsidRDefault="007F4CAD" w:rsidP="002B2AB2">
      <w:pPr>
        <w:tabs>
          <w:tab w:val="left" w:pos="4202"/>
        </w:tabs>
        <w:jc w:val="left"/>
        <w:rPr>
          <w:rFonts w:ascii="ＭＳ 明朝" w:hAnsi="ＭＳ 明朝"/>
        </w:rPr>
      </w:pPr>
      <w:r w:rsidRPr="00FB10D0">
        <w:rPr>
          <w:rFonts w:ascii="ＭＳ 明朝" w:hAnsi="ＭＳ 明朝" w:hint="eastAsia"/>
        </w:rPr>
        <w:tab/>
      </w:r>
      <w:r w:rsidRPr="00FB10D0">
        <w:rPr>
          <w:rFonts w:ascii="ＭＳ 明朝" w:hAnsi="ＭＳ 明朝" w:hint="eastAsia"/>
          <w:spacing w:val="24"/>
        </w:rPr>
        <w:t>代表者</w:t>
      </w:r>
      <w:r w:rsidR="002B2AB2">
        <w:rPr>
          <w:rFonts w:ascii="ＭＳ 明朝" w:hAnsi="ＭＳ 明朝" w:hint="eastAsia"/>
          <w:spacing w:val="24"/>
        </w:rPr>
        <w:t>役職及び</w:t>
      </w:r>
      <w:r w:rsidRPr="00FB10D0">
        <w:rPr>
          <w:rFonts w:ascii="ＭＳ 明朝" w:hAnsi="ＭＳ 明朝" w:hint="eastAsia"/>
          <w:spacing w:val="24"/>
        </w:rPr>
        <w:t>氏名</w:t>
      </w:r>
      <w:r w:rsidRPr="00FB10D0">
        <w:rPr>
          <w:rFonts w:ascii="ＭＳ 明朝" w:hAnsi="ＭＳ 明朝" w:hint="eastAsia"/>
        </w:rPr>
        <w:t xml:space="preserve">　　　　　　　　　　印</w:t>
      </w:r>
    </w:p>
    <w:p w14:paraId="7DF91272" w14:textId="77777777" w:rsidR="007F4CAD" w:rsidRPr="00FB10D0" w:rsidRDefault="007F4CAD">
      <w:pPr>
        <w:tabs>
          <w:tab w:val="left" w:pos="4202"/>
        </w:tabs>
        <w:ind w:firstLineChars="2000" w:firstLine="4200"/>
        <w:rPr>
          <w:rFonts w:ascii="ＭＳ 明朝" w:hAnsi="ＭＳ 明朝"/>
        </w:rPr>
      </w:pPr>
      <w:r w:rsidRPr="00FB10D0">
        <w:rPr>
          <w:rFonts w:ascii="ＭＳ 明朝" w:hAnsi="ＭＳ 明朝" w:hint="eastAsia"/>
        </w:rPr>
        <w:t>（又は代理人）</w:t>
      </w:r>
    </w:p>
    <w:p w14:paraId="7DF91273" w14:textId="77777777" w:rsidR="007F4CAD" w:rsidRPr="00FB10D0" w:rsidRDefault="007F4CAD">
      <w:pPr>
        <w:tabs>
          <w:tab w:val="left" w:pos="4202"/>
        </w:tabs>
        <w:rPr>
          <w:rFonts w:ascii="ＭＳ 明朝" w:hAnsi="ＭＳ 明朝"/>
        </w:rPr>
      </w:pPr>
    </w:p>
    <w:p w14:paraId="7DF91274" w14:textId="77777777" w:rsidR="007F4CAD" w:rsidRPr="00FB10D0" w:rsidRDefault="007F4CAD">
      <w:pPr>
        <w:tabs>
          <w:tab w:val="left" w:pos="4202"/>
        </w:tabs>
        <w:rPr>
          <w:rFonts w:ascii="ＭＳ 明朝" w:hAnsi="ＭＳ 明朝"/>
        </w:rPr>
      </w:pPr>
    </w:p>
    <w:p w14:paraId="7DF91275" w14:textId="77777777" w:rsidR="007F4CAD" w:rsidRPr="00FB10D0" w:rsidRDefault="007F4CAD">
      <w:pPr>
        <w:tabs>
          <w:tab w:val="left" w:pos="4202"/>
        </w:tabs>
        <w:rPr>
          <w:rFonts w:ascii="ＭＳ 明朝" w:hAnsi="ＭＳ 明朝"/>
        </w:rPr>
      </w:pPr>
    </w:p>
    <w:p w14:paraId="7DF91276" w14:textId="77777777" w:rsidR="007F4CAD" w:rsidRPr="00FB10D0" w:rsidRDefault="007F4CAD">
      <w:pPr>
        <w:tabs>
          <w:tab w:val="left" w:pos="4202"/>
        </w:tabs>
        <w:rPr>
          <w:rFonts w:ascii="ＭＳ 明朝" w:hAnsi="ＭＳ 明朝"/>
        </w:rPr>
      </w:pPr>
    </w:p>
    <w:p w14:paraId="7DF91277" w14:textId="77777777" w:rsidR="007F4CAD" w:rsidRPr="00FB10D0" w:rsidRDefault="007F4CAD">
      <w:pPr>
        <w:tabs>
          <w:tab w:val="left" w:pos="4202"/>
        </w:tabs>
        <w:jc w:val="center"/>
        <w:rPr>
          <w:rFonts w:ascii="ＭＳ 明朝" w:hAnsi="ＭＳ 明朝"/>
        </w:rPr>
      </w:pPr>
      <w:r w:rsidRPr="00FB10D0">
        <w:rPr>
          <w:rFonts w:ascii="ＭＳ 明朝" w:hAnsi="ＭＳ 明朝" w:hint="eastAsia"/>
          <w:sz w:val="32"/>
          <w:szCs w:val="32"/>
        </w:rPr>
        <w:t>委　任　状</w:t>
      </w:r>
    </w:p>
    <w:p w14:paraId="7DF91278" w14:textId="77777777" w:rsidR="007F4CAD" w:rsidRPr="00FB10D0" w:rsidRDefault="007F4CAD">
      <w:pPr>
        <w:tabs>
          <w:tab w:val="left" w:pos="4202"/>
        </w:tabs>
        <w:rPr>
          <w:rFonts w:ascii="ＭＳ 明朝" w:hAnsi="ＭＳ 明朝"/>
        </w:rPr>
      </w:pPr>
    </w:p>
    <w:p w14:paraId="7DF91279" w14:textId="77777777" w:rsidR="007F4CAD" w:rsidRPr="00FB10D0" w:rsidRDefault="007F4CAD">
      <w:pPr>
        <w:rPr>
          <w:rFonts w:ascii="ＭＳ 明朝" w:hAnsi="ＭＳ 明朝"/>
        </w:rPr>
      </w:pPr>
    </w:p>
    <w:p w14:paraId="7DF9127A" w14:textId="77777777" w:rsidR="007F4CAD" w:rsidRPr="00FB10D0" w:rsidRDefault="007F4CAD">
      <w:pPr>
        <w:rPr>
          <w:rFonts w:ascii="ＭＳ 明朝" w:hAnsi="ＭＳ 明朝"/>
        </w:rPr>
      </w:pPr>
    </w:p>
    <w:p w14:paraId="7DF9127B" w14:textId="66D12850" w:rsidR="007F4CAD" w:rsidRPr="00FB10D0" w:rsidRDefault="007F4CAD">
      <w:pPr>
        <w:ind w:leftChars="270" w:left="567" w:rightChars="390" w:right="819" w:firstLineChars="68" w:firstLine="143"/>
        <w:rPr>
          <w:rFonts w:ascii="ＭＳ 明朝" w:hAnsi="ＭＳ 明朝"/>
        </w:rPr>
      </w:pPr>
      <w:r w:rsidRPr="00FB10D0">
        <w:rPr>
          <w:rFonts w:ascii="ＭＳ 明朝" w:hAnsi="ＭＳ 明朝" w:hint="eastAsia"/>
        </w:rPr>
        <w:t>私は、下記の者を代理人と定</w:t>
      </w:r>
      <w:r w:rsidRPr="004165CB">
        <w:rPr>
          <w:rFonts w:ascii="ＭＳ 明朝" w:hAnsi="ＭＳ 明朝" w:hint="eastAsia"/>
        </w:rPr>
        <w:t>め、「</w:t>
      </w:r>
      <w:r w:rsidR="004E78DE" w:rsidRPr="004165CB">
        <w:rPr>
          <w:rFonts w:ascii="ＭＳ 明朝" w:hAnsi="ＭＳ 明朝" w:hint="eastAsia"/>
          <w:szCs w:val="21"/>
        </w:rPr>
        <w:t>インターネット安全教室</w:t>
      </w:r>
      <w:r w:rsidR="006672CC">
        <w:rPr>
          <w:rFonts w:ascii="ＭＳ 明朝" w:hAnsi="ＭＳ 明朝" w:hint="eastAsia"/>
          <w:szCs w:val="21"/>
        </w:rPr>
        <w:t>向け教材の作成等業務</w:t>
      </w:r>
      <w:r w:rsidRPr="004165CB">
        <w:rPr>
          <w:rFonts w:ascii="ＭＳ 明朝" w:hAnsi="ＭＳ 明朝"/>
        </w:rPr>
        <w:t>」</w:t>
      </w:r>
      <w:r w:rsidR="009C62D4" w:rsidRPr="004165CB">
        <w:rPr>
          <w:rFonts w:ascii="ＭＳ 明朝" w:hAnsi="ＭＳ 明朝" w:hint="eastAsia"/>
        </w:rPr>
        <w:t>の入札</w:t>
      </w:r>
      <w:r w:rsidRPr="004165CB">
        <w:rPr>
          <w:rFonts w:ascii="ＭＳ 明朝" w:hAnsi="ＭＳ 明朝" w:hint="eastAsia"/>
        </w:rPr>
        <w:t>に関す</w:t>
      </w:r>
      <w:r w:rsidRPr="00FB10D0">
        <w:rPr>
          <w:rFonts w:ascii="ＭＳ 明朝" w:hAnsi="ＭＳ 明朝" w:hint="eastAsia"/>
        </w:rPr>
        <w:t>る一切の権限を委任します。</w:t>
      </w:r>
    </w:p>
    <w:p w14:paraId="7DF9127C" w14:textId="77777777" w:rsidR="007F4CAD" w:rsidRPr="00FB10D0" w:rsidRDefault="007F4CAD">
      <w:pPr>
        <w:rPr>
          <w:rFonts w:ascii="ＭＳ 明朝" w:hAnsi="ＭＳ 明朝"/>
        </w:rPr>
      </w:pPr>
    </w:p>
    <w:p w14:paraId="7DF9127D" w14:textId="77777777" w:rsidR="007F4CAD" w:rsidRPr="00FB10D0" w:rsidRDefault="007F4CAD">
      <w:pPr>
        <w:rPr>
          <w:rFonts w:ascii="ＭＳ 明朝" w:hAnsi="ＭＳ 明朝"/>
        </w:rPr>
      </w:pPr>
    </w:p>
    <w:p w14:paraId="7DF9127E" w14:textId="77777777" w:rsidR="007F4CAD" w:rsidRPr="00FB10D0" w:rsidRDefault="007F4CAD">
      <w:pPr>
        <w:rPr>
          <w:rFonts w:ascii="ＭＳ 明朝" w:hAnsi="ＭＳ 明朝"/>
        </w:rPr>
      </w:pPr>
    </w:p>
    <w:p w14:paraId="7DF9127F" w14:textId="77777777" w:rsidR="007F4CAD" w:rsidRPr="00FB10D0" w:rsidRDefault="007F4CAD">
      <w:pPr>
        <w:rPr>
          <w:rFonts w:ascii="ＭＳ 明朝" w:hAnsi="ＭＳ 明朝"/>
        </w:rPr>
      </w:pPr>
      <w:r w:rsidRPr="00FB10D0">
        <w:rPr>
          <w:rFonts w:ascii="ＭＳ 明朝" w:hAnsi="ＭＳ 明朝" w:hint="eastAsia"/>
        </w:rPr>
        <w:t xml:space="preserve">　　　代 理 人(又は復代理人)</w:t>
      </w:r>
    </w:p>
    <w:p w14:paraId="7DF91280" w14:textId="77777777" w:rsidR="007F4CAD" w:rsidRPr="00FB10D0" w:rsidRDefault="007F4CAD">
      <w:pPr>
        <w:rPr>
          <w:rFonts w:ascii="ＭＳ 明朝" w:hAnsi="ＭＳ 明朝"/>
        </w:rPr>
      </w:pPr>
    </w:p>
    <w:p w14:paraId="7DF91281" w14:textId="77777777" w:rsidR="007F4CAD" w:rsidRPr="00FB10D0" w:rsidRDefault="007F4CAD">
      <w:pPr>
        <w:ind w:firstLineChars="700" w:firstLine="1470"/>
        <w:rPr>
          <w:rFonts w:ascii="ＭＳ 明朝" w:hAnsi="ＭＳ 明朝"/>
        </w:rPr>
      </w:pPr>
      <w:r w:rsidRPr="00FB10D0">
        <w:rPr>
          <w:rFonts w:ascii="ＭＳ 明朝" w:hAnsi="ＭＳ 明朝" w:hint="eastAsia"/>
        </w:rPr>
        <w:t>所　在　地</w:t>
      </w:r>
    </w:p>
    <w:p w14:paraId="7DF91282" w14:textId="77777777" w:rsidR="007F4CAD" w:rsidRPr="00FB10D0" w:rsidRDefault="007F4CAD">
      <w:pPr>
        <w:ind w:firstLineChars="500" w:firstLine="1050"/>
        <w:rPr>
          <w:rFonts w:ascii="ＭＳ 明朝" w:hAnsi="ＭＳ 明朝"/>
        </w:rPr>
      </w:pPr>
    </w:p>
    <w:p w14:paraId="7DF91283" w14:textId="77777777" w:rsidR="007F4CAD" w:rsidRPr="00FB10D0" w:rsidRDefault="007F4CAD">
      <w:pPr>
        <w:ind w:firstLineChars="700" w:firstLine="1470"/>
        <w:rPr>
          <w:rFonts w:ascii="ＭＳ 明朝" w:hAnsi="ＭＳ 明朝"/>
        </w:rPr>
      </w:pPr>
      <w:r w:rsidRPr="00FB10D0">
        <w:rPr>
          <w:rFonts w:ascii="ＭＳ 明朝" w:hAnsi="ＭＳ 明朝" w:hint="eastAsia"/>
        </w:rPr>
        <w:t>所属・役職名</w:t>
      </w:r>
    </w:p>
    <w:p w14:paraId="7DF91284" w14:textId="77777777" w:rsidR="007F4CAD" w:rsidRPr="00FB10D0" w:rsidRDefault="007F4CAD">
      <w:pPr>
        <w:ind w:firstLineChars="500" w:firstLine="1050"/>
        <w:rPr>
          <w:rFonts w:ascii="ＭＳ 明朝" w:hAnsi="ＭＳ 明朝"/>
        </w:rPr>
      </w:pPr>
    </w:p>
    <w:p w14:paraId="7DF91285" w14:textId="77777777" w:rsidR="007F4CAD" w:rsidRPr="00FB10D0" w:rsidRDefault="007F4CAD">
      <w:pPr>
        <w:ind w:firstLineChars="700" w:firstLine="1470"/>
        <w:rPr>
          <w:rFonts w:ascii="ＭＳ 明朝" w:hAnsi="ＭＳ 明朝"/>
        </w:rPr>
      </w:pPr>
      <w:r w:rsidRPr="00FB10D0">
        <w:rPr>
          <w:rFonts w:ascii="ＭＳ 明朝" w:hAnsi="ＭＳ 明朝" w:hint="eastAsia"/>
        </w:rPr>
        <w:t>氏　　　名</w:t>
      </w:r>
    </w:p>
    <w:p w14:paraId="7DF91286" w14:textId="77777777" w:rsidR="007F4CAD" w:rsidRPr="00FB10D0" w:rsidRDefault="007F4CAD">
      <w:pPr>
        <w:ind w:firstLineChars="800" w:firstLine="1680"/>
        <w:rPr>
          <w:rFonts w:ascii="ＭＳ 明朝" w:hAnsi="ＭＳ 明朝"/>
        </w:rPr>
      </w:pPr>
    </w:p>
    <w:p w14:paraId="7DF91287" w14:textId="77777777" w:rsidR="007F4CAD" w:rsidRPr="00FB10D0"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FB10D0" w14:paraId="7DF91289" w14:textId="77777777">
        <w:trPr>
          <w:trHeight w:val="960"/>
        </w:trPr>
        <w:tc>
          <w:tcPr>
            <w:tcW w:w="1086" w:type="dxa"/>
          </w:tcPr>
          <w:p w14:paraId="7DF91288" w14:textId="77777777" w:rsidR="007F4CAD" w:rsidRPr="00FB10D0" w:rsidRDefault="007F4CAD">
            <w:pPr>
              <w:rPr>
                <w:rFonts w:ascii="ＭＳ 明朝" w:hAnsi="ＭＳ 明朝"/>
              </w:rPr>
            </w:pPr>
          </w:p>
        </w:tc>
      </w:tr>
    </w:tbl>
    <w:p w14:paraId="7DF9128A" w14:textId="77777777" w:rsidR="007F4CAD" w:rsidRPr="00FB10D0" w:rsidRDefault="007F4CAD">
      <w:pPr>
        <w:rPr>
          <w:rFonts w:ascii="ＭＳ 明朝" w:hAnsi="ＭＳ 明朝"/>
        </w:rPr>
      </w:pPr>
      <w:r w:rsidRPr="00FB10D0">
        <w:rPr>
          <w:rFonts w:ascii="ＭＳ 明朝" w:hAnsi="ＭＳ 明朝" w:hint="eastAsia"/>
        </w:rPr>
        <w:t xml:space="preserve">　　　　　　　</w:t>
      </w:r>
      <w:r w:rsidRPr="00FB10D0">
        <w:rPr>
          <w:rFonts w:ascii="ＭＳ 明朝" w:hAnsi="ＭＳ 明朝" w:hint="eastAsia"/>
          <w:spacing w:val="70"/>
          <w:kern w:val="0"/>
          <w:fitText w:val="1260" w:id="-203137280"/>
        </w:rPr>
        <w:t>使用印</w:t>
      </w:r>
      <w:r w:rsidRPr="00FB10D0">
        <w:rPr>
          <w:rFonts w:ascii="ＭＳ 明朝" w:hAnsi="ＭＳ 明朝" w:hint="eastAsia"/>
          <w:kern w:val="0"/>
          <w:fitText w:val="1260" w:id="-203137280"/>
        </w:rPr>
        <w:t>鑑</w:t>
      </w:r>
    </w:p>
    <w:p w14:paraId="7DF9128B" w14:textId="77777777" w:rsidR="007F4CAD" w:rsidRPr="00FB10D0" w:rsidRDefault="007F4CAD">
      <w:pPr>
        <w:rPr>
          <w:rFonts w:ascii="ＭＳ 明朝" w:hAnsi="ＭＳ 明朝"/>
        </w:rPr>
      </w:pPr>
    </w:p>
    <w:p w14:paraId="7DF9128C" w14:textId="77777777" w:rsidR="007F4CAD" w:rsidRPr="00FB10D0" w:rsidRDefault="007F4CAD" w:rsidP="005F35A0">
      <w:pPr>
        <w:rPr>
          <w:sz w:val="32"/>
          <w:szCs w:val="32"/>
        </w:rPr>
      </w:pPr>
      <w:r w:rsidRPr="00FB10D0">
        <w:br w:type="page"/>
      </w:r>
      <w:r w:rsidRPr="00FB10D0">
        <w:rPr>
          <w:rFonts w:hint="eastAsia"/>
        </w:rPr>
        <w:lastRenderedPageBreak/>
        <w:t xml:space="preserve">（様　式　</w:t>
      </w:r>
      <w:r w:rsidRPr="00FB10D0">
        <w:rPr>
          <w:rFonts w:hint="eastAsia"/>
        </w:rPr>
        <w:t>3</w:t>
      </w:r>
      <w:r w:rsidRPr="00FB10D0">
        <w:rPr>
          <w:rFonts w:hint="eastAsia"/>
        </w:rPr>
        <w:t>）</w:t>
      </w:r>
    </w:p>
    <w:p w14:paraId="7DF9128D" w14:textId="77777777" w:rsidR="007F4CAD" w:rsidRPr="00FB10D0" w:rsidRDefault="007F4CAD">
      <w:pPr>
        <w:rPr>
          <w:rFonts w:ascii="ＭＳ 明朝" w:hAnsi="ＭＳ 明朝"/>
        </w:rPr>
      </w:pPr>
    </w:p>
    <w:p w14:paraId="7DF9128E" w14:textId="77777777" w:rsidR="007F4CAD" w:rsidRPr="00FB10D0" w:rsidRDefault="007F4CAD">
      <w:pPr>
        <w:rPr>
          <w:rFonts w:ascii="ＭＳ 明朝" w:hAnsi="ＭＳ 明朝"/>
        </w:rPr>
      </w:pPr>
    </w:p>
    <w:p w14:paraId="7DF9128F" w14:textId="77777777" w:rsidR="007F4CAD" w:rsidRPr="00FB10D0" w:rsidRDefault="007F4CAD">
      <w:pPr>
        <w:jc w:val="right"/>
        <w:rPr>
          <w:rFonts w:ascii="ＭＳ 明朝" w:hAnsi="ＭＳ 明朝"/>
        </w:rPr>
      </w:pPr>
      <w:r w:rsidRPr="00FB10D0">
        <w:rPr>
          <w:rFonts w:ascii="ＭＳ 明朝" w:hAnsi="ＭＳ 明朝" w:hint="eastAsia"/>
        </w:rPr>
        <w:t xml:space="preserve">　　年　　月　　日</w:t>
      </w:r>
    </w:p>
    <w:p w14:paraId="7DF91290" w14:textId="77777777" w:rsidR="007F4CAD" w:rsidRPr="00FB10D0" w:rsidRDefault="007F4CAD">
      <w:pPr>
        <w:rPr>
          <w:rFonts w:ascii="ＭＳ 明朝" w:hAnsi="ＭＳ 明朝"/>
        </w:rPr>
      </w:pPr>
    </w:p>
    <w:p w14:paraId="7DF91291" w14:textId="77777777" w:rsidR="007F4CAD" w:rsidRPr="00FB10D0" w:rsidRDefault="007F4CAD">
      <w:pPr>
        <w:rPr>
          <w:rFonts w:ascii="ＭＳ 明朝" w:hAnsi="ＭＳ 明朝"/>
        </w:rPr>
      </w:pPr>
    </w:p>
    <w:p w14:paraId="7DF91292" w14:textId="77777777" w:rsidR="007F4CAD" w:rsidRPr="00FB10D0" w:rsidRDefault="007F4CAD">
      <w:pPr>
        <w:rPr>
          <w:rFonts w:ascii="ＭＳ 明朝" w:hAnsi="ＭＳ 明朝"/>
        </w:rPr>
      </w:pPr>
    </w:p>
    <w:p w14:paraId="7DF91293" w14:textId="77777777" w:rsidR="007F4CAD" w:rsidRPr="00FB10D0" w:rsidRDefault="007F4CAD">
      <w:pPr>
        <w:rPr>
          <w:rFonts w:ascii="ＭＳ 明朝" w:hAnsi="ＭＳ 明朝"/>
        </w:rPr>
      </w:pPr>
      <w:r w:rsidRPr="00FB10D0">
        <w:rPr>
          <w:rFonts w:ascii="ＭＳ 明朝" w:hAnsi="ＭＳ 明朝" w:hint="eastAsia"/>
        </w:rPr>
        <w:t>独立行政法人情報処理推進機構　理事長　殿</w:t>
      </w:r>
    </w:p>
    <w:p w14:paraId="7DF91294" w14:textId="77777777" w:rsidR="007F4CAD" w:rsidRPr="00FB10D0" w:rsidRDefault="007F4CAD">
      <w:pPr>
        <w:rPr>
          <w:rFonts w:ascii="ＭＳ 明朝" w:hAnsi="ＭＳ 明朝"/>
        </w:rPr>
      </w:pPr>
    </w:p>
    <w:p w14:paraId="7DF91295" w14:textId="77777777" w:rsidR="007F4CAD" w:rsidRPr="00FB10D0" w:rsidRDefault="007F4CAD">
      <w:pPr>
        <w:rPr>
          <w:rFonts w:ascii="ＭＳ 明朝" w:hAnsi="ＭＳ 明朝"/>
        </w:rPr>
      </w:pPr>
    </w:p>
    <w:p w14:paraId="7DF91296" w14:textId="77777777" w:rsidR="007F4CAD" w:rsidRPr="00FB10D0" w:rsidRDefault="007F4CAD">
      <w:pPr>
        <w:ind w:firstLineChars="1900" w:firstLine="3990"/>
        <w:rPr>
          <w:rFonts w:ascii="ＭＳ 明朝" w:hAnsi="ＭＳ 明朝"/>
        </w:rPr>
      </w:pPr>
      <w:r w:rsidRPr="00FB10D0">
        <w:rPr>
          <w:rFonts w:ascii="ＭＳ 明朝" w:hAnsi="ＭＳ 明朝" w:hint="eastAsia"/>
        </w:rPr>
        <w:t>所　在　地</w:t>
      </w:r>
    </w:p>
    <w:p w14:paraId="7DF91297" w14:textId="77777777" w:rsidR="007F4CAD" w:rsidRPr="00FB10D0" w:rsidRDefault="007F4CAD">
      <w:pPr>
        <w:rPr>
          <w:rFonts w:ascii="ＭＳ 明朝" w:hAnsi="ＭＳ 明朝"/>
        </w:rPr>
      </w:pPr>
    </w:p>
    <w:p w14:paraId="7DF91298" w14:textId="77777777" w:rsidR="007F4CAD" w:rsidRPr="00FB10D0" w:rsidRDefault="007F4CAD" w:rsidP="005F35A0">
      <w:pPr>
        <w:ind w:firstLineChars="1900" w:firstLine="3990"/>
      </w:pPr>
      <w:r w:rsidRPr="00FB10D0">
        <w:rPr>
          <w:rFonts w:hint="eastAsia"/>
        </w:rPr>
        <w:t>商号又は名称</w:t>
      </w:r>
    </w:p>
    <w:p w14:paraId="7DF91299" w14:textId="77777777" w:rsidR="007F4CAD" w:rsidRPr="00FB10D0" w:rsidRDefault="007F4CAD">
      <w:pPr>
        <w:rPr>
          <w:rFonts w:ascii="ＭＳ 明朝" w:hAnsi="ＭＳ 明朝"/>
        </w:rPr>
      </w:pPr>
    </w:p>
    <w:p w14:paraId="7DF9129A" w14:textId="216CCA78" w:rsidR="007F4CAD" w:rsidRPr="00FB10D0" w:rsidRDefault="007F4CAD" w:rsidP="00D62261">
      <w:pPr>
        <w:ind w:firstLineChars="1900" w:firstLine="3990"/>
        <w:jc w:val="left"/>
        <w:rPr>
          <w:rFonts w:ascii="ＭＳ 明朝" w:hAnsi="ＭＳ 明朝"/>
        </w:rPr>
      </w:pPr>
      <w:r w:rsidRPr="00FB10D0">
        <w:rPr>
          <w:rFonts w:ascii="ＭＳ 明朝" w:hAnsi="ＭＳ 明朝" w:hint="eastAsia"/>
        </w:rPr>
        <w:t>代表者</w:t>
      </w:r>
      <w:r w:rsidR="00D62261">
        <w:rPr>
          <w:rFonts w:ascii="ＭＳ 明朝" w:hAnsi="ＭＳ 明朝" w:hint="eastAsia"/>
        </w:rPr>
        <w:t>役職及び</w:t>
      </w:r>
      <w:r w:rsidRPr="00FB10D0">
        <w:rPr>
          <w:rFonts w:ascii="ＭＳ 明朝" w:hAnsi="ＭＳ 明朝" w:hint="eastAsia"/>
        </w:rPr>
        <w:t xml:space="preserve">氏名　　　　</w:t>
      </w:r>
      <w:r w:rsidR="00D62261">
        <w:rPr>
          <w:rFonts w:ascii="ＭＳ 明朝" w:hAnsi="ＭＳ 明朝" w:hint="eastAsia"/>
        </w:rPr>
        <w:t xml:space="preserve">　　</w:t>
      </w:r>
      <w:r w:rsidRPr="00FB10D0">
        <w:rPr>
          <w:rFonts w:ascii="ＭＳ 明朝" w:hAnsi="ＭＳ 明朝" w:hint="eastAsia"/>
        </w:rPr>
        <w:t xml:space="preserve">　　　　　　　印</w:t>
      </w:r>
    </w:p>
    <w:p w14:paraId="7DF9129B" w14:textId="77777777" w:rsidR="007F4CAD" w:rsidRPr="00FB10D0" w:rsidRDefault="007F4CAD">
      <w:pPr>
        <w:ind w:firstLineChars="1900" w:firstLine="3990"/>
        <w:rPr>
          <w:rFonts w:ascii="ＭＳ 明朝" w:hAnsi="ＭＳ 明朝"/>
        </w:rPr>
      </w:pPr>
    </w:p>
    <w:p w14:paraId="7DF9129C" w14:textId="77777777" w:rsidR="007F4CAD" w:rsidRPr="00FB10D0" w:rsidRDefault="007F4CAD">
      <w:pPr>
        <w:ind w:firstLineChars="1900" w:firstLine="3990"/>
        <w:rPr>
          <w:rFonts w:ascii="ＭＳ 明朝" w:hAnsi="ＭＳ 明朝"/>
        </w:rPr>
      </w:pPr>
      <w:r w:rsidRPr="00FB10D0">
        <w:rPr>
          <w:rFonts w:ascii="ＭＳ 明朝" w:hAnsi="ＭＳ 明朝" w:hint="eastAsia"/>
        </w:rPr>
        <w:t>（又は代理人、復代理人氏名）</w:t>
      </w:r>
    </w:p>
    <w:p w14:paraId="7DF9129D" w14:textId="77777777" w:rsidR="007F4CAD" w:rsidRPr="00FB10D0" w:rsidRDefault="007F4CAD">
      <w:pPr>
        <w:ind w:firstLineChars="3300" w:firstLine="6930"/>
        <w:rPr>
          <w:rFonts w:ascii="ＭＳ 明朝" w:hAnsi="ＭＳ 明朝"/>
        </w:rPr>
      </w:pPr>
      <w:r w:rsidRPr="00FB10D0">
        <w:rPr>
          <w:rFonts w:ascii="ＭＳ 明朝" w:hAnsi="ＭＳ 明朝" w:hint="eastAsia"/>
        </w:rPr>
        <w:t xml:space="preserve">　　　　　　　　印</w:t>
      </w:r>
    </w:p>
    <w:p w14:paraId="7DF9129E" w14:textId="77777777" w:rsidR="007F4CAD" w:rsidRPr="00FB10D0" w:rsidRDefault="007F4CAD">
      <w:pPr>
        <w:rPr>
          <w:rFonts w:ascii="ＭＳ 明朝" w:hAnsi="ＭＳ 明朝"/>
        </w:rPr>
      </w:pPr>
    </w:p>
    <w:p w14:paraId="7DF9129F" w14:textId="77777777" w:rsidR="007F4CAD" w:rsidRPr="00FB10D0" w:rsidRDefault="007F4CAD">
      <w:pPr>
        <w:rPr>
          <w:rFonts w:ascii="ＭＳ 明朝" w:hAnsi="ＭＳ 明朝"/>
          <w:color w:val="FF0000"/>
          <w:sz w:val="16"/>
          <w:szCs w:val="16"/>
        </w:rPr>
      </w:pPr>
      <w:r w:rsidRPr="00FB10D0">
        <w:rPr>
          <w:rFonts w:ascii="ＭＳ 明朝" w:hAnsi="ＭＳ 明朝" w:hint="eastAsia"/>
        </w:rPr>
        <w:t xml:space="preserve">　　　　　　　　　　　　　　　　　</w:t>
      </w:r>
    </w:p>
    <w:p w14:paraId="7DF912A0" w14:textId="77777777" w:rsidR="007F4CAD" w:rsidRPr="00FB10D0" w:rsidRDefault="007F4CAD">
      <w:pPr>
        <w:ind w:firstLineChars="1900" w:firstLine="3990"/>
        <w:rPr>
          <w:rFonts w:ascii="ＭＳ 明朝" w:hAnsi="ＭＳ 明朝"/>
        </w:rPr>
      </w:pPr>
    </w:p>
    <w:p w14:paraId="7DF912A1" w14:textId="77777777" w:rsidR="007F4CAD" w:rsidRPr="00FB10D0" w:rsidRDefault="007F4CAD">
      <w:pPr>
        <w:rPr>
          <w:rFonts w:ascii="ＭＳ 明朝" w:hAnsi="ＭＳ 明朝"/>
        </w:rPr>
      </w:pPr>
    </w:p>
    <w:p w14:paraId="7DF912A2" w14:textId="77777777" w:rsidR="007F4CAD" w:rsidRPr="00FB10D0" w:rsidRDefault="007F4CAD">
      <w:pPr>
        <w:rPr>
          <w:rFonts w:ascii="ＭＳ 明朝" w:hAnsi="ＭＳ 明朝"/>
        </w:rPr>
      </w:pPr>
    </w:p>
    <w:p w14:paraId="7DF912A3" w14:textId="77777777" w:rsidR="007F4CAD" w:rsidRPr="00FB10D0" w:rsidRDefault="007F4CAD">
      <w:pPr>
        <w:rPr>
          <w:rFonts w:ascii="ＭＳ 明朝" w:hAnsi="ＭＳ 明朝"/>
        </w:rPr>
      </w:pPr>
    </w:p>
    <w:p w14:paraId="7DF912A4" w14:textId="77777777" w:rsidR="007F4CAD" w:rsidRPr="00FB10D0" w:rsidRDefault="007F4CAD">
      <w:pPr>
        <w:rPr>
          <w:rFonts w:ascii="ＭＳ 明朝" w:hAnsi="ＭＳ 明朝"/>
        </w:rPr>
      </w:pPr>
    </w:p>
    <w:p w14:paraId="7DF912A5" w14:textId="77777777" w:rsidR="007F4CAD" w:rsidRPr="00FB10D0" w:rsidRDefault="007F4CAD">
      <w:pPr>
        <w:jc w:val="center"/>
        <w:rPr>
          <w:rFonts w:ascii="ＭＳ 明朝" w:hAnsi="ＭＳ 明朝"/>
          <w:sz w:val="32"/>
          <w:szCs w:val="32"/>
        </w:rPr>
      </w:pPr>
      <w:r w:rsidRPr="00FB10D0">
        <w:rPr>
          <w:rFonts w:ascii="ＭＳ 明朝" w:hAnsi="ＭＳ 明朝" w:hint="eastAsia"/>
          <w:sz w:val="32"/>
          <w:szCs w:val="32"/>
        </w:rPr>
        <w:t>入　札　書</w:t>
      </w:r>
    </w:p>
    <w:p w14:paraId="7DF912A6" w14:textId="77777777" w:rsidR="007F4CAD" w:rsidRPr="00FB10D0" w:rsidRDefault="007F4CAD">
      <w:pPr>
        <w:rPr>
          <w:rFonts w:ascii="ＭＳ 明朝" w:hAnsi="ＭＳ 明朝"/>
        </w:rPr>
      </w:pPr>
    </w:p>
    <w:p w14:paraId="7DF912A7" w14:textId="77777777" w:rsidR="007F4CAD" w:rsidRPr="00FB10D0" w:rsidRDefault="007F4CAD">
      <w:pPr>
        <w:rPr>
          <w:rFonts w:ascii="ＭＳ 明朝" w:hAnsi="ＭＳ 明朝"/>
        </w:rPr>
      </w:pPr>
    </w:p>
    <w:p w14:paraId="7DF912A8" w14:textId="77777777" w:rsidR="007F4CAD" w:rsidRPr="00FB10D0" w:rsidRDefault="007F4CAD">
      <w:pPr>
        <w:rPr>
          <w:rFonts w:ascii="ＭＳ 明朝" w:hAnsi="ＭＳ 明朝"/>
        </w:rPr>
      </w:pPr>
    </w:p>
    <w:p w14:paraId="7DF912A9" w14:textId="77777777" w:rsidR="007F4CAD" w:rsidRPr="00FB10D0" w:rsidRDefault="007F4CAD">
      <w:pPr>
        <w:ind w:firstLineChars="1250" w:firstLine="2625"/>
        <w:rPr>
          <w:rFonts w:ascii="ＭＳ 明朝" w:hAnsi="ＭＳ 明朝"/>
          <w:u w:val="single"/>
        </w:rPr>
      </w:pPr>
      <w:r w:rsidRPr="00FB10D0">
        <w:rPr>
          <w:rFonts w:ascii="ＭＳ 明朝" w:hAnsi="ＭＳ 明朝" w:hint="eastAsia"/>
        </w:rPr>
        <w:t xml:space="preserve">入札金額　　</w:t>
      </w:r>
      <w:r w:rsidRPr="00FB10D0">
        <w:rPr>
          <w:rFonts w:ascii="ＭＳ 明朝" w:hAnsi="ＭＳ 明朝" w:hint="eastAsia"/>
          <w:u w:val="single"/>
        </w:rPr>
        <w:t xml:space="preserve">￥　    　　　　　　　　　</w:t>
      </w:r>
    </w:p>
    <w:p w14:paraId="7DF912AA" w14:textId="5644EDD0" w:rsidR="007F4CAD" w:rsidRPr="00FB10D0" w:rsidRDefault="00FB4977">
      <w:pPr>
        <w:jc w:val="center"/>
        <w:rPr>
          <w:rFonts w:ascii="ＭＳ 明朝" w:hAnsi="ＭＳ 明朝"/>
        </w:rPr>
      </w:pPr>
      <w:r w:rsidRPr="00FB10D0">
        <w:rPr>
          <w:rFonts w:ascii="ＭＳ 明朝" w:hAnsi="ＭＳ 明朝" w:hint="eastAsia"/>
          <w:color w:val="548DD4" w:themeColor="text2" w:themeTint="99"/>
        </w:rPr>
        <w:t xml:space="preserve">　　　　</w:t>
      </w:r>
      <w:r w:rsidRPr="00FB10D0">
        <w:rPr>
          <w:rFonts w:ascii="ＭＳ 明朝" w:hAnsi="ＭＳ 明朝" w:hint="eastAsia"/>
          <w:color w:val="000000" w:themeColor="text1"/>
        </w:rPr>
        <w:t xml:space="preserve">　</w:t>
      </w:r>
      <w:bookmarkStart w:id="12" w:name="_Hlk34725076"/>
      <w:r w:rsidRPr="00FB10D0">
        <w:rPr>
          <w:rFonts w:ascii="ＭＳ 明朝" w:hAnsi="ＭＳ 明朝" w:hint="eastAsia"/>
          <w:color w:val="000000" w:themeColor="text1"/>
        </w:rPr>
        <w:t>（※　下記件名に係る費用の総価を記載すること）</w:t>
      </w:r>
      <w:bookmarkEnd w:id="12"/>
    </w:p>
    <w:p w14:paraId="7DF912AB" w14:textId="77777777" w:rsidR="007F4CAD" w:rsidRPr="00FB10D0" w:rsidRDefault="007F4CAD">
      <w:pPr>
        <w:jc w:val="center"/>
        <w:rPr>
          <w:rFonts w:ascii="ＭＳ 明朝" w:hAnsi="ＭＳ 明朝"/>
        </w:rPr>
      </w:pPr>
    </w:p>
    <w:p w14:paraId="7DF912AC" w14:textId="21DBBD05" w:rsidR="007F4CAD" w:rsidRPr="00FB10D0" w:rsidRDefault="00531F1C">
      <w:pPr>
        <w:jc w:val="center"/>
        <w:rPr>
          <w:rFonts w:ascii="ＭＳ 明朝" w:hAnsi="ＭＳ 明朝"/>
        </w:rPr>
      </w:pPr>
      <w:r w:rsidRPr="00FB10D0">
        <w:rPr>
          <w:rFonts w:ascii="ＭＳ 明朝" w:hAnsi="ＭＳ 明朝" w:hint="eastAsia"/>
        </w:rPr>
        <w:t>件　名</w:t>
      </w:r>
      <w:r w:rsidR="007F4CAD" w:rsidRPr="004165CB">
        <w:rPr>
          <w:rFonts w:ascii="ＭＳ 明朝" w:hAnsi="ＭＳ 明朝" w:hint="eastAsia"/>
        </w:rPr>
        <w:t xml:space="preserve">　</w:t>
      </w:r>
      <w:r w:rsidRPr="004165CB">
        <w:rPr>
          <w:rFonts w:ascii="ＭＳ 明朝" w:hAnsi="ＭＳ 明朝" w:hint="eastAsia"/>
        </w:rPr>
        <w:t>「</w:t>
      </w:r>
      <w:r w:rsidR="004E78DE" w:rsidRPr="004165CB">
        <w:rPr>
          <w:rFonts w:ascii="ＭＳ 明朝" w:hAnsi="ＭＳ 明朝" w:hint="eastAsia"/>
          <w:szCs w:val="21"/>
        </w:rPr>
        <w:t>インターネット安全教室</w:t>
      </w:r>
      <w:r w:rsidR="006672CC">
        <w:rPr>
          <w:rFonts w:ascii="ＭＳ 明朝" w:hAnsi="ＭＳ 明朝" w:hint="eastAsia"/>
          <w:szCs w:val="21"/>
        </w:rPr>
        <w:t>向け教材の作成等業務</w:t>
      </w:r>
      <w:r w:rsidRPr="004165CB">
        <w:rPr>
          <w:rFonts w:ascii="ＭＳ 明朝" w:hAnsi="ＭＳ 明朝" w:cs="ＭＳ ゴシック" w:hint="eastAsia"/>
          <w:bCs/>
          <w:szCs w:val="21"/>
        </w:rPr>
        <w:t>」</w:t>
      </w:r>
    </w:p>
    <w:p w14:paraId="7DF912AD" w14:textId="77777777" w:rsidR="007F4CAD" w:rsidRPr="00FB10D0" w:rsidRDefault="007F4CAD">
      <w:pPr>
        <w:rPr>
          <w:rFonts w:ascii="ＭＳ 明朝" w:hAnsi="ＭＳ 明朝"/>
        </w:rPr>
      </w:pPr>
    </w:p>
    <w:p w14:paraId="7DF912AE" w14:textId="77777777" w:rsidR="007F4CAD" w:rsidRPr="00FB10D0" w:rsidRDefault="007F4CAD">
      <w:pPr>
        <w:rPr>
          <w:rFonts w:ascii="ＭＳ 明朝" w:hAnsi="ＭＳ 明朝"/>
        </w:rPr>
      </w:pPr>
    </w:p>
    <w:p w14:paraId="7DF912AF" w14:textId="77777777" w:rsidR="007F4CAD" w:rsidRPr="00FB10D0" w:rsidRDefault="007F4CAD">
      <w:pPr>
        <w:rPr>
          <w:rFonts w:ascii="ＭＳ 明朝" w:hAnsi="ＭＳ 明朝"/>
        </w:rPr>
      </w:pPr>
    </w:p>
    <w:p w14:paraId="7DF912B0" w14:textId="77777777" w:rsidR="007F4CAD" w:rsidRPr="00FB10D0" w:rsidRDefault="007F4CAD">
      <w:pPr>
        <w:rPr>
          <w:rFonts w:ascii="ＭＳ 明朝" w:hAnsi="ＭＳ 明朝"/>
        </w:rPr>
      </w:pPr>
    </w:p>
    <w:p w14:paraId="7DF912B1" w14:textId="77777777" w:rsidR="007F4CAD" w:rsidRPr="00FB10D0" w:rsidRDefault="007F4CAD">
      <w:pPr>
        <w:jc w:val="center"/>
        <w:rPr>
          <w:rFonts w:ascii="ＭＳ 明朝" w:hAnsi="ＭＳ 明朝"/>
        </w:rPr>
      </w:pPr>
      <w:r w:rsidRPr="00FB10D0">
        <w:rPr>
          <w:rFonts w:ascii="ＭＳ 明朝" w:hAnsi="ＭＳ 明朝" w:hint="eastAsia"/>
        </w:rPr>
        <w:t>契約条項の内容及び貴機構入札心得を承知の</w:t>
      </w:r>
      <w:r w:rsidR="004B2856" w:rsidRPr="00FB10D0">
        <w:rPr>
          <w:rFonts w:ascii="ＭＳ 明朝" w:hAnsi="ＭＳ 明朝" w:hint="eastAsia"/>
        </w:rPr>
        <w:t>うえ、</w:t>
      </w:r>
      <w:r w:rsidRPr="00FB10D0">
        <w:rPr>
          <w:rFonts w:ascii="ＭＳ 明朝" w:hAnsi="ＭＳ 明朝" w:hint="eastAsia"/>
        </w:rPr>
        <w:t>入札いたします。</w:t>
      </w:r>
    </w:p>
    <w:p w14:paraId="7DF912B2" w14:textId="77777777" w:rsidR="007F4CAD" w:rsidRPr="00FB10D0" w:rsidRDefault="007F4CAD">
      <w:pPr>
        <w:rPr>
          <w:rFonts w:ascii="ＭＳ 明朝" w:hAnsi="ＭＳ 明朝"/>
        </w:rPr>
      </w:pPr>
    </w:p>
    <w:p w14:paraId="7DF912B3" w14:textId="6217A743" w:rsidR="00403201" w:rsidRPr="00FB10D0" w:rsidRDefault="007F4CAD" w:rsidP="005F35A0">
      <w:pPr>
        <w:rPr>
          <w:sz w:val="32"/>
          <w:szCs w:val="32"/>
        </w:rPr>
      </w:pPr>
      <w:r w:rsidRPr="00FB10D0">
        <w:br w:type="page"/>
      </w:r>
      <w:bookmarkStart w:id="13" w:name="_Toc311216238"/>
      <w:bookmarkStart w:id="14" w:name="_Toc268880064"/>
      <w:bookmarkStart w:id="15" w:name="_Toc194746978"/>
      <w:r w:rsidR="00403201" w:rsidRPr="00FB10D0">
        <w:rPr>
          <w:rFonts w:hint="eastAsia"/>
        </w:rPr>
        <w:lastRenderedPageBreak/>
        <w:t xml:space="preserve">（様　式　</w:t>
      </w:r>
      <w:r w:rsidR="00403201" w:rsidRPr="00FB10D0">
        <w:rPr>
          <w:rFonts w:hint="eastAsia"/>
        </w:rPr>
        <w:t>4</w:t>
      </w:r>
      <w:r w:rsidR="00403201" w:rsidRPr="00FB10D0">
        <w:rPr>
          <w:rFonts w:hint="eastAsia"/>
        </w:rPr>
        <w:t>）</w:t>
      </w:r>
      <w:bookmarkEnd w:id="13"/>
      <w:r w:rsidR="00403201" w:rsidRPr="00FB10D0">
        <w:rPr>
          <w:rFonts w:hint="eastAsia"/>
        </w:rPr>
        <w:t xml:space="preserve">　</w:t>
      </w:r>
      <w:bookmarkEnd w:id="14"/>
    </w:p>
    <w:p w14:paraId="7DF912B5" w14:textId="77777777" w:rsidR="00403201" w:rsidRPr="00FB10D0" w:rsidRDefault="00403201" w:rsidP="00403201">
      <w:pPr>
        <w:jc w:val="center"/>
        <w:rPr>
          <w:rFonts w:ascii="ＭＳ 明朝" w:hAnsi="ＭＳ 明朝"/>
        </w:rPr>
      </w:pPr>
      <w:r w:rsidRPr="00FB10D0">
        <w:rPr>
          <w:rFonts w:ascii="ＭＳ 明朝" w:hAnsi="ＭＳ 明朝" w:hint="eastAsia"/>
        </w:rPr>
        <w:t>提案書受理票（控）</w:t>
      </w:r>
    </w:p>
    <w:p w14:paraId="7DF912B6" w14:textId="77777777" w:rsidR="00403201" w:rsidRPr="00FB10D0" w:rsidRDefault="00403201" w:rsidP="00403201">
      <w:pPr>
        <w:rPr>
          <w:rFonts w:ascii="ＭＳ 明朝" w:hAnsi="ＭＳ 明朝"/>
        </w:rPr>
      </w:pPr>
    </w:p>
    <w:p w14:paraId="7DF912B7" w14:textId="77777777" w:rsidR="00403201" w:rsidRPr="00FB10D0" w:rsidRDefault="00403201" w:rsidP="00403201">
      <w:pPr>
        <w:rPr>
          <w:rFonts w:ascii="ＭＳ 明朝" w:hAnsi="ＭＳ 明朝"/>
          <w:u w:val="single"/>
        </w:rPr>
      </w:pPr>
      <w:r w:rsidRPr="00FB10D0">
        <w:rPr>
          <w:rFonts w:ascii="ＭＳ 明朝" w:hAnsi="ＭＳ 明朝" w:hint="eastAsia"/>
          <w:u w:val="single"/>
        </w:rPr>
        <w:t xml:space="preserve">提案書受理番号　　　　　　　　　　</w:t>
      </w:r>
    </w:p>
    <w:p w14:paraId="7DF912B8" w14:textId="77777777" w:rsidR="007F4CAD" w:rsidRPr="00FB10D0" w:rsidRDefault="007F4CAD">
      <w:pPr>
        <w:rPr>
          <w:rFonts w:ascii="ＭＳ 明朝" w:hAnsi="ＭＳ 明朝"/>
          <w:u w:val="single"/>
        </w:rPr>
      </w:pPr>
    </w:p>
    <w:p w14:paraId="7DF912B9" w14:textId="44702024" w:rsidR="007F4CAD" w:rsidRPr="004165CB" w:rsidRDefault="007F4CAD">
      <w:pPr>
        <w:rPr>
          <w:rFonts w:ascii="ＭＳ 明朝" w:hAnsi="ＭＳ 明朝"/>
        </w:rPr>
      </w:pPr>
      <w:r w:rsidRPr="00FB10D0">
        <w:rPr>
          <w:rFonts w:ascii="ＭＳ 明朝" w:hAnsi="ＭＳ 明朝" w:hint="eastAsia"/>
        </w:rPr>
        <w:t>件</w:t>
      </w:r>
      <w:r w:rsidRPr="004165CB">
        <w:rPr>
          <w:rFonts w:ascii="ＭＳ 明朝" w:hAnsi="ＭＳ 明朝" w:hint="eastAsia"/>
        </w:rPr>
        <w:t>名：「</w:t>
      </w:r>
      <w:r w:rsidR="004E78DE" w:rsidRPr="004165CB">
        <w:rPr>
          <w:rFonts w:ascii="ＭＳ 明朝" w:hAnsi="ＭＳ 明朝" w:hint="eastAsia"/>
          <w:szCs w:val="21"/>
        </w:rPr>
        <w:t>インターネット安全教室</w:t>
      </w:r>
      <w:r w:rsidR="006672CC">
        <w:rPr>
          <w:rFonts w:ascii="ＭＳ 明朝" w:hAnsi="ＭＳ 明朝" w:hint="eastAsia"/>
          <w:szCs w:val="21"/>
        </w:rPr>
        <w:t>向け教材の作成等業務</w:t>
      </w:r>
      <w:r w:rsidRPr="004165CB">
        <w:rPr>
          <w:rFonts w:ascii="ＭＳ 明朝" w:hAnsi="ＭＳ 明朝" w:hint="eastAsia"/>
        </w:rPr>
        <w:t>」</w:t>
      </w:r>
    </w:p>
    <w:p w14:paraId="7DF912BA" w14:textId="77777777" w:rsidR="007F4CAD" w:rsidRPr="00FB10D0" w:rsidRDefault="007F4CAD">
      <w:pPr>
        <w:rPr>
          <w:rFonts w:ascii="ＭＳ 明朝" w:hAnsi="ＭＳ 明朝"/>
        </w:rPr>
      </w:pPr>
    </w:p>
    <w:p w14:paraId="7DF912BB" w14:textId="77777777" w:rsidR="007F4CAD" w:rsidRPr="00FB10D0" w:rsidRDefault="007F4CAD">
      <w:pPr>
        <w:rPr>
          <w:rFonts w:ascii="ＭＳ 明朝" w:hAnsi="ＭＳ 明朝"/>
        </w:rPr>
      </w:pPr>
      <w:r w:rsidRPr="00FB10D0">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FB10D0" w14:paraId="7DF912C9" w14:textId="77777777">
        <w:tc>
          <w:tcPr>
            <w:tcW w:w="9666" w:type="dxa"/>
          </w:tcPr>
          <w:p w14:paraId="7DF912BC" w14:textId="77777777" w:rsidR="007F4CAD" w:rsidRPr="00FB10D0" w:rsidRDefault="007F4CAD">
            <w:pPr>
              <w:rPr>
                <w:rFonts w:ascii="ＭＳ 明朝" w:hAnsi="ＭＳ 明朝"/>
              </w:rPr>
            </w:pPr>
            <w:r w:rsidRPr="00FB10D0">
              <w:rPr>
                <w:rFonts w:ascii="ＭＳ 明朝" w:hAnsi="ＭＳ 明朝" w:hint="eastAsia"/>
              </w:rPr>
              <w:t>提出年月日：　　　　　　年　　　　月　　　　日</w:t>
            </w:r>
          </w:p>
          <w:p w14:paraId="7DF912BD" w14:textId="77777777" w:rsidR="007F4CAD" w:rsidRPr="00FB10D0" w:rsidRDefault="007F4CAD">
            <w:pPr>
              <w:rPr>
                <w:rFonts w:ascii="ＭＳ 明朝" w:hAnsi="ＭＳ 明朝"/>
              </w:rPr>
            </w:pPr>
          </w:p>
          <w:p w14:paraId="7DF912BE" w14:textId="77777777" w:rsidR="007F4CAD" w:rsidRPr="00FB10D0" w:rsidRDefault="007F4CAD">
            <w:pPr>
              <w:rPr>
                <w:rFonts w:ascii="ＭＳ 明朝" w:hAnsi="ＭＳ 明朝"/>
              </w:rPr>
            </w:pPr>
            <w:r w:rsidRPr="00FB10D0">
              <w:rPr>
                <w:rFonts w:ascii="ＭＳ 明朝" w:hAnsi="ＭＳ 明朝" w:hint="eastAsia"/>
              </w:rPr>
              <w:t>法 人 名：</w:t>
            </w:r>
          </w:p>
          <w:p w14:paraId="7DF912BF" w14:textId="77777777" w:rsidR="007F4CAD" w:rsidRPr="00FB10D0" w:rsidRDefault="007F4CAD">
            <w:pPr>
              <w:rPr>
                <w:rFonts w:ascii="ＭＳ 明朝" w:hAnsi="ＭＳ 明朝"/>
              </w:rPr>
            </w:pPr>
          </w:p>
          <w:p w14:paraId="7DF912C0" w14:textId="77777777" w:rsidR="007F4CAD" w:rsidRPr="00FB10D0" w:rsidRDefault="007F4CAD">
            <w:pPr>
              <w:rPr>
                <w:rFonts w:ascii="ＭＳ 明朝" w:hAnsi="ＭＳ 明朝"/>
              </w:rPr>
            </w:pPr>
            <w:r w:rsidRPr="00FB10D0">
              <w:rPr>
                <w:rFonts w:ascii="ＭＳ 明朝" w:hAnsi="ＭＳ 明朝" w:hint="eastAsia"/>
              </w:rPr>
              <w:t>所 在 地：　〒</w:t>
            </w:r>
          </w:p>
          <w:p w14:paraId="7DF912C1" w14:textId="77777777" w:rsidR="007F4CAD" w:rsidRPr="00FB10D0" w:rsidRDefault="007F4CAD">
            <w:pPr>
              <w:rPr>
                <w:rFonts w:ascii="ＭＳ 明朝" w:hAnsi="ＭＳ 明朝"/>
              </w:rPr>
            </w:pPr>
          </w:p>
          <w:p w14:paraId="7DF912C2" w14:textId="77777777" w:rsidR="007F4CAD" w:rsidRPr="00FB10D0" w:rsidRDefault="007F4CAD">
            <w:pPr>
              <w:rPr>
                <w:rFonts w:ascii="ＭＳ 明朝" w:hAnsi="ＭＳ 明朝"/>
              </w:rPr>
            </w:pPr>
            <w:r w:rsidRPr="00FB10D0">
              <w:rPr>
                <w:rFonts w:ascii="ＭＳ 明朝" w:hAnsi="ＭＳ 明朝" w:hint="eastAsia"/>
              </w:rPr>
              <w:t>担 当 者：　所属・役職名</w:t>
            </w:r>
          </w:p>
          <w:p w14:paraId="7DF912C3" w14:textId="77777777" w:rsidR="007F4CAD" w:rsidRPr="00FB10D0" w:rsidRDefault="007F4CAD">
            <w:pPr>
              <w:rPr>
                <w:rFonts w:ascii="ＭＳ 明朝" w:hAnsi="ＭＳ 明朝"/>
              </w:rPr>
            </w:pPr>
          </w:p>
          <w:p w14:paraId="7DF912C4" w14:textId="77777777" w:rsidR="007F4CAD" w:rsidRPr="00FB10D0" w:rsidRDefault="007F4CAD">
            <w:pPr>
              <w:rPr>
                <w:rFonts w:ascii="ＭＳ 明朝" w:hAnsi="ＭＳ 明朝"/>
              </w:rPr>
            </w:pPr>
            <w:r w:rsidRPr="00FB10D0">
              <w:rPr>
                <w:rFonts w:ascii="ＭＳ 明朝" w:hAnsi="ＭＳ 明朝" w:hint="eastAsia"/>
              </w:rPr>
              <w:t xml:space="preserve">　　　　　　　　氏名</w:t>
            </w:r>
          </w:p>
          <w:p w14:paraId="7DF912C5" w14:textId="77777777" w:rsidR="007F4CAD" w:rsidRPr="00FB10D0" w:rsidRDefault="007F4CAD">
            <w:pPr>
              <w:rPr>
                <w:rFonts w:ascii="ＭＳ 明朝" w:hAnsi="ＭＳ 明朝"/>
              </w:rPr>
            </w:pPr>
          </w:p>
          <w:p w14:paraId="7DF912C6" w14:textId="77777777" w:rsidR="007F4CAD" w:rsidRPr="00FB10D0" w:rsidRDefault="007F4CAD">
            <w:pPr>
              <w:rPr>
                <w:rFonts w:ascii="ＭＳ 明朝" w:hAnsi="ＭＳ 明朝"/>
              </w:rPr>
            </w:pPr>
            <w:r w:rsidRPr="00FB10D0">
              <w:rPr>
                <w:rFonts w:ascii="ＭＳ 明朝" w:hAnsi="ＭＳ 明朝" w:hint="eastAsia"/>
              </w:rPr>
              <w:t xml:space="preserve">　　　　　　　　TEL　　　　　　　　　　　　　　            FAX</w:t>
            </w:r>
          </w:p>
          <w:p w14:paraId="7DF912C7" w14:textId="77777777" w:rsidR="007F4CAD" w:rsidRPr="00FB10D0" w:rsidRDefault="007F4CAD">
            <w:pPr>
              <w:rPr>
                <w:rFonts w:ascii="ＭＳ 明朝" w:hAnsi="ＭＳ 明朝"/>
              </w:rPr>
            </w:pPr>
          </w:p>
          <w:p w14:paraId="7DF912C8" w14:textId="77777777" w:rsidR="007F4CAD" w:rsidRPr="00FB10D0" w:rsidRDefault="007F4CAD">
            <w:pPr>
              <w:rPr>
                <w:rFonts w:ascii="ＭＳ 明朝" w:hAnsi="ＭＳ 明朝"/>
              </w:rPr>
            </w:pPr>
            <w:r w:rsidRPr="00FB10D0">
              <w:rPr>
                <w:rFonts w:ascii="ＭＳ 明朝" w:hAnsi="ＭＳ 明朝" w:hint="eastAsia"/>
              </w:rPr>
              <w:t xml:space="preserve">           E-Mail</w:t>
            </w:r>
          </w:p>
        </w:tc>
      </w:tr>
    </w:tbl>
    <w:p w14:paraId="7DF912CA" w14:textId="77777777" w:rsidR="007F4CAD" w:rsidRPr="00FB10D0" w:rsidRDefault="007F4CAD">
      <w:pPr>
        <w:rPr>
          <w:rFonts w:ascii="ＭＳ 明朝" w:hAnsi="ＭＳ 明朝"/>
        </w:rPr>
      </w:pPr>
    </w:p>
    <w:p w14:paraId="7DF912CB" w14:textId="77777777" w:rsidR="007F4CAD" w:rsidRPr="00FB10D0" w:rsidRDefault="007F4CAD">
      <w:pPr>
        <w:rPr>
          <w:rFonts w:ascii="ＭＳ 明朝" w:hAnsi="ＭＳ 明朝"/>
        </w:rPr>
      </w:pPr>
      <w:r w:rsidRPr="00FB10D0">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158"/>
        <w:gridCol w:w="1275"/>
        <w:gridCol w:w="567"/>
        <w:gridCol w:w="567"/>
        <w:gridCol w:w="2410"/>
        <w:gridCol w:w="1276"/>
        <w:gridCol w:w="567"/>
      </w:tblGrid>
      <w:tr w:rsidR="0058168E" w:rsidRPr="00FB10D0" w14:paraId="7DF912D4" w14:textId="77777777" w:rsidTr="00FF5A54">
        <w:tc>
          <w:tcPr>
            <w:tcW w:w="531" w:type="dxa"/>
          </w:tcPr>
          <w:p w14:paraId="7DF912CC" w14:textId="77777777" w:rsidR="007F4CAD" w:rsidRPr="00FB10D0" w:rsidRDefault="007F4CAD">
            <w:pPr>
              <w:jc w:val="center"/>
              <w:rPr>
                <w:rFonts w:ascii="ＭＳ 明朝" w:hAnsi="ＭＳ 明朝"/>
              </w:rPr>
            </w:pPr>
            <w:r w:rsidRPr="00FB10D0">
              <w:rPr>
                <w:rFonts w:ascii="ＭＳ 明朝" w:hAnsi="ＭＳ 明朝" w:hint="eastAsia"/>
              </w:rPr>
              <w:t>No.</w:t>
            </w:r>
          </w:p>
        </w:tc>
        <w:tc>
          <w:tcPr>
            <w:tcW w:w="2158" w:type="dxa"/>
          </w:tcPr>
          <w:p w14:paraId="7DF912CD" w14:textId="77777777" w:rsidR="007F4CAD" w:rsidRPr="00FB10D0" w:rsidRDefault="007F4CAD">
            <w:pPr>
              <w:jc w:val="center"/>
              <w:rPr>
                <w:rFonts w:ascii="ＭＳ 明朝" w:hAnsi="ＭＳ 明朝"/>
              </w:rPr>
            </w:pPr>
            <w:r w:rsidRPr="00FB10D0">
              <w:rPr>
                <w:rFonts w:ascii="ＭＳ 明朝" w:hAnsi="ＭＳ 明朝" w:hint="eastAsia"/>
              </w:rPr>
              <w:t>提出書類</w:t>
            </w:r>
          </w:p>
        </w:tc>
        <w:tc>
          <w:tcPr>
            <w:tcW w:w="1275" w:type="dxa"/>
          </w:tcPr>
          <w:p w14:paraId="7DF912CE" w14:textId="77777777" w:rsidR="007F4CAD" w:rsidRPr="00FB10D0" w:rsidRDefault="007F4CAD">
            <w:pPr>
              <w:jc w:val="center"/>
              <w:rPr>
                <w:rFonts w:ascii="ＭＳ 明朝" w:hAnsi="ＭＳ 明朝"/>
              </w:rPr>
            </w:pPr>
            <w:r w:rsidRPr="00FB10D0">
              <w:rPr>
                <w:rFonts w:ascii="ＭＳ 明朝" w:hAnsi="ＭＳ 明朝" w:hint="eastAsia"/>
              </w:rPr>
              <w:t>部数</w:t>
            </w:r>
          </w:p>
        </w:tc>
        <w:tc>
          <w:tcPr>
            <w:tcW w:w="567" w:type="dxa"/>
          </w:tcPr>
          <w:p w14:paraId="7DF912CF" w14:textId="77777777" w:rsidR="007F4CAD" w:rsidRPr="00FB10D0" w:rsidRDefault="007F4CAD">
            <w:pPr>
              <w:jc w:val="center"/>
              <w:rPr>
                <w:rFonts w:ascii="ＭＳ 明朝" w:hAnsi="ＭＳ 明朝"/>
              </w:rPr>
            </w:pPr>
            <w:r w:rsidRPr="00FB10D0">
              <w:rPr>
                <w:rFonts w:ascii="ＭＳ 明朝" w:hAnsi="ＭＳ 明朝" w:hint="eastAsia"/>
              </w:rPr>
              <w:t>有無</w:t>
            </w:r>
          </w:p>
        </w:tc>
        <w:tc>
          <w:tcPr>
            <w:tcW w:w="567" w:type="dxa"/>
          </w:tcPr>
          <w:p w14:paraId="7DF912D0" w14:textId="77777777" w:rsidR="007F4CAD" w:rsidRPr="00FB10D0" w:rsidRDefault="007F4CAD">
            <w:pPr>
              <w:jc w:val="center"/>
              <w:rPr>
                <w:rFonts w:ascii="ＭＳ 明朝" w:hAnsi="ＭＳ 明朝"/>
              </w:rPr>
            </w:pPr>
            <w:r w:rsidRPr="00FB10D0">
              <w:rPr>
                <w:rFonts w:ascii="ＭＳ 明朝" w:hAnsi="ＭＳ 明朝" w:hint="eastAsia"/>
              </w:rPr>
              <w:t>No.</w:t>
            </w:r>
          </w:p>
        </w:tc>
        <w:tc>
          <w:tcPr>
            <w:tcW w:w="2410" w:type="dxa"/>
          </w:tcPr>
          <w:p w14:paraId="7DF912D1" w14:textId="77777777" w:rsidR="007F4CAD" w:rsidRPr="00FB10D0" w:rsidRDefault="007F4CAD">
            <w:pPr>
              <w:jc w:val="center"/>
              <w:rPr>
                <w:rFonts w:ascii="ＭＳ 明朝" w:hAnsi="ＭＳ 明朝"/>
              </w:rPr>
            </w:pPr>
            <w:r w:rsidRPr="00FB10D0">
              <w:rPr>
                <w:rFonts w:ascii="ＭＳ 明朝" w:hAnsi="ＭＳ 明朝" w:hint="eastAsia"/>
              </w:rPr>
              <w:t>提出書類</w:t>
            </w:r>
          </w:p>
        </w:tc>
        <w:tc>
          <w:tcPr>
            <w:tcW w:w="1276" w:type="dxa"/>
          </w:tcPr>
          <w:p w14:paraId="7DF912D2" w14:textId="77777777" w:rsidR="007F4CAD" w:rsidRPr="00FB10D0" w:rsidRDefault="007F4CAD">
            <w:pPr>
              <w:jc w:val="center"/>
              <w:rPr>
                <w:rFonts w:ascii="ＭＳ 明朝" w:hAnsi="ＭＳ 明朝"/>
              </w:rPr>
            </w:pPr>
            <w:r w:rsidRPr="00FB10D0">
              <w:rPr>
                <w:rFonts w:ascii="ＭＳ 明朝" w:hAnsi="ＭＳ 明朝" w:hint="eastAsia"/>
              </w:rPr>
              <w:t>部数</w:t>
            </w:r>
          </w:p>
        </w:tc>
        <w:tc>
          <w:tcPr>
            <w:tcW w:w="567" w:type="dxa"/>
          </w:tcPr>
          <w:p w14:paraId="7DF912D3" w14:textId="77777777" w:rsidR="007F4CAD" w:rsidRPr="00FB10D0" w:rsidRDefault="007F4CAD">
            <w:pPr>
              <w:jc w:val="center"/>
              <w:rPr>
                <w:rFonts w:ascii="ＭＳ 明朝" w:hAnsi="ＭＳ 明朝"/>
              </w:rPr>
            </w:pPr>
            <w:r w:rsidRPr="00FB10D0">
              <w:rPr>
                <w:rFonts w:ascii="ＭＳ 明朝" w:hAnsi="ＭＳ 明朝" w:hint="eastAsia"/>
              </w:rPr>
              <w:t>有無</w:t>
            </w:r>
          </w:p>
        </w:tc>
      </w:tr>
      <w:tr w:rsidR="0058168E" w:rsidRPr="00FB10D0" w14:paraId="7DF912DD" w14:textId="77777777" w:rsidTr="00FF5A54">
        <w:tc>
          <w:tcPr>
            <w:tcW w:w="531" w:type="dxa"/>
            <w:vAlign w:val="center"/>
          </w:tcPr>
          <w:p w14:paraId="7DF912D5" w14:textId="77777777" w:rsidR="007F4CAD" w:rsidRPr="00FB10D0" w:rsidRDefault="007F4CAD">
            <w:pPr>
              <w:jc w:val="center"/>
              <w:rPr>
                <w:rFonts w:ascii="ＭＳ 明朝" w:hAnsi="ＭＳ 明朝"/>
              </w:rPr>
            </w:pPr>
            <w:r w:rsidRPr="00FB10D0">
              <w:rPr>
                <w:rFonts w:ascii="ＭＳ 明朝" w:hAnsi="ＭＳ 明朝" w:hint="eastAsia"/>
              </w:rPr>
              <w:t>①</w:t>
            </w:r>
          </w:p>
        </w:tc>
        <w:tc>
          <w:tcPr>
            <w:tcW w:w="2158" w:type="dxa"/>
            <w:vAlign w:val="center"/>
          </w:tcPr>
          <w:p w14:paraId="7DF912D6" w14:textId="77777777" w:rsidR="007F4CAD" w:rsidRPr="00FB10D0" w:rsidRDefault="007F4CAD">
            <w:pPr>
              <w:rPr>
                <w:rFonts w:ascii="ＭＳ 明朝" w:hAnsi="ＭＳ 明朝"/>
              </w:rPr>
            </w:pPr>
            <w:r w:rsidRPr="00FB10D0">
              <w:rPr>
                <w:rFonts w:ascii="ＭＳ 明朝" w:hAnsi="ＭＳ 明朝" w:hint="eastAsia"/>
              </w:rPr>
              <w:t>委任状（委任する場合）</w:t>
            </w:r>
          </w:p>
        </w:tc>
        <w:tc>
          <w:tcPr>
            <w:tcW w:w="1275" w:type="dxa"/>
            <w:vAlign w:val="center"/>
          </w:tcPr>
          <w:p w14:paraId="7DF912D7" w14:textId="77777777" w:rsidR="007F4CAD" w:rsidRPr="00FB10D0" w:rsidRDefault="007F4CAD">
            <w:pPr>
              <w:jc w:val="right"/>
              <w:rPr>
                <w:rFonts w:ascii="ＭＳ 明朝" w:hAnsi="ＭＳ 明朝"/>
              </w:rPr>
            </w:pPr>
            <w:r w:rsidRPr="00FB10D0">
              <w:rPr>
                <w:rFonts w:ascii="ＭＳ 明朝" w:hAnsi="ＭＳ 明朝" w:hint="eastAsia"/>
              </w:rPr>
              <w:t>1通</w:t>
            </w:r>
          </w:p>
        </w:tc>
        <w:tc>
          <w:tcPr>
            <w:tcW w:w="567" w:type="dxa"/>
          </w:tcPr>
          <w:p w14:paraId="7DF912D8" w14:textId="77777777" w:rsidR="007F4CAD" w:rsidRPr="00FB10D0" w:rsidRDefault="007F4CAD">
            <w:pPr>
              <w:rPr>
                <w:rFonts w:ascii="ＭＳ 明朝" w:hAnsi="ＭＳ 明朝"/>
              </w:rPr>
            </w:pPr>
          </w:p>
        </w:tc>
        <w:tc>
          <w:tcPr>
            <w:tcW w:w="567" w:type="dxa"/>
            <w:vAlign w:val="center"/>
          </w:tcPr>
          <w:p w14:paraId="7DF912D9" w14:textId="77777777" w:rsidR="007F4CAD" w:rsidRPr="00FB10D0" w:rsidRDefault="007F4CAD">
            <w:pPr>
              <w:jc w:val="center"/>
              <w:rPr>
                <w:rFonts w:ascii="ＭＳ 明朝" w:hAnsi="ＭＳ 明朝"/>
              </w:rPr>
            </w:pPr>
            <w:r w:rsidRPr="00FB10D0">
              <w:rPr>
                <w:rFonts w:ascii="ＭＳ 明朝" w:hAnsi="ＭＳ 明朝" w:hint="eastAsia"/>
              </w:rPr>
              <w:t>②</w:t>
            </w:r>
          </w:p>
        </w:tc>
        <w:tc>
          <w:tcPr>
            <w:tcW w:w="2410" w:type="dxa"/>
            <w:vAlign w:val="center"/>
          </w:tcPr>
          <w:p w14:paraId="7DF912DA" w14:textId="77777777" w:rsidR="007F4CAD" w:rsidRPr="00FB10D0" w:rsidRDefault="007F4CAD">
            <w:pPr>
              <w:rPr>
                <w:rFonts w:ascii="ＭＳ 明朝" w:hAnsi="ＭＳ 明朝"/>
              </w:rPr>
            </w:pPr>
            <w:r w:rsidRPr="00FB10D0">
              <w:rPr>
                <w:rFonts w:ascii="ＭＳ 明朝" w:hAnsi="ＭＳ 明朝" w:hint="eastAsia"/>
              </w:rPr>
              <w:t>入札書（封緘）</w:t>
            </w:r>
          </w:p>
        </w:tc>
        <w:tc>
          <w:tcPr>
            <w:tcW w:w="1276" w:type="dxa"/>
            <w:vAlign w:val="center"/>
          </w:tcPr>
          <w:p w14:paraId="7DF912DB" w14:textId="77777777" w:rsidR="007F4CAD" w:rsidRPr="00FB10D0" w:rsidRDefault="007F4CAD">
            <w:pPr>
              <w:jc w:val="right"/>
              <w:rPr>
                <w:rFonts w:ascii="ＭＳ 明朝" w:hAnsi="ＭＳ 明朝"/>
              </w:rPr>
            </w:pPr>
            <w:r w:rsidRPr="00FB10D0">
              <w:rPr>
                <w:rFonts w:ascii="ＭＳ 明朝" w:hAnsi="ＭＳ 明朝" w:hint="eastAsia"/>
              </w:rPr>
              <w:t>1通</w:t>
            </w:r>
          </w:p>
        </w:tc>
        <w:tc>
          <w:tcPr>
            <w:tcW w:w="567" w:type="dxa"/>
          </w:tcPr>
          <w:p w14:paraId="7DF912DC" w14:textId="77777777" w:rsidR="007F4CAD" w:rsidRPr="00FB10D0" w:rsidRDefault="007F4CAD">
            <w:pPr>
              <w:rPr>
                <w:rFonts w:ascii="ＭＳ 明朝" w:hAnsi="ＭＳ 明朝"/>
                <w:color w:val="0000FF"/>
              </w:rPr>
            </w:pPr>
          </w:p>
        </w:tc>
      </w:tr>
      <w:tr w:rsidR="00E27CB2" w:rsidRPr="00FB10D0" w14:paraId="7DF912E6" w14:textId="77777777" w:rsidTr="00FF5A54">
        <w:tc>
          <w:tcPr>
            <w:tcW w:w="531" w:type="dxa"/>
            <w:vAlign w:val="center"/>
          </w:tcPr>
          <w:p w14:paraId="7DF912DE" w14:textId="77777777" w:rsidR="00E27CB2" w:rsidRPr="00FB10D0" w:rsidRDefault="00E27CB2" w:rsidP="00E27CB2">
            <w:pPr>
              <w:jc w:val="center"/>
              <w:rPr>
                <w:rFonts w:ascii="ＭＳ 明朝" w:hAnsi="ＭＳ 明朝"/>
              </w:rPr>
            </w:pPr>
            <w:r w:rsidRPr="00FB10D0">
              <w:rPr>
                <w:rFonts w:ascii="ＭＳ 明朝" w:hAnsi="ＭＳ 明朝" w:hint="eastAsia"/>
              </w:rPr>
              <w:t>③</w:t>
            </w:r>
          </w:p>
        </w:tc>
        <w:tc>
          <w:tcPr>
            <w:tcW w:w="2158" w:type="dxa"/>
            <w:vAlign w:val="center"/>
          </w:tcPr>
          <w:p w14:paraId="7DF912DF" w14:textId="77777777" w:rsidR="00E27CB2" w:rsidRPr="00FB10D0" w:rsidRDefault="00E27CB2" w:rsidP="00E27CB2">
            <w:pPr>
              <w:rPr>
                <w:rFonts w:ascii="ＭＳ 明朝" w:hAnsi="ＭＳ 明朝"/>
              </w:rPr>
            </w:pPr>
            <w:r w:rsidRPr="00FB10D0">
              <w:rPr>
                <w:rFonts w:ascii="ＭＳ 明朝" w:hAnsi="ＭＳ 明朝" w:hint="eastAsia"/>
              </w:rPr>
              <w:t>提案書</w:t>
            </w:r>
          </w:p>
        </w:tc>
        <w:tc>
          <w:tcPr>
            <w:tcW w:w="1275" w:type="dxa"/>
            <w:vAlign w:val="center"/>
          </w:tcPr>
          <w:p w14:paraId="7DF912E0" w14:textId="65D2E36E" w:rsidR="00E27CB2" w:rsidRPr="00FB10D0" w:rsidRDefault="00E27CB2" w:rsidP="00E27CB2">
            <w:pPr>
              <w:jc w:val="right"/>
              <w:rPr>
                <w:rFonts w:ascii="ＭＳ 明朝" w:hAnsi="ＭＳ 明朝"/>
              </w:rPr>
            </w:pPr>
            <w:r>
              <w:rPr>
                <w:rFonts w:ascii="ＭＳ 明朝" w:hAnsi="ＭＳ 明朝"/>
              </w:rPr>
              <w:t>3</w:t>
            </w:r>
            <w:r w:rsidRPr="00FB10D0">
              <w:rPr>
                <w:rFonts w:ascii="ＭＳ 明朝" w:hAnsi="ＭＳ 明朝" w:hint="eastAsia"/>
              </w:rPr>
              <w:t>部</w:t>
            </w:r>
            <w:r>
              <w:rPr>
                <w:rFonts w:ascii="ＭＳ 明朝" w:hAnsi="ＭＳ 明朝" w:hint="eastAsia"/>
              </w:rPr>
              <w:t>及び電子ファイル</w:t>
            </w:r>
          </w:p>
        </w:tc>
        <w:tc>
          <w:tcPr>
            <w:tcW w:w="567" w:type="dxa"/>
          </w:tcPr>
          <w:p w14:paraId="7DF912E1" w14:textId="77777777" w:rsidR="00E27CB2" w:rsidRPr="00FB10D0" w:rsidRDefault="00E27CB2" w:rsidP="00E27CB2">
            <w:pPr>
              <w:rPr>
                <w:rFonts w:ascii="ＭＳ 明朝" w:hAnsi="ＭＳ 明朝"/>
              </w:rPr>
            </w:pPr>
          </w:p>
        </w:tc>
        <w:tc>
          <w:tcPr>
            <w:tcW w:w="567" w:type="dxa"/>
            <w:vAlign w:val="center"/>
          </w:tcPr>
          <w:p w14:paraId="7DF912E2" w14:textId="2AA786A2" w:rsidR="00E27CB2" w:rsidRPr="00FB10D0" w:rsidRDefault="00E27CB2" w:rsidP="00E27CB2">
            <w:pPr>
              <w:jc w:val="center"/>
              <w:rPr>
                <w:rFonts w:ascii="ＭＳ 明朝" w:hAnsi="ＭＳ 明朝"/>
              </w:rPr>
            </w:pPr>
            <w:r>
              <w:rPr>
                <w:rFonts w:ascii="ＭＳ 明朝" w:hAnsi="ＭＳ 明朝" w:hint="eastAsia"/>
              </w:rPr>
              <w:t>④</w:t>
            </w:r>
          </w:p>
        </w:tc>
        <w:tc>
          <w:tcPr>
            <w:tcW w:w="2410" w:type="dxa"/>
            <w:vAlign w:val="center"/>
          </w:tcPr>
          <w:p w14:paraId="7DF912E3" w14:textId="17B0A8B2" w:rsidR="00E27CB2" w:rsidRPr="00FB10D0" w:rsidRDefault="00E27CB2" w:rsidP="00E27CB2">
            <w:pPr>
              <w:rPr>
                <w:rFonts w:ascii="ＭＳ 明朝" w:hAnsi="ＭＳ 明朝"/>
              </w:rPr>
            </w:pPr>
            <w:r w:rsidRPr="00FB10D0">
              <w:rPr>
                <w:rFonts w:ascii="ＭＳ 明朝" w:hAnsi="ＭＳ 明朝" w:hint="eastAsia"/>
              </w:rPr>
              <w:t>評価項目一覧</w:t>
            </w:r>
          </w:p>
        </w:tc>
        <w:tc>
          <w:tcPr>
            <w:tcW w:w="1276" w:type="dxa"/>
            <w:vAlign w:val="center"/>
          </w:tcPr>
          <w:p w14:paraId="7DF912E4" w14:textId="6F447F4A" w:rsidR="00E27CB2" w:rsidRPr="00FB10D0" w:rsidRDefault="00E27CB2" w:rsidP="00E27CB2">
            <w:pPr>
              <w:jc w:val="right"/>
              <w:rPr>
                <w:rFonts w:ascii="ＭＳ 明朝" w:hAnsi="ＭＳ 明朝"/>
              </w:rPr>
            </w:pPr>
            <w:r>
              <w:rPr>
                <w:rFonts w:ascii="ＭＳ 明朝" w:hAnsi="ＭＳ 明朝"/>
              </w:rPr>
              <w:t>3</w:t>
            </w:r>
            <w:r w:rsidRPr="00FB10D0">
              <w:rPr>
                <w:rFonts w:ascii="ＭＳ 明朝" w:hAnsi="ＭＳ 明朝" w:hint="eastAsia"/>
              </w:rPr>
              <w:t>部</w:t>
            </w:r>
            <w:r>
              <w:rPr>
                <w:rFonts w:ascii="ＭＳ 明朝" w:hAnsi="ＭＳ 明朝" w:hint="eastAsia"/>
              </w:rPr>
              <w:t>及び電子ファイル</w:t>
            </w:r>
          </w:p>
        </w:tc>
        <w:tc>
          <w:tcPr>
            <w:tcW w:w="567" w:type="dxa"/>
          </w:tcPr>
          <w:p w14:paraId="7DF912E5" w14:textId="77777777" w:rsidR="00E27CB2" w:rsidRPr="00FB10D0" w:rsidRDefault="00E27CB2" w:rsidP="00E27CB2">
            <w:pPr>
              <w:rPr>
                <w:rFonts w:ascii="ＭＳ 明朝" w:hAnsi="ＭＳ 明朝"/>
              </w:rPr>
            </w:pPr>
          </w:p>
        </w:tc>
      </w:tr>
      <w:tr w:rsidR="00E27CB2" w:rsidRPr="00FB10D0" w14:paraId="6A87B0B9" w14:textId="77777777" w:rsidTr="00FF5A54">
        <w:tc>
          <w:tcPr>
            <w:tcW w:w="531" w:type="dxa"/>
            <w:vAlign w:val="center"/>
          </w:tcPr>
          <w:p w14:paraId="5F65471B" w14:textId="77777777" w:rsidR="00E27CB2" w:rsidRPr="00FB10D0" w:rsidRDefault="00E27CB2" w:rsidP="00E27CB2">
            <w:pPr>
              <w:jc w:val="center"/>
              <w:rPr>
                <w:rFonts w:ascii="ＭＳ 明朝" w:hAnsi="ＭＳ 明朝"/>
              </w:rPr>
            </w:pPr>
            <w:bookmarkStart w:id="16" w:name="_Hlk3393383"/>
            <w:r>
              <w:rPr>
                <w:rFonts w:ascii="ＭＳ 明朝" w:hAnsi="ＭＳ 明朝" w:hint="eastAsia"/>
              </w:rPr>
              <w:t>⑤</w:t>
            </w:r>
          </w:p>
        </w:tc>
        <w:tc>
          <w:tcPr>
            <w:tcW w:w="2158" w:type="dxa"/>
            <w:vAlign w:val="center"/>
          </w:tcPr>
          <w:p w14:paraId="4B65CB3F" w14:textId="77777777" w:rsidR="00E27CB2" w:rsidRPr="00FB10D0" w:rsidRDefault="00E27CB2" w:rsidP="00E27CB2">
            <w:pPr>
              <w:rPr>
                <w:rFonts w:ascii="ＭＳ 明朝" w:hAnsi="ＭＳ 明朝"/>
              </w:rPr>
            </w:pPr>
            <w:r w:rsidRPr="00FB10D0">
              <w:rPr>
                <w:rFonts w:ascii="ＭＳ 明朝" w:hAnsi="ＭＳ 明朝" w:hint="eastAsia"/>
              </w:rPr>
              <w:t>資格審査結果通知書の写し※</w:t>
            </w:r>
          </w:p>
        </w:tc>
        <w:tc>
          <w:tcPr>
            <w:tcW w:w="1275" w:type="dxa"/>
            <w:vAlign w:val="center"/>
          </w:tcPr>
          <w:p w14:paraId="1B331412" w14:textId="77777777" w:rsidR="00E27CB2" w:rsidRPr="00FB10D0" w:rsidRDefault="00E27CB2" w:rsidP="00E27CB2">
            <w:pPr>
              <w:jc w:val="right"/>
              <w:rPr>
                <w:rFonts w:ascii="ＭＳ 明朝" w:hAnsi="ＭＳ 明朝"/>
              </w:rPr>
            </w:pPr>
            <w:r w:rsidRPr="00FB10D0">
              <w:rPr>
                <w:rFonts w:ascii="ＭＳ 明朝" w:hAnsi="ＭＳ 明朝" w:hint="eastAsia"/>
              </w:rPr>
              <w:t>1通</w:t>
            </w:r>
          </w:p>
        </w:tc>
        <w:tc>
          <w:tcPr>
            <w:tcW w:w="567" w:type="dxa"/>
          </w:tcPr>
          <w:p w14:paraId="1195A466" w14:textId="77777777" w:rsidR="00E27CB2" w:rsidRPr="00FB10D0" w:rsidRDefault="00E27CB2" w:rsidP="00E27CB2">
            <w:pPr>
              <w:rPr>
                <w:rFonts w:ascii="ＭＳ 明朝" w:hAnsi="ＭＳ 明朝"/>
              </w:rPr>
            </w:pPr>
          </w:p>
        </w:tc>
        <w:tc>
          <w:tcPr>
            <w:tcW w:w="567" w:type="dxa"/>
            <w:vAlign w:val="center"/>
          </w:tcPr>
          <w:p w14:paraId="34D096D3" w14:textId="77777777" w:rsidR="00E27CB2" w:rsidRPr="00FB10D0" w:rsidRDefault="00E27CB2" w:rsidP="00E27CB2">
            <w:pPr>
              <w:jc w:val="center"/>
              <w:rPr>
                <w:rFonts w:ascii="ＭＳ 明朝" w:hAnsi="ＭＳ 明朝"/>
              </w:rPr>
            </w:pPr>
            <w:r>
              <w:rPr>
                <w:rFonts w:ascii="ＭＳ 明朝" w:hAnsi="ＭＳ 明朝" w:hint="eastAsia"/>
              </w:rPr>
              <w:t>⑥</w:t>
            </w:r>
          </w:p>
        </w:tc>
        <w:tc>
          <w:tcPr>
            <w:tcW w:w="2410" w:type="dxa"/>
            <w:vAlign w:val="center"/>
          </w:tcPr>
          <w:p w14:paraId="4136F837" w14:textId="77777777" w:rsidR="00E27CB2" w:rsidRPr="00FB10D0" w:rsidRDefault="00E27CB2" w:rsidP="00E27CB2">
            <w:pPr>
              <w:rPr>
                <w:rFonts w:ascii="ＭＳ 明朝" w:hAnsi="ＭＳ 明朝"/>
              </w:rPr>
            </w:pPr>
            <w:r>
              <w:rPr>
                <w:rFonts w:ascii="ＭＳ 明朝" w:hAnsi="ＭＳ 明朝" w:hint="eastAsia"/>
                <w:szCs w:val="21"/>
              </w:rPr>
              <w:t>提案書受理票</w:t>
            </w:r>
          </w:p>
        </w:tc>
        <w:tc>
          <w:tcPr>
            <w:tcW w:w="1276" w:type="dxa"/>
            <w:vAlign w:val="center"/>
          </w:tcPr>
          <w:p w14:paraId="74DD2E78" w14:textId="77777777" w:rsidR="00E27CB2" w:rsidRPr="00FB10D0" w:rsidRDefault="00E27CB2" w:rsidP="00E27CB2">
            <w:pPr>
              <w:jc w:val="right"/>
              <w:rPr>
                <w:rFonts w:ascii="ＭＳ 明朝" w:hAnsi="ＭＳ 明朝"/>
              </w:rPr>
            </w:pPr>
            <w:r>
              <w:rPr>
                <w:rFonts w:ascii="ＭＳ 明朝" w:hAnsi="ＭＳ 明朝" w:hint="eastAsia"/>
              </w:rPr>
              <w:t>（本紙）</w:t>
            </w:r>
          </w:p>
        </w:tc>
        <w:tc>
          <w:tcPr>
            <w:tcW w:w="567" w:type="dxa"/>
            <w:vAlign w:val="center"/>
          </w:tcPr>
          <w:p w14:paraId="644C9F49" w14:textId="77777777" w:rsidR="00E27CB2" w:rsidRPr="00FB10D0" w:rsidRDefault="00E27CB2" w:rsidP="00E27CB2">
            <w:pPr>
              <w:rPr>
                <w:rFonts w:ascii="ＭＳ 明朝" w:hAnsi="ＭＳ 明朝"/>
              </w:rPr>
            </w:pPr>
          </w:p>
        </w:tc>
      </w:tr>
    </w:tbl>
    <w:bookmarkEnd w:id="16"/>
    <w:p w14:paraId="7DF912F9" w14:textId="77777777" w:rsidR="007F4CAD" w:rsidRPr="00FB10D0" w:rsidRDefault="007F4CAD">
      <w:pPr>
        <w:rPr>
          <w:rFonts w:ascii="ＭＳ 明朝" w:hAnsi="ＭＳ 明朝"/>
        </w:rPr>
      </w:pPr>
      <w:r w:rsidRPr="00FB10D0">
        <w:rPr>
          <w:rFonts w:ascii="ＭＳ 明朝" w:hAnsi="ＭＳ 明朝" w:hint="eastAsia"/>
        </w:rPr>
        <w:t xml:space="preserve">　※</w:t>
      </w:r>
      <w:r w:rsidR="001645B5" w:rsidRPr="00FB10D0">
        <w:rPr>
          <w:rFonts w:ascii="ＭＳ 明朝" w:hAnsi="ＭＳ 明朝" w:hint="eastAsia"/>
        </w:rPr>
        <w:t>又は</w:t>
      </w:r>
      <w:r w:rsidRPr="00FB10D0">
        <w:rPr>
          <w:rFonts w:ascii="ＭＳ 明朝" w:hAnsi="ＭＳ 明朝" w:hint="eastAsia"/>
        </w:rPr>
        <w:t>登記簿謄本等の原本または写し。</w:t>
      </w:r>
    </w:p>
    <w:p w14:paraId="7DF912FA" w14:textId="77777777" w:rsidR="007F4CAD" w:rsidRPr="00FB10D0" w:rsidRDefault="007F4CAD">
      <w:pPr>
        <w:rPr>
          <w:rFonts w:ascii="ＭＳ 明朝" w:hAnsi="ＭＳ 明朝"/>
        </w:rPr>
      </w:pPr>
    </w:p>
    <w:p w14:paraId="7DF912FB" w14:textId="77777777" w:rsidR="007F4CAD" w:rsidRPr="00FB10D0"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FB10D0" w14:paraId="7DF912FF" w14:textId="77777777">
        <w:tc>
          <w:tcPr>
            <w:tcW w:w="4039" w:type="dxa"/>
            <w:tcBorders>
              <w:top w:val="nil"/>
              <w:left w:val="nil"/>
              <w:bottom w:val="dashed" w:sz="4" w:space="0" w:color="auto"/>
              <w:right w:val="nil"/>
            </w:tcBorders>
          </w:tcPr>
          <w:p w14:paraId="7DF912FC" w14:textId="77777777" w:rsidR="007F4CAD" w:rsidRPr="00FB10D0"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FB10D0" w:rsidRDefault="007F4CAD">
            <w:pPr>
              <w:rPr>
                <w:rFonts w:ascii="ＭＳ 明朝" w:hAnsi="ＭＳ 明朝"/>
              </w:rPr>
            </w:pPr>
            <w:r w:rsidRPr="00FB10D0">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FB10D0" w:rsidRDefault="007F4CAD">
            <w:pPr>
              <w:rPr>
                <w:rFonts w:ascii="ＭＳ 明朝" w:hAnsi="ＭＳ 明朝"/>
              </w:rPr>
            </w:pPr>
          </w:p>
        </w:tc>
      </w:tr>
      <w:tr w:rsidR="007F4CAD" w:rsidRPr="00FB10D0" w14:paraId="7DF91303" w14:textId="77777777">
        <w:tc>
          <w:tcPr>
            <w:tcW w:w="4039" w:type="dxa"/>
            <w:tcBorders>
              <w:top w:val="dashed" w:sz="4" w:space="0" w:color="auto"/>
              <w:left w:val="nil"/>
              <w:bottom w:val="nil"/>
              <w:right w:val="nil"/>
            </w:tcBorders>
          </w:tcPr>
          <w:p w14:paraId="7DF91300" w14:textId="77777777" w:rsidR="007F4CAD" w:rsidRPr="00FB10D0" w:rsidRDefault="007F4CAD">
            <w:pPr>
              <w:rPr>
                <w:rFonts w:ascii="ＭＳ 明朝" w:hAnsi="ＭＳ 明朝"/>
              </w:rPr>
            </w:pPr>
          </w:p>
        </w:tc>
        <w:tc>
          <w:tcPr>
            <w:tcW w:w="1389" w:type="dxa"/>
            <w:vMerge/>
            <w:tcBorders>
              <w:left w:val="nil"/>
              <w:bottom w:val="nil"/>
              <w:right w:val="nil"/>
            </w:tcBorders>
          </w:tcPr>
          <w:p w14:paraId="7DF91301" w14:textId="77777777" w:rsidR="007F4CAD" w:rsidRPr="00FB10D0"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FB10D0" w:rsidRDefault="007F4CAD">
            <w:pPr>
              <w:rPr>
                <w:rFonts w:ascii="ＭＳ 明朝" w:hAnsi="ＭＳ 明朝"/>
              </w:rPr>
            </w:pPr>
          </w:p>
        </w:tc>
      </w:tr>
    </w:tbl>
    <w:p w14:paraId="7DF91304" w14:textId="77777777" w:rsidR="007F4CAD" w:rsidRPr="00FB10D0" w:rsidRDefault="007F4CAD">
      <w:pPr>
        <w:rPr>
          <w:rFonts w:ascii="ＭＳ 明朝" w:hAnsi="ＭＳ 明朝"/>
          <w:u w:val="single"/>
        </w:rPr>
      </w:pPr>
      <w:r w:rsidRPr="00FB10D0">
        <w:rPr>
          <w:rFonts w:ascii="ＭＳ 明朝" w:hAnsi="ＭＳ 明朝" w:hint="eastAsia"/>
          <w:u w:val="single"/>
        </w:rPr>
        <w:t xml:space="preserve">提案書受理番号　　　　　　　　　　</w:t>
      </w:r>
    </w:p>
    <w:p w14:paraId="7DF91305" w14:textId="77777777" w:rsidR="007F4CAD" w:rsidRPr="00FB10D0" w:rsidRDefault="007F4CAD">
      <w:pPr>
        <w:rPr>
          <w:rFonts w:ascii="ＭＳ 明朝" w:hAnsi="ＭＳ 明朝"/>
        </w:rPr>
      </w:pPr>
    </w:p>
    <w:p w14:paraId="7DF91306" w14:textId="77777777" w:rsidR="00403201" w:rsidRPr="00FB10D0" w:rsidRDefault="00403201" w:rsidP="00403201">
      <w:pPr>
        <w:jc w:val="center"/>
        <w:rPr>
          <w:rFonts w:ascii="ＭＳ 明朝" w:hAnsi="ＭＳ 明朝"/>
        </w:rPr>
      </w:pPr>
      <w:r w:rsidRPr="00FB10D0">
        <w:rPr>
          <w:rFonts w:ascii="ＭＳ 明朝" w:hAnsi="ＭＳ 明朝" w:hint="eastAsia"/>
        </w:rPr>
        <w:t>提案書受理票</w:t>
      </w:r>
    </w:p>
    <w:p w14:paraId="7DF91307" w14:textId="77777777" w:rsidR="00403201" w:rsidRPr="00FB10D0" w:rsidRDefault="00403201" w:rsidP="00403201">
      <w:pPr>
        <w:rPr>
          <w:rFonts w:ascii="ＭＳ 明朝" w:hAnsi="ＭＳ 明朝"/>
        </w:rPr>
      </w:pPr>
    </w:p>
    <w:p w14:paraId="7DF91308" w14:textId="77777777" w:rsidR="00403201" w:rsidRPr="00FB10D0" w:rsidRDefault="00403201" w:rsidP="00403201">
      <w:pPr>
        <w:jc w:val="right"/>
        <w:rPr>
          <w:rFonts w:ascii="ＭＳ 明朝" w:hAnsi="ＭＳ 明朝"/>
        </w:rPr>
      </w:pPr>
      <w:r w:rsidRPr="00FB10D0">
        <w:rPr>
          <w:rFonts w:ascii="ＭＳ 明朝" w:hAnsi="ＭＳ 明朝" w:hint="eastAsia"/>
        </w:rPr>
        <w:t xml:space="preserve">　　年　　月　　日</w:t>
      </w:r>
    </w:p>
    <w:p w14:paraId="7DF91309" w14:textId="07399B58" w:rsidR="00403201" w:rsidRPr="004165CB" w:rsidRDefault="00403201" w:rsidP="00403201">
      <w:pPr>
        <w:rPr>
          <w:rFonts w:ascii="ＭＳ 明朝" w:hAnsi="ＭＳ 明朝"/>
          <w:u w:val="single"/>
        </w:rPr>
      </w:pPr>
      <w:r w:rsidRPr="00FB10D0">
        <w:rPr>
          <w:rFonts w:ascii="ＭＳ 明朝" w:hAnsi="ＭＳ 明朝" w:hint="eastAsia"/>
          <w:u w:val="single"/>
        </w:rPr>
        <w:t>件</w:t>
      </w:r>
      <w:r w:rsidRPr="004165CB">
        <w:rPr>
          <w:rFonts w:ascii="ＭＳ 明朝" w:hAnsi="ＭＳ 明朝" w:hint="eastAsia"/>
          <w:u w:val="single"/>
        </w:rPr>
        <w:t xml:space="preserve">　名　「</w:t>
      </w:r>
      <w:r w:rsidR="004E78DE" w:rsidRPr="004165CB">
        <w:rPr>
          <w:rFonts w:ascii="ＭＳ 明朝" w:hAnsi="ＭＳ 明朝" w:hint="eastAsia"/>
          <w:szCs w:val="21"/>
          <w:u w:val="single"/>
        </w:rPr>
        <w:t>インターネット安全教室</w:t>
      </w:r>
      <w:r w:rsidR="006672CC">
        <w:rPr>
          <w:rFonts w:ascii="ＭＳ 明朝" w:hAnsi="ＭＳ 明朝" w:hint="eastAsia"/>
          <w:szCs w:val="21"/>
          <w:u w:val="single"/>
        </w:rPr>
        <w:t>向け教材の作成等業務</w:t>
      </w:r>
      <w:r w:rsidRPr="004165CB">
        <w:rPr>
          <w:rFonts w:ascii="ＭＳ 明朝" w:hAnsi="ＭＳ 明朝" w:hint="eastAsia"/>
          <w:u w:val="single"/>
        </w:rPr>
        <w:t>」</w:t>
      </w:r>
    </w:p>
    <w:p w14:paraId="7DF9130A" w14:textId="77777777" w:rsidR="00403201" w:rsidRPr="00FB10D0" w:rsidRDefault="00403201" w:rsidP="00403201">
      <w:pPr>
        <w:rPr>
          <w:rFonts w:ascii="ＭＳ 明朝" w:hAnsi="ＭＳ 明朝"/>
        </w:rPr>
      </w:pPr>
    </w:p>
    <w:p w14:paraId="7DF9130B" w14:textId="77777777" w:rsidR="00403201" w:rsidRPr="00FB10D0" w:rsidRDefault="00403201" w:rsidP="00403201">
      <w:pPr>
        <w:rPr>
          <w:rFonts w:ascii="ＭＳ 明朝" w:hAnsi="ＭＳ 明朝"/>
          <w:u w:val="single"/>
        </w:rPr>
      </w:pPr>
      <w:r w:rsidRPr="00FB10D0">
        <w:rPr>
          <w:rFonts w:ascii="ＭＳ 明朝" w:hAnsi="ＭＳ 明朝" w:hint="eastAsia"/>
          <w:u w:val="single"/>
        </w:rPr>
        <w:t xml:space="preserve">法人名（入札者が記載）：　　　　　　　　　　　　　　　　　　　　　　　　</w:t>
      </w:r>
    </w:p>
    <w:p w14:paraId="7DF9130C" w14:textId="77777777" w:rsidR="00403201" w:rsidRPr="00FB10D0" w:rsidRDefault="00403201" w:rsidP="00403201">
      <w:pPr>
        <w:rPr>
          <w:rFonts w:ascii="ＭＳ 明朝" w:hAnsi="ＭＳ 明朝"/>
        </w:rPr>
      </w:pPr>
    </w:p>
    <w:p w14:paraId="7DF9130D" w14:textId="77777777" w:rsidR="00403201" w:rsidRPr="00FB10D0" w:rsidRDefault="00403201" w:rsidP="00403201">
      <w:pPr>
        <w:rPr>
          <w:rFonts w:ascii="ＭＳ 明朝" w:hAnsi="ＭＳ 明朝"/>
          <w:u w:val="single"/>
        </w:rPr>
      </w:pPr>
      <w:r w:rsidRPr="00FB10D0">
        <w:rPr>
          <w:rFonts w:ascii="ＭＳ 明朝" w:hAnsi="ＭＳ 明朝" w:hint="eastAsia"/>
          <w:u w:val="single"/>
        </w:rPr>
        <w:t>担当者名（入札者が記載）：　　　　　　　　　　　　　　　　　　　　　　　殿</w:t>
      </w:r>
    </w:p>
    <w:p w14:paraId="7DF9130E" w14:textId="77777777" w:rsidR="00403201" w:rsidRPr="00FB10D0" w:rsidRDefault="00403201" w:rsidP="00403201">
      <w:pPr>
        <w:rPr>
          <w:rFonts w:ascii="ＭＳ 明朝" w:hAnsi="ＭＳ 明朝"/>
        </w:rPr>
      </w:pPr>
    </w:p>
    <w:p w14:paraId="7DF9130F" w14:textId="77777777" w:rsidR="00403201" w:rsidRPr="00FB10D0" w:rsidRDefault="00403201" w:rsidP="00403201">
      <w:pPr>
        <w:ind w:firstLineChars="100" w:firstLine="210"/>
        <w:rPr>
          <w:rFonts w:ascii="ＭＳ 明朝" w:hAnsi="ＭＳ 明朝"/>
        </w:rPr>
      </w:pPr>
      <w:r w:rsidRPr="00FB10D0">
        <w:rPr>
          <w:rFonts w:ascii="ＭＳ 明朝" w:hAnsi="ＭＳ 明朝" w:hint="eastAsia"/>
        </w:rPr>
        <w:t>貴殿から</w:t>
      </w:r>
      <w:r w:rsidR="007D7440" w:rsidRPr="00FB10D0">
        <w:rPr>
          <w:rFonts w:ascii="ＭＳ 明朝" w:hAnsi="ＭＳ 明朝" w:hint="eastAsia"/>
        </w:rPr>
        <w:t>提出</w:t>
      </w:r>
      <w:r w:rsidRPr="00FB10D0">
        <w:rPr>
          <w:rFonts w:ascii="ＭＳ 明朝" w:hAnsi="ＭＳ 明朝" w:hint="eastAsia"/>
        </w:rPr>
        <w:t>された</w:t>
      </w:r>
      <w:r w:rsidR="00AF4EB5" w:rsidRPr="00FB10D0">
        <w:rPr>
          <w:rFonts w:ascii="ＭＳ 明朝" w:hAnsi="ＭＳ 明朝" w:hint="eastAsia"/>
        </w:rPr>
        <w:t>標</w:t>
      </w:r>
      <w:r w:rsidRPr="00FB10D0">
        <w:rPr>
          <w:rFonts w:ascii="ＭＳ 明朝" w:hAnsi="ＭＳ 明朝" w:hint="eastAsia"/>
        </w:rPr>
        <w:t>記提案書</w:t>
      </w:r>
      <w:r w:rsidR="00AF4EB5" w:rsidRPr="00FB10D0">
        <w:rPr>
          <w:rFonts w:ascii="ＭＳ 明朝" w:hAnsi="ＭＳ 明朝" w:hint="eastAsia"/>
        </w:rPr>
        <w:t>を</w:t>
      </w:r>
      <w:r w:rsidRPr="00FB10D0">
        <w:rPr>
          <w:rFonts w:ascii="ＭＳ 明朝" w:hAnsi="ＭＳ 明朝" w:hint="eastAsia"/>
        </w:rPr>
        <w:t>受理しました。</w:t>
      </w:r>
    </w:p>
    <w:p w14:paraId="7DF91310" w14:textId="77777777" w:rsidR="00403201" w:rsidRPr="00FB10D0" w:rsidRDefault="00403201" w:rsidP="00403201">
      <w:pPr>
        <w:rPr>
          <w:rFonts w:ascii="ＭＳ 明朝" w:hAnsi="ＭＳ 明朝"/>
        </w:rPr>
      </w:pPr>
    </w:p>
    <w:p w14:paraId="417CB169" w14:textId="77777777" w:rsidR="00BC4F14" w:rsidRPr="00FB10D0" w:rsidRDefault="00BC4F14" w:rsidP="00BC4F14">
      <w:pPr>
        <w:jc w:val="right"/>
        <w:rPr>
          <w:rFonts w:ascii="ＭＳ 明朝" w:hAnsi="ＭＳ 明朝"/>
        </w:rPr>
      </w:pPr>
      <w:r w:rsidRPr="00FB10D0">
        <w:rPr>
          <w:rFonts w:ascii="ＭＳ 明朝" w:hAnsi="ＭＳ 明朝" w:hint="eastAsia"/>
        </w:rPr>
        <w:t>独立行政法人情報処理推進機構　セキュリティセンター企画部</w:t>
      </w:r>
    </w:p>
    <w:p w14:paraId="7DF91312" w14:textId="11CCED5D" w:rsidR="00403201" w:rsidRPr="00FB10D0" w:rsidRDefault="00BC4F14" w:rsidP="00BC4F14">
      <w:pPr>
        <w:jc w:val="right"/>
        <w:rPr>
          <w:rFonts w:ascii="ＭＳ 明朝" w:hAnsi="ＭＳ 明朝"/>
        </w:rPr>
      </w:pPr>
      <w:r w:rsidRPr="00FB10D0">
        <w:rPr>
          <w:rFonts w:ascii="ＭＳ 明朝" w:hAnsi="ＭＳ 明朝" w:hint="eastAsia"/>
        </w:rPr>
        <w:t>セキュリティリテラシー支援グループ</w:t>
      </w:r>
    </w:p>
    <w:p w14:paraId="7DF91314" w14:textId="3E4A0F4E" w:rsidR="007F4CAD" w:rsidRPr="00FB10D0" w:rsidRDefault="00403201" w:rsidP="00A234CE">
      <w:pPr>
        <w:jc w:val="right"/>
        <w:rPr>
          <w:rFonts w:ascii="ＭＳ 明朝" w:hAnsi="ＭＳ 明朝"/>
        </w:rPr>
      </w:pPr>
      <w:r w:rsidRPr="00FB10D0">
        <w:rPr>
          <w:rFonts w:ascii="ＭＳ 明朝" w:hAnsi="ＭＳ 明朝" w:hint="eastAsia"/>
        </w:rPr>
        <w:t xml:space="preserve">　　　担当者名：　　　　　　　　　　　　㊞</w:t>
      </w:r>
    </w:p>
    <w:p w14:paraId="7DF91315" w14:textId="77777777" w:rsidR="007F4CAD" w:rsidRPr="00FB10D0" w:rsidRDefault="007F4CAD">
      <w:pPr>
        <w:rPr>
          <w:rFonts w:ascii="ＭＳ 明朝" w:hAnsi="ＭＳ 明朝"/>
        </w:rPr>
      </w:pPr>
      <w:r w:rsidRPr="00FB10D0">
        <w:rPr>
          <w:rFonts w:ascii="ＭＳ 明朝" w:hAnsi="ＭＳ 明朝"/>
        </w:rPr>
        <w:br w:type="page"/>
      </w:r>
      <w:r w:rsidRPr="00FB10D0">
        <w:rPr>
          <w:rFonts w:ascii="ＭＳ 明朝" w:hAnsi="ＭＳ 明朝" w:hint="eastAsia"/>
        </w:rPr>
        <w:lastRenderedPageBreak/>
        <w:t>（参　考）</w:t>
      </w:r>
    </w:p>
    <w:p w14:paraId="7DF91316" w14:textId="77777777" w:rsidR="007F4CAD" w:rsidRPr="00FB10D0" w:rsidRDefault="007F4CAD">
      <w:pPr>
        <w:jc w:val="center"/>
        <w:rPr>
          <w:rFonts w:ascii="ＭＳ 明朝" w:hAnsi="ＭＳ 明朝"/>
        </w:rPr>
      </w:pPr>
      <w:r w:rsidRPr="00FB10D0">
        <w:rPr>
          <w:rFonts w:ascii="ＭＳ 明朝" w:hAnsi="ＭＳ 明朝" w:hint="eastAsia"/>
        </w:rPr>
        <w:t>予算決算及び会計令【抜粋】</w:t>
      </w:r>
      <w:bookmarkEnd w:id="15"/>
    </w:p>
    <w:p w14:paraId="7DF91317" w14:textId="77777777" w:rsidR="007F4CAD" w:rsidRPr="00FB10D0" w:rsidRDefault="007F4CAD">
      <w:pPr>
        <w:rPr>
          <w:rFonts w:ascii="ＭＳ 明朝" w:hAnsi="ＭＳ 明朝"/>
        </w:rPr>
      </w:pPr>
    </w:p>
    <w:p w14:paraId="7DF91318" w14:textId="77777777" w:rsidR="007F4CAD" w:rsidRPr="00FB10D0" w:rsidRDefault="007F4CAD">
      <w:pPr>
        <w:rPr>
          <w:rFonts w:ascii="ＭＳ 明朝" w:hAnsi="ＭＳ 明朝"/>
        </w:rPr>
      </w:pPr>
    </w:p>
    <w:p w14:paraId="7DF91319" w14:textId="77777777" w:rsidR="007F4CAD" w:rsidRPr="00FB10D0" w:rsidRDefault="007F4CAD">
      <w:pPr>
        <w:rPr>
          <w:rFonts w:ascii="ＭＳ 明朝" w:hAnsi="ＭＳ 明朝"/>
        </w:rPr>
      </w:pPr>
      <w:r w:rsidRPr="00FB10D0">
        <w:rPr>
          <w:rFonts w:ascii="ＭＳ 明朝" w:hAnsi="ＭＳ 明朝"/>
        </w:rPr>
        <w:t xml:space="preserve">（一般競争に参加させることができない者） </w:t>
      </w:r>
    </w:p>
    <w:p w14:paraId="3130C22E" w14:textId="77777777" w:rsidR="000159F8" w:rsidRPr="00FB10D0" w:rsidRDefault="007F4CAD" w:rsidP="000159F8">
      <w:pPr>
        <w:ind w:left="170" w:hangingChars="81" w:hanging="170"/>
        <w:rPr>
          <w:rFonts w:asciiTheme="minorEastAsia" w:hAnsiTheme="minorEastAsia"/>
          <w:szCs w:val="20"/>
        </w:rPr>
      </w:pPr>
      <w:r w:rsidRPr="00FB10D0">
        <w:rPr>
          <w:rFonts w:ascii="ＭＳ 明朝" w:hAnsi="ＭＳ 明朝"/>
        </w:rPr>
        <w:t>第</w:t>
      </w:r>
      <w:r w:rsidRPr="00FB10D0">
        <w:rPr>
          <w:rFonts w:ascii="ＭＳ 明朝" w:hAnsi="ＭＳ 明朝" w:hint="eastAsia"/>
        </w:rPr>
        <w:t>70</w:t>
      </w:r>
      <w:r w:rsidRPr="00FB10D0">
        <w:rPr>
          <w:rFonts w:ascii="ＭＳ 明朝" w:hAnsi="ＭＳ 明朝"/>
        </w:rPr>
        <w:t xml:space="preserve">条　</w:t>
      </w:r>
      <w:r w:rsidR="000159F8" w:rsidRPr="00FB10D0">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FB10D0" w:rsidRDefault="000159F8" w:rsidP="000159F8">
      <w:pPr>
        <w:ind w:firstLineChars="70" w:firstLine="147"/>
        <w:rPr>
          <w:rFonts w:asciiTheme="minorEastAsia" w:hAnsiTheme="minorEastAsia"/>
          <w:szCs w:val="20"/>
        </w:rPr>
      </w:pPr>
      <w:r w:rsidRPr="00FB10D0">
        <w:rPr>
          <w:rFonts w:asciiTheme="minorEastAsia" w:hAnsiTheme="minorEastAsia" w:hint="eastAsia"/>
          <w:szCs w:val="20"/>
        </w:rPr>
        <w:t>一　当該契約を締結する能力を有しない者</w:t>
      </w:r>
    </w:p>
    <w:p w14:paraId="3C8884F2" w14:textId="77777777" w:rsidR="000159F8" w:rsidRPr="00FB10D0" w:rsidRDefault="000159F8" w:rsidP="000159F8">
      <w:pPr>
        <w:ind w:firstLineChars="70" w:firstLine="147"/>
        <w:rPr>
          <w:rFonts w:asciiTheme="minorEastAsia" w:hAnsiTheme="minorEastAsia"/>
          <w:szCs w:val="20"/>
        </w:rPr>
      </w:pPr>
      <w:r w:rsidRPr="00FB10D0">
        <w:rPr>
          <w:rFonts w:asciiTheme="minorEastAsia" w:hAnsiTheme="minorEastAsia" w:hint="eastAsia"/>
          <w:szCs w:val="20"/>
        </w:rPr>
        <w:t>二　破産手続開始の決定を受けて復権を得ない者</w:t>
      </w:r>
    </w:p>
    <w:p w14:paraId="5C61138D" w14:textId="77777777" w:rsidR="000159F8" w:rsidRPr="00FB10D0" w:rsidRDefault="000159F8" w:rsidP="000159F8">
      <w:pPr>
        <w:ind w:leftChars="69" w:left="292" w:hangingChars="70" w:hanging="147"/>
        <w:rPr>
          <w:rFonts w:ascii="ＭＳ 明朝" w:hAnsi="ＭＳ 明朝"/>
        </w:rPr>
      </w:pPr>
      <w:r w:rsidRPr="00FB10D0">
        <w:rPr>
          <w:rFonts w:asciiTheme="minorEastAsia" w:hAnsiTheme="minorEastAsia" w:hint="eastAsia"/>
          <w:szCs w:val="20"/>
        </w:rPr>
        <w:t>三　暴力団員による不当な行為の防止等に関する法律（平成三年法律第七十七号）第三十二条第一項各号に掲げる者</w:t>
      </w:r>
      <w:r w:rsidRPr="00FB10D0">
        <w:rPr>
          <w:rFonts w:ascii="ＭＳ 明朝" w:hAnsi="ＭＳ 明朝"/>
        </w:rPr>
        <w:t xml:space="preserve"> </w:t>
      </w:r>
    </w:p>
    <w:p w14:paraId="1337E7AF" w14:textId="77777777" w:rsidR="000159F8" w:rsidRPr="00FB10D0" w:rsidRDefault="000159F8" w:rsidP="000159F8">
      <w:pPr>
        <w:rPr>
          <w:rFonts w:ascii="ＭＳ 明朝" w:hAnsi="ＭＳ 明朝"/>
        </w:rPr>
      </w:pPr>
    </w:p>
    <w:p w14:paraId="62BFE7C8" w14:textId="77777777" w:rsidR="000159F8" w:rsidRPr="00FB10D0" w:rsidRDefault="000159F8" w:rsidP="000159F8">
      <w:pPr>
        <w:rPr>
          <w:rFonts w:ascii="ＭＳ 明朝" w:hAnsi="ＭＳ 明朝"/>
        </w:rPr>
      </w:pPr>
      <w:r w:rsidRPr="00FB10D0">
        <w:rPr>
          <w:rFonts w:ascii="ＭＳ 明朝" w:hAnsi="ＭＳ 明朝"/>
        </w:rPr>
        <w:t xml:space="preserve">（一般競争に参加させないことができる者） </w:t>
      </w:r>
    </w:p>
    <w:p w14:paraId="772BE13C" w14:textId="77777777" w:rsidR="000159F8" w:rsidRPr="00FB10D0" w:rsidRDefault="000159F8" w:rsidP="000159F8">
      <w:pPr>
        <w:ind w:left="170" w:hangingChars="81" w:hanging="170"/>
        <w:rPr>
          <w:rFonts w:asciiTheme="minorEastAsia" w:hAnsiTheme="minorEastAsia"/>
          <w:szCs w:val="20"/>
        </w:rPr>
      </w:pPr>
      <w:r w:rsidRPr="00FB10D0">
        <w:rPr>
          <w:rFonts w:ascii="ＭＳ 明朝" w:hAnsi="ＭＳ 明朝"/>
        </w:rPr>
        <w:t>第</w:t>
      </w:r>
      <w:r w:rsidRPr="00FB10D0">
        <w:rPr>
          <w:rFonts w:ascii="ＭＳ 明朝" w:hAnsi="ＭＳ 明朝" w:hint="eastAsia"/>
        </w:rPr>
        <w:t>71</w:t>
      </w:r>
      <w:r w:rsidRPr="00FB10D0">
        <w:rPr>
          <w:rFonts w:ascii="ＭＳ 明朝" w:hAnsi="ＭＳ 明朝"/>
        </w:rPr>
        <w:t xml:space="preserve">条　</w:t>
      </w:r>
      <w:r w:rsidRPr="00FB10D0">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FB10D0" w:rsidRDefault="000159F8" w:rsidP="000159F8">
      <w:pPr>
        <w:ind w:leftChars="68" w:left="311" w:hangingChars="80" w:hanging="168"/>
        <w:rPr>
          <w:rFonts w:asciiTheme="minorEastAsia" w:hAnsiTheme="minorEastAsia"/>
          <w:szCs w:val="20"/>
        </w:rPr>
      </w:pPr>
      <w:r w:rsidRPr="00FB10D0">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FB10D0" w:rsidRDefault="000159F8" w:rsidP="000159F8">
      <w:pPr>
        <w:ind w:leftChars="81" w:left="313" w:hangingChars="68" w:hanging="143"/>
        <w:rPr>
          <w:rFonts w:asciiTheme="minorEastAsia" w:hAnsiTheme="minorEastAsia"/>
          <w:szCs w:val="20"/>
        </w:rPr>
      </w:pPr>
      <w:r w:rsidRPr="00FB10D0">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FB10D0" w:rsidRDefault="000159F8" w:rsidP="000159F8">
      <w:pPr>
        <w:ind w:firstLineChars="81" w:firstLine="170"/>
        <w:rPr>
          <w:rFonts w:asciiTheme="minorEastAsia" w:hAnsiTheme="minorEastAsia"/>
          <w:szCs w:val="20"/>
        </w:rPr>
      </w:pPr>
      <w:r w:rsidRPr="00FB10D0">
        <w:rPr>
          <w:rFonts w:asciiTheme="minorEastAsia" w:hAnsiTheme="minorEastAsia" w:hint="eastAsia"/>
          <w:szCs w:val="20"/>
        </w:rPr>
        <w:t>三　落札者が契約を結ぶこと又は契約者が契約を履行することを妨げたとき。</w:t>
      </w:r>
    </w:p>
    <w:p w14:paraId="239FD149" w14:textId="77777777" w:rsidR="000159F8" w:rsidRPr="00FB10D0" w:rsidRDefault="000159F8" w:rsidP="000159F8">
      <w:pPr>
        <w:ind w:firstLineChars="81" w:firstLine="170"/>
        <w:rPr>
          <w:rFonts w:asciiTheme="minorEastAsia" w:hAnsiTheme="minorEastAsia"/>
          <w:szCs w:val="20"/>
        </w:rPr>
      </w:pPr>
      <w:r w:rsidRPr="00FB10D0">
        <w:rPr>
          <w:rFonts w:asciiTheme="minorEastAsia" w:hAnsiTheme="minorEastAsia" w:hint="eastAsia"/>
          <w:szCs w:val="20"/>
        </w:rPr>
        <w:t>四　監督又は検査の実施に当たり職員の職務の執行を妨げたとき。</w:t>
      </w:r>
    </w:p>
    <w:p w14:paraId="452CA227" w14:textId="77777777" w:rsidR="000159F8" w:rsidRPr="00FB10D0" w:rsidRDefault="000159F8" w:rsidP="000159F8">
      <w:pPr>
        <w:ind w:firstLineChars="81" w:firstLine="170"/>
        <w:rPr>
          <w:rFonts w:asciiTheme="minorEastAsia" w:hAnsiTheme="minorEastAsia"/>
          <w:szCs w:val="20"/>
        </w:rPr>
      </w:pPr>
      <w:r w:rsidRPr="00FB10D0">
        <w:rPr>
          <w:rFonts w:asciiTheme="minorEastAsia" w:hAnsiTheme="minorEastAsia" w:hint="eastAsia"/>
          <w:szCs w:val="20"/>
        </w:rPr>
        <w:t>五　正当な理由がなくて契約を履行しなかつたとき。</w:t>
      </w:r>
    </w:p>
    <w:p w14:paraId="5C559AB1" w14:textId="77777777" w:rsidR="000159F8" w:rsidRPr="00FB10D0" w:rsidRDefault="000159F8" w:rsidP="000159F8">
      <w:pPr>
        <w:ind w:leftChars="81" w:left="313" w:hangingChars="68" w:hanging="143"/>
        <w:rPr>
          <w:rFonts w:asciiTheme="minorEastAsia" w:hAnsiTheme="minorEastAsia"/>
          <w:szCs w:val="20"/>
        </w:rPr>
      </w:pPr>
      <w:r w:rsidRPr="00FB10D0">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FB10D0" w:rsidRDefault="000159F8" w:rsidP="000159F8">
      <w:pPr>
        <w:ind w:leftChars="81" w:left="313" w:hangingChars="68" w:hanging="143"/>
        <w:rPr>
          <w:rFonts w:asciiTheme="minorEastAsia" w:hAnsiTheme="minorEastAsia"/>
          <w:szCs w:val="20"/>
        </w:rPr>
      </w:pPr>
      <w:r w:rsidRPr="00FB10D0">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FB10D0">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8"/>
      <w:footerReference w:type="default" r:id="rId29"/>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9EF4" w14:textId="77777777" w:rsidR="00216BD7" w:rsidRDefault="00216BD7">
      <w:r>
        <w:separator/>
      </w:r>
    </w:p>
  </w:endnote>
  <w:endnote w:type="continuationSeparator" w:id="0">
    <w:p w14:paraId="7F95FCD7" w14:textId="77777777" w:rsidR="00216BD7" w:rsidRDefault="0021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216BD7" w:rsidRDefault="00216BD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216BD7" w:rsidRDefault="00216BD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216BD7" w:rsidRDefault="00216BD7">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216BD7" w:rsidRDefault="00216BD7">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0BBD" w14:textId="77777777" w:rsidR="00216BD7" w:rsidRDefault="00216BD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216BD7" w:rsidRDefault="00216BD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D844" w14:textId="77777777" w:rsidR="00216BD7" w:rsidRDefault="00216BD7">
      <w:r>
        <w:rPr>
          <w:rFonts w:hint="eastAsia"/>
        </w:rPr>
        <w:separator/>
      </w:r>
    </w:p>
  </w:footnote>
  <w:footnote w:type="continuationSeparator" w:id="0">
    <w:p w14:paraId="64E98B29" w14:textId="77777777" w:rsidR="00216BD7" w:rsidRDefault="0021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5640" w14:textId="77777777" w:rsidR="00216BD7" w:rsidRDefault="00216BD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216BD7" w:rsidRDefault="00216BD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187F1C"/>
    <w:multiLevelType w:val="hybridMultilevel"/>
    <w:tmpl w:val="1CE62ABC"/>
    <w:lvl w:ilvl="0" w:tplc="E91C8EBE">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037135C"/>
    <w:multiLevelType w:val="hybridMultilevel"/>
    <w:tmpl w:val="CC0205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FFC640B"/>
    <w:multiLevelType w:val="multilevel"/>
    <w:tmpl w:val="978C6FA0"/>
    <w:lvl w:ilvl="0">
      <w:start w:val="1"/>
      <w:numFmt w:val="decimal"/>
      <w:pStyle w:val="1"/>
      <w:lvlText w:val="%1."/>
      <w:lvlJc w:val="left"/>
      <w:pPr>
        <w:ind w:left="420" w:hanging="420"/>
      </w:pPr>
      <w:rPr>
        <w:rFonts w:hint="eastAsia"/>
      </w:rPr>
    </w:lvl>
    <w:lvl w:ilvl="1">
      <w:start w:val="1"/>
      <w:numFmt w:val="decimal"/>
      <w:pStyle w:val="2"/>
      <w:lvlText w:val="%1.%2"/>
      <w:lvlJc w:val="left"/>
      <w:pPr>
        <w:ind w:left="9068" w:hanging="420"/>
      </w:pPr>
      <w:rPr>
        <w:rFonts w:hint="eastAsia"/>
      </w:rPr>
    </w:lvl>
    <w:lvl w:ilvl="2">
      <w:start w:val="1"/>
      <w:numFmt w:val="decimal"/>
      <w:pStyle w:val="3"/>
      <w:lvlText w:val="(%3)"/>
      <w:lvlJc w:val="left"/>
      <w:pPr>
        <w:ind w:left="1260" w:hanging="420"/>
      </w:pPr>
      <w:rPr>
        <w:rFonts w:hint="eastAsia"/>
      </w:rPr>
    </w:lvl>
    <w:lvl w:ilvl="3">
      <w:start w:val="1"/>
      <w:numFmt w:val="decimalEnclosedCircl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435F4C0D"/>
    <w:multiLevelType w:val="hybridMultilevel"/>
    <w:tmpl w:val="440AACC8"/>
    <w:lvl w:ilvl="0" w:tplc="F4367F26">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4330E37"/>
    <w:multiLevelType w:val="hybridMultilevel"/>
    <w:tmpl w:val="291C5F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9" w15:restartNumberingAfterBreak="0">
    <w:nsid w:val="553753FD"/>
    <w:multiLevelType w:val="hybridMultilevel"/>
    <w:tmpl w:val="A75AB130"/>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20" w15:restartNumberingAfterBreak="0">
    <w:nsid w:val="555E2DBD"/>
    <w:multiLevelType w:val="multilevel"/>
    <w:tmpl w:val="70920E30"/>
    <w:lvl w:ilvl="0">
      <w:start w:val="1"/>
      <w:numFmt w:val="decimal"/>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40" w:hanging="420"/>
      </w:pPr>
      <w:rPr>
        <w:rFonts w:asciiTheme="minorHAnsi" w:hAnsiTheme="minorHAnsi" w:hint="eastAsia"/>
        <w:color w:val="auto"/>
      </w:rPr>
    </w:lvl>
    <w:lvl w:ilvl="2">
      <w:start w:val="1"/>
      <w:numFmt w:val="decimal"/>
      <w:lvlText w:val="(%3)"/>
      <w:lvlJc w:val="left"/>
      <w:pPr>
        <w:ind w:left="907" w:hanging="397"/>
      </w:pPr>
      <w:rPr>
        <w:rFonts w:hint="eastAsia"/>
      </w:rPr>
    </w:lvl>
    <w:lvl w:ilvl="3">
      <w:start w:val="1"/>
      <w:numFmt w:val="decimalEnclosedCircle"/>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2"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68485244"/>
    <w:multiLevelType w:val="hybridMultilevel"/>
    <w:tmpl w:val="6114C744"/>
    <w:lvl w:ilvl="0" w:tplc="FC92FC7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CD67063"/>
    <w:multiLevelType w:val="hybridMultilevel"/>
    <w:tmpl w:val="CFDE38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2"/>
  </w:num>
  <w:num w:numId="3">
    <w:abstractNumId w:val="10"/>
  </w:num>
  <w:num w:numId="4">
    <w:abstractNumId w:val="25"/>
  </w:num>
  <w:num w:numId="5">
    <w:abstractNumId w:val="18"/>
  </w:num>
  <w:num w:numId="6">
    <w:abstractNumId w:val="17"/>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0"/>
  </w:num>
  <w:num w:numId="20">
    <w:abstractNumId w:val="19"/>
  </w:num>
  <w:num w:numId="21">
    <w:abstractNumId w:val="12"/>
  </w:num>
  <w:num w:numId="22">
    <w:abstractNumId w:val="26"/>
  </w:num>
  <w:num w:numId="23">
    <w:abstractNumId w:val="16"/>
  </w:num>
  <w:num w:numId="24">
    <w:abstractNumId w:val="11"/>
  </w:num>
  <w:num w:numId="25">
    <w:abstractNumId w:val="15"/>
  </w:num>
  <w:num w:numId="26">
    <w:abstractNumId w:val="2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71F"/>
    <w:rsid w:val="00011643"/>
    <w:rsid w:val="000159F8"/>
    <w:rsid w:val="000166BD"/>
    <w:rsid w:val="000213E3"/>
    <w:rsid w:val="00032CB6"/>
    <w:rsid w:val="00042B37"/>
    <w:rsid w:val="00044F1C"/>
    <w:rsid w:val="00046F0D"/>
    <w:rsid w:val="00050482"/>
    <w:rsid w:val="0005513A"/>
    <w:rsid w:val="00056076"/>
    <w:rsid w:val="00064319"/>
    <w:rsid w:val="00071E3F"/>
    <w:rsid w:val="00072997"/>
    <w:rsid w:val="00077ABB"/>
    <w:rsid w:val="00077FB2"/>
    <w:rsid w:val="00083133"/>
    <w:rsid w:val="000848BA"/>
    <w:rsid w:val="000867A8"/>
    <w:rsid w:val="000873EB"/>
    <w:rsid w:val="0009165B"/>
    <w:rsid w:val="00093D6F"/>
    <w:rsid w:val="00094C49"/>
    <w:rsid w:val="0009510A"/>
    <w:rsid w:val="00097F66"/>
    <w:rsid w:val="000A0BA2"/>
    <w:rsid w:val="000A51E5"/>
    <w:rsid w:val="000A6B37"/>
    <w:rsid w:val="000B0863"/>
    <w:rsid w:val="000B305D"/>
    <w:rsid w:val="000B6C48"/>
    <w:rsid w:val="000C0498"/>
    <w:rsid w:val="000C15E0"/>
    <w:rsid w:val="000C251E"/>
    <w:rsid w:val="000C7A08"/>
    <w:rsid w:val="000D4247"/>
    <w:rsid w:val="000D7DFE"/>
    <w:rsid w:val="000E0384"/>
    <w:rsid w:val="000E2AD2"/>
    <w:rsid w:val="000E3263"/>
    <w:rsid w:val="000F082C"/>
    <w:rsid w:val="000F1950"/>
    <w:rsid w:val="000F1D75"/>
    <w:rsid w:val="000F574E"/>
    <w:rsid w:val="0010023A"/>
    <w:rsid w:val="001049B2"/>
    <w:rsid w:val="00112259"/>
    <w:rsid w:val="0011375E"/>
    <w:rsid w:val="00114357"/>
    <w:rsid w:val="00116ACC"/>
    <w:rsid w:val="00120DBF"/>
    <w:rsid w:val="0012175F"/>
    <w:rsid w:val="00122527"/>
    <w:rsid w:val="00124ED3"/>
    <w:rsid w:val="0013249A"/>
    <w:rsid w:val="00133A64"/>
    <w:rsid w:val="00136656"/>
    <w:rsid w:val="001379A3"/>
    <w:rsid w:val="0014080D"/>
    <w:rsid w:val="001424D4"/>
    <w:rsid w:val="00153813"/>
    <w:rsid w:val="00153B31"/>
    <w:rsid w:val="001559DF"/>
    <w:rsid w:val="00161574"/>
    <w:rsid w:val="00163072"/>
    <w:rsid w:val="001645B5"/>
    <w:rsid w:val="00165EA4"/>
    <w:rsid w:val="00175C37"/>
    <w:rsid w:val="00176CDF"/>
    <w:rsid w:val="0018597C"/>
    <w:rsid w:val="00185E7C"/>
    <w:rsid w:val="001863B9"/>
    <w:rsid w:val="00186E65"/>
    <w:rsid w:val="00196022"/>
    <w:rsid w:val="001976A4"/>
    <w:rsid w:val="001A1390"/>
    <w:rsid w:val="001A1E28"/>
    <w:rsid w:val="001A41BF"/>
    <w:rsid w:val="001A461B"/>
    <w:rsid w:val="001A4D58"/>
    <w:rsid w:val="001A58C7"/>
    <w:rsid w:val="001B3963"/>
    <w:rsid w:val="001C7259"/>
    <w:rsid w:val="001D171A"/>
    <w:rsid w:val="001D1B9E"/>
    <w:rsid w:val="001D2ED3"/>
    <w:rsid w:val="001D50B1"/>
    <w:rsid w:val="001D5278"/>
    <w:rsid w:val="001E10CA"/>
    <w:rsid w:val="001E3A5C"/>
    <w:rsid w:val="001E72A7"/>
    <w:rsid w:val="001F6983"/>
    <w:rsid w:val="001F7224"/>
    <w:rsid w:val="00202757"/>
    <w:rsid w:val="00210DEA"/>
    <w:rsid w:val="00213F0F"/>
    <w:rsid w:val="00215B95"/>
    <w:rsid w:val="00216BD7"/>
    <w:rsid w:val="0022798E"/>
    <w:rsid w:val="00230833"/>
    <w:rsid w:val="00231413"/>
    <w:rsid w:val="00231B37"/>
    <w:rsid w:val="002322C7"/>
    <w:rsid w:val="00234D82"/>
    <w:rsid w:val="00237161"/>
    <w:rsid w:val="002374C8"/>
    <w:rsid w:val="00237680"/>
    <w:rsid w:val="00242F60"/>
    <w:rsid w:val="00250D54"/>
    <w:rsid w:val="002526AD"/>
    <w:rsid w:val="002532E9"/>
    <w:rsid w:val="00260DC7"/>
    <w:rsid w:val="00264EAB"/>
    <w:rsid w:val="002672C3"/>
    <w:rsid w:val="00270C5E"/>
    <w:rsid w:val="00272873"/>
    <w:rsid w:val="0028091C"/>
    <w:rsid w:val="002830DD"/>
    <w:rsid w:val="00292BA0"/>
    <w:rsid w:val="00297C6B"/>
    <w:rsid w:val="002A3D98"/>
    <w:rsid w:val="002B1B63"/>
    <w:rsid w:val="002B2AB2"/>
    <w:rsid w:val="002B79F9"/>
    <w:rsid w:val="002C04BA"/>
    <w:rsid w:val="002C1971"/>
    <w:rsid w:val="002C72FC"/>
    <w:rsid w:val="002D6C97"/>
    <w:rsid w:val="002E50E4"/>
    <w:rsid w:val="002F0F11"/>
    <w:rsid w:val="002F69DE"/>
    <w:rsid w:val="002F6E63"/>
    <w:rsid w:val="00307055"/>
    <w:rsid w:val="00315E2D"/>
    <w:rsid w:val="00315ED1"/>
    <w:rsid w:val="00316069"/>
    <w:rsid w:val="00320BDA"/>
    <w:rsid w:val="00327B80"/>
    <w:rsid w:val="00332967"/>
    <w:rsid w:val="00333315"/>
    <w:rsid w:val="0034273B"/>
    <w:rsid w:val="0035081E"/>
    <w:rsid w:val="00351B4D"/>
    <w:rsid w:val="00355105"/>
    <w:rsid w:val="0036001D"/>
    <w:rsid w:val="00362D18"/>
    <w:rsid w:val="00363809"/>
    <w:rsid w:val="00363A46"/>
    <w:rsid w:val="00366D56"/>
    <w:rsid w:val="00371F59"/>
    <w:rsid w:val="003737EE"/>
    <w:rsid w:val="0037768E"/>
    <w:rsid w:val="00381F5C"/>
    <w:rsid w:val="003934B6"/>
    <w:rsid w:val="00397597"/>
    <w:rsid w:val="003A4F2A"/>
    <w:rsid w:val="003B3D21"/>
    <w:rsid w:val="003B3FDD"/>
    <w:rsid w:val="003C1368"/>
    <w:rsid w:val="003C5917"/>
    <w:rsid w:val="003D4278"/>
    <w:rsid w:val="003D78A5"/>
    <w:rsid w:val="003E6A66"/>
    <w:rsid w:val="003F146C"/>
    <w:rsid w:val="003F1F3F"/>
    <w:rsid w:val="003F1F9E"/>
    <w:rsid w:val="003F265B"/>
    <w:rsid w:val="003F40A6"/>
    <w:rsid w:val="003F43DA"/>
    <w:rsid w:val="003F5085"/>
    <w:rsid w:val="003F644B"/>
    <w:rsid w:val="003F7EB2"/>
    <w:rsid w:val="00403134"/>
    <w:rsid w:val="00403201"/>
    <w:rsid w:val="00403ABF"/>
    <w:rsid w:val="00404747"/>
    <w:rsid w:val="00407238"/>
    <w:rsid w:val="0041126F"/>
    <w:rsid w:val="00411F91"/>
    <w:rsid w:val="004165CB"/>
    <w:rsid w:val="00420329"/>
    <w:rsid w:val="00422743"/>
    <w:rsid w:val="0042496B"/>
    <w:rsid w:val="00430379"/>
    <w:rsid w:val="00440528"/>
    <w:rsid w:val="00441B70"/>
    <w:rsid w:val="004436EF"/>
    <w:rsid w:val="00446A78"/>
    <w:rsid w:val="00462AE2"/>
    <w:rsid w:val="00462C4B"/>
    <w:rsid w:val="00464409"/>
    <w:rsid w:val="00464BDE"/>
    <w:rsid w:val="004666C9"/>
    <w:rsid w:val="00466A71"/>
    <w:rsid w:val="00467E54"/>
    <w:rsid w:val="00470B66"/>
    <w:rsid w:val="00482A38"/>
    <w:rsid w:val="00485F73"/>
    <w:rsid w:val="00487D2F"/>
    <w:rsid w:val="00491AFE"/>
    <w:rsid w:val="00497CB4"/>
    <w:rsid w:val="004A0612"/>
    <w:rsid w:val="004A1737"/>
    <w:rsid w:val="004A376F"/>
    <w:rsid w:val="004A5DBC"/>
    <w:rsid w:val="004B27A6"/>
    <w:rsid w:val="004B2856"/>
    <w:rsid w:val="004B476D"/>
    <w:rsid w:val="004B5723"/>
    <w:rsid w:val="004C36BC"/>
    <w:rsid w:val="004D1A95"/>
    <w:rsid w:val="004D2E62"/>
    <w:rsid w:val="004E37D4"/>
    <w:rsid w:val="004E66A3"/>
    <w:rsid w:val="004E71AD"/>
    <w:rsid w:val="004E78DE"/>
    <w:rsid w:val="004E7E70"/>
    <w:rsid w:val="004F065C"/>
    <w:rsid w:val="004F34FF"/>
    <w:rsid w:val="004F67FE"/>
    <w:rsid w:val="00504959"/>
    <w:rsid w:val="00504C4A"/>
    <w:rsid w:val="00517EB9"/>
    <w:rsid w:val="0052036E"/>
    <w:rsid w:val="005231A0"/>
    <w:rsid w:val="00531F1C"/>
    <w:rsid w:val="0053583E"/>
    <w:rsid w:val="00545170"/>
    <w:rsid w:val="0054613B"/>
    <w:rsid w:val="005543D9"/>
    <w:rsid w:val="00554776"/>
    <w:rsid w:val="005649D9"/>
    <w:rsid w:val="00564FA4"/>
    <w:rsid w:val="00565A6E"/>
    <w:rsid w:val="00565B5C"/>
    <w:rsid w:val="005700DA"/>
    <w:rsid w:val="0058168E"/>
    <w:rsid w:val="00582D9A"/>
    <w:rsid w:val="00584050"/>
    <w:rsid w:val="00584744"/>
    <w:rsid w:val="00584769"/>
    <w:rsid w:val="00585231"/>
    <w:rsid w:val="00586425"/>
    <w:rsid w:val="005870E8"/>
    <w:rsid w:val="005974BB"/>
    <w:rsid w:val="00597854"/>
    <w:rsid w:val="005A3910"/>
    <w:rsid w:val="005A5924"/>
    <w:rsid w:val="005A6CBD"/>
    <w:rsid w:val="005B0419"/>
    <w:rsid w:val="005B0991"/>
    <w:rsid w:val="005B1BF8"/>
    <w:rsid w:val="005B5F3A"/>
    <w:rsid w:val="005C43F4"/>
    <w:rsid w:val="005C5C3F"/>
    <w:rsid w:val="005D10B2"/>
    <w:rsid w:val="005D1B2C"/>
    <w:rsid w:val="005D49B7"/>
    <w:rsid w:val="005D52E1"/>
    <w:rsid w:val="005D540F"/>
    <w:rsid w:val="005D6540"/>
    <w:rsid w:val="005E07C0"/>
    <w:rsid w:val="005E07CD"/>
    <w:rsid w:val="005E0CCC"/>
    <w:rsid w:val="005E22D4"/>
    <w:rsid w:val="005E2C87"/>
    <w:rsid w:val="005E6F2A"/>
    <w:rsid w:val="005F0263"/>
    <w:rsid w:val="005F35A0"/>
    <w:rsid w:val="005F40B5"/>
    <w:rsid w:val="006007E9"/>
    <w:rsid w:val="00604E47"/>
    <w:rsid w:val="006068F7"/>
    <w:rsid w:val="006161CE"/>
    <w:rsid w:val="0062477E"/>
    <w:rsid w:val="0063152E"/>
    <w:rsid w:val="00631957"/>
    <w:rsid w:val="00633B77"/>
    <w:rsid w:val="0064092B"/>
    <w:rsid w:val="0064148C"/>
    <w:rsid w:val="006414BE"/>
    <w:rsid w:val="00642DDB"/>
    <w:rsid w:val="006461EF"/>
    <w:rsid w:val="006478F2"/>
    <w:rsid w:val="00650585"/>
    <w:rsid w:val="006510FB"/>
    <w:rsid w:val="0065362E"/>
    <w:rsid w:val="00655D1B"/>
    <w:rsid w:val="00655E7B"/>
    <w:rsid w:val="00661347"/>
    <w:rsid w:val="006629B3"/>
    <w:rsid w:val="00664FCB"/>
    <w:rsid w:val="00665379"/>
    <w:rsid w:val="006660D3"/>
    <w:rsid w:val="006672CC"/>
    <w:rsid w:val="00667339"/>
    <w:rsid w:val="0067129A"/>
    <w:rsid w:val="006801A4"/>
    <w:rsid w:val="00681FF9"/>
    <w:rsid w:val="00690DF4"/>
    <w:rsid w:val="00691115"/>
    <w:rsid w:val="006A1299"/>
    <w:rsid w:val="006A1B7F"/>
    <w:rsid w:val="006A3692"/>
    <w:rsid w:val="006A7C23"/>
    <w:rsid w:val="006B6EA3"/>
    <w:rsid w:val="006C3065"/>
    <w:rsid w:val="006C5510"/>
    <w:rsid w:val="006C7089"/>
    <w:rsid w:val="006D2624"/>
    <w:rsid w:val="006D6FED"/>
    <w:rsid w:val="006D7FD2"/>
    <w:rsid w:val="006E023B"/>
    <w:rsid w:val="006E244C"/>
    <w:rsid w:val="006E2650"/>
    <w:rsid w:val="006E2FDF"/>
    <w:rsid w:val="006E6D48"/>
    <w:rsid w:val="006E75D0"/>
    <w:rsid w:val="006F0257"/>
    <w:rsid w:val="006F09F2"/>
    <w:rsid w:val="006F41FD"/>
    <w:rsid w:val="006F4881"/>
    <w:rsid w:val="006F4EC3"/>
    <w:rsid w:val="007026F9"/>
    <w:rsid w:val="00704BEE"/>
    <w:rsid w:val="0071701A"/>
    <w:rsid w:val="00717C85"/>
    <w:rsid w:val="0072135D"/>
    <w:rsid w:val="007226C7"/>
    <w:rsid w:val="00736573"/>
    <w:rsid w:val="007522E3"/>
    <w:rsid w:val="007527AC"/>
    <w:rsid w:val="007544D7"/>
    <w:rsid w:val="00754B45"/>
    <w:rsid w:val="0075609A"/>
    <w:rsid w:val="007618BD"/>
    <w:rsid w:val="00762BD1"/>
    <w:rsid w:val="0076497F"/>
    <w:rsid w:val="00772C39"/>
    <w:rsid w:val="00774038"/>
    <w:rsid w:val="00781996"/>
    <w:rsid w:val="00791E54"/>
    <w:rsid w:val="00794974"/>
    <w:rsid w:val="00797231"/>
    <w:rsid w:val="007A0EB4"/>
    <w:rsid w:val="007A2D8F"/>
    <w:rsid w:val="007A42CB"/>
    <w:rsid w:val="007B2947"/>
    <w:rsid w:val="007B7457"/>
    <w:rsid w:val="007C1A73"/>
    <w:rsid w:val="007C1EDB"/>
    <w:rsid w:val="007C70D8"/>
    <w:rsid w:val="007D1AB1"/>
    <w:rsid w:val="007D32D4"/>
    <w:rsid w:val="007D3B1F"/>
    <w:rsid w:val="007D5059"/>
    <w:rsid w:val="007D55B7"/>
    <w:rsid w:val="007D7440"/>
    <w:rsid w:val="007E12A0"/>
    <w:rsid w:val="007E1530"/>
    <w:rsid w:val="007E2BA1"/>
    <w:rsid w:val="007E52EB"/>
    <w:rsid w:val="007E722F"/>
    <w:rsid w:val="007F0802"/>
    <w:rsid w:val="007F0BCC"/>
    <w:rsid w:val="007F4CAD"/>
    <w:rsid w:val="007F6781"/>
    <w:rsid w:val="0080097C"/>
    <w:rsid w:val="008024E4"/>
    <w:rsid w:val="00802735"/>
    <w:rsid w:val="00803920"/>
    <w:rsid w:val="00804081"/>
    <w:rsid w:val="00805129"/>
    <w:rsid w:val="00805985"/>
    <w:rsid w:val="0080654B"/>
    <w:rsid w:val="00811674"/>
    <w:rsid w:val="00812CDE"/>
    <w:rsid w:val="00815A11"/>
    <w:rsid w:val="00815ACE"/>
    <w:rsid w:val="008178BF"/>
    <w:rsid w:val="00825D7C"/>
    <w:rsid w:val="00827B15"/>
    <w:rsid w:val="00833BE7"/>
    <w:rsid w:val="00833D8E"/>
    <w:rsid w:val="00835853"/>
    <w:rsid w:val="00840B2F"/>
    <w:rsid w:val="00841743"/>
    <w:rsid w:val="00842D6B"/>
    <w:rsid w:val="00847F79"/>
    <w:rsid w:val="00851B59"/>
    <w:rsid w:val="00852620"/>
    <w:rsid w:val="00862EEC"/>
    <w:rsid w:val="00863599"/>
    <w:rsid w:val="00864D66"/>
    <w:rsid w:val="008656FB"/>
    <w:rsid w:val="00870F0C"/>
    <w:rsid w:val="00884573"/>
    <w:rsid w:val="00887577"/>
    <w:rsid w:val="008926C6"/>
    <w:rsid w:val="00892AFB"/>
    <w:rsid w:val="0089349A"/>
    <w:rsid w:val="00893ED3"/>
    <w:rsid w:val="00897A57"/>
    <w:rsid w:val="008A1693"/>
    <w:rsid w:val="008A64A9"/>
    <w:rsid w:val="008A78AA"/>
    <w:rsid w:val="008B75A5"/>
    <w:rsid w:val="008C5C1F"/>
    <w:rsid w:val="008C669F"/>
    <w:rsid w:val="008C7787"/>
    <w:rsid w:val="008D4049"/>
    <w:rsid w:val="008D6367"/>
    <w:rsid w:val="008D704B"/>
    <w:rsid w:val="008D705B"/>
    <w:rsid w:val="008D72C9"/>
    <w:rsid w:val="008E066C"/>
    <w:rsid w:val="008E3906"/>
    <w:rsid w:val="008E4B16"/>
    <w:rsid w:val="008E4B83"/>
    <w:rsid w:val="008E597E"/>
    <w:rsid w:val="008E643D"/>
    <w:rsid w:val="008E7A97"/>
    <w:rsid w:val="008F0DA2"/>
    <w:rsid w:val="008F51BC"/>
    <w:rsid w:val="008F6B65"/>
    <w:rsid w:val="00910340"/>
    <w:rsid w:val="00910493"/>
    <w:rsid w:val="00913BB1"/>
    <w:rsid w:val="00920A98"/>
    <w:rsid w:val="0092252F"/>
    <w:rsid w:val="0092441E"/>
    <w:rsid w:val="009312DA"/>
    <w:rsid w:val="00932821"/>
    <w:rsid w:val="009328CE"/>
    <w:rsid w:val="00934B53"/>
    <w:rsid w:val="0095056E"/>
    <w:rsid w:val="00953309"/>
    <w:rsid w:val="00953335"/>
    <w:rsid w:val="009535B2"/>
    <w:rsid w:val="0095479C"/>
    <w:rsid w:val="00955527"/>
    <w:rsid w:val="009563FD"/>
    <w:rsid w:val="00957742"/>
    <w:rsid w:val="00961BEB"/>
    <w:rsid w:val="009645EC"/>
    <w:rsid w:val="00965912"/>
    <w:rsid w:val="0097439C"/>
    <w:rsid w:val="00976AFF"/>
    <w:rsid w:val="00981B8E"/>
    <w:rsid w:val="00986717"/>
    <w:rsid w:val="00993CC8"/>
    <w:rsid w:val="00996D4D"/>
    <w:rsid w:val="009A3AB0"/>
    <w:rsid w:val="009A5655"/>
    <w:rsid w:val="009B0B12"/>
    <w:rsid w:val="009B1FEC"/>
    <w:rsid w:val="009B3D36"/>
    <w:rsid w:val="009C0ABD"/>
    <w:rsid w:val="009C0E7A"/>
    <w:rsid w:val="009C4EFF"/>
    <w:rsid w:val="009C62D4"/>
    <w:rsid w:val="009D1A36"/>
    <w:rsid w:val="009D2C1D"/>
    <w:rsid w:val="009E1682"/>
    <w:rsid w:val="009E1B86"/>
    <w:rsid w:val="009E2550"/>
    <w:rsid w:val="009E48B8"/>
    <w:rsid w:val="009E5E52"/>
    <w:rsid w:val="009E6CB0"/>
    <w:rsid w:val="009F0DBB"/>
    <w:rsid w:val="009F4D55"/>
    <w:rsid w:val="009F67DC"/>
    <w:rsid w:val="00A01855"/>
    <w:rsid w:val="00A13DC0"/>
    <w:rsid w:val="00A15B07"/>
    <w:rsid w:val="00A16806"/>
    <w:rsid w:val="00A20904"/>
    <w:rsid w:val="00A21BD1"/>
    <w:rsid w:val="00A22C66"/>
    <w:rsid w:val="00A234CE"/>
    <w:rsid w:val="00A24227"/>
    <w:rsid w:val="00A24881"/>
    <w:rsid w:val="00A25D2D"/>
    <w:rsid w:val="00A30F3B"/>
    <w:rsid w:val="00A45647"/>
    <w:rsid w:val="00A456A7"/>
    <w:rsid w:val="00A462FC"/>
    <w:rsid w:val="00A55843"/>
    <w:rsid w:val="00A62F9E"/>
    <w:rsid w:val="00A63BE3"/>
    <w:rsid w:val="00A65525"/>
    <w:rsid w:val="00A6781E"/>
    <w:rsid w:val="00A71844"/>
    <w:rsid w:val="00A72692"/>
    <w:rsid w:val="00A776DC"/>
    <w:rsid w:val="00A77AC7"/>
    <w:rsid w:val="00A77E94"/>
    <w:rsid w:val="00A80121"/>
    <w:rsid w:val="00A83919"/>
    <w:rsid w:val="00A85C73"/>
    <w:rsid w:val="00A91926"/>
    <w:rsid w:val="00A91C0F"/>
    <w:rsid w:val="00A963EF"/>
    <w:rsid w:val="00A96BA1"/>
    <w:rsid w:val="00A978E5"/>
    <w:rsid w:val="00AB380F"/>
    <w:rsid w:val="00AB4BE9"/>
    <w:rsid w:val="00AB50C8"/>
    <w:rsid w:val="00AB5904"/>
    <w:rsid w:val="00AB7F73"/>
    <w:rsid w:val="00AC385F"/>
    <w:rsid w:val="00AC4F84"/>
    <w:rsid w:val="00AC5736"/>
    <w:rsid w:val="00AD02F3"/>
    <w:rsid w:val="00AD5F8C"/>
    <w:rsid w:val="00AD6732"/>
    <w:rsid w:val="00AE0CBE"/>
    <w:rsid w:val="00AE27EE"/>
    <w:rsid w:val="00AE53E8"/>
    <w:rsid w:val="00AE7D7E"/>
    <w:rsid w:val="00AF2F3A"/>
    <w:rsid w:val="00AF4EB5"/>
    <w:rsid w:val="00AF5209"/>
    <w:rsid w:val="00AF6058"/>
    <w:rsid w:val="00AF7093"/>
    <w:rsid w:val="00AF70E1"/>
    <w:rsid w:val="00B0077C"/>
    <w:rsid w:val="00B026AA"/>
    <w:rsid w:val="00B04A7E"/>
    <w:rsid w:val="00B24244"/>
    <w:rsid w:val="00B2767A"/>
    <w:rsid w:val="00B306CA"/>
    <w:rsid w:val="00B3073F"/>
    <w:rsid w:val="00B3168A"/>
    <w:rsid w:val="00B316B6"/>
    <w:rsid w:val="00B3277B"/>
    <w:rsid w:val="00B333FA"/>
    <w:rsid w:val="00B4370D"/>
    <w:rsid w:val="00B45A9F"/>
    <w:rsid w:val="00B45D51"/>
    <w:rsid w:val="00B47DD1"/>
    <w:rsid w:val="00B517CE"/>
    <w:rsid w:val="00B5311D"/>
    <w:rsid w:val="00B629D3"/>
    <w:rsid w:val="00B64FC4"/>
    <w:rsid w:val="00B74E0D"/>
    <w:rsid w:val="00B85CCF"/>
    <w:rsid w:val="00B8782F"/>
    <w:rsid w:val="00B908D1"/>
    <w:rsid w:val="00B91E11"/>
    <w:rsid w:val="00B94143"/>
    <w:rsid w:val="00B94C40"/>
    <w:rsid w:val="00B95CE8"/>
    <w:rsid w:val="00BA3237"/>
    <w:rsid w:val="00BA57B8"/>
    <w:rsid w:val="00BB2EA5"/>
    <w:rsid w:val="00BB3530"/>
    <w:rsid w:val="00BB4005"/>
    <w:rsid w:val="00BC0CFC"/>
    <w:rsid w:val="00BC4F14"/>
    <w:rsid w:val="00BD00B5"/>
    <w:rsid w:val="00BD2563"/>
    <w:rsid w:val="00BD4670"/>
    <w:rsid w:val="00BD651E"/>
    <w:rsid w:val="00BE4B7F"/>
    <w:rsid w:val="00BE70BE"/>
    <w:rsid w:val="00BF0639"/>
    <w:rsid w:val="00BF2004"/>
    <w:rsid w:val="00BF3315"/>
    <w:rsid w:val="00BF6062"/>
    <w:rsid w:val="00C02591"/>
    <w:rsid w:val="00C0372B"/>
    <w:rsid w:val="00C067D8"/>
    <w:rsid w:val="00C125FB"/>
    <w:rsid w:val="00C1524C"/>
    <w:rsid w:val="00C17881"/>
    <w:rsid w:val="00C20A19"/>
    <w:rsid w:val="00C21AF3"/>
    <w:rsid w:val="00C21FAD"/>
    <w:rsid w:val="00C2326D"/>
    <w:rsid w:val="00C25E14"/>
    <w:rsid w:val="00C2648E"/>
    <w:rsid w:val="00C2739A"/>
    <w:rsid w:val="00C33531"/>
    <w:rsid w:val="00C33571"/>
    <w:rsid w:val="00C33A2F"/>
    <w:rsid w:val="00C40100"/>
    <w:rsid w:val="00C406F5"/>
    <w:rsid w:val="00C456EF"/>
    <w:rsid w:val="00C460C8"/>
    <w:rsid w:val="00C618C7"/>
    <w:rsid w:val="00C64733"/>
    <w:rsid w:val="00C66278"/>
    <w:rsid w:val="00C66F97"/>
    <w:rsid w:val="00C73492"/>
    <w:rsid w:val="00C763BD"/>
    <w:rsid w:val="00C76E27"/>
    <w:rsid w:val="00C80A59"/>
    <w:rsid w:val="00C92D7C"/>
    <w:rsid w:val="00C93B01"/>
    <w:rsid w:val="00C96C18"/>
    <w:rsid w:val="00CA303E"/>
    <w:rsid w:val="00CA61F3"/>
    <w:rsid w:val="00CA78E2"/>
    <w:rsid w:val="00CB225D"/>
    <w:rsid w:val="00CB43DE"/>
    <w:rsid w:val="00CB70F8"/>
    <w:rsid w:val="00CB7113"/>
    <w:rsid w:val="00CC0139"/>
    <w:rsid w:val="00CD55D7"/>
    <w:rsid w:val="00CD6299"/>
    <w:rsid w:val="00CE4268"/>
    <w:rsid w:val="00CE565E"/>
    <w:rsid w:val="00CE5BC0"/>
    <w:rsid w:val="00CE6A70"/>
    <w:rsid w:val="00CF27E5"/>
    <w:rsid w:val="00CF5BC5"/>
    <w:rsid w:val="00CF6EF2"/>
    <w:rsid w:val="00D00623"/>
    <w:rsid w:val="00D045D9"/>
    <w:rsid w:val="00D0484B"/>
    <w:rsid w:val="00D17128"/>
    <w:rsid w:val="00D20101"/>
    <w:rsid w:val="00D20EE4"/>
    <w:rsid w:val="00D2122F"/>
    <w:rsid w:val="00D21C0F"/>
    <w:rsid w:val="00D2447B"/>
    <w:rsid w:val="00D27500"/>
    <w:rsid w:val="00D3218C"/>
    <w:rsid w:val="00D40007"/>
    <w:rsid w:val="00D40E79"/>
    <w:rsid w:val="00D43E07"/>
    <w:rsid w:val="00D44AEB"/>
    <w:rsid w:val="00D50963"/>
    <w:rsid w:val="00D5126B"/>
    <w:rsid w:val="00D52A0D"/>
    <w:rsid w:val="00D60751"/>
    <w:rsid w:val="00D612C5"/>
    <w:rsid w:val="00D62261"/>
    <w:rsid w:val="00D63AE6"/>
    <w:rsid w:val="00D63B2E"/>
    <w:rsid w:val="00D64607"/>
    <w:rsid w:val="00D64C69"/>
    <w:rsid w:val="00D76D5E"/>
    <w:rsid w:val="00D81B01"/>
    <w:rsid w:val="00D9142E"/>
    <w:rsid w:val="00D97651"/>
    <w:rsid w:val="00D9796E"/>
    <w:rsid w:val="00DB2510"/>
    <w:rsid w:val="00DB49F5"/>
    <w:rsid w:val="00DC280E"/>
    <w:rsid w:val="00DC4AEB"/>
    <w:rsid w:val="00DC4F15"/>
    <w:rsid w:val="00DC5B8B"/>
    <w:rsid w:val="00DC68BC"/>
    <w:rsid w:val="00DC7E9C"/>
    <w:rsid w:val="00DD1B37"/>
    <w:rsid w:val="00DD2E8A"/>
    <w:rsid w:val="00DD48E3"/>
    <w:rsid w:val="00DD50F8"/>
    <w:rsid w:val="00DD62FB"/>
    <w:rsid w:val="00DF1088"/>
    <w:rsid w:val="00DF1ED8"/>
    <w:rsid w:val="00DF560C"/>
    <w:rsid w:val="00DF6076"/>
    <w:rsid w:val="00E00121"/>
    <w:rsid w:val="00E02A8B"/>
    <w:rsid w:val="00E04662"/>
    <w:rsid w:val="00E0508C"/>
    <w:rsid w:val="00E07FC6"/>
    <w:rsid w:val="00E15E7B"/>
    <w:rsid w:val="00E272E6"/>
    <w:rsid w:val="00E27CB2"/>
    <w:rsid w:val="00E27DCA"/>
    <w:rsid w:val="00E30F09"/>
    <w:rsid w:val="00E31E15"/>
    <w:rsid w:val="00E3235A"/>
    <w:rsid w:val="00E431AE"/>
    <w:rsid w:val="00E434CC"/>
    <w:rsid w:val="00E4375C"/>
    <w:rsid w:val="00E43876"/>
    <w:rsid w:val="00E44BF5"/>
    <w:rsid w:val="00E60B22"/>
    <w:rsid w:val="00E706F9"/>
    <w:rsid w:val="00E709E0"/>
    <w:rsid w:val="00E76F32"/>
    <w:rsid w:val="00E8318A"/>
    <w:rsid w:val="00E84120"/>
    <w:rsid w:val="00E85000"/>
    <w:rsid w:val="00E90103"/>
    <w:rsid w:val="00E92761"/>
    <w:rsid w:val="00E958D4"/>
    <w:rsid w:val="00E97CEE"/>
    <w:rsid w:val="00EA2E71"/>
    <w:rsid w:val="00EA40C3"/>
    <w:rsid w:val="00EB1C13"/>
    <w:rsid w:val="00EB6FB6"/>
    <w:rsid w:val="00EB7840"/>
    <w:rsid w:val="00EB7E17"/>
    <w:rsid w:val="00EC04A3"/>
    <w:rsid w:val="00EC04E3"/>
    <w:rsid w:val="00EC1D5F"/>
    <w:rsid w:val="00EC3872"/>
    <w:rsid w:val="00ED576E"/>
    <w:rsid w:val="00ED6E60"/>
    <w:rsid w:val="00EE4767"/>
    <w:rsid w:val="00EF3F5C"/>
    <w:rsid w:val="00EF5BC1"/>
    <w:rsid w:val="00EF6A9D"/>
    <w:rsid w:val="00EF6D21"/>
    <w:rsid w:val="00EF77A4"/>
    <w:rsid w:val="00F02D0A"/>
    <w:rsid w:val="00F04FE7"/>
    <w:rsid w:val="00F0604C"/>
    <w:rsid w:val="00F10DA4"/>
    <w:rsid w:val="00F12B88"/>
    <w:rsid w:val="00F13F37"/>
    <w:rsid w:val="00F14D43"/>
    <w:rsid w:val="00F156C1"/>
    <w:rsid w:val="00F17352"/>
    <w:rsid w:val="00F17751"/>
    <w:rsid w:val="00F23173"/>
    <w:rsid w:val="00F25371"/>
    <w:rsid w:val="00F26ADD"/>
    <w:rsid w:val="00F27621"/>
    <w:rsid w:val="00F30E7A"/>
    <w:rsid w:val="00F3473C"/>
    <w:rsid w:val="00F40BBF"/>
    <w:rsid w:val="00F4702C"/>
    <w:rsid w:val="00F506A7"/>
    <w:rsid w:val="00F532D7"/>
    <w:rsid w:val="00F543C5"/>
    <w:rsid w:val="00F608F3"/>
    <w:rsid w:val="00F64558"/>
    <w:rsid w:val="00F65CC4"/>
    <w:rsid w:val="00F70381"/>
    <w:rsid w:val="00F715C5"/>
    <w:rsid w:val="00F72DED"/>
    <w:rsid w:val="00F7778A"/>
    <w:rsid w:val="00F8141D"/>
    <w:rsid w:val="00F8341B"/>
    <w:rsid w:val="00F927CE"/>
    <w:rsid w:val="00F92A4B"/>
    <w:rsid w:val="00F92D9B"/>
    <w:rsid w:val="00F95EC4"/>
    <w:rsid w:val="00FA41E8"/>
    <w:rsid w:val="00FA52BE"/>
    <w:rsid w:val="00FA6644"/>
    <w:rsid w:val="00FA7DF2"/>
    <w:rsid w:val="00FB10D0"/>
    <w:rsid w:val="00FB2190"/>
    <w:rsid w:val="00FB3ADF"/>
    <w:rsid w:val="00FB3FB9"/>
    <w:rsid w:val="00FB4977"/>
    <w:rsid w:val="00FB7D86"/>
    <w:rsid w:val="00FC08D6"/>
    <w:rsid w:val="00FC0D06"/>
    <w:rsid w:val="00FC1AA5"/>
    <w:rsid w:val="00FC3B7D"/>
    <w:rsid w:val="00FC4714"/>
    <w:rsid w:val="00FD0552"/>
    <w:rsid w:val="00FD5399"/>
    <w:rsid w:val="00FD71CB"/>
    <w:rsid w:val="00FD7B51"/>
    <w:rsid w:val="00FE0EA1"/>
    <w:rsid w:val="00FE28E7"/>
    <w:rsid w:val="00FE440C"/>
    <w:rsid w:val="00FF2D68"/>
    <w:rsid w:val="00FF3E95"/>
    <w:rsid w:val="00FF5A54"/>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7DF90B73"/>
  <w15:docId w15:val="{4C32201E-9461-4CAC-B2A9-2E231575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link w:val="20"/>
    <w:qFormat/>
    <w:rsid w:val="00C125FB"/>
    <w:pPr>
      <w:keepNext/>
      <w:numPr>
        <w:ilvl w:val="1"/>
        <w:numId w:val="7"/>
      </w:numPr>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a4">
    <w:name w:val="一太郎 (文字)"/>
    <w:basedOn w:val="a0"/>
    <w:link w:val="a3"/>
    <w:locked/>
    <w:rsid w:val="00D97651"/>
    <w:rPr>
      <w:rFonts w:cs="ＭＳ 明朝"/>
      <w:spacing w:val="1"/>
      <w:sz w:val="21"/>
      <w:szCs w:val="21"/>
    </w:rPr>
  </w:style>
  <w:style w:type="character" w:styleId="aff2">
    <w:name w:val="FollowedHyperlink"/>
    <w:basedOn w:val="a0"/>
    <w:semiHidden/>
    <w:unhideWhenUsed/>
    <w:rsid w:val="002C72FC"/>
    <w:rPr>
      <w:color w:val="800080" w:themeColor="followedHyperlink"/>
      <w:u w:val="single"/>
    </w:rPr>
  </w:style>
  <w:style w:type="paragraph" w:styleId="aff3">
    <w:name w:val="endnote text"/>
    <w:basedOn w:val="a"/>
    <w:link w:val="aff4"/>
    <w:semiHidden/>
    <w:unhideWhenUsed/>
    <w:rsid w:val="002532E9"/>
    <w:pPr>
      <w:snapToGrid w:val="0"/>
      <w:jc w:val="left"/>
    </w:pPr>
  </w:style>
  <w:style w:type="character" w:customStyle="1" w:styleId="aff4">
    <w:name w:val="文末脚注文字列 (文字)"/>
    <w:basedOn w:val="a0"/>
    <w:link w:val="aff3"/>
    <w:semiHidden/>
    <w:rsid w:val="002532E9"/>
    <w:rPr>
      <w:kern w:val="2"/>
      <w:sz w:val="21"/>
      <w:szCs w:val="24"/>
    </w:rPr>
  </w:style>
  <w:style w:type="character" w:styleId="aff5">
    <w:name w:val="endnote reference"/>
    <w:basedOn w:val="a0"/>
    <w:semiHidden/>
    <w:unhideWhenUsed/>
    <w:rsid w:val="002532E9"/>
    <w:rPr>
      <w:vertAlign w:val="superscript"/>
    </w:rPr>
  </w:style>
  <w:style w:type="character" w:customStyle="1" w:styleId="20">
    <w:name w:val="見出し 2 (文字)"/>
    <w:basedOn w:val="a0"/>
    <w:link w:val="2"/>
    <w:rsid w:val="001E10CA"/>
    <w:rPr>
      <w:rFonts w:asciiTheme="majorEastAsia" w:eastAsiaTheme="majorEastAsia" w:hAnsiTheme="majorEastAsia"/>
      <w:color w:val="808080" w:themeColor="background1" w:themeShade="8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2747930">
      <w:bodyDiv w:val="1"/>
      <w:marLeft w:val="0"/>
      <w:marRight w:val="0"/>
      <w:marTop w:val="0"/>
      <w:marBottom w:val="0"/>
      <w:divBdr>
        <w:top w:val="none" w:sz="0" w:space="0" w:color="auto"/>
        <w:left w:val="none" w:sz="0" w:space="0" w:color="auto"/>
        <w:bottom w:val="none" w:sz="0" w:space="0" w:color="auto"/>
        <w:right w:val="none" w:sz="0" w:space="0" w:color="auto"/>
      </w:divBdr>
    </w:div>
    <w:div w:id="660546054">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25270233">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4072029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1995953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Layout" Target="diagrams/layout1.xml"/><Relationship Id="rId27" Type="http://schemas.openxmlformats.org/officeDocument/2006/relationships/footer" Target="foot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L&#12501;&#12457;&#12523;&#12480;\&#20837;&#26413;&#35500;&#26126;&#26360;&#12469;&#12531;&#12503;&#12523;&#65288;&#20107;&#26989;&#21029;&#65289;%20byItouGL\&#32207;&#21512;&#35413;&#20385;&#26041;&#24335;&#20837;&#26413;&#35500;&#26126;&#26360;&#65288;&#25522;&#36617;&#29256;&#65289;&#12469;&#12531;&#12503;&#12523;\&#32207;&#21512;&#35413;&#20385;&#20837;&#26413;&#35500;&#26126;&#26360;&#12469;&#12531;&#12503;&#12523;Ver.2.4\RTF8READ.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6982__x8981_ xmlns="77238521-d6a4-4265-9b88-b8b5079bbb4a" xsi:nil="true"/>
    <CW_CreatedDate xmlns="77238521-d6a4-4265-9b88-b8b5079bbb4a" xsi:nil="true"/>
    <CW_Permission xmlns="77238521-d6a4-4265-9b88-b8b5079bbb4a" xsi:nil="true"/>
    <CW_FolderPath xmlns="77238521-d6a4-4265-9b88-b8b5079bbb4a" xsi:nil="true"/>
    <CW_Executed xmlns="77238521-d6a4-4265-9b88-b8b5079bbb4a" xsi:nil="true"/>
    <CW_CreatedBy xmlns="77238521-d6a4-4265-9b88-b8b5079bbb4a" xsi:nil="true"/>
    <CW_ModifiedBy xmlns="77238521-d6a4-4265-9b88-b8b5079bbb4a" xsi:nil="true"/>
    <CW_ModifiedDate xmlns="77238521-d6a4-4265-9b88-b8b5079bbb4a" xsi:nil="true"/>
    <CW_ID xmlns="77238521-d6a4-4265-9b88-b8b5079bbb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CF0D34A1FA94418E74BF76E02F0323" ma:contentTypeVersion="11" ma:contentTypeDescription="新しいドキュメントを作成します。" ma:contentTypeScope="" ma:versionID="c233ad9733072707a12d4d12f45952b3">
  <xsd:schema xmlns:xsd="http://www.w3.org/2001/XMLSchema" xmlns:xs="http://www.w3.org/2001/XMLSchema" xmlns:p="http://schemas.microsoft.com/office/2006/metadata/properties" xmlns:ns2="77238521-d6a4-4265-9b88-b8b5079bbb4a" targetNamespace="http://schemas.microsoft.com/office/2006/metadata/properties" ma:root="true" ma:fieldsID="2d3d8dc44ff84c22e0ab53020cf5a2b5" ns2:_="">
    <xsd:import namespace="77238521-d6a4-4265-9b88-b8b5079bbb4a"/>
    <xsd:element name="properties">
      <xsd:complexType>
        <xsd:sequence>
          <xsd:element name="documentManagement">
            <xsd:complexType>
              <xsd:all>
                <xsd:element ref="ns2:_x6982__x8981_" minOccurs="0"/>
                <xsd:element ref="ns2:CW_ModifiedDate" minOccurs="0"/>
                <xsd:element ref="ns2:CW_ModifiedBy" minOccurs="0"/>
                <xsd:element ref="ns2:CW_ID" minOccurs="0"/>
                <xsd:element ref="ns2:CW_Permission" minOccurs="0"/>
                <xsd:element ref="ns2:CW_FolderPath" minOccurs="0"/>
                <xsd:element ref="ns2:CW_CreatedBy" minOccurs="0"/>
                <xsd:element ref="ns2:CW_CreatedDate" minOccurs="0"/>
                <xsd:element ref="ns2:CW_Execu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8521-d6a4-4265-9b88-b8b5079bbb4a" elementFormDefault="qualified">
    <xsd:import namespace="http://schemas.microsoft.com/office/2006/documentManagement/types"/>
    <xsd:import namespace="http://schemas.microsoft.com/office/infopath/2007/PartnerControls"/>
    <xsd:element name="_x6982__x8981_" ma:index="1" nillable="true" ma:displayName="概要" ma:description="" ma:internalName="_x6982__x8981_">
      <xsd:simpleType>
        <xsd:restriction base="dms:Note">
          <xsd:maxLength value="255"/>
        </xsd:restriction>
      </xsd:simpleType>
    </xsd:element>
    <xsd:element name="CW_ModifiedDate" ma:index="9" nillable="true" ma:displayName="CW_ModifiedDate" ma:indexed="true" ma:internalName="CW_ModifiedDate">
      <xsd:simpleType>
        <xsd:restriction base="dms:DateTime"/>
      </xsd:simpleType>
    </xsd:element>
    <xsd:element name="CW_ModifiedBy" ma:index="10" nillable="true" ma:displayName="CW_ModifiedBy" ma:internalName="CW_ModifiedBy">
      <xsd:simpleType>
        <xsd:restriction base="dms:Note">
          <xsd:maxLength value="255"/>
        </xsd:restriction>
      </xsd:simpleType>
    </xsd:element>
    <xsd:element name="CW_ID" ma:index="11" nillable="true" ma:displayName="CW_ID" ma:indexed="true" ma:internalName="CW_ID">
      <xsd:simpleType>
        <xsd:restriction base="dms:Text"/>
      </xsd:simpleType>
    </xsd:element>
    <xsd:element name="CW_Permission" ma:index="12" nillable="true" ma:displayName="CW_Permission" ma:internalName="CW_Permission">
      <xsd:simpleType>
        <xsd:restriction base="dms:Note">
          <xsd:maxLength value="255"/>
        </xsd:restriction>
      </xsd:simpleType>
    </xsd:element>
    <xsd:element name="CW_FolderPath" ma:index="13" nillable="true" ma:displayName="CW_FolderPath" ma:internalName="CW_FolderPath">
      <xsd:simpleType>
        <xsd:restriction base="dms:Note">
          <xsd:maxLength value="255"/>
        </xsd:restriction>
      </xsd:simpleType>
    </xsd:element>
    <xsd:element name="CW_CreatedBy" ma:index="14" nillable="true" ma:displayName="CW_CreatedBy" ma:internalName="CW_CreatedBy">
      <xsd:simpleType>
        <xsd:restriction base="dms:Note">
          <xsd:maxLength value="255"/>
        </xsd:restriction>
      </xsd:simpleType>
    </xsd:element>
    <xsd:element name="CW_CreatedDate" ma:index="15" nillable="true" ma:displayName="CW_CreatedDate" ma:indexed="true" ma:internalName="CW_CreatedDate">
      <xsd:simpleType>
        <xsd:restriction base="dms:DateTime"/>
      </xsd:simpleType>
    </xsd:element>
    <xsd:element name="CW_Executed" ma:index="16" nillable="true" ma:displayName="CW_Executed" ma:internalName="CW_Execut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0"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B80029FB-D0A4-4F82-9AFB-DFEF2A19AA8E}">
  <ds:schemaRefs>
    <ds:schemaRef ds:uri="http://schemas.microsoft.com/office/2006/metadata/properties"/>
    <ds:schemaRef ds:uri="http://schemas.microsoft.com/office/infopath/2007/PartnerControls"/>
    <ds:schemaRef ds:uri="77238521-d6a4-4265-9b88-b8b5079bbb4a"/>
  </ds:schemaRefs>
</ds:datastoreItem>
</file>

<file path=customXml/itemProps3.xml><?xml version="1.0" encoding="utf-8"?>
<ds:datastoreItem xmlns:ds="http://schemas.openxmlformats.org/officeDocument/2006/customXml" ds:itemID="{419012F9-40E1-4EAD-ADFE-93C3254B9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8521-d6a4-4265-9b88-b8b5079bb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3A3F8-FF6B-46FF-A218-AB6747ACEA0C}">
  <ds:schemaRefs>
    <ds:schemaRef ds:uri="http://schemas.microsoft.com/sharepoint/v3/contenttype/forms"/>
  </ds:schemaRefs>
</ds:datastoreItem>
</file>

<file path=customXml/itemProps5.xml><?xml version="1.0" encoding="utf-8"?>
<ds:datastoreItem xmlns:ds="http://schemas.openxmlformats.org/officeDocument/2006/customXml" ds:itemID="{A1ADE1B3-A4E7-4F61-8E00-52349807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222</TotalTime>
  <Pages>57</Pages>
  <Words>39647</Words>
  <Characters>5031</Characters>
  <DocSecurity>0</DocSecurity>
  <Lines>41</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2022-11-17T01:49:00Z</cp:lastPrinted>
  <dcterms:created xsi:type="dcterms:W3CDTF">2022-11-17T00:57:00Z</dcterms:created>
  <dcterms:modified xsi:type="dcterms:W3CDTF">2022-11-25T01:48:00Z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11500.0000000000</vt:lpwstr>
  </property>
  <property fmtid="{D5CDD505-2E9C-101B-9397-08002B2CF9AE}" pid="3" name="ContentTypeId">
    <vt:lpwstr>0x0101006ACF0D34A1FA94418E74BF76E02F0323</vt:lpwstr>
  </property>
</Properties>
</file>